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F5F53" w:rsidRDefault="00EF5F53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児童福祉施設</w:t>
      </w:r>
      <w:r>
        <w:rPr>
          <w:rFonts w:ascii="ＭＳ 明朝"/>
        </w:rPr>
        <w:t>(</w:t>
      </w:r>
      <w:r>
        <w:rPr>
          <w:rFonts w:ascii="ＭＳ 明朝" w:hint="eastAsia"/>
        </w:rPr>
        <w:t>廃止、休止</w:t>
      </w:r>
      <w:r>
        <w:rPr>
          <w:rFonts w:ascii="ＭＳ 明朝"/>
        </w:rPr>
        <w:t>)</w:t>
      </w:r>
      <w:r>
        <w:rPr>
          <w:rFonts w:ascii="ＭＳ 明朝" w:hint="eastAsia"/>
        </w:rPr>
        <w:t>届出書</w:t>
      </w:r>
    </w:p>
    <w:p w:rsidR="00EF5F53" w:rsidRDefault="00EF5F53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EF5F53" w:rsidRDefault="00EF5F5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EF5F53" w:rsidRDefault="00EF5F53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福島県知事</w:t>
      </w:r>
    </w:p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F5F53" w:rsidRDefault="00EF5F5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所在</w:t>
      </w:r>
      <w:r>
        <w:rPr>
          <w:rFonts w:ascii="ＭＳ 明朝" w:hint="eastAsia"/>
        </w:rPr>
        <w:t xml:space="preserve">地　　　　　　　　　　　　　　</w:t>
      </w:r>
    </w:p>
    <w:p w:rsidR="00EF5F53" w:rsidRDefault="00EF5F5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施設の種類　　　　　　　　　　　　　　</w:t>
      </w:r>
    </w:p>
    <w:p w:rsidR="00EF5F53" w:rsidRDefault="00EF5F53">
      <w:pPr>
        <w:wordWrap w:val="0"/>
        <w:overflowPunct w:val="0"/>
        <w:autoSpaceDE w:val="0"/>
        <w:autoSpaceDN w:val="0"/>
        <w:jc w:val="right"/>
        <w:rPr>
          <w:rFonts w:ascii="ＭＳ 明朝"/>
          <w:spacing w:val="32"/>
        </w:rPr>
      </w:pPr>
      <w:r>
        <w:rPr>
          <w:rFonts w:ascii="ＭＳ 明朝" w:hint="eastAsia"/>
          <w:spacing w:val="320"/>
        </w:rPr>
        <w:t>名</w:t>
      </w:r>
      <w:r>
        <w:rPr>
          <w:rFonts w:ascii="ＭＳ 明朝" w:hint="eastAsia"/>
        </w:rPr>
        <w:t xml:space="preserve">称　　　　　　　　　　　　　　</w:t>
      </w:r>
    </w:p>
    <w:p w:rsidR="00EF5F53" w:rsidRDefault="00D27B2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w:pict>
          <v:rect id="_x0000_s1026" style="position:absolute;left:0;text-align:left;margin-left:387.6pt;margin-top:254.85pt;width:12pt;height:12pt;z-index:-1;mso-position-vertical-relative:page" o:allowincell="f" strokeweight=".5pt">
            <w10:wrap anchory="page"/>
          </v:rect>
        </w:pict>
      </w:r>
      <w:r w:rsidR="00EF5F53">
        <w:rPr>
          <w:rFonts w:ascii="ＭＳ 明朝" w:hint="eastAsia"/>
          <w:spacing w:val="32"/>
        </w:rPr>
        <w:t>市町村</w:t>
      </w:r>
      <w:r w:rsidR="00EF5F53">
        <w:rPr>
          <w:rFonts w:ascii="ＭＳ 明朝" w:hint="eastAsia"/>
        </w:rPr>
        <w:t xml:space="preserve">長　</w:t>
      </w:r>
      <w:r w:rsidR="00EF5F53">
        <w:rPr>
          <w:rFonts w:ascii="ＭＳ 明朝" w:hint="eastAsia"/>
          <w:spacing w:val="840"/>
        </w:rPr>
        <w:t>氏</w:t>
      </w:r>
      <w:r w:rsidR="00EF5F53">
        <w:rPr>
          <w:rFonts w:ascii="ＭＳ 明朝" w:hint="eastAsia"/>
        </w:rPr>
        <w:t xml:space="preserve">名印　　</w:t>
      </w:r>
    </w:p>
    <w:p w:rsidR="00EF5F53" w:rsidRDefault="00EF5F53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EF5F53" w:rsidRDefault="00EF5F53">
      <w:pPr>
        <w:wordWrap w:val="0"/>
        <w:overflowPunct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児童福祉法</w:t>
      </w:r>
      <w:r w:rsidR="0048568F">
        <w:rPr>
          <w:rFonts w:ascii="ＭＳ 明朝" w:hint="eastAsia"/>
        </w:rPr>
        <w:t>第</w:t>
      </w:r>
      <w:r w:rsidR="0048568F">
        <w:rPr>
          <w:rFonts w:ascii="ＭＳ 明朝"/>
        </w:rPr>
        <w:t>35</w:t>
      </w:r>
      <w:r w:rsidR="0048568F">
        <w:rPr>
          <w:rFonts w:ascii="ＭＳ 明朝" w:hint="eastAsia"/>
        </w:rPr>
        <w:t>条第</w:t>
      </w:r>
      <w:r w:rsidR="0048568F">
        <w:rPr>
          <w:rFonts w:ascii="ＭＳ 明朝"/>
        </w:rPr>
        <w:t>11</w:t>
      </w:r>
      <w:r w:rsidR="0048568F">
        <w:rPr>
          <w:rFonts w:ascii="ＭＳ 明朝" w:hint="eastAsia"/>
        </w:rPr>
        <w:t>項</w:t>
      </w:r>
      <w:r>
        <w:rPr>
          <w:rFonts w:ascii="ＭＳ 明朝" w:hint="eastAsia"/>
        </w:rPr>
        <w:t>の規定により、児童福祉施設を廃止</w:t>
      </w:r>
      <w:r>
        <w:rPr>
          <w:rFonts w:ascii="ＭＳ 明朝"/>
        </w:rPr>
        <w:t>(</w:t>
      </w:r>
      <w:r>
        <w:rPr>
          <w:rFonts w:ascii="ＭＳ 明朝" w:hint="eastAsia"/>
        </w:rPr>
        <w:t>休止</w:t>
      </w:r>
      <w:r>
        <w:rPr>
          <w:rFonts w:ascii="ＭＳ 明朝"/>
        </w:rPr>
        <w:t>)</w:t>
      </w:r>
      <w:r>
        <w:rPr>
          <w:rFonts w:ascii="ＭＳ 明朝" w:hint="eastAsia"/>
        </w:rPr>
        <w:t>したいので、下記のとおり届け出ます。</w:t>
      </w:r>
    </w:p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F5F53" w:rsidRDefault="00EF5F53">
      <w:pPr>
        <w:pStyle w:val="aa"/>
      </w:pPr>
      <w:r>
        <w:rPr>
          <w:rFonts w:hint="eastAsia"/>
        </w:rPr>
        <w:t>記</w:t>
      </w:r>
    </w:p>
    <w:p w:rsidR="00EF5F53" w:rsidRDefault="00EF5F53"/>
    <w:p w:rsidR="00EF5F53" w:rsidRDefault="00EF5F53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廃止又は休止の理由</w:t>
      </w:r>
    </w:p>
    <w:p w:rsidR="00EF5F53" w:rsidRDefault="00EF5F53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入所させている者の処置</w:t>
      </w:r>
    </w:p>
    <w:p w:rsidR="00EF5F53" w:rsidRDefault="00EF5F53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廃止の期日</w:t>
      </w:r>
      <w:r>
        <w:rPr>
          <w:rFonts w:ascii="ＭＳ 明朝"/>
        </w:rPr>
        <w:t>(</w:t>
      </w:r>
      <w:r>
        <w:rPr>
          <w:rFonts w:ascii="ＭＳ 明朝" w:hint="eastAsia"/>
        </w:rPr>
        <w:t>休止の予定期間</w:t>
      </w:r>
      <w:r>
        <w:rPr>
          <w:rFonts w:ascii="ＭＳ 明朝"/>
        </w:rPr>
        <w:t>)</w:t>
      </w:r>
    </w:p>
    <w:p w:rsidR="00EF5F53" w:rsidRDefault="00EF5F53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財産の処分方法</w:t>
      </w:r>
    </w:p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F5F53" w:rsidRDefault="00EF5F5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番とする。</w:t>
      </w:r>
    </w:p>
    <w:sectPr w:rsidR="00EF5F5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22" w:rsidRDefault="00D27B22" w:rsidP="00D25CAB">
      <w:r>
        <w:separator/>
      </w:r>
    </w:p>
  </w:endnote>
  <w:endnote w:type="continuationSeparator" w:id="0">
    <w:p w:rsidR="00D27B22" w:rsidRDefault="00D27B22" w:rsidP="00D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22" w:rsidRDefault="00D27B22" w:rsidP="00D25CAB">
      <w:r>
        <w:separator/>
      </w:r>
    </w:p>
  </w:footnote>
  <w:footnote w:type="continuationSeparator" w:id="0">
    <w:p w:rsidR="00D27B22" w:rsidRDefault="00D27B22" w:rsidP="00D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B60"/>
    <w:rsid w:val="000B35C0"/>
    <w:rsid w:val="000D4CE1"/>
    <w:rsid w:val="00162E23"/>
    <w:rsid w:val="002F2E85"/>
    <w:rsid w:val="003D0B60"/>
    <w:rsid w:val="0048568F"/>
    <w:rsid w:val="004D4BAD"/>
    <w:rsid w:val="00635FB6"/>
    <w:rsid w:val="006E5553"/>
    <w:rsid w:val="00A73258"/>
    <w:rsid w:val="00D25CAB"/>
    <w:rsid w:val="00D27B22"/>
    <w:rsid w:val="00E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7AE30-B804-4C0C-9076-C1B23786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大範</dc:creator>
  <cp:keywords/>
  <dc:description/>
  <cp:lastModifiedBy>會田 大範</cp:lastModifiedBy>
  <cp:revision>2</cp:revision>
  <cp:lastPrinted>2000-06-13T01:55:00Z</cp:lastPrinted>
  <dcterms:created xsi:type="dcterms:W3CDTF">2018-10-18T00:24:00Z</dcterms:created>
  <dcterms:modified xsi:type="dcterms:W3CDTF">2018-10-18T00:24:00Z</dcterms:modified>
</cp:coreProperties>
</file>