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8" w:rsidRPr="005B25FD" w:rsidRDefault="00AD7188" w:rsidP="00F46DEE">
      <w:pPr>
        <w:spacing w:after="100"/>
        <w:rPr>
          <w:rFonts w:ascii="HG丸ｺﾞｼｯｸM-PRO" w:eastAsia="HG丸ｺﾞｼｯｸM-PRO" w:hAnsi="HG丸ｺﾞｼｯｸM-PRO"/>
        </w:rPr>
      </w:pPr>
    </w:p>
    <w:p w:rsidR="00AD7188" w:rsidRDefault="00AD7188" w:rsidP="00B45B8C">
      <w:pPr>
        <w:rPr>
          <w:rFonts w:ascii="HG丸ｺﾞｼｯｸM-PRO" w:eastAsia="HG丸ｺﾞｼｯｸM-PRO" w:hAnsi="HG丸ｺﾞｼｯｸM-PRO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１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2"/>
        <w:gridCol w:w="537"/>
        <w:gridCol w:w="567"/>
        <w:gridCol w:w="567"/>
        <w:gridCol w:w="1410"/>
        <w:gridCol w:w="5252"/>
      </w:tblGrid>
      <w:tr w:rsidR="00AD7188" w:rsidRPr="00AE647E" w:rsidTr="002E2B7B">
        <w:trPr>
          <w:trHeight w:val="624"/>
          <w:jc w:val="center"/>
        </w:trPr>
        <w:tc>
          <w:tcPr>
            <w:tcW w:w="10031" w:type="dxa"/>
            <w:gridSpan w:val="7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63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一般衛生管理のポイント</w:t>
            </w: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①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原材料の受入の確認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cantSplit/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受入した時</w:t>
            </w:r>
          </w:p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cantSplit/>
          <w:trHeight w:val="68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71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②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庫内温度の確認</w:t>
            </w:r>
            <w:r w:rsidRPr="00AE647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(冷蔵庫・冷凍庫)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70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③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交差汚染・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二次汚染の防止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96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④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器具等の洗浄・消毒・殺菌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01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87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⑤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施設の衛生管理（</w:t>
            </w:r>
            <w:r w:rsidRPr="00AE647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手洗設備・トイレ含む）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cantSplit/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cantSplit/>
          <w:trHeight w:val="708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⑥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従業員の健康管理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85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⑦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手洗いの実施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04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92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⑧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使用水の状態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29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97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97"/>
          <w:jc w:val="center"/>
        </w:trPr>
        <w:tc>
          <w:tcPr>
            <w:tcW w:w="426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⑨</w:t>
            </w:r>
          </w:p>
        </w:tc>
        <w:tc>
          <w:tcPr>
            <w:tcW w:w="1272" w:type="dxa"/>
            <w:vMerge w:val="restart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ねずみ、昆虫等の防除</w:t>
            </w:r>
          </w:p>
        </w:tc>
        <w:tc>
          <w:tcPr>
            <w:tcW w:w="1671" w:type="dxa"/>
            <w:gridSpan w:val="3"/>
            <w:tcBorders>
              <w:bottom w:val="dotted" w:sz="4" w:space="0" w:color="auto"/>
            </w:tcBorders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いつ</w:t>
            </w:r>
          </w:p>
        </w:tc>
        <w:tc>
          <w:tcPr>
            <w:tcW w:w="1410" w:type="dxa"/>
            <w:vMerge w:val="restart"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5252" w:type="dxa"/>
            <w:vMerge w:val="restart"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302"/>
          <w:jc w:val="center"/>
        </w:trPr>
        <w:tc>
          <w:tcPr>
            <w:tcW w:w="426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始業時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就業中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szCs w:val="21"/>
              </w:rPr>
              <w:t>終業後</w:t>
            </w:r>
          </w:p>
        </w:tc>
        <w:tc>
          <w:tcPr>
            <w:tcW w:w="1410" w:type="dxa"/>
            <w:vMerge/>
            <w:tcBorders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52" w:type="dxa"/>
            <w:vMerge/>
            <w:tcBorders>
              <w:lef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2E2B7B">
        <w:trPr>
          <w:trHeight w:val="69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AD7188" w:rsidRPr="00AE647E" w:rsidRDefault="00AD7188" w:rsidP="002E2B7B">
            <w:pPr>
              <w:ind w:right="113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52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tbl>
      <w:tblPr>
        <w:tblStyle w:val="51"/>
        <w:tblpPr w:leftFromText="142" w:rightFromText="142" w:vertAnchor="text" w:horzAnchor="margin" w:tblpXSpec="center" w:tblpY="534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5B17B6" w:rsidRPr="004C023E" w:rsidTr="005B17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6" w:rsidRPr="004C023E" w:rsidRDefault="005B17B6" w:rsidP="005B17B6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6" w:rsidRPr="004C023E" w:rsidRDefault="005B17B6" w:rsidP="005B17B6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作成日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年　　月　　</w:t>
            </w:r>
            <w:r w:rsidRPr="004C023E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</w:tr>
    </w:tbl>
    <w:p w:rsidR="00AD7188" w:rsidRPr="006C00A8" w:rsidRDefault="00AD7188" w:rsidP="00AD7188">
      <w:pPr>
        <w:tabs>
          <w:tab w:val="left" w:pos="112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AD7188" w:rsidRPr="006C00A8" w:rsidSect="006C00A8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0A8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ACC3-7DB2-4DEC-A987-55E6051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430</cp:revision>
  <cp:lastPrinted>2019-10-18T00:56:00Z</cp:lastPrinted>
  <dcterms:created xsi:type="dcterms:W3CDTF">2019-09-20T04:17:00Z</dcterms:created>
  <dcterms:modified xsi:type="dcterms:W3CDTF">2020-02-12T13:52:00Z</dcterms:modified>
</cp:coreProperties>
</file>