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84" w:rsidRPr="003C0C4F" w:rsidRDefault="000B0D84" w:rsidP="0036510E">
      <w:pPr>
        <w:rPr>
          <w:rFonts w:ascii="HG丸ｺﾞｼｯｸM-PRO" w:eastAsia="HG丸ｺﾞｼｯｸM-PRO" w:hAnsi="HG丸ｺﾞｼｯｸM-PRO"/>
          <w:szCs w:val="16"/>
        </w:rPr>
      </w:pPr>
    </w:p>
    <w:p w:rsidR="006C6291" w:rsidRPr="005264B5" w:rsidRDefault="0036510E" w:rsidP="009D1E02">
      <w:pPr>
        <w:rPr>
          <w:rFonts w:ascii="HG丸ｺﾞｼｯｸM-PRO" w:eastAsia="HG丸ｺﾞｼｯｸM-PRO" w:hAnsi="HG丸ｺﾞｼｯｸM-PRO"/>
        </w:rPr>
      </w:pPr>
      <w:r w:rsidRPr="007A15F8">
        <w:rPr>
          <w:rFonts w:ascii="ＭＳ ゴシック" w:eastAsia="ＭＳ ゴシック" w:hAnsi="ＭＳ ゴシック" w:cs="Times New Roman" w:hint="eastAsia"/>
          <w:sz w:val="22"/>
          <w:szCs w:val="22"/>
        </w:rPr>
        <w:t>【様式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３－４</w:t>
      </w:r>
      <w:r w:rsidRPr="007A15F8">
        <w:rPr>
          <w:rFonts w:ascii="ＭＳ ゴシック" w:eastAsia="ＭＳ ゴシック" w:hAnsi="ＭＳ ゴシック" w:cs="Times New Roman" w:hint="eastAsia"/>
          <w:sz w:val="22"/>
          <w:szCs w:val="22"/>
        </w:rPr>
        <w:t>】</w:t>
      </w:r>
    </w:p>
    <w:tbl>
      <w:tblPr>
        <w:tblStyle w:val="51"/>
        <w:tblpPr w:leftFromText="142" w:rightFromText="142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1593"/>
        <w:gridCol w:w="6203"/>
      </w:tblGrid>
      <w:tr w:rsidR="0036510E" w:rsidRPr="00AE647E" w:rsidTr="00810103">
        <w:trPr>
          <w:trHeight w:val="699"/>
        </w:trPr>
        <w:tc>
          <w:tcPr>
            <w:tcW w:w="9464" w:type="dxa"/>
            <w:gridSpan w:val="4"/>
            <w:shd w:val="clear" w:color="auto" w:fill="F0F8ED" w:themeFill="accent3" w:themeFillTint="33"/>
            <w:vAlign w:val="center"/>
          </w:tcPr>
          <w:p w:rsidR="0036510E" w:rsidRPr="00AE647E" w:rsidRDefault="0036510E" w:rsidP="00B45BEF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36510E"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放射性物質対策の重要管理のポイント</w:t>
            </w:r>
          </w:p>
        </w:tc>
      </w:tr>
      <w:tr w:rsidR="0036510E" w:rsidRPr="00AE647E" w:rsidTr="00810103">
        <w:tc>
          <w:tcPr>
            <w:tcW w:w="1242" w:type="dxa"/>
            <w:shd w:val="clear" w:color="auto" w:fill="F0F8ED" w:themeFill="accent3" w:themeFillTint="33"/>
            <w:vAlign w:val="center"/>
          </w:tcPr>
          <w:p w:rsidR="0036510E" w:rsidRPr="00AE647E" w:rsidRDefault="0036510E" w:rsidP="00B45BEF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b/>
              </w:rPr>
              <w:t>製品名</w:t>
            </w:r>
          </w:p>
        </w:tc>
        <w:tc>
          <w:tcPr>
            <w:tcW w:w="426" w:type="dxa"/>
            <w:shd w:val="clear" w:color="auto" w:fill="F0F8ED" w:themeFill="accent3" w:themeFillTint="33"/>
            <w:vAlign w:val="center"/>
          </w:tcPr>
          <w:p w:rsidR="0036510E" w:rsidRPr="00AE647E" w:rsidRDefault="0036510E" w:rsidP="00B45BEF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7796" w:type="dxa"/>
            <w:gridSpan w:val="2"/>
            <w:shd w:val="clear" w:color="auto" w:fill="F0F8ED" w:themeFill="accent3" w:themeFillTint="33"/>
            <w:vAlign w:val="center"/>
          </w:tcPr>
          <w:p w:rsidR="0036510E" w:rsidRPr="00AE647E" w:rsidRDefault="0036510E" w:rsidP="00B45BEF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b/>
              </w:rPr>
              <w:t>点検方法</w:t>
            </w:r>
          </w:p>
        </w:tc>
      </w:tr>
      <w:tr w:rsidR="0036510E" w:rsidRPr="00AE647E" w:rsidTr="0036510E">
        <w:trPr>
          <w:trHeight w:val="1418"/>
        </w:trPr>
        <w:tc>
          <w:tcPr>
            <w:tcW w:w="1242" w:type="dxa"/>
            <w:vMerge w:val="restart"/>
            <w:vAlign w:val="center"/>
          </w:tcPr>
          <w:p w:rsidR="0036510E" w:rsidRPr="00AE647E" w:rsidRDefault="0036510E" w:rsidP="00B45BE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6510E" w:rsidRPr="00AE647E" w:rsidRDefault="0036510E" w:rsidP="00B45BEF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１</w:t>
            </w:r>
          </w:p>
        </w:tc>
        <w:tc>
          <w:tcPr>
            <w:tcW w:w="1593" w:type="dxa"/>
            <w:tcBorders>
              <w:right w:val="nil"/>
            </w:tcBorders>
            <w:vAlign w:val="center"/>
          </w:tcPr>
          <w:p w:rsidR="0036510E" w:rsidRPr="00AE647E" w:rsidRDefault="0036510E" w:rsidP="00B45BE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いつ</w:t>
            </w:r>
          </w:p>
        </w:tc>
        <w:tc>
          <w:tcPr>
            <w:tcW w:w="6203" w:type="dxa"/>
            <w:tcBorders>
              <w:left w:val="nil"/>
            </w:tcBorders>
            <w:vAlign w:val="center"/>
          </w:tcPr>
          <w:p w:rsidR="0036510E" w:rsidRPr="00AE647E" w:rsidRDefault="0036510E" w:rsidP="00B45BEF">
            <w:pPr>
              <w:rPr>
                <w:rFonts w:ascii="HG創英角ﾎﾟｯﾌﾟ体" w:eastAsia="HG創英角ﾎﾟｯﾌﾟ体" w:hAnsi="HG創英角ﾎﾟｯﾌﾟ体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</w:p>
        </w:tc>
      </w:tr>
      <w:tr w:rsidR="0036510E" w:rsidRPr="00AE647E" w:rsidTr="0036510E">
        <w:trPr>
          <w:trHeight w:val="1418"/>
        </w:trPr>
        <w:tc>
          <w:tcPr>
            <w:tcW w:w="1242" w:type="dxa"/>
            <w:vMerge/>
            <w:vAlign w:val="center"/>
          </w:tcPr>
          <w:p w:rsidR="0036510E" w:rsidRPr="00AE647E" w:rsidRDefault="0036510E" w:rsidP="00B45BE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36510E" w:rsidRPr="00AE647E" w:rsidRDefault="0036510E" w:rsidP="00B45BE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93" w:type="dxa"/>
            <w:tcBorders>
              <w:right w:val="nil"/>
            </w:tcBorders>
            <w:vAlign w:val="center"/>
          </w:tcPr>
          <w:p w:rsidR="0036510E" w:rsidRPr="00AE647E" w:rsidRDefault="0036510E" w:rsidP="00B45BE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どのように</w:t>
            </w:r>
          </w:p>
        </w:tc>
        <w:tc>
          <w:tcPr>
            <w:tcW w:w="6203" w:type="dxa"/>
            <w:tcBorders>
              <w:left w:val="nil"/>
            </w:tcBorders>
            <w:vAlign w:val="center"/>
          </w:tcPr>
          <w:p w:rsidR="0036510E" w:rsidRPr="00AE647E" w:rsidRDefault="0036510E" w:rsidP="00B45BEF">
            <w:pPr>
              <w:rPr>
                <w:rFonts w:ascii="HG創英角ﾎﾟｯﾌﾟ体" w:eastAsia="HG創英角ﾎﾟｯﾌﾟ体" w:hAnsi="HG創英角ﾎﾟｯﾌﾟ体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AE647E">
              <w:rPr>
                <w:rFonts w:ascii="HG創英角ﾎﾟｯﾌﾟ体" w:eastAsia="HG創英角ﾎﾟｯﾌﾟ体" w:hAnsi="HG創英角ﾎﾟｯﾌﾟ体" w:cs="Times New Roman" w:hint="eastAsia"/>
              </w:rPr>
              <w:t xml:space="preserve">　</w:t>
            </w:r>
          </w:p>
        </w:tc>
      </w:tr>
      <w:tr w:rsidR="0036510E" w:rsidRPr="00AE647E" w:rsidTr="0036510E">
        <w:trPr>
          <w:trHeight w:val="1418"/>
        </w:trPr>
        <w:tc>
          <w:tcPr>
            <w:tcW w:w="1242" w:type="dxa"/>
            <w:vMerge/>
            <w:vAlign w:val="center"/>
          </w:tcPr>
          <w:p w:rsidR="0036510E" w:rsidRPr="00AE647E" w:rsidRDefault="0036510E" w:rsidP="00B45BE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36510E" w:rsidRPr="00AE647E" w:rsidRDefault="0036510E" w:rsidP="00B45BE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93" w:type="dxa"/>
            <w:tcBorders>
              <w:right w:val="nil"/>
            </w:tcBorders>
            <w:vAlign w:val="center"/>
          </w:tcPr>
          <w:p w:rsidR="0036510E" w:rsidRPr="00AE647E" w:rsidRDefault="0036510E" w:rsidP="00B45BE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問題が</w:t>
            </w:r>
          </w:p>
          <w:p w:rsidR="0036510E" w:rsidRPr="00AE647E" w:rsidRDefault="0036510E" w:rsidP="00B45BE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あったとき</w:t>
            </w:r>
          </w:p>
        </w:tc>
        <w:tc>
          <w:tcPr>
            <w:tcW w:w="6203" w:type="dxa"/>
            <w:tcBorders>
              <w:left w:val="nil"/>
            </w:tcBorders>
            <w:vAlign w:val="center"/>
          </w:tcPr>
          <w:p w:rsidR="0036510E" w:rsidRPr="0046227D" w:rsidRDefault="0036510E" w:rsidP="00B45BEF">
            <w:pPr>
              <w:rPr>
                <w:rFonts w:ascii="HG創英角ﾎﾟｯﾌﾟ体" w:eastAsia="HG創英角ﾎﾟｯﾌﾟ体" w:hAnsi="HG創英角ﾎﾟｯﾌﾟ体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</w:p>
        </w:tc>
      </w:tr>
      <w:tr w:rsidR="0036510E" w:rsidRPr="00AE647E" w:rsidTr="0036510E">
        <w:trPr>
          <w:trHeight w:val="1418"/>
        </w:trPr>
        <w:tc>
          <w:tcPr>
            <w:tcW w:w="1242" w:type="dxa"/>
            <w:vMerge/>
            <w:vAlign w:val="center"/>
          </w:tcPr>
          <w:p w:rsidR="0036510E" w:rsidRPr="00AE647E" w:rsidRDefault="0036510E" w:rsidP="00B45BE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6510E" w:rsidRPr="00AE647E" w:rsidRDefault="0036510E" w:rsidP="00B45BE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２</w:t>
            </w:r>
          </w:p>
        </w:tc>
        <w:tc>
          <w:tcPr>
            <w:tcW w:w="1593" w:type="dxa"/>
            <w:tcBorders>
              <w:right w:val="nil"/>
            </w:tcBorders>
            <w:vAlign w:val="center"/>
          </w:tcPr>
          <w:p w:rsidR="0036510E" w:rsidRPr="00AE647E" w:rsidRDefault="0036510E" w:rsidP="00B45BE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いつ</w:t>
            </w:r>
          </w:p>
        </w:tc>
        <w:tc>
          <w:tcPr>
            <w:tcW w:w="6203" w:type="dxa"/>
            <w:tcBorders>
              <w:left w:val="nil"/>
            </w:tcBorders>
            <w:vAlign w:val="center"/>
          </w:tcPr>
          <w:p w:rsidR="0036510E" w:rsidRPr="00AE647E" w:rsidRDefault="0036510E" w:rsidP="00B45BEF">
            <w:pPr>
              <w:rPr>
                <w:rFonts w:ascii="HG創英角ﾎﾟｯﾌﾟ体" w:eastAsia="HG創英角ﾎﾟｯﾌﾟ体" w:hAnsi="HG創英角ﾎﾟｯﾌﾟ体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</w:p>
        </w:tc>
      </w:tr>
      <w:tr w:rsidR="0036510E" w:rsidRPr="00AE647E" w:rsidTr="0036510E">
        <w:trPr>
          <w:trHeight w:val="1418"/>
        </w:trPr>
        <w:tc>
          <w:tcPr>
            <w:tcW w:w="1242" w:type="dxa"/>
            <w:vMerge/>
            <w:vAlign w:val="center"/>
          </w:tcPr>
          <w:p w:rsidR="0036510E" w:rsidRPr="00AE647E" w:rsidRDefault="0036510E" w:rsidP="00B45BE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36510E" w:rsidRPr="00AE647E" w:rsidRDefault="0036510E" w:rsidP="00B45BE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93" w:type="dxa"/>
            <w:tcBorders>
              <w:right w:val="nil"/>
            </w:tcBorders>
            <w:vAlign w:val="center"/>
          </w:tcPr>
          <w:p w:rsidR="0036510E" w:rsidRPr="00AE647E" w:rsidRDefault="0036510E" w:rsidP="00B45BE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どのように</w:t>
            </w:r>
          </w:p>
        </w:tc>
        <w:tc>
          <w:tcPr>
            <w:tcW w:w="6203" w:type="dxa"/>
            <w:tcBorders>
              <w:left w:val="nil"/>
            </w:tcBorders>
            <w:vAlign w:val="center"/>
          </w:tcPr>
          <w:p w:rsidR="0036510E" w:rsidRPr="0046227D" w:rsidRDefault="0036510E" w:rsidP="00B45BEF">
            <w:pPr>
              <w:rPr>
                <w:rFonts w:ascii="HG創英角ﾎﾟｯﾌﾟ体" w:eastAsia="HG創英角ﾎﾟｯﾌﾟ体" w:hAnsi="HG創英角ﾎﾟｯﾌﾟ体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</w:p>
        </w:tc>
      </w:tr>
      <w:tr w:rsidR="0036510E" w:rsidRPr="00AE647E" w:rsidTr="0036510E">
        <w:trPr>
          <w:trHeight w:val="1418"/>
        </w:trPr>
        <w:tc>
          <w:tcPr>
            <w:tcW w:w="1242" w:type="dxa"/>
            <w:vMerge/>
            <w:vAlign w:val="center"/>
          </w:tcPr>
          <w:p w:rsidR="0036510E" w:rsidRPr="00AE647E" w:rsidRDefault="0036510E" w:rsidP="00B45BE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36510E" w:rsidRPr="00AE647E" w:rsidRDefault="0036510E" w:rsidP="00B45BE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93" w:type="dxa"/>
            <w:tcBorders>
              <w:right w:val="nil"/>
            </w:tcBorders>
            <w:vAlign w:val="center"/>
          </w:tcPr>
          <w:p w:rsidR="0036510E" w:rsidRPr="00AE647E" w:rsidRDefault="0036510E" w:rsidP="00B45BE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問題が</w:t>
            </w:r>
          </w:p>
          <w:p w:rsidR="0036510E" w:rsidRPr="00AE647E" w:rsidRDefault="0036510E" w:rsidP="00B45BE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あったとき</w:t>
            </w:r>
          </w:p>
        </w:tc>
        <w:tc>
          <w:tcPr>
            <w:tcW w:w="6203" w:type="dxa"/>
            <w:tcBorders>
              <w:left w:val="nil"/>
            </w:tcBorders>
            <w:vAlign w:val="center"/>
          </w:tcPr>
          <w:p w:rsidR="0036510E" w:rsidRPr="0046227D" w:rsidRDefault="0036510E" w:rsidP="00B45BEF">
            <w:pPr>
              <w:rPr>
                <w:rFonts w:ascii="HG創英角ﾎﾟｯﾌﾟ体" w:eastAsia="HG創英角ﾎﾟｯﾌﾟ体" w:hAnsi="HG創英角ﾎﾟｯﾌﾟ体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</w:p>
        </w:tc>
      </w:tr>
    </w:tbl>
    <w:p w:rsidR="00FD0548" w:rsidRPr="005264B5" w:rsidRDefault="00FD0548" w:rsidP="009D1E02">
      <w:pPr>
        <w:rPr>
          <w:rFonts w:ascii="HG丸ｺﾞｼｯｸM-PRO" w:eastAsia="HG丸ｺﾞｼｯｸM-PRO" w:hAnsi="HG丸ｺﾞｼｯｸM-PRO"/>
        </w:rPr>
      </w:pPr>
    </w:p>
    <w:p w:rsidR="00B74FF5" w:rsidRPr="005264B5" w:rsidRDefault="00B74FF5" w:rsidP="009D1E02">
      <w:pPr>
        <w:rPr>
          <w:rFonts w:ascii="HG丸ｺﾞｼｯｸM-PRO" w:eastAsia="HG丸ｺﾞｼｯｸM-PRO" w:hAnsi="HG丸ｺﾞｼｯｸM-PRO"/>
        </w:rPr>
      </w:pPr>
    </w:p>
    <w:p w:rsidR="00B74FF5" w:rsidRPr="005264B5" w:rsidRDefault="00B74FF5" w:rsidP="009D1E02">
      <w:pPr>
        <w:rPr>
          <w:rFonts w:ascii="HG丸ｺﾞｼｯｸM-PRO" w:eastAsia="HG丸ｺﾞｼｯｸM-PRO" w:hAnsi="HG丸ｺﾞｼｯｸM-PRO"/>
        </w:rPr>
      </w:pPr>
    </w:p>
    <w:p w:rsidR="00CC7244" w:rsidRPr="005264B5" w:rsidRDefault="00CC7244" w:rsidP="009D1E02">
      <w:pPr>
        <w:rPr>
          <w:rFonts w:ascii="HG丸ｺﾞｼｯｸM-PRO" w:eastAsia="HG丸ｺﾞｼｯｸM-PRO" w:hAnsi="HG丸ｺﾞｼｯｸM-PRO"/>
        </w:rPr>
      </w:pPr>
    </w:p>
    <w:p w:rsidR="00CC7244" w:rsidRDefault="00CC7244" w:rsidP="009D1E02">
      <w:pPr>
        <w:rPr>
          <w:rFonts w:ascii="HG丸ｺﾞｼｯｸM-PRO" w:eastAsia="HG丸ｺﾞｼｯｸM-PRO" w:hAnsi="HG丸ｺﾞｼｯｸM-PRO"/>
        </w:rPr>
      </w:pPr>
    </w:p>
    <w:p w:rsidR="0036510E" w:rsidRPr="005264B5" w:rsidRDefault="0036510E" w:rsidP="009D1E02">
      <w:pPr>
        <w:rPr>
          <w:rFonts w:ascii="HG丸ｺﾞｼｯｸM-PRO" w:eastAsia="HG丸ｺﾞｼｯｸM-PRO" w:hAnsi="HG丸ｺﾞｼｯｸM-PRO"/>
        </w:rPr>
      </w:pPr>
    </w:p>
    <w:p w:rsidR="00CC7244" w:rsidRPr="005264B5" w:rsidRDefault="00CC7244" w:rsidP="009D1E02">
      <w:pPr>
        <w:rPr>
          <w:rFonts w:ascii="HG丸ｺﾞｼｯｸM-PRO" w:eastAsia="HG丸ｺﾞｼｯｸM-PRO" w:hAnsi="HG丸ｺﾞｼｯｸM-PRO"/>
        </w:rPr>
      </w:pPr>
    </w:p>
    <w:tbl>
      <w:tblPr>
        <w:tblStyle w:val="51"/>
        <w:tblpPr w:leftFromText="142" w:rightFromText="142" w:vertAnchor="text" w:horzAnchor="margin" w:tblpXSpec="center" w:tblpY="271"/>
        <w:tblW w:w="7178" w:type="dxa"/>
        <w:tblLook w:val="04A0" w:firstRow="1" w:lastRow="0" w:firstColumn="1" w:lastColumn="0" w:noHBand="0" w:noVBand="1"/>
      </w:tblPr>
      <w:tblGrid>
        <w:gridCol w:w="3510"/>
        <w:gridCol w:w="3668"/>
      </w:tblGrid>
      <w:tr w:rsidR="0036510E" w:rsidRPr="004C023E" w:rsidTr="00B45B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0E" w:rsidRPr="004C023E" w:rsidRDefault="0036510E" w:rsidP="00B45BEF">
            <w:pPr>
              <w:rPr>
                <w:rFonts w:ascii="ＭＳ ゴシック" w:eastAsia="ＭＳ ゴシック" w:hAnsi="ＭＳ ゴシック" w:cs="Times New Roman"/>
              </w:rPr>
            </w:pPr>
            <w:r w:rsidRPr="004C023E">
              <w:rPr>
                <w:rFonts w:ascii="ＭＳ ゴシック" w:eastAsia="ＭＳ ゴシック" w:hAnsi="ＭＳ ゴシック" w:cs="Times New Roman" w:hint="eastAsia"/>
              </w:rPr>
              <w:t xml:space="preserve">作成者　　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0E" w:rsidRPr="004C023E" w:rsidRDefault="0036510E" w:rsidP="00B45BEF">
            <w:pPr>
              <w:rPr>
                <w:rFonts w:ascii="ＭＳ ゴシック" w:eastAsia="ＭＳ ゴシック" w:hAnsi="ＭＳ ゴシック" w:cs="Times New Roman"/>
              </w:rPr>
            </w:pPr>
            <w:r w:rsidRPr="004C023E">
              <w:rPr>
                <w:rFonts w:ascii="ＭＳ ゴシック" w:eastAsia="ＭＳ ゴシック" w:hAnsi="ＭＳ ゴシック" w:cs="Times New Roman" w:hint="eastAsia"/>
              </w:rPr>
              <w:t xml:space="preserve">作成日　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　年　　月　　</w:t>
            </w:r>
            <w:r w:rsidRPr="004C023E">
              <w:rPr>
                <w:rFonts w:ascii="ＭＳ ゴシック" w:eastAsia="ＭＳ ゴシック" w:hAnsi="ＭＳ ゴシック" w:cs="Times New Roman" w:hint="eastAsia"/>
              </w:rPr>
              <w:t>日</w:t>
            </w:r>
          </w:p>
        </w:tc>
      </w:tr>
    </w:tbl>
    <w:p w:rsidR="00BC36FD" w:rsidRPr="00BD6A9F" w:rsidRDefault="00BC36FD" w:rsidP="00BC36FD">
      <w:pPr>
        <w:rPr>
          <w:rFonts w:ascii="HG丸ｺﾞｼｯｸM-PRO" w:eastAsia="HG丸ｺﾞｼｯｸM-PRO" w:hAnsi="HG丸ｺﾞｼｯｸM-PRO" w:cs="Times New Roman"/>
        </w:rPr>
      </w:pPr>
      <w:bookmarkStart w:id="0" w:name="_GoBack"/>
      <w:bookmarkEnd w:id="0"/>
    </w:p>
    <w:sectPr w:rsidR="00BC36FD" w:rsidRPr="00BD6A9F" w:rsidSect="00BD6A9F">
      <w:pgSz w:w="11906" w:h="16838" w:code="9"/>
      <w:pgMar w:top="454" w:right="851" w:bottom="454" w:left="851" w:header="0" w:footer="454" w:gutter="0"/>
      <w:pgBorders w:offsetFrom="page">
        <w:top w:val="single" w:sz="4" w:space="24" w:color="00B050" w:themeColor="accent1"/>
        <w:left w:val="single" w:sz="4" w:space="24" w:color="00B050" w:themeColor="accent1"/>
        <w:bottom w:val="single" w:sz="4" w:space="24" w:color="00B050" w:themeColor="accent1"/>
        <w:right w:val="single" w:sz="4" w:space="24" w:color="00B050" w:themeColor="accent1"/>
      </w:pgBorders>
      <w:pgNumType w:start="17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endnote>
  <w:end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 P-OTF 秀英丸ゴシック Std B">
    <w:altName w:val="ＭＳ ゴシック"/>
    <w:panose1 w:val="00000000000000000000"/>
    <w:charset w:val="80"/>
    <w:family w:val="swiss"/>
    <w:notTrueType/>
    <w:pitch w:val="variable"/>
    <w:sig w:usb0="00000000" w:usb1="0AC71C10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footnote>
  <w:foot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AED"/>
    <w:multiLevelType w:val="hybridMultilevel"/>
    <w:tmpl w:val="E3E459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463BE"/>
    <w:multiLevelType w:val="hybridMultilevel"/>
    <w:tmpl w:val="6DE6B246"/>
    <w:lvl w:ilvl="0" w:tplc="2F961980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7" w:tentative="1">
      <w:start w:val="1"/>
      <w:numFmt w:val="aiueoFullWidth"/>
      <w:lvlText w:val="(%5)"/>
      <w:lvlJc w:val="left"/>
      <w:pPr>
        <w:ind w:left="1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7" w:tentative="1">
      <w:start w:val="1"/>
      <w:numFmt w:val="aiueoFullWidth"/>
      <w:lvlText w:val="(%8)"/>
      <w:lvlJc w:val="left"/>
      <w:pPr>
        <w:ind w:left="2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5" w:hanging="420"/>
      </w:pPr>
    </w:lvl>
  </w:abstractNum>
  <w:abstractNum w:abstractNumId="2" w15:restartNumberingAfterBreak="0">
    <w:nsid w:val="0B2B20BA"/>
    <w:multiLevelType w:val="hybridMultilevel"/>
    <w:tmpl w:val="73029EDE"/>
    <w:lvl w:ilvl="0" w:tplc="1322578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C386613"/>
    <w:multiLevelType w:val="hybridMultilevel"/>
    <w:tmpl w:val="6B643AC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DEB1662"/>
    <w:multiLevelType w:val="multilevel"/>
    <w:tmpl w:val="60948580"/>
    <w:lvl w:ilvl="0">
      <w:start w:val="1"/>
      <w:numFmt w:val="decimalFullWidth"/>
      <w:pStyle w:val="1"/>
      <w:suff w:val="nothing"/>
      <w:lvlText w:val="%1．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E9E68C8"/>
    <w:multiLevelType w:val="hybridMultilevel"/>
    <w:tmpl w:val="27AA1A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BE061F"/>
    <w:multiLevelType w:val="hybridMultilevel"/>
    <w:tmpl w:val="F8CA0402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7" w15:restartNumberingAfterBreak="0">
    <w:nsid w:val="24E50D85"/>
    <w:multiLevelType w:val="hybridMultilevel"/>
    <w:tmpl w:val="C2548F0C"/>
    <w:lvl w:ilvl="0" w:tplc="6DC0FF72">
      <w:start w:val="1"/>
      <w:numFmt w:val="bullet"/>
      <w:lvlText w:val=""/>
      <w:lvlJc w:val="left"/>
      <w:pPr>
        <w:ind w:left="2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6" w:hanging="420"/>
      </w:pPr>
      <w:rPr>
        <w:rFonts w:ascii="Wingdings" w:hAnsi="Wingdings" w:hint="default"/>
      </w:rPr>
    </w:lvl>
  </w:abstractNum>
  <w:abstractNum w:abstractNumId="8" w15:restartNumberingAfterBreak="0">
    <w:nsid w:val="27D42897"/>
    <w:multiLevelType w:val="hybridMultilevel"/>
    <w:tmpl w:val="A93A9240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9" w15:restartNumberingAfterBreak="0">
    <w:nsid w:val="292652F2"/>
    <w:multiLevelType w:val="hybridMultilevel"/>
    <w:tmpl w:val="1FE281C2"/>
    <w:lvl w:ilvl="0" w:tplc="04090005">
      <w:start w:val="1"/>
      <w:numFmt w:val="bullet"/>
      <w:lvlText w:val="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0" w15:restartNumberingAfterBreak="0">
    <w:nsid w:val="2A0779D9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356D5F37"/>
    <w:multiLevelType w:val="hybridMultilevel"/>
    <w:tmpl w:val="076AB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C01532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3C5C687A"/>
    <w:multiLevelType w:val="hybridMultilevel"/>
    <w:tmpl w:val="971C7896"/>
    <w:lvl w:ilvl="0" w:tplc="04090005">
      <w:start w:val="1"/>
      <w:numFmt w:val="bullet"/>
      <w:lvlText w:val=""/>
      <w:lvlJc w:val="left"/>
      <w:pPr>
        <w:ind w:left="12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4" w15:restartNumberingAfterBreak="0">
    <w:nsid w:val="3D8F4E2C"/>
    <w:multiLevelType w:val="multilevel"/>
    <w:tmpl w:val="FB50BD1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（１）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E494583"/>
    <w:multiLevelType w:val="hybridMultilevel"/>
    <w:tmpl w:val="EA068A32"/>
    <w:lvl w:ilvl="0" w:tplc="0409000D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6" w15:restartNumberingAfterBreak="0">
    <w:nsid w:val="3FE3197B"/>
    <w:multiLevelType w:val="hybridMultilevel"/>
    <w:tmpl w:val="836C2F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A40B02"/>
    <w:multiLevelType w:val="hybridMultilevel"/>
    <w:tmpl w:val="01160C5C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8" w15:restartNumberingAfterBreak="0">
    <w:nsid w:val="49C95938"/>
    <w:multiLevelType w:val="hybridMultilevel"/>
    <w:tmpl w:val="EEB63D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E93013"/>
    <w:multiLevelType w:val="multilevel"/>
    <w:tmpl w:val="179294E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suff w:val="space"/>
      <w:lvlText w:val="（１）%2"/>
      <w:lvlJc w:val="left"/>
      <w:pPr>
        <w:ind w:left="850" w:hanging="425"/>
      </w:pPr>
      <w:rPr>
        <w:rFonts w:hint="eastAsia"/>
      </w:rPr>
    </w:lvl>
    <w:lvl w:ilvl="2">
      <w:start w:val="1"/>
      <w:numFmt w:val="aiueoFullWidth"/>
      <w:pStyle w:val="3"/>
      <w:suff w:val="space"/>
      <w:lvlText w:val="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0" w15:restartNumberingAfterBreak="0">
    <w:nsid w:val="52850DAC"/>
    <w:multiLevelType w:val="hybridMultilevel"/>
    <w:tmpl w:val="1ADCD198"/>
    <w:lvl w:ilvl="0" w:tplc="6DC0FF72">
      <w:start w:val="1"/>
      <w:numFmt w:val="bullet"/>
      <w:lvlText w:val="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1" w15:restartNumberingAfterBreak="0">
    <w:nsid w:val="561654DB"/>
    <w:multiLevelType w:val="hybridMultilevel"/>
    <w:tmpl w:val="575E2C16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2" w15:restartNumberingAfterBreak="0">
    <w:nsid w:val="594623A7"/>
    <w:multiLevelType w:val="hybridMultilevel"/>
    <w:tmpl w:val="04487C2C"/>
    <w:lvl w:ilvl="0" w:tplc="3152A742">
      <w:start w:val="1"/>
      <w:numFmt w:val="decimalFullWidth"/>
      <w:pStyle w:val="10"/>
      <w:suff w:val="space"/>
      <w:lvlText w:val="（%1）"/>
      <w:lvlJc w:val="left"/>
      <w:pPr>
        <w:ind w:left="562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58C98CA">
      <w:start w:val="3"/>
      <w:numFmt w:val="bullet"/>
      <w:lvlText w:val="・"/>
      <w:lvlJc w:val="left"/>
      <w:pPr>
        <w:ind w:left="922" w:hanging="360"/>
      </w:pPr>
      <w:rPr>
        <w:rFonts w:ascii="HG丸ｺﾞｼｯｸM-PRO" w:eastAsia="HG丸ｺﾞｼｯｸM-PRO" w:hAnsi="HG丸ｺﾞｼｯｸM-PRO" w:cstheme="minorBidi" w:hint="eastAsia"/>
      </w:rPr>
    </w:lvl>
    <w:lvl w:ilvl="2" w:tplc="A8705AE0">
      <w:start w:val="1"/>
      <w:numFmt w:val="aiueo"/>
      <w:lvlText w:val="(%3)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626C09B7"/>
    <w:multiLevelType w:val="hybridMultilevel"/>
    <w:tmpl w:val="B52CEE76"/>
    <w:lvl w:ilvl="0" w:tplc="0409000B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20"/>
      </w:pPr>
      <w:rPr>
        <w:rFonts w:ascii="Wingdings" w:hAnsi="Wingdings" w:hint="default"/>
      </w:rPr>
    </w:lvl>
  </w:abstractNum>
  <w:abstractNum w:abstractNumId="24" w15:restartNumberingAfterBreak="0">
    <w:nsid w:val="6C123743"/>
    <w:multiLevelType w:val="hybridMultilevel"/>
    <w:tmpl w:val="88F0DA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CB72CB"/>
    <w:multiLevelType w:val="hybridMultilevel"/>
    <w:tmpl w:val="32E87922"/>
    <w:lvl w:ilvl="0" w:tplc="1322578A">
      <w:start w:val="1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D384FD8"/>
    <w:multiLevelType w:val="hybridMultilevel"/>
    <w:tmpl w:val="825205DC"/>
    <w:lvl w:ilvl="0" w:tplc="04090005">
      <w:start w:val="1"/>
      <w:numFmt w:val="bullet"/>
      <w:lvlText w:val=""/>
      <w:lvlJc w:val="left"/>
      <w:pPr>
        <w:ind w:left="1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27" w15:restartNumberingAfterBreak="0">
    <w:nsid w:val="6E406C5F"/>
    <w:multiLevelType w:val="hybridMultilevel"/>
    <w:tmpl w:val="A5926DBA"/>
    <w:lvl w:ilvl="0" w:tplc="6DC0FF72">
      <w:start w:val="1"/>
      <w:numFmt w:val="bullet"/>
      <w:lvlText w:val="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8" w15:restartNumberingAfterBreak="0">
    <w:nsid w:val="78CC75D1"/>
    <w:multiLevelType w:val="hybridMultilevel"/>
    <w:tmpl w:val="345610B8"/>
    <w:lvl w:ilvl="0" w:tplc="6DC0FF72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9" w15:restartNumberingAfterBreak="0">
    <w:nsid w:val="7AE14CC1"/>
    <w:multiLevelType w:val="hybridMultilevel"/>
    <w:tmpl w:val="D75801CC"/>
    <w:lvl w:ilvl="0" w:tplc="6DC0FF72">
      <w:start w:val="1"/>
      <w:numFmt w:val="bullet"/>
      <w:lvlText w:val="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18"/>
  </w:num>
  <w:num w:numId="8">
    <w:abstractNumId w:val="1"/>
  </w:num>
  <w:num w:numId="9">
    <w:abstractNumId w:val="11"/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</w:num>
  <w:num w:numId="13">
    <w:abstractNumId w:val="2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7"/>
  </w:num>
  <w:num w:numId="17">
    <w:abstractNumId w:val="8"/>
  </w:num>
  <w:num w:numId="18">
    <w:abstractNumId w:val="17"/>
  </w:num>
  <w:num w:numId="19">
    <w:abstractNumId w:val="22"/>
    <w:lvlOverride w:ilvl="0">
      <w:startOverride w:val="1"/>
    </w:lvlOverride>
  </w:num>
  <w:num w:numId="20">
    <w:abstractNumId w:val="20"/>
  </w:num>
  <w:num w:numId="21">
    <w:abstractNumId w:val="22"/>
    <w:lvlOverride w:ilvl="0">
      <w:startOverride w:val="1"/>
    </w:lvlOverride>
  </w:num>
  <w:num w:numId="22">
    <w:abstractNumId w:val="2"/>
  </w:num>
  <w:num w:numId="23">
    <w:abstractNumId w:val="25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  <w:lvlOverride w:ilvl="0">
      <w:startOverride w:val="1"/>
    </w:lvlOverride>
  </w:num>
  <w:num w:numId="29">
    <w:abstractNumId w:val="0"/>
  </w:num>
  <w:num w:numId="30">
    <w:abstractNumId w:val="29"/>
  </w:num>
  <w:num w:numId="31">
    <w:abstractNumId w:val="6"/>
  </w:num>
  <w:num w:numId="32">
    <w:abstractNumId w:val="15"/>
  </w:num>
  <w:num w:numId="33">
    <w:abstractNumId w:val="22"/>
    <w:lvlOverride w:ilvl="0">
      <w:startOverride w:val="1"/>
    </w:lvlOverride>
  </w:num>
  <w:num w:numId="34">
    <w:abstractNumId w:val="9"/>
  </w:num>
  <w:num w:numId="35">
    <w:abstractNumId w:val="28"/>
  </w:num>
  <w:num w:numId="36">
    <w:abstractNumId w:val="13"/>
  </w:num>
  <w:num w:numId="37">
    <w:abstractNumId w:val="21"/>
  </w:num>
  <w:num w:numId="38">
    <w:abstractNumId w:val="10"/>
  </w:num>
  <w:num w:numId="39">
    <w:abstractNumId w:val="3"/>
  </w:num>
  <w:num w:numId="40">
    <w:abstractNumId w:val="16"/>
  </w:num>
  <w:num w:numId="41">
    <w:abstractNumId w:val="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</w:num>
  <w:num w:numId="45">
    <w:abstractNumId w:val="1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A"/>
    <w:rsid w:val="00000B0B"/>
    <w:rsid w:val="00012B7E"/>
    <w:rsid w:val="0001449F"/>
    <w:rsid w:val="00020A29"/>
    <w:rsid w:val="00023CDD"/>
    <w:rsid w:val="000256FF"/>
    <w:rsid w:val="00027809"/>
    <w:rsid w:val="00033545"/>
    <w:rsid w:val="00033B8B"/>
    <w:rsid w:val="00041A51"/>
    <w:rsid w:val="000568E5"/>
    <w:rsid w:val="00062F70"/>
    <w:rsid w:val="0006513F"/>
    <w:rsid w:val="00065FF8"/>
    <w:rsid w:val="00070ABC"/>
    <w:rsid w:val="00072794"/>
    <w:rsid w:val="00073767"/>
    <w:rsid w:val="00077A1C"/>
    <w:rsid w:val="00080180"/>
    <w:rsid w:val="00083F5F"/>
    <w:rsid w:val="0009704D"/>
    <w:rsid w:val="000A1C9B"/>
    <w:rsid w:val="000B0D84"/>
    <w:rsid w:val="000B6300"/>
    <w:rsid w:val="000D225B"/>
    <w:rsid w:val="000E491D"/>
    <w:rsid w:val="000E64FA"/>
    <w:rsid w:val="000F1398"/>
    <w:rsid w:val="000F4694"/>
    <w:rsid w:val="00101642"/>
    <w:rsid w:val="00102AAB"/>
    <w:rsid w:val="0010586E"/>
    <w:rsid w:val="00113937"/>
    <w:rsid w:val="001169B9"/>
    <w:rsid w:val="00130179"/>
    <w:rsid w:val="001328F6"/>
    <w:rsid w:val="00136B93"/>
    <w:rsid w:val="001408A3"/>
    <w:rsid w:val="001422DF"/>
    <w:rsid w:val="00142DF4"/>
    <w:rsid w:val="00142F29"/>
    <w:rsid w:val="0014377F"/>
    <w:rsid w:val="00152415"/>
    <w:rsid w:val="0015250D"/>
    <w:rsid w:val="0016413D"/>
    <w:rsid w:val="00165E23"/>
    <w:rsid w:val="001756C9"/>
    <w:rsid w:val="00175E7E"/>
    <w:rsid w:val="00185B02"/>
    <w:rsid w:val="001878CE"/>
    <w:rsid w:val="00194DC7"/>
    <w:rsid w:val="001B6369"/>
    <w:rsid w:val="001C0D84"/>
    <w:rsid w:val="001C6E3A"/>
    <w:rsid w:val="001D0282"/>
    <w:rsid w:val="001D6727"/>
    <w:rsid w:val="001E2DFC"/>
    <w:rsid w:val="001E7858"/>
    <w:rsid w:val="001F535F"/>
    <w:rsid w:val="0020524F"/>
    <w:rsid w:val="00205EFF"/>
    <w:rsid w:val="00206FC9"/>
    <w:rsid w:val="00207205"/>
    <w:rsid w:val="00207481"/>
    <w:rsid w:val="00207774"/>
    <w:rsid w:val="0021169E"/>
    <w:rsid w:val="00211D44"/>
    <w:rsid w:val="00222145"/>
    <w:rsid w:val="00222A19"/>
    <w:rsid w:val="00227B2A"/>
    <w:rsid w:val="00231B00"/>
    <w:rsid w:val="0023399D"/>
    <w:rsid w:val="002564B6"/>
    <w:rsid w:val="00264B07"/>
    <w:rsid w:val="00265015"/>
    <w:rsid w:val="002651B0"/>
    <w:rsid w:val="0026546F"/>
    <w:rsid w:val="002665E3"/>
    <w:rsid w:val="00267A22"/>
    <w:rsid w:val="00272911"/>
    <w:rsid w:val="0028164C"/>
    <w:rsid w:val="0028719E"/>
    <w:rsid w:val="00287339"/>
    <w:rsid w:val="002A06A3"/>
    <w:rsid w:val="002A1D8C"/>
    <w:rsid w:val="002A53C2"/>
    <w:rsid w:val="002A54ED"/>
    <w:rsid w:val="002B2004"/>
    <w:rsid w:val="002B381E"/>
    <w:rsid w:val="002B7DAA"/>
    <w:rsid w:val="002C19E0"/>
    <w:rsid w:val="002C6451"/>
    <w:rsid w:val="002D4BF6"/>
    <w:rsid w:val="002E2B7B"/>
    <w:rsid w:val="002E32A7"/>
    <w:rsid w:val="002E7E37"/>
    <w:rsid w:val="002F2A07"/>
    <w:rsid w:val="002F46E2"/>
    <w:rsid w:val="00302E3E"/>
    <w:rsid w:val="00305CD6"/>
    <w:rsid w:val="00315E4E"/>
    <w:rsid w:val="00316D94"/>
    <w:rsid w:val="00316FA6"/>
    <w:rsid w:val="00322058"/>
    <w:rsid w:val="003231C0"/>
    <w:rsid w:val="00324D13"/>
    <w:rsid w:val="00330099"/>
    <w:rsid w:val="00337433"/>
    <w:rsid w:val="00342979"/>
    <w:rsid w:val="00346B48"/>
    <w:rsid w:val="00356843"/>
    <w:rsid w:val="0036510E"/>
    <w:rsid w:val="003664D0"/>
    <w:rsid w:val="0037069D"/>
    <w:rsid w:val="00371A95"/>
    <w:rsid w:val="00371C63"/>
    <w:rsid w:val="00373648"/>
    <w:rsid w:val="0037443D"/>
    <w:rsid w:val="003814BF"/>
    <w:rsid w:val="003837AA"/>
    <w:rsid w:val="00384CA3"/>
    <w:rsid w:val="00391006"/>
    <w:rsid w:val="00394822"/>
    <w:rsid w:val="00396C62"/>
    <w:rsid w:val="00397AC3"/>
    <w:rsid w:val="00397D4D"/>
    <w:rsid w:val="003A0A8F"/>
    <w:rsid w:val="003A67A1"/>
    <w:rsid w:val="003A7A6B"/>
    <w:rsid w:val="003B2D18"/>
    <w:rsid w:val="003B3C83"/>
    <w:rsid w:val="003C0C4F"/>
    <w:rsid w:val="003C46BA"/>
    <w:rsid w:val="003D23B4"/>
    <w:rsid w:val="003D4D5A"/>
    <w:rsid w:val="003E0165"/>
    <w:rsid w:val="003F040A"/>
    <w:rsid w:val="003F4CF8"/>
    <w:rsid w:val="00416374"/>
    <w:rsid w:val="00422E68"/>
    <w:rsid w:val="00432157"/>
    <w:rsid w:val="004348EC"/>
    <w:rsid w:val="004447EE"/>
    <w:rsid w:val="00446001"/>
    <w:rsid w:val="004475F6"/>
    <w:rsid w:val="00451FA8"/>
    <w:rsid w:val="004520DF"/>
    <w:rsid w:val="00453154"/>
    <w:rsid w:val="00462636"/>
    <w:rsid w:val="00471023"/>
    <w:rsid w:val="00473B8F"/>
    <w:rsid w:val="00480779"/>
    <w:rsid w:val="004815D9"/>
    <w:rsid w:val="004854C0"/>
    <w:rsid w:val="00487C4B"/>
    <w:rsid w:val="00487DD3"/>
    <w:rsid w:val="00493090"/>
    <w:rsid w:val="00494B71"/>
    <w:rsid w:val="0049687D"/>
    <w:rsid w:val="004A3B20"/>
    <w:rsid w:val="004B145D"/>
    <w:rsid w:val="004B3608"/>
    <w:rsid w:val="004B6E25"/>
    <w:rsid w:val="004C023E"/>
    <w:rsid w:val="004D1477"/>
    <w:rsid w:val="004D43F1"/>
    <w:rsid w:val="004D5379"/>
    <w:rsid w:val="004D5D9B"/>
    <w:rsid w:val="004D7192"/>
    <w:rsid w:val="004D757C"/>
    <w:rsid w:val="004E2F73"/>
    <w:rsid w:val="004E5ACB"/>
    <w:rsid w:val="004E6754"/>
    <w:rsid w:val="004E7766"/>
    <w:rsid w:val="004F21E1"/>
    <w:rsid w:val="004F795B"/>
    <w:rsid w:val="005003C8"/>
    <w:rsid w:val="00503097"/>
    <w:rsid w:val="00507B5B"/>
    <w:rsid w:val="00512FE4"/>
    <w:rsid w:val="005176C4"/>
    <w:rsid w:val="00525DB9"/>
    <w:rsid w:val="005264B5"/>
    <w:rsid w:val="00526690"/>
    <w:rsid w:val="00527AF4"/>
    <w:rsid w:val="005404E8"/>
    <w:rsid w:val="00551A46"/>
    <w:rsid w:val="00556E3F"/>
    <w:rsid w:val="005607D0"/>
    <w:rsid w:val="00564294"/>
    <w:rsid w:val="00573E21"/>
    <w:rsid w:val="00575909"/>
    <w:rsid w:val="005859F5"/>
    <w:rsid w:val="005A6908"/>
    <w:rsid w:val="005B148C"/>
    <w:rsid w:val="005B17B6"/>
    <w:rsid w:val="005B2483"/>
    <w:rsid w:val="005B25FD"/>
    <w:rsid w:val="005B7B54"/>
    <w:rsid w:val="005D01F4"/>
    <w:rsid w:val="005D076F"/>
    <w:rsid w:val="005D3313"/>
    <w:rsid w:val="005E2DE0"/>
    <w:rsid w:val="005E707F"/>
    <w:rsid w:val="005F45E2"/>
    <w:rsid w:val="005F6903"/>
    <w:rsid w:val="00602A70"/>
    <w:rsid w:val="00602E83"/>
    <w:rsid w:val="00606B52"/>
    <w:rsid w:val="006114C1"/>
    <w:rsid w:val="0062231A"/>
    <w:rsid w:val="006370C5"/>
    <w:rsid w:val="0064128D"/>
    <w:rsid w:val="00644962"/>
    <w:rsid w:val="00645229"/>
    <w:rsid w:val="00647536"/>
    <w:rsid w:val="006569DC"/>
    <w:rsid w:val="00657E31"/>
    <w:rsid w:val="006637BD"/>
    <w:rsid w:val="00663BBA"/>
    <w:rsid w:val="006816EA"/>
    <w:rsid w:val="006869CE"/>
    <w:rsid w:val="00690A1C"/>
    <w:rsid w:val="00694C1E"/>
    <w:rsid w:val="00694D93"/>
    <w:rsid w:val="006A48BB"/>
    <w:rsid w:val="006B24D2"/>
    <w:rsid w:val="006B3E94"/>
    <w:rsid w:val="006B5F3B"/>
    <w:rsid w:val="006C057C"/>
    <w:rsid w:val="006C6291"/>
    <w:rsid w:val="006C7036"/>
    <w:rsid w:val="006C7908"/>
    <w:rsid w:val="006C7BC5"/>
    <w:rsid w:val="006D10C0"/>
    <w:rsid w:val="006D3632"/>
    <w:rsid w:val="006D3BE6"/>
    <w:rsid w:val="006E7B7F"/>
    <w:rsid w:val="006F472D"/>
    <w:rsid w:val="006F756D"/>
    <w:rsid w:val="00705500"/>
    <w:rsid w:val="00706F37"/>
    <w:rsid w:val="0071023C"/>
    <w:rsid w:val="0071639F"/>
    <w:rsid w:val="007218C0"/>
    <w:rsid w:val="00727E70"/>
    <w:rsid w:val="007336BC"/>
    <w:rsid w:val="007365AE"/>
    <w:rsid w:val="00742EEF"/>
    <w:rsid w:val="00743C12"/>
    <w:rsid w:val="0074526C"/>
    <w:rsid w:val="00746EE3"/>
    <w:rsid w:val="007575B5"/>
    <w:rsid w:val="00761F4F"/>
    <w:rsid w:val="007679F8"/>
    <w:rsid w:val="007700A2"/>
    <w:rsid w:val="007701A9"/>
    <w:rsid w:val="00770CF9"/>
    <w:rsid w:val="00780B37"/>
    <w:rsid w:val="0078146A"/>
    <w:rsid w:val="00791B31"/>
    <w:rsid w:val="007925F6"/>
    <w:rsid w:val="007A0712"/>
    <w:rsid w:val="007A15F8"/>
    <w:rsid w:val="007A5629"/>
    <w:rsid w:val="007B2F4E"/>
    <w:rsid w:val="007B7465"/>
    <w:rsid w:val="007C10E0"/>
    <w:rsid w:val="007D315A"/>
    <w:rsid w:val="007D44FE"/>
    <w:rsid w:val="007F0A2F"/>
    <w:rsid w:val="007F0E90"/>
    <w:rsid w:val="007F50DA"/>
    <w:rsid w:val="00807AAB"/>
    <w:rsid w:val="00810103"/>
    <w:rsid w:val="008113A4"/>
    <w:rsid w:val="00813D68"/>
    <w:rsid w:val="0081697D"/>
    <w:rsid w:val="008254FF"/>
    <w:rsid w:val="00827E45"/>
    <w:rsid w:val="00832731"/>
    <w:rsid w:val="0083742B"/>
    <w:rsid w:val="00840D4D"/>
    <w:rsid w:val="00845557"/>
    <w:rsid w:val="00846185"/>
    <w:rsid w:val="0085103F"/>
    <w:rsid w:val="008706BA"/>
    <w:rsid w:val="008712F0"/>
    <w:rsid w:val="00872E44"/>
    <w:rsid w:val="00877C22"/>
    <w:rsid w:val="00881BF4"/>
    <w:rsid w:val="00884609"/>
    <w:rsid w:val="00894E3D"/>
    <w:rsid w:val="00894F53"/>
    <w:rsid w:val="008A1442"/>
    <w:rsid w:val="008A7382"/>
    <w:rsid w:val="008D0DAC"/>
    <w:rsid w:val="008D373E"/>
    <w:rsid w:val="008E38EC"/>
    <w:rsid w:val="008F3138"/>
    <w:rsid w:val="008F48DA"/>
    <w:rsid w:val="009002CF"/>
    <w:rsid w:val="00905413"/>
    <w:rsid w:val="0090583A"/>
    <w:rsid w:val="00917B89"/>
    <w:rsid w:val="0093328F"/>
    <w:rsid w:val="00941D61"/>
    <w:rsid w:val="0094571E"/>
    <w:rsid w:val="009563D8"/>
    <w:rsid w:val="009565DC"/>
    <w:rsid w:val="0096015C"/>
    <w:rsid w:val="00972B64"/>
    <w:rsid w:val="00973762"/>
    <w:rsid w:val="0098064A"/>
    <w:rsid w:val="00982019"/>
    <w:rsid w:val="00982E82"/>
    <w:rsid w:val="00984752"/>
    <w:rsid w:val="00984FC9"/>
    <w:rsid w:val="0098657D"/>
    <w:rsid w:val="00994D6C"/>
    <w:rsid w:val="009959A6"/>
    <w:rsid w:val="00997844"/>
    <w:rsid w:val="009A2AC1"/>
    <w:rsid w:val="009A3946"/>
    <w:rsid w:val="009B315D"/>
    <w:rsid w:val="009C0767"/>
    <w:rsid w:val="009D1E02"/>
    <w:rsid w:val="009D3AFE"/>
    <w:rsid w:val="009E4E6D"/>
    <w:rsid w:val="009F0F71"/>
    <w:rsid w:val="009F2183"/>
    <w:rsid w:val="009F2423"/>
    <w:rsid w:val="009F6ABC"/>
    <w:rsid w:val="009F7997"/>
    <w:rsid w:val="00A0181C"/>
    <w:rsid w:val="00A046E6"/>
    <w:rsid w:val="00A04AD7"/>
    <w:rsid w:val="00A04D73"/>
    <w:rsid w:val="00A0502F"/>
    <w:rsid w:val="00A05AA0"/>
    <w:rsid w:val="00A13238"/>
    <w:rsid w:val="00A13BE0"/>
    <w:rsid w:val="00A16ABA"/>
    <w:rsid w:val="00A16F29"/>
    <w:rsid w:val="00A201EA"/>
    <w:rsid w:val="00A24C04"/>
    <w:rsid w:val="00A26E57"/>
    <w:rsid w:val="00A31CE5"/>
    <w:rsid w:val="00A34E31"/>
    <w:rsid w:val="00A36AA6"/>
    <w:rsid w:val="00A54559"/>
    <w:rsid w:val="00A56A54"/>
    <w:rsid w:val="00A7072E"/>
    <w:rsid w:val="00A70EF7"/>
    <w:rsid w:val="00A719B1"/>
    <w:rsid w:val="00A73282"/>
    <w:rsid w:val="00A73831"/>
    <w:rsid w:val="00A76819"/>
    <w:rsid w:val="00A76B18"/>
    <w:rsid w:val="00A81BBD"/>
    <w:rsid w:val="00A82117"/>
    <w:rsid w:val="00A9029F"/>
    <w:rsid w:val="00A95342"/>
    <w:rsid w:val="00A96F93"/>
    <w:rsid w:val="00AA08F2"/>
    <w:rsid w:val="00AA1A28"/>
    <w:rsid w:val="00AB5C0A"/>
    <w:rsid w:val="00AC6AC7"/>
    <w:rsid w:val="00AC75A3"/>
    <w:rsid w:val="00AD0FFB"/>
    <w:rsid w:val="00AD2BDD"/>
    <w:rsid w:val="00AD7188"/>
    <w:rsid w:val="00AE0668"/>
    <w:rsid w:val="00AE4BED"/>
    <w:rsid w:val="00AE6CCD"/>
    <w:rsid w:val="00AF2491"/>
    <w:rsid w:val="00AF4801"/>
    <w:rsid w:val="00AF4C6F"/>
    <w:rsid w:val="00AF614D"/>
    <w:rsid w:val="00AF7343"/>
    <w:rsid w:val="00B007E9"/>
    <w:rsid w:val="00B00E56"/>
    <w:rsid w:val="00B0102E"/>
    <w:rsid w:val="00B03B59"/>
    <w:rsid w:val="00B07080"/>
    <w:rsid w:val="00B12592"/>
    <w:rsid w:val="00B12A8C"/>
    <w:rsid w:val="00B347DD"/>
    <w:rsid w:val="00B34F9B"/>
    <w:rsid w:val="00B40304"/>
    <w:rsid w:val="00B4084C"/>
    <w:rsid w:val="00B42519"/>
    <w:rsid w:val="00B453C8"/>
    <w:rsid w:val="00B45B8C"/>
    <w:rsid w:val="00B45BEF"/>
    <w:rsid w:val="00B47643"/>
    <w:rsid w:val="00B54C22"/>
    <w:rsid w:val="00B63456"/>
    <w:rsid w:val="00B658AE"/>
    <w:rsid w:val="00B74FF5"/>
    <w:rsid w:val="00B765B6"/>
    <w:rsid w:val="00B84D30"/>
    <w:rsid w:val="00B927AE"/>
    <w:rsid w:val="00BA00A4"/>
    <w:rsid w:val="00BA11AA"/>
    <w:rsid w:val="00BA30C8"/>
    <w:rsid w:val="00BA50F9"/>
    <w:rsid w:val="00BA5C62"/>
    <w:rsid w:val="00BB43B2"/>
    <w:rsid w:val="00BC0094"/>
    <w:rsid w:val="00BC0448"/>
    <w:rsid w:val="00BC36FD"/>
    <w:rsid w:val="00BD179F"/>
    <w:rsid w:val="00BD6A9F"/>
    <w:rsid w:val="00BE55F9"/>
    <w:rsid w:val="00C03B29"/>
    <w:rsid w:val="00C16DBD"/>
    <w:rsid w:val="00C269C1"/>
    <w:rsid w:val="00C325F2"/>
    <w:rsid w:val="00C440D6"/>
    <w:rsid w:val="00C504C1"/>
    <w:rsid w:val="00C64C9A"/>
    <w:rsid w:val="00C73EA9"/>
    <w:rsid w:val="00C76826"/>
    <w:rsid w:val="00C76BB7"/>
    <w:rsid w:val="00C7767C"/>
    <w:rsid w:val="00C77CAE"/>
    <w:rsid w:val="00C80C50"/>
    <w:rsid w:val="00C94C0A"/>
    <w:rsid w:val="00C97B86"/>
    <w:rsid w:val="00CB181E"/>
    <w:rsid w:val="00CC2169"/>
    <w:rsid w:val="00CC7244"/>
    <w:rsid w:val="00CD2B08"/>
    <w:rsid w:val="00CD551D"/>
    <w:rsid w:val="00CE0815"/>
    <w:rsid w:val="00CE27D7"/>
    <w:rsid w:val="00CF013D"/>
    <w:rsid w:val="00D135E7"/>
    <w:rsid w:val="00D234ED"/>
    <w:rsid w:val="00D23CEA"/>
    <w:rsid w:val="00D2658E"/>
    <w:rsid w:val="00D26C64"/>
    <w:rsid w:val="00D30008"/>
    <w:rsid w:val="00D5086C"/>
    <w:rsid w:val="00D5191E"/>
    <w:rsid w:val="00D55D59"/>
    <w:rsid w:val="00D66F9B"/>
    <w:rsid w:val="00D67AA8"/>
    <w:rsid w:val="00D74E98"/>
    <w:rsid w:val="00D82E17"/>
    <w:rsid w:val="00D9058C"/>
    <w:rsid w:val="00D9178F"/>
    <w:rsid w:val="00D92420"/>
    <w:rsid w:val="00D92E4A"/>
    <w:rsid w:val="00D94394"/>
    <w:rsid w:val="00D9453E"/>
    <w:rsid w:val="00DA093D"/>
    <w:rsid w:val="00DA1676"/>
    <w:rsid w:val="00DA4CB4"/>
    <w:rsid w:val="00DA79BE"/>
    <w:rsid w:val="00DB070F"/>
    <w:rsid w:val="00DB2CCD"/>
    <w:rsid w:val="00DB6304"/>
    <w:rsid w:val="00DC640F"/>
    <w:rsid w:val="00DC7DBA"/>
    <w:rsid w:val="00DE0248"/>
    <w:rsid w:val="00DE5630"/>
    <w:rsid w:val="00DE7F08"/>
    <w:rsid w:val="00DF1613"/>
    <w:rsid w:val="00DF2C42"/>
    <w:rsid w:val="00DF4745"/>
    <w:rsid w:val="00DF5DFC"/>
    <w:rsid w:val="00DF7D0B"/>
    <w:rsid w:val="00E018DD"/>
    <w:rsid w:val="00E12308"/>
    <w:rsid w:val="00E147D3"/>
    <w:rsid w:val="00E1614F"/>
    <w:rsid w:val="00E278FE"/>
    <w:rsid w:val="00E30333"/>
    <w:rsid w:val="00E369FA"/>
    <w:rsid w:val="00E46635"/>
    <w:rsid w:val="00E466CA"/>
    <w:rsid w:val="00E51ED0"/>
    <w:rsid w:val="00E52951"/>
    <w:rsid w:val="00E53029"/>
    <w:rsid w:val="00E742F6"/>
    <w:rsid w:val="00E81562"/>
    <w:rsid w:val="00E96272"/>
    <w:rsid w:val="00E97101"/>
    <w:rsid w:val="00EB07C3"/>
    <w:rsid w:val="00EB4F59"/>
    <w:rsid w:val="00EB5F6A"/>
    <w:rsid w:val="00EB664B"/>
    <w:rsid w:val="00EE02A1"/>
    <w:rsid w:val="00EE3042"/>
    <w:rsid w:val="00EE77E8"/>
    <w:rsid w:val="00EE77F0"/>
    <w:rsid w:val="00EF0994"/>
    <w:rsid w:val="00EF1E16"/>
    <w:rsid w:val="00EF47D6"/>
    <w:rsid w:val="00F0107A"/>
    <w:rsid w:val="00F010B7"/>
    <w:rsid w:val="00F03D23"/>
    <w:rsid w:val="00F10FE9"/>
    <w:rsid w:val="00F20043"/>
    <w:rsid w:val="00F3169A"/>
    <w:rsid w:val="00F34CE4"/>
    <w:rsid w:val="00F46DEE"/>
    <w:rsid w:val="00F601A9"/>
    <w:rsid w:val="00F64C7E"/>
    <w:rsid w:val="00F73FAE"/>
    <w:rsid w:val="00F7493E"/>
    <w:rsid w:val="00F862C2"/>
    <w:rsid w:val="00F87A65"/>
    <w:rsid w:val="00F91B4B"/>
    <w:rsid w:val="00F92DEC"/>
    <w:rsid w:val="00F95A64"/>
    <w:rsid w:val="00FA1A02"/>
    <w:rsid w:val="00FA21DB"/>
    <w:rsid w:val="00FA6B0D"/>
    <w:rsid w:val="00FB6432"/>
    <w:rsid w:val="00FC2612"/>
    <w:rsid w:val="00FD0548"/>
    <w:rsid w:val="00FD2A10"/>
    <w:rsid w:val="00FD63DC"/>
    <w:rsid w:val="00FE0028"/>
    <w:rsid w:val="00FE19F7"/>
    <w:rsid w:val="00FE2193"/>
    <w:rsid w:val="00FE3BB5"/>
    <w:rsid w:val="00FE5922"/>
    <w:rsid w:val="00FF198A"/>
    <w:rsid w:val="00FF2E24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401B2-0AFF-423C-A18B-3D630C7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4F"/>
  </w:style>
  <w:style w:type="paragraph" w:styleId="1">
    <w:name w:val="heading 1"/>
    <w:basedOn w:val="a"/>
    <w:next w:val="a"/>
    <w:link w:val="11"/>
    <w:uiPriority w:val="9"/>
    <w:qFormat/>
    <w:rsid w:val="00845557"/>
    <w:pPr>
      <w:numPr>
        <w:numId w:val="1"/>
      </w:num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 w:line="900" w:lineRule="exact"/>
      <w:outlineLvl w:val="0"/>
    </w:pPr>
    <w:rPr>
      <w:rFonts w:eastAsia="A P-OTF 秀英丸ゴシック Std B"/>
      <w:b/>
      <w:caps/>
      <w:color w:val="FFFFFF" w:themeColor="background1"/>
      <w:spacing w:val="15"/>
      <w:sz w:val="5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D0FFB"/>
    <w:pPr>
      <w:numPr>
        <w:ilvl w:val="1"/>
        <w:numId w:val="3"/>
      </w:num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845557"/>
    <w:pPr>
      <w:numPr>
        <w:ilvl w:val="2"/>
        <w:numId w:val="3"/>
      </w:numPr>
      <w:pBdr>
        <w:top w:val="single" w:sz="6" w:space="2" w:color="00B050" w:themeColor="accent1"/>
      </w:pBdr>
      <w:spacing w:before="300" w:after="0"/>
      <w:outlineLvl w:val="2"/>
    </w:pPr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D0FFB"/>
    <w:pPr>
      <w:pBdr>
        <w:top w:val="dotted" w:sz="6" w:space="2" w:color="00B050" w:themeColor="accent1"/>
      </w:pBdr>
      <w:spacing w:before="200" w:after="0"/>
      <w:outlineLvl w:val="3"/>
    </w:pPr>
    <w:rPr>
      <w:caps/>
      <w:color w:val="00833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FFB"/>
    <w:pPr>
      <w:pBdr>
        <w:bottom w:val="single" w:sz="6" w:space="1" w:color="00B050" w:themeColor="accent1"/>
      </w:pBdr>
      <w:spacing w:before="200" w:after="0"/>
      <w:outlineLvl w:val="4"/>
    </w:pPr>
    <w:rPr>
      <w:caps/>
      <w:color w:val="00833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FFB"/>
    <w:pPr>
      <w:pBdr>
        <w:bottom w:val="dotted" w:sz="6" w:space="1" w:color="00B050" w:themeColor="accent1"/>
      </w:pBdr>
      <w:spacing w:before="200" w:after="0"/>
      <w:outlineLvl w:val="5"/>
    </w:pPr>
    <w:rPr>
      <w:caps/>
      <w:color w:val="00833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FFB"/>
    <w:pPr>
      <w:spacing w:before="200" w:after="0"/>
      <w:outlineLvl w:val="6"/>
    </w:pPr>
    <w:rPr>
      <w:caps/>
      <w:color w:val="00833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F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F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845557"/>
    <w:rPr>
      <w:rFonts w:eastAsia="A P-OTF 秀英丸ゴシック Std B"/>
      <w:b/>
      <w:caps/>
      <w:color w:val="FFFFFF" w:themeColor="background1"/>
      <w:spacing w:val="15"/>
      <w:sz w:val="52"/>
      <w:szCs w:val="22"/>
      <w:shd w:val="clear" w:color="auto" w:fill="00B050" w:themeFill="accent1"/>
    </w:rPr>
  </w:style>
  <w:style w:type="character" w:customStyle="1" w:styleId="20">
    <w:name w:val="見出し 2 (文字)"/>
    <w:basedOn w:val="a0"/>
    <w:link w:val="2"/>
    <w:uiPriority w:val="9"/>
    <w:rsid w:val="00AD0FFB"/>
    <w:rPr>
      <w:caps/>
      <w:spacing w:val="15"/>
      <w:shd w:val="clear" w:color="auto" w:fill="BCFFDA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845557"/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character" w:customStyle="1" w:styleId="40">
    <w:name w:val="見出し 4 (文字)"/>
    <w:basedOn w:val="a0"/>
    <w:link w:val="4"/>
    <w:uiPriority w:val="9"/>
    <w:rsid w:val="00AD0FFB"/>
    <w:rPr>
      <w:caps/>
      <w:color w:val="00833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D0FF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D0FF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D0FFB"/>
    <w:rPr>
      <w:b/>
      <w:bCs/>
      <w:color w:val="00833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D0FFB"/>
    <w:pPr>
      <w:spacing w:before="0" w:after="0"/>
    </w:pPr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D0FFB"/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0F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AD0FF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D0FFB"/>
    <w:rPr>
      <w:b/>
      <w:bCs/>
    </w:rPr>
  </w:style>
  <w:style w:type="character" w:styleId="a9">
    <w:name w:val="Emphasis"/>
    <w:uiPriority w:val="20"/>
    <w:qFormat/>
    <w:rsid w:val="00AD0FFB"/>
    <w:rPr>
      <w:caps/>
      <w:color w:val="005727" w:themeColor="accent1" w:themeShade="7F"/>
      <w:spacing w:val="5"/>
    </w:rPr>
  </w:style>
  <w:style w:type="paragraph" w:styleId="aa">
    <w:name w:val="No Spacing"/>
    <w:link w:val="ab"/>
    <w:uiPriority w:val="1"/>
    <w:qFormat/>
    <w:rsid w:val="00AD0FF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AD0FF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AD0FF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0FFB"/>
    <w:pPr>
      <w:spacing w:before="240" w:after="240" w:line="240" w:lineRule="auto"/>
      <w:ind w:left="1080" w:right="1080"/>
      <w:jc w:val="center"/>
    </w:pPr>
    <w:rPr>
      <w:color w:val="00B050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D0FFB"/>
    <w:rPr>
      <w:color w:val="00B050" w:themeColor="accent1"/>
      <w:sz w:val="24"/>
      <w:szCs w:val="24"/>
    </w:rPr>
  </w:style>
  <w:style w:type="character" w:styleId="ae">
    <w:name w:val="Subtle Emphasis"/>
    <w:uiPriority w:val="19"/>
    <w:qFormat/>
    <w:rsid w:val="00AD0FFB"/>
    <w:rPr>
      <w:i/>
      <w:iCs/>
      <w:color w:val="005727" w:themeColor="accent1" w:themeShade="7F"/>
    </w:rPr>
  </w:style>
  <w:style w:type="character" w:styleId="23">
    <w:name w:val="Intense Emphasis"/>
    <w:uiPriority w:val="21"/>
    <w:qFormat/>
    <w:rsid w:val="00AD0FFB"/>
    <w:rPr>
      <w:b/>
      <w:bCs/>
      <w:caps/>
      <w:color w:val="005727" w:themeColor="accent1" w:themeShade="7F"/>
      <w:spacing w:val="10"/>
    </w:rPr>
  </w:style>
  <w:style w:type="character" w:styleId="af">
    <w:name w:val="Subtle Reference"/>
    <w:uiPriority w:val="31"/>
    <w:qFormat/>
    <w:rsid w:val="00AD0FFB"/>
    <w:rPr>
      <w:b/>
      <w:bCs/>
      <w:color w:val="00B050" w:themeColor="accent1"/>
    </w:rPr>
  </w:style>
  <w:style w:type="character" w:styleId="24">
    <w:name w:val="Intense Reference"/>
    <w:uiPriority w:val="32"/>
    <w:qFormat/>
    <w:rsid w:val="00AD0FFB"/>
    <w:rPr>
      <w:b/>
      <w:bCs/>
      <w:i/>
      <w:iCs/>
      <w:caps/>
      <w:color w:val="00B050" w:themeColor="accent1"/>
    </w:rPr>
  </w:style>
  <w:style w:type="character" w:styleId="af0">
    <w:name w:val="Book Title"/>
    <w:uiPriority w:val="33"/>
    <w:qFormat/>
    <w:rsid w:val="00AD0FF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unhideWhenUsed/>
    <w:qFormat/>
    <w:rsid w:val="00AD0FFB"/>
    <w:pPr>
      <w:numPr>
        <w:numId w:val="0"/>
      </w:numPr>
      <w:outlineLvl w:val="9"/>
    </w:pPr>
  </w:style>
  <w:style w:type="paragraph" w:styleId="af2">
    <w:name w:val="header"/>
    <w:basedOn w:val="a"/>
    <w:link w:val="af3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D0FFB"/>
  </w:style>
  <w:style w:type="paragraph" w:styleId="af4">
    <w:name w:val="footer"/>
    <w:basedOn w:val="a"/>
    <w:link w:val="af5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D0FFB"/>
  </w:style>
  <w:style w:type="character" w:customStyle="1" w:styleId="ab">
    <w:name w:val="行間詰め (文字)"/>
    <w:basedOn w:val="a0"/>
    <w:link w:val="aa"/>
    <w:uiPriority w:val="1"/>
    <w:rsid w:val="00FE2193"/>
  </w:style>
  <w:style w:type="paragraph" w:styleId="12">
    <w:name w:val="toc 1"/>
    <w:basedOn w:val="a"/>
    <w:next w:val="a"/>
    <w:autoRedefine/>
    <w:uiPriority w:val="39"/>
    <w:unhideWhenUsed/>
    <w:rsid w:val="00982019"/>
  </w:style>
  <w:style w:type="paragraph" w:styleId="25">
    <w:name w:val="toc 2"/>
    <w:basedOn w:val="a"/>
    <w:next w:val="a"/>
    <w:autoRedefine/>
    <w:uiPriority w:val="39"/>
    <w:unhideWhenUsed/>
    <w:rsid w:val="00982019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982019"/>
    <w:pPr>
      <w:ind w:leftChars="200" w:left="400"/>
    </w:pPr>
  </w:style>
  <w:style w:type="character" w:styleId="af6">
    <w:name w:val="Hyperlink"/>
    <w:basedOn w:val="a0"/>
    <w:uiPriority w:val="99"/>
    <w:unhideWhenUsed/>
    <w:rsid w:val="00982019"/>
    <w:rPr>
      <w:color w:val="FF0000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941D6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41D61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スタイル1"/>
    <w:basedOn w:val="2"/>
    <w:link w:val="13"/>
    <w:qFormat/>
    <w:rsid w:val="007A5629"/>
    <w:pPr>
      <w:numPr>
        <w:ilvl w:val="0"/>
        <w:numId w:val="12"/>
      </w:numPr>
      <w:pBdr>
        <w:top w:val="single" w:sz="24" w:space="0" w:color="E9F5DB" w:themeColor="accent2" w:themeTint="33"/>
        <w:left w:val="single" w:sz="24" w:space="0" w:color="E9F5DB" w:themeColor="accent2" w:themeTint="33"/>
        <w:bottom w:val="single" w:sz="24" w:space="0" w:color="E9F5DB" w:themeColor="accent2" w:themeTint="33"/>
        <w:right w:val="single" w:sz="24" w:space="0" w:color="E9F5DB" w:themeColor="accent2" w:themeTint="33"/>
      </w:pBdr>
      <w:shd w:val="clear" w:color="auto" w:fill="E9F5DB" w:themeFill="accent2" w:themeFillTint="33"/>
      <w:spacing w:line="700" w:lineRule="exact"/>
    </w:pPr>
    <w:rPr>
      <w:rFonts w:ascii="HG丸ｺﾞｼｯｸM-PRO" w:eastAsia="A P-OTF 秀英丸ゴシック Std B" w:hAnsi="HG丸ｺﾞｼｯｸM-PRO"/>
      <w:b/>
      <w:color w:val="002060"/>
      <w:sz w:val="40"/>
    </w:rPr>
  </w:style>
  <w:style w:type="paragraph" w:styleId="af9">
    <w:name w:val="List Paragraph"/>
    <w:basedOn w:val="a"/>
    <w:uiPriority w:val="34"/>
    <w:qFormat/>
    <w:rsid w:val="00AF4C6F"/>
    <w:pPr>
      <w:ind w:leftChars="400" w:left="840"/>
    </w:pPr>
  </w:style>
  <w:style w:type="character" w:customStyle="1" w:styleId="13">
    <w:name w:val="スタイル1 (文字)"/>
    <w:basedOn w:val="20"/>
    <w:link w:val="10"/>
    <w:rsid w:val="00845557"/>
    <w:rPr>
      <w:rFonts w:ascii="HG丸ｺﾞｼｯｸM-PRO" w:eastAsia="A P-OTF 秀英丸ゴシック Std B" w:hAnsi="HG丸ｺﾞｼｯｸM-PRO"/>
      <w:b/>
      <w:caps/>
      <w:color w:val="002060"/>
      <w:spacing w:val="15"/>
      <w:sz w:val="40"/>
      <w:shd w:val="clear" w:color="auto" w:fill="E9F5DB" w:themeFill="accent2" w:themeFillTint="33"/>
    </w:rPr>
  </w:style>
  <w:style w:type="table" w:customStyle="1" w:styleId="14">
    <w:name w:val="表 (格子)1"/>
    <w:basedOn w:val="a1"/>
    <w:next w:val="afa"/>
    <w:uiPriority w:val="59"/>
    <w:rsid w:val="00207774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uiPriority w:val="59"/>
    <w:rsid w:val="0020777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a"/>
    <w:uiPriority w:val="59"/>
    <w:rsid w:val="00DA093D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a"/>
    <w:uiPriority w:val="59"/>
    <w:rsid w:val="004475F6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6107\Documents\Office%20&#12398;&#12459;&#12473;&#12479;&#12512;%20&#12486;&#12531;&#12503;&#12524;&#12540;&#12488;\190919&#20849;&#36890;&#32232;.dotx" TargetMode="External"/></Relationships>
</file>

<file path=word/theme/theme1.xml><?xml version="1.0" encoding="utf-8"?>
<a:theme xmlns:a="http://schemas.openxmlformats.org/drawingml/2006/main" name="ファセット">
  <a:themeElements>
    <a:clrScheme name="ふくしま食品衛生管理モデル導入手引書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B050"/>
      </a:accent1>
      <a:accent2>
        <a:srgbClr val="92D050"/>
      </a:accent2>
      <a:accent3>
        <a:srgbClr val="B7DFA8"/>
      </a:accent3>
      <a:accent4>
        <a:srgbClr val="DBEFD3"/>
      </a:accent4>
      <a:accent5>
        <a:srgbClr val="E8F3D3"/>
      </a:accent5>
      <a:accent6>
        <a:srgbClr val="F2F5D7"/>
      </a:accent6>
      <a:hlink>
        <a:srgbClr val="FF0000"/>
      </a:hlink>
      <a:folHlink>
        <a:srgbClr val="FFFFFF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A763-2D2D-4FFC-82BE-CFC2783D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190919共通編</Template>
  <TotalTime>1210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ふくしまHACCP導入手引書</vt:lpstr>
    </vt:vector>
  </TitlesOfParts>
  <Company> 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ふくしまHACCP導入手引書</dc:title>
  <dc:subject>～様式集（調理業編）～</dc:subject>
  <dc:creator>川合 輝</dc:creator>
  <cp:keywords/>
  <dc:description/>
  <cp:lastModifiedBy>PC User</cp:lastModifiedBy>
  <cp:revision>430</cp:revision>
  <cp:lastPrinted>2019-10-18T00:56:00Z</cp:lastPrinted>
  <dcterms:created xsi:type="dcterms:W3CDTF">2019-09-20T04:17:00Z</dcterms:created>
  <dcterms:modified xsi:type="dcterms:W3CDTF">2020-02-12T13:56:00Z</dcterms:modified>
</cp:coreProperties>
</file>