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88" w:rsidRPr="003C0C4F" w:rsidRDefault="00AD7188" w:rsidP="00AD7188">
      <w:pPr>
        <w:tabs>
          <w:tab w:val="left" w:pos="1122"/>
        </w:tabs>
        <w:rPr>
          <w:rFonts w:ascii="HG丸ｺﾞｼｯｸM-PRO" w:eastAsia="HG丸ｺﾞｼｯｸM-PRO" w:hAnsi="HG丸ｺﾞｼｯｸM-PRO"/>
        </w:rPr>
      </w:pPr>
    </w:p>
    <w:p w:rsidR="001B6369" w:rsidRDefault="001B6369" w:rsidP="001B6369">
      <w:pPr>
        <w:rPr>
          <w:rFonts w:ascii="HG丸ｺﾞｼｯｸM-PRO" w:eastAsia="HG丸ｺﾞｼｯｸM-PRO" w:hAnsi="HG丸ｺﾞｼｯｸM-PRO"/>
        </w:rPr>
      </w:pPr>
      <w:r w:rsidRPr="007A15F8">
        <w:rPr>
          <w:rFonts w:ascii="ＭＳ ゴシック" w:eastAsia="ＭＳ ゴシック" w:hAnsi="ＭＳ ゴシック" w:cs="Times New Roman" w:hint="eastAsia"/>
          <w:sz w:val="22"/>
          <w:szCs w:val="22"/>
        </w:rPr>
        <w:t>【様式</w:t>
      </w:r>
      <w:r>
        <w:rPr>
          <w:rFonts w:ascii="ＭＳ ゴシック" w:eastAsia="ＭＳ ゴシック" w:hAnsi="ＭＳ ゴシック" w:cs="Times New Roman" w:hint="eastAsia"/>
          <w:sz w:val="22"/>
          <w:szCs w:val="22"/>
        </w:rPr>
        <w:t>３－１－２</w:t>
      </w:r>
      <w:r w:rsidRPr="007A15F8">
        <w:rPr>
          <w:rFonts w:ascii="ＭＳ ゴシック" w:eastAsia="ＭＳ ゴシック" w:hAnsi="ＭＳ ゴシック" w:cs="Times New Roman" w:hint="eastAsia"/>
          <w:sz w:val="22"/>
          <w:szCs w:val="22"/>
        </w:rPr>
        <w:t>】</w:t>
      </w:r>
    </w:p>
    <w:tbl>
      <w:tblPr>
        <w:tblStyle w:val="51"/>
        <w:tblW w:w="0" w:type="auto"/>
        <w:jc w:val="center"/>
        <w:tblLook w:val="04A0" w:firstRow="1" w:lastRow="0" w:firstColumn="1" w:lastColumn="0" w:noHBand="0" w:noVBand="1"/>
      </w:tblPr>
      <w:tblGrid>
        <w:gridCol w:w="1686"/>
        <w:gridCol w:w="2958"/>
        <w:gridCol w:w="4962"/>
      </w:tblGrid>
      <w:tr w:rsidR="001B6369" w:rsidRPr="001B6369" w:rsidTr="00B45BEF">
        <w:trPr>
          <w:trHeight w:val="608"/>
          <w:jc w:val="center"/>
        </w:trPr>
        <w:tc>
          <w:tcPr>
            <w:tcW w:w="9606" w:type="dxa"/>
            <w:gridSpan w:val="3"/>
            <w:shd w:val="clear" w:color="auto" w:fill="F0F8ED" w:themeFill="accent3" w:themeFillTint="33"/>
            <w:vAlign w:val="center"/>
          </w:tcPr>
          <w:p w:rsidR="001B6369" w:rsidRPr="001B6369" w:rsidRDefault="001B6369" w:rsidP="00B45BEF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1B6369"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重要管理のポイント</w:t>
            </w:r>
            <w:r w:rsidR="001169B9" w:rsidRPr="001169B9"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（調理業（旅館、仕出し屋等）用）</w:t>
            </w:r>
          </w:p>
        </w:tc>
      </w:tr>
      <w:tr w:rsidR="001B6369" w:rsidRPr="001B6369" w:rsidTr="00B45BEF">
        <w:trPr>
          <w:jc w:val="center"/>
        </w:trPr>
        <w:tc>
          <w:tcPr>
            <w:tcW w:w="1686" w:type="dxa"/>
            <w:shd w:val="clear" w:color="auto" w:fill="F0F8ED" w:themeFill="accent3" w:themeFillTint="33"/>
            <w:vAlign w:val="center"/>
          </w:tcPr>
          <w:p w:rsidR="001B6369" w:rsidRPr="001B6369" w:rsidRDefault="001B6369" w:rsidP="00B45BEF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1B6369">
              <w:rPr>
                <w:rFonts w:ascii="ＭＳ ゴシック" w:eastAsia="ＭＳ ゴシック" w:hAnsi="ＭＳ ゴシック" w:cs="Times New Roman" w:hint="eastAsia"/>
                <w:b/>
              </w:rPr>
              <w:t>分類</w:t>
            </w:r>
          </w:p>
        </w:tc>
        <w:tc>
          <w:tcPr>
            <w:tcW w:w="2958" w:type="dxa"/>
            <w:shd w:val="clear" w:color="auto" w:fill="F0F8ED" w:themeFill="accent3" w:themeFillTint="33"/>
            <w:vAlign w:val="center"/>
          </w:tcPr>
          <w:p w:rsidR="001B6369" w:rsidRPr="001B6369" w:rsidRDefault="001B6369" w:rsidP="00B45BEF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1B6369">
              <w:rPr>
                <w:rFonts w:ascii="ＭＳ ゴシック" w:eastAsia="ＭＳ ゴシック" w:hAnsi="ＭＳ ゴシック" w:cs="Times New Roman" w:hint="eastAsia"/>
                <w:b/>
              </w:rPr>
              <w:t>メニュー</w:t>
            </w:r>
          </w:p>
        </w:tc>
        <w:tc>
          <w:tcPr>
            <w:tcW w:w="4962" w:type="dxa"/>
            <w:shd w:val="clear" w:color="auto" w:fill="F0F8ED" w:themeFill="accent3" w:themeFillTint="33"/>
            <w:vAlign w:val="center"/>
          </w:tcPr>
          <w:p w:rsidR="001B6369" w:rsidRPr="001B6369" w:rsidRDefault="001B6369" w:rsidP="00B45BEF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1B6369">
              <w:rPr>
                <w:rFonts w:ascii="ＭＳ ゴシック" w:eastAsia="ＭＳ ゴシック" w:hAnsi="ＭＳ ゴシック" w:cs="Times New Roman" w:hint="eastAsia"/>
                <w:b/>
              </w:rPr>
              <w:t>点検方法</w:t>
            </w:r>
          </w:p>
        </w:tc>
      </w:tr>
      <w:tr w:rsidR="001B6369" w:rsidRPr="001B6369" w:rsidTr="00487DD3">
        <w:trPr>
          <w:trHeight w:val="2041"/>
          <w:jc w:val="center"/>
        </w:trPr>
        <w:tc>
          <w:tcPr>
            <w:tcW w:w="1686" w:type="dxa"/>
            <w:shd w:val="clear" w:color="auto" w:fill="F0F8ED" w:themeFill="accent3" w:themeFillTint="33"/>
            <w:vAlign w:val="center"/>
          </w:tcPr>
          <w:p w:rsidR="001B6369" w:rsidRPr="001B6369" w:rsidRDefault="001B6369" w:rsidP="00B45BEF">
            <w:pPr>
              <w:rPr>
                <w:rFonts w:ascii="ＭＳ ゴシック" w:eastAsia="ＭＳ ゴシック" w:hAnsi="ＭＳ ゴシック" w:cs="Times New Roman"/>
              </w:rPr>
            </w:pPr>
            <w:r w:rsidRPr="001B6369">
              <w:rPr>
                <w:rFonts w:ascii="ＭＳ ゴシック" w:eastAsia="ＭＳ ゴシック" w:hAnsi="ＭＳ ゴシック" w:cs="Times New Roman" w:hint="eastAsia"/>
              </w:rPr>
              <w:t>グループ１</w:t>
            </w:r>
          </w:p>
          <w:p w:rsidR="001B6369" w:rsidRPr="001B6369" w:rsidRDefault="001B6369" w:rsidP="00B45BEF">
            <w:pPr>
              <w:rPr>
                <w:rFonts w:ascii="ＭＳ ゴシック" w:eastAsia="ＭＳ ゴシック" w:hAnsi="ＭＳ ゴシック" w:cs="Times New Roman"/>
              </w:rPr>
            </w:pPr>
            <w:r w:rsidRPr="001B6369">
              <w:rPr>
                <w:rFonts w:ascii="ＭＳ ゴシック" w:eastAsia="ＭＳ ゴシック" w:hAnsi="ＭＳ ゴシック" w:cs="Times New Roman" w:hint="eastAsia"/>
              </w:rPr>
              <w:t>非加熱のもの（冷たいまま提供）</w:t>
            </w:r>
          </w:p>
        </w:tc>
        <w:tc>
          <w:tcPr>
            <w:tcW w:w="2958" w:type="dxa"/>
            <w:vAlign w:val="center"/>
          </w:tcPr>
          <w:p w:rsidR="001B6369" w:rsidRPr="001B6369" w:rsidRDefault="001B6369" w:rsidP="00B45BE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962" w:type="dxa"/>
            <w:vAlign w:val="center"/>
          </w:tcPr>
          <w:p w:rsidR="001B6369" w:rsidRPr="001B6369" w:rsidRDefault="001B6369" w:rsidP="00B45BE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B6369" w:rsidRPr="001B6369" w:rsidTr="00487DD3">
        <w:trPr>
          <w:trHeight w:val="2041"/>
          <w:jc w:val="center"/>
        </w:trPr>
        <w:tc>
          <w:tcPr>
            <w:tcW w:w="1686" w:type="dxa"/>
            <w:shd w:val="clear" w:color="auto" w:fill="F0F8ED" w:themeFill="accent3" w:themeFillTint="33"/>
            <w:vAlign w:val="center"/>
          </w:tcPr>
          <w:p w:rsidR="001B6369" w:rsidRPr="001B6369" w:rsidRDefault="001B6369" w:rsidP="00B45BEF">
            <w:pPr>
              <w:rPr>
                <w:rFonts w:ascii="ＭＳ ゴシック" w:eastAsia="ＭＳ ゴシック" w:hAnsi="ＭＳ ゴシック" w:cs="Times New Roman"/>
              </w:rPr>
            </w:pPr>
            <w:r w:rsidRPr="001B6369">
              <w:rPr>
                <w:rFonts w:ascii="ＭＳ ゴシック" w:eastAsia="ＭＳ ゴシック" w:hAnsi="ＭＳ ゴシック" w:cs="Times New Roman" w:hint="eastAsia"/>
              </w:rPr>
              <w:t>グループ２－１</w:t>
            </w:r>
          </w:p>
          <w:p w:rsidR="001B6369" w:rsidRPr="001B6369" w:rsidRDefault="001B6369" w:rsidP="00B45BEF">
            <w:pPr>
              <w:rPr>
                <w:rFonts w:ascii="ＭＳ ゴシック" w:eastAsia="ＭＳ ゴシック" w:hAnsi="ＭＳ ゴシック" w:cs="Times New Roman"/>
              </w:rPr>
            </w:pPr>
            <w:r w:rsidRPr="001B6369">
              <w:rPr>
                <w:rFonts w:ascii="ＭＳ ゴシック" w:eastAsia="ＭＳ ゴシック" w:hAnsi="ＭＳ ゴシック" w:cs="Times New Roman" w:hint="eastAsia"/>
              </w:rPr>
              <w:t>加熱後速やかに提供</w:t>
            </w:r>
          </w:p>
        </w:tc>
        <w:tc>
          <w:tcPr>
            <w:tcW w:w="2958" w:type="dxa"/>
            <w:vAlign w:val="center"/>
          </w:tcPr>
          <w:p w:rsidR="001B6369" w:rsidRPr="001B6369" w:rsidRDefault="001B6369" w:rsidP="00B45BE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962" w:type="dxa"/>
            <w:vAlign w:val="center"/>
          </w:tcPr>
          <w:p w:rsidR="001B6369" w:rsidRPr="001B6369" w:rsidRDefault="001B6369" w:rsidP="00B45BE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B6369" w:rsidRPr="001B6369" w:rsidTr="00487DD3">
        <w:trPr>
          <w:trHeight w:val="2041"/>
          <w:jc w:val="center"/>
        </w:trPr>
        <w:tc>
          <w:tcPr>
            <w:tcW w:w="1686" w:type="dxa"/>
            <w:shd w:val="clear" w:color="auto" w:fill="F0F8ED" w:themeFill="accent3" w:themeFillTint="33"/>
            <w:vAlign w:val="center"/>
          </w:tcPr>
          <w:p w:rsidR="001B6369" w:rsidRPr="001B6369" w:rsidRDefault="001B6369" w:rsidP="00B45BEF">
            <w:pPr>
              <w:rPr>
                <w:rFonts w:ascii="ＭＳ ゴシック" w:eastAsia="ＭＳ ゴシック" w:hAnsi="ＭＳ ゴシック" w:cs="Times New Roman"/>
              </w:rPr>
            </w:pPr>
            <w:r w:rsidRPr="001B6369">
              <w:rPr>
                <w:rFonts w:ascii="ＭＳ ゴシック" w:eastAsia="ＭＳ ゴシック" w:hAnsi="ＭＳ ゴシック" w:cs="Times New Roman" w:hint="eastAsia"/>
              </w:rPr>
              <w:t>グループ２－２</w:t>
            </w:r>
          </w:p>
          <w:p w:rsidR="001B6369" w:rsidRPr="001B6369" w:rsidRDefault="001B6369" w:rsidP="00B45BEF">
            <w:pPr>
              <w:rPr>
                <w:rFonts w:ascii="ＭＳ ゴシック" w:eastAsia="ＭＳ ゴシック" w:hAnsi="ＭＳ ゴシック" w:cs="Times New Roman"/>
              </w:rPr>
            </w:pPr>
            <w:r w:rsidRPr="001B6369">
              <w:rPr>
                <w:rFonts w:ascii="ＭＳ ゴシック" w:eastAsia="ＭＳ ゴシック" w:hAnsi="ＭＳ ゴシック" w:cs="Times New Roman" w:hint="eastAsia"/>
              </w:rPr>
              <w:t>加熱後保温して提供</w:t>
            </w:r>
          </w:p>
        </w:tc>
        <w:tc>
          <w:tcPr>
            <w:tcW w:w="2958" w:type="dxa"/>
            <w:vAlign w:val="center"/>
          </w:tcPr>
          <w:p w:rsidR="001B6369" w:rsidRPr="001B6369" w:rsidRDefault="001B6369" w:rsidP="00B45BE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962" w:type="dxa"/>
            <w:vAlign w:val="center"/>
          </w:tcPr>
          <w:p w:rsidR="001B6369" w:rsidRPr="001B6369" w:rsidRDefault="001B6369" w:rsidP="00B45BE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B6369" w:rsidRPr="001B6369" w:rsidTr="00487DD3">
        <w:trPr>
          <w:trHeight w:val="2041"/>
          <w:jc w:val="center"/>
        </w:trPr>
        <w:tc>
          <w:tcPr>
            <w:tcW w:w="1686" w:type="dxa"/>
            <w:shd w:val="clear" w:color="auto" w:fill="F0F8ED" w:themeFill="accent3" w:themeFillTint="33"/>
            <w:vAlign w:val="center"/>
          </w:tcPr>
          <w:p w:rsidR="001B6369" w:rsidRPr="001B6369" w:rsidRDefault="001B6369" w:rsidP="00B45BEF">
            <w:pPr>
              <w:rPr>
                <w:rFonts w:ascii="ＭＳ ゴシック" w:eastAsia="ＭＳ ゴシック" w:hAnsi="ＭＳ ゴシック" w:cs="Times New Roman"/>
              </w:rPr>
            </w:pPr>
            <w:r w:rsidRPr="001B6369">
              <w:rPr>
                <w:rFonts w:ascii="ＭＳ ゴシック" w:eastAsia="ＭＳ ゴシック" w:hAnsi="ＭＳ ゴシック" w:cs="Times New Roman" w:hint="eastAsia"/>
              </w:rPr>
              <w:t>グループ３－１</w:t>
            </w:r>
          </w:p>
          <w:p w:rsidR="001B6369" w:rsidRPr="001B6369" w:rsidRDefault="001B6369" w:rsidP="00B45BEF">
            <w:pPr>
              <w:rPr>
                <w:rFonts w:ascii="ＭＳ ゴシック" w:eastAsia="ＭＳ ゴシック" w:hAnsi="ＭＳ ゴシック" w:cs="Times New Roman"/>
              </w:rPr>
            </w:pPr>
            <w:r w:rsidRPr="001B6369">
              <w:rPr>
                <w:rFonts w:ascii="ＭＳ ゴシック" w:eastAsia="ＭＳ ゴシック" w:hAnsi="ＭＳ ゴシック" w:cs="Times New Roman" w:hint="eastAsia"/>
              </w:rPr>
              <w:t>加熱調理品を冷却して提供</w:t>
            </w:r>
          </w:p>
        </w:tc>
        <w:tc>
          <w:tcPr>
            <w:tcW w:w="2958" w:type="dxa"/>
            <w:vAlign w:val="center"/>
          </w:tcPr>
          <w:p w:rsidR="001B6369" w:rsidRPr="001B6369" w:rsidRDefault="001B6369" w:rsidP="00B45BE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962" w:type="dxa"/>
            <w:vAlign w:val="center"/>
          </w:tcPr>
          <w:p w:rsidR="001B6369" w:rsidRPr="001B6369" w:rsidRDefault="001B6369" w:rsidP="00B45BE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B6369" w:rsidRPr="001B6369" w:rsidTr="00487DD3">
        <w:trPr>
          <w:trHeight w:val="2041"/>
          <w:jc w:val="center"/>
        </w:trPr>
        <w:tc>
          <w:tcPr>
            <w:tcW w:w="1686" w:type="dxa"/>
            <w:shd w:val="clear" w:color="auto" w:fill="F0F8ED" w:themeFill="accent3" w:themeFillTint="33"/>
            <w:vAlign w:val="center"/>
          </w:tcPr>
          <w:p w:rsidR="001B6369" w:rsidRPr="001B6369" w:rsidRDefault="001B6369" w:rsidP="00B45BEF">
            <w:pPr>
              <w:rPr>
                <w:rFonts w:ascii="ＭＳ ゴシック" w:eastAsia="ＭＳ ゴシック" w:hAnsi="ＭＳ ゴシック" w:cs="Times New Roman"/>
              </w:rPr>
            </w:pPr>
            <w:r w:rsidRPr="001B6369">
              <w:rPr>
                <w:rFonts w:ascii="ＭＳ ゴシック" w:eastAsia="ＭＳ ゴシック" w:hAnsi="ＭＳ ゴシック" w:cs="Times New Roman" w:hint="eastAsia"/>
              </w:rPr>
              <w:t>グループ３－２</w:t>
            </w:r>
          </w:p>
          <w:p w:rsidR="001B6369" w:rsidRPr="001B6369" w:rsidRDefault="001B6369" w:rsidP="00B45BEF">
            <w:pPr>
              <w:rPr>
                <w:rFonts w:ascii="ＭＳ ゴシック" w:eastAsia="ＭＳ ゴシック" w:hAnsi="ＭＳ ゴシック" w:cs="Times New Roman"/>
              </w:rPr>
            </w:pPr>
            <w:r w:rsidRPr="001B6369">
              <w:rPr>
                <w:rFonts w:ascii="ＭＳ ゴシック" w:eastAsia="ＭＳ ゴシック" w:hAnsi="ＭＳ ゴシック" w:cs="Times New Roman" w:hint="eastAsia"/>
              </w:rPr>
              <w:t>加熱調理品を冷却後保管し、再加熱して提供</w:t>
            </w:r>
          </w:p>
        </w:tc>
        <w:tc>
          <w:tcPr>
            <w:tcW w:w="2958" w:type="dxa"/>
            <w:vAlign w:val="center"/>
          </w:tcPr>
          <w:p w:rsidR="001B6369" w:rsidRPr="001B6369" w:rsidRDefault="001B6369" w:rsidP="00B45BE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962" w:type="dxa"/>
            <w:vAlign w:val="center"/>
          </w:tcPr>
          <w:p w:rsidR="001B6369" w:rsidRPr="001B6369" w:rsidRDefault="001B6369" w:rsidP="00B45BE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B6369" w:rsidRPr="001B6369" w:rsidTr="00487DD3">
        <w:trPr>
          <w:trHeight w:val="2041"/>
          <w:jc w:val="center"/>
        </w:trPr>
        <w:tc>
          <w:tcPr>
            <w:tcW w:w="1686" w:type="dxa"/>
            <w:shd w:val="clear" w:color="auto" w:fill="F0F8ED" w:themeFill="accent3" w:themeFillTint="33"/>
            <w:vAlign w:val="center"/>
          </w:tcPr>
          <w:p w:rsidR="001B6369" w:rsidRPr="001B6369" w:rsidRDefault="001B6369" w:rsidP="001B6369">
            <w:pPr>
              <w:rPr>
                <w:rFonts w:ascii="ＭＳ ゴシック" w:eastAsia="ＭＳ ゴシック" w:hAnsi="ＭＳ ゴシック" w:cs="Times New Roman"/>
              </w:rPr>
            </w:pPr>
            <w:r w:rsidRPr="001B6369">
              <w:rPr>
                <w:rFonts w:ascii="ＭＳ ゴシック" w:eastAsia="ＭＳ ゴシック" w:hAnsi="ＭＳ ゴシック" w:cs="Times New Roman" w:hint="eastAsia"/>
              </w:rPr>
              <w:t>盛付・配膳</w:t>
            </w:r>
          </w:p>
        </w:tc>
        <w:tc>
          <w:tcPr>
            <w:tcW w:w="2958" w:type="dxa"/>
            <w:vAlign w:val="center"/>
          </w:tcPr>
          <w:p w:rsidR="001B6369" w:rsidRPr="001B6369" w:rsidRDefault="001B6369" w:rsidP="001B6369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962" w:type="dxa"/>
            <w:vAlign w:val="center"/>
          </w:tcPr>
          <w:p w:rsidR="001B6369" w:rsidRPr="001B6369" w:rsidRDefault="001B6369" w:rsidP="001B6369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1B6369" w:rsidRPr="00487DD3" w:rsidRDefault="001B6369" w:rsidP="002149B1">
      <w:pPr>
        <w:spacing w:after="100"/>
        <w:rPr>
          <w:rFonts w:ascii="HG丸ｺﾞｼｯｸM-PRO" w:eastAsia="HG丸ｺﾞｼｯｸM-PRO" w:hAnsi="HG丸ｺﾞｼｯｸM-PRO"/>
        </w:rPr>
      </w:pPr>
    </w:p>
    <w:tbl>
      <w:tblPr>
        <w:tblStyle w:val="51"/>
        <w:tblpPr w:leftFromText="142" w:rightFromText="142" w:vertAnchor="text" w:horzAnchor="margin" w:tblpXSpec="center" w:tblpY="14"/>
        <w:tblW w:w="7178" w:type="dxa"/>
        <w:tblLook w:val="04A0" w:firstRow="1" w:lastRow="0" w:firstColumn="1" w:lastColumn="0" w:noHBand="0" w:noVBand="1"/>
      </w:tblPr>
      <w:tblGrid>
        <w:gridCol w:w="3510"/>
        <w:gridCol w:w="3668"/>
      </w:tblGrid>
      <w:tr w:rsidR="00487DD3" w:rsidRPr="004C023E" w:rsidTr="00487DD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3" w:rsidRPr="004C023E" w:rsidRDefault="00487DD3" w:rsidP="00487DD3">
            <w:pPr>
              <w:rPr>
                <w:rFonts w:ascii="ＭＳ ゴシック" w:eastAsia="ＭＳ ゴシック" w:hAnsi="ＭＳ ゴシック" w:cs="Times New Roman"/>
              </w:rPr>
            </w:pPr>
            <w:r w:rsidRPr="004C023E">
              <w:rPr>
                <w:rFonts w:ascii="ＭＳ ゴシック" w:eastAsia="ＭＳ ゴシック" w:hAnsi="ＭＳ ゴシック" w:cs="Times New Roman" w:hint="eastAsia"/>
              </w:rPr>
              <w:t xml:space="preserve">作成者　　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3" w:rsidRPr="004C023E" w:rsidRDefault="00487DD3" w:rsidP="00487DD3">
            <w:pPr>
              <w:rPr>
                <w:rFonts w:ascii="ＭＳ ゴシック" w:eastAsia="ＭＳ ゴシック" w:hAnsi="ＭＳ ゴシック" w:cs="Times New Roman"/>
              </w:rPr>
            </w:pPr>
            <w:r w:rsidRPr="004C023E">
              <w:rPr>
                <w:rFonts w:ascii="ＭＳ ゴシック" w:eastAsia="ＭＳ ゴシック" w:hAnsi="ＭＳ ゴシック" w:cs="Times New Roman" w:hint="eastAsia"/>
              </w:rPr>
              <w:t xml:space="preserve">作成日　　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　　年　　月　　</w:t>
            </w:r>
            <w:r w:rsidRPr="004C023E">
              <w:rPr>
                <w:rFonts w:ascii="ＭＳ ゴシック" w:eastAsia="ＭＳ ゴシック" w:hAnsi="ＭＳ ゴシック" w:cs="Times New Roman" w:hint="eastAsia"/>
              </w:rPr>
              <w:t>日</w:t>
            </w:r>
          </w:p>
        </w:tc>
      </w:tr>
    </w:tbl>
    <w:p w:rsidR="001B6369" w:rsidRPr="001B6369" w:rsidRDefault="001B6369" w:rsidP="001B6369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1B6369" w:rsidRPr="001B6369" w:rsidSect="002149B1">
      <w:pgSz w:w="11906" w:h="16838" w:code="9"/>
      <w:pgMar w:top="454" w:right="851" w:bottom="454" w:left="851" w:header="0" w:footer="454" w:gutter="0"/>
      <w:pgBorders w:offsetFrom="page">
        <w:top w:val="single" w:sz="4" w:space="24" w:color="00B050" w:themeColor="accent1"/>
        <w:left w:val="single" w:sz="4" w:space="24" w:color="00B050" w:themeColor="accent1"/>
        <w:bottom w:val="single" w:sz="4" w:space="24" w:color="00B050" w:themeColor="accent1"/>
        <w:right w:val="single" w:sz="4" w:space="24" w:color="00B050" w:themeColor="accent1"/>
      </w:pgBorders>
      <w:pgNumType w:start="17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7E9" w:rsidRDefault="00B007E9" w:rsidP="00AD0FFB">
      <w:pPr>
        <w:spacing w:before="0" w:after="0" w:line="240" w:lineRule="auto"/>
      </w:pPr>
      <w:r>
        <w:separator/>
      </w:r>
    </w:p>
  </w:endnote>
  <w:endnote w:type="continuationSeparator" w:id="0">
    <w:p w:rsidR="00B007E9" w:rsidRDefault="00B007E9" w:rsidP="00AD0F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 P-OTF 秀英丸ゴシック Std B">
    <w:altName w:val="ＭＳ ゴシック"/>
    <w:panose1 w:val="00000000000000000000"/>
    <w:charset w:val="80"/>
    <w:family w:val="swiss"/>
    <w:notTrueType/>
    <w:pitch w:val="variable"/>
    <w:sig w:usb0="00000000" w:usb1="0AC71C10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7E9" w:rsidRDefault="00B007E9" w:rsidP="00AD0FFB">
      <w:pPr>
        <w:spacing w:before="0" w:after="0" w:line="240" w:lineRule="auto"/>
      </w:pPr>
      <w:r>
        <w:separator/>
      </w:r>
    </w:p>
  </w:footnote>
  <w:footnote w:type="continuationSeparator" w:id="0">
    <w:p w:rsidR="00B007E9" w:rsidRDefault="00B007E9" w:rsidP="00AD0FF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AED"/>
    <w:multiLevelType w:val="hybridMultilevel"/>
    <w:tmpl w:val="E3E459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463BE"/>
    <w:multiLevelType w:val="hybridMultilevel"/>
    <w:tmpl w:val="6DE6B246"/>
    <w:lvl w:ilvl="0" w:tplc="2F961980">
      <w:start w:val="1"/>
      <w:numFmt w:val="decimalFullWidth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835" w:hanging="420"/>
      </w:pPr>
    </w:lvl>
    <w:lvl w:ilvl="3" w:tplc="0409000F" w:tentative="1">
      <w:start w:val="1"/>
      <w:numFmt w:val="decimal"/>
      <w:lvlText w:val="%4."/>
      <w:lvlJc w:val="left"/>
      <w:pPr>
        <w:ind w:left="1255" w:hanging="420"/>
      </w:pPr>
    </w:lvl>
    <w:lvl w:ilvl="4" w:tplc="04090017" w:tentative="1">
      <w:start w:val="1"/>
      <w:numFmt w:val="aiueoFullWidth"/>
      <w:lvlText w:val="(%5)"/>
      <w:lvlJc w:val="left"/>
      <w:pPr>
        <w:ind w:left="1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5" w:hanging="420"/>
      </w:pPr>
    </w:lvl>
    <w:lvl w:ilvl="6" w:tplc="0409000F" w:tentative="1">
      <w:start w:val="1"/>
      <w:numFmt w:val="decimal"/>
      <w:lvlText w:val="%7."/>
      <w:lvlJc w:val="left"/>
      <w:pPr>
        <w:ind w:left="2515" w:hanging="420"/>
      </w:pPr>
    </w:lvl>
    <w:lvl w:ilvl="7" w:tplc="04090017" w:tentative="1">
      <w:start w:val="1"/>
      <w:numFmt w:val="aiueoFullWidth"/>
      <w:lvlText w:val="(%8)"/>
      <w:lvlJc w:val="left"/>
      <w:pPr>
        <w:ind w:left="2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5" w:hanging="420"/>
      </w:pPr>
    </w:lvl>
  </w:abstractNum>
  <w:abstractNum w:abstractNumId="2" w15:restartNumberingAfterBreak="0">
    <w:nsid w:val="0B2B20BA"/>
    <w:multiLevelType w:val="hybridMultilevel"/>
    <w:tmpl w:val="73029EDE"/>
    <w:lvl w:ilvl="0" w:tplc="1322578A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C386613"/>
    <w:multiLevelType w:val="hybridMultilevel"/>
    <w:tmpl w:val="6B643AC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DEB1662"/>
    <w:multiLevelType w:val="multilevel"/>
    <w:tmpl w:val="60948580"/>
    <w:lvl w:ilvl="0">
      <w:start w:val="1"/>
      <w:numFmt w:val="decimalFullWidth"/>
      <w:pStyle w:val="1"/>
      <w:suff w:val="nothing"/>
      <w:lvlText w:val="%1．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0E9E68C8"/>
    <w:multiLevelType w:val="hybridMultilevel"/>
    <w:tmpl w:val="27AA1A8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BE061F"/>
    <w:multiLevelType w:val="hybridMultilevel"/>
    <w:tmpl w:val="F8CA0402"/>
    <w:lvl w:ilvl="0" w:tplc="04090005">
      <w:start w:val="1"/>
      <w:numFmt w:val="bullet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7" w15:restartNumberingAfterBreak="0">
    <w:nsid w:val="24E50D85"/>
    <w:multiLevelType w:val="hybridMultilevel"/>
    <w:tmpl w:val="C2548F0C"/>
    <w:lvl w:ilvl="0" w:tplc="6DC0FF72">
      <w:start w:val="1"/>
      <w:numFmt w:val="bullet"/>
      <w:lvlText w:val=""/>
      <w:lvlJc w:val="left"/>
      <w:pPr>
        <w:ind w:left="24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6" w:hanging="420"/>
      </w:pPr>
      <w:rPr>
        <w:rFonts w:ascii="Wingdings" w:hAnsi="Wingdings" w:hint="default"/>
      </w:rPr>
    </w:lvl>
  </w:abstractNum>
  <w:abstractNum w:abstractNumId="8" w15:restartNumberingAfterBreak="0">
    <w:nsid w:val="27D42897"/>
    <w:multiLevelType w:val="hybridMultilevel"/>
    <w:tmpl w:val="A93A9240"/>
    <w:lvl w:ilvl="0" w:tplc="6DC0FF72">
      <w:start w:val="1"/>
      <w:numFmt w:val="bullet"/>
      <w:lvlText w:val=""/>
      <w:lvlJc w:val="left"/>
      <w:pPr>
        <w:ind w:left="1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9" w15:restartNumberingAfterBreak="0">
    <w:nsid w:val="292652F2"/>
    <w:multiLevelType w:val="hybridMultilevel"/>
    <w:tmpl w:val="1FE281C2"/>
    <w:lvl w:ilvl="0" w:tplc="04090005">
      <w:start w:val="1"/>
      <w:numFmt w:val="bullet"/>
      <w:lvlText w:val="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0" w15:restartNumberingAfterBreak="0">
    <w:nsid w:val="2A0779D9"/>
    <w:multiLevelType w:val="hybridMultilevel"/>
    <w:tmpl w:val="3B720B0E"/>
    <w:lvl w:ilvl="0" w:tplc="04090005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1" w15:restartNumberingAfterBreak="0">
    <w:nsid w:val="356D5F37"/>
    <w:multiLevelType w:val="hybridMultilevel"/>
    <w:tmpl w:val="076ABD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C01532"/>
    <w:multiLevelType w:val="hybridMultilevel"/>
    <w:tmpl w:val="3B720B0E"/>
    <w:lvl w:ilvl="0" w:tplc="04090005">
      <w:start w:val="1"/>
      <w:numFmt w:val="bullet"/>
      <w:lvlText w:val="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3C5C687A"/>
    <w:multiLevelType w:val="hybridMultilevel"/>
    <w:tmpl w:val="971C7896"/>
    <w:lvl w:ilvl="0" w:tplc="04090005">
      <w:start w:val="1"/>
      <w:numFmt w:val="bullet"/>
      <w:lvlText w:val=""/>
      <w:lvlJc w:val="left"/>
      <w:pPr>
        <w:ind w:left="12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14" w15:restartNumberingAfterBreak="0">
    <w:nsid w:val="3D8F4E2C"/>
    <w:multiLevelType w:val="multilevel"/>
    <w:tmpl w:val="FB50BD1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（１）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3E494583"/>
    <w:multiLevelType w:val="hybridMultilevel"/>
    <w:tmpl w:val="EA068A32"/>
    <w:lvl w:ilvl="0" w:tplc="0409000D">
      <w:start w:val="1"/>
      <w:numFmt w:val="bullet"/>
      <w:lvlText w:val="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16" w15:restartNumberingAfterBreak="0">
    <w:nsid w:val="3FE3197B"/>
    <w:multiLevelType w:val="hybridMultilevel"/>
    <w:tmpl w:val="836C2F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A40B02"/>
    <w:multiLevelType w:val="hybridMultilevel"/>
    <w:tmpl w:val="01160C5C"/>
    <w:lvl w:ilvl="0" w:tplc="6DC0FF72">
      <w:start w:val="1"/>
      <w:numFmt w:val="bullet"/>
      <w:lvlText w:val=""/>
      <w:lvlJc w:val="left"/>
      <w:pPr>
        <w:ind w:left="1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18" w15:restartNumberingAfterBreak="0">
    <w:nsid w:val="49C95938"/>
    <w:multiLevelType w:val="hybridMultilevel"/>
    <w:tmpl w:val="EEB63D3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E93013"/>
    <w:multiLevelType w:val="multilevel"/>
    <w:tmpl w:val="179294E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pStyle w:val="2"/>
      <w:suff w:val="space"/>
      <w:lvlText w:val="（１）%2"/>
      <w:lvlJc w:val="left"/>
      <w:pPr>
        <w:ind w:left="850" w:hanging="425"/>
      </w:pPr>
      <w:rPr>
        <w:rFonts w:hint="eastAsia"/>
      </w:rPr>
    </w:lvl>
    <w:lvl w:ilvl="2">
      <w:start w:val="1"/>
      <w:numFmt w:val="aiueoFullWidth"/>
      <w:pStyle w:val="3"/>
      <w:suff w:val="space"/>
      <w:lvlText w:val="%3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20" w15:restartNumberingAfterBreak="0">
    <w:nsid w:val="52850DAC"/>
    <w:multiLevelType w:val="hybridMultilevel"/>
    <w:tmpl w:val="1ADCD198"/>
    <w:lvl w:ilvl="0" w:tplc="6DC0FF72">
      <w:start w:val="1"/>
      <w:numFmt w:val="bullet"/>
      <w:lvlText w:val=""/>
      <w:lvlJc w:val="left"/>
      <w:pPr>
        <w:ind w:left="21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21" w15:restartNumberingAfterBreak="0">
    <w:nsid w:val="561654DB"/>
    <w:multiLevelType w:val="hybridMultilevel"/>
    <w:tmpl w:val="575E2C16"/>
    <w:lvl w:ilvl="0" w:tplc="04090005">
      <w:start w:val="1"/>
      <w:numFmt w:val="bullet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2" w15:restartNumberingAfterBreak="0">
    <w:nsid w:val="594623A7"/>
    <w:multiLevelType w:val="hybridMultilevel"/>
    <w:tmpl w:val="04487C2C"/>
    <w:lvl w:ilvl="0" w:tplc="3152A742">
      <w:start w:val="1"/>
      <w:numFmt w:val="decimalFullWidth"/>
      <w:pStyle w:val="10"/>
      <w:suff w:val="space"/>
      <w:lvlText w:val="（%1）"/>
      <w:lvlJc w:val="left"/>
      <w:pPr>
        <w:ind w:left="562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58C98CA">
      <w:start w:val="3"/>
      <w:numFmt w:val="bullet"/>
      <w:lvlText w:val="・"/>
      <w:lvlJc w:val="left"/>
      <w:pPr>
        <w:ind w:left="922" w:hanging="360"/>
      </w:pPr>
      <w:rPr>
        <w:rFonts w:ascii="HG丸ｺﾞｼｯｸM-PRO" w:eastAsia="HG丸ｺﾞｼｯｸM-PRO" w:hAnsi="HG丸ｺﾞｼｯｸM-PRO" w:cstheme="minorBidi" w:hint="eastAsia"/>
      </w:rPr>
    </w:lvl>
    <w:lvl w:ilvl="2" w:tplc="A8705AE0">
      <w:start w:val="1"/>
      <w:numFmt w:val="aiueo"/>
      <w:lvlText w:val="(%3)"/>
      <w:lvlJc w:val="left"/>
      <w:pPr>
        <w:ind w:left="134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626C09B7"/>
    <w:multiLevelType w:val="hybridMultilevel"/>
    <w:tmpl w:val="B52CEE76"/>
    <w:lvl w:ilvl="0" w:tplc="0409000B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0" w:hanging="420"/>
      </w:pPr>
      <w:rPr>
        <w:rFonts w:ascii="Wingdings" w:hAnsi="Wingdings" w:hint="default"/>
      </w:rPr>
    </w:lvl>
  </w:abstractNum>
  <w:abstractNum w:abstractNumId="24" w15:restartNumberingAfterBreak="0">
    <w:nsid w:val="6C123743"/>
    <w:multiLevelType w:val="hybridMultilevel"/>
    <w:tmpl w:val="88F0DA8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CCB72CB"/>
    <w:multiLevelType w:val="hybridMultilevel"/>
    <w:tmpl w:val="32E87922"/>
    <w:lvl w:ilvl="0" w:tplc="1322578A">
      <w:start w:val="1"/>
      <w:numFmt w:val="decimalEnclosedCircle"/>
      <w:lvlText w:val="%1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6" w15:restartNumberingAfterBreak="0">
    <w:nsid w:val="6D384FD8"/>
    <w:multiLevelType w:val="hybridMultilevel"/>
    <w:tmpl w:val="825205DC"/>
    <w:lvl w:ilvl="0" w:tplc="04090005">
      <w:start w:val="1"/>
      <w:numFmt w:val="bullet"/>
      <w:lvlText w:val=""/>
      <w:lvlJc w:val="left"/>
      <w:pPr>
        <w:ind w:left="1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27" w15:restartNumberingAfterBreak="0">
    <w:nsid w:val="6E406C5F"/>
    <w:multiLevelType w:val="hybridMultilevel"/>
    <w:tmpl w:val="A5926DBA"/>
    <w:lvl w:ilvl="0" w:tplc="6DC0FF72">
      <w:start w:val="1"/>
      <w:numFmt w:val="bullet"/>
      <w:lvlText w:val=""/>
      <w:lvlJc w:val="left"/>
      <w:pPr>
        <w:ind w:left="1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8" w15:restartNumberingAfterBreak="0">
    <w:nsid w:val="78CC75D1"/>
    <w:multiLevelType w:val="hybridMultilevel"/>
    <w:tmpl w:val="345610B8"/>
    <w:lvl w:ilvl="0" w:tplc="6DC0FF72">
      <w:start w:val="1"/>
      <w:numFmt w:val="bullet"/>
      <w:lvlText w:val="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9" w15:restartNumberingAfterBreak="0">
    <w:nsid w:val="7AE14CC1"/>
    <w:multiLevelType w:val="hybridMultilevel"/>
    <w:tmpl w:val="D75801CC"/>
    <w:lvl w:ilvl="0" w:tplc="6DC0FF72">
      <w:start w:val="1"/>
      <w:numFmt w:val="bullet"/>
      <w:lvlText w:val=""/>
      <w:lvlJc w:val="left"/>
      <w:pPr>
        <w:ind w:left="1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2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</w:num>
  <w:num w:numId="7">
    <w:abstractNumId w:val="18"/>
  </w:num>
  <w:num w:numId="8">
    <w:abstractNumId w:val="1"/>
  </w:num>
  <w:num w:numId="9">
    <w:abstractNumId w:val="11"/>
  </w:num>
  <w:num w:numId="10">
    <w:abstractNumId w:val="22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22"/>
  </w:num>
  <w:num w:numId="13">
    <w:abstractNumId w:val="2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7"/>
  </w:num>
  <w:num w:numId="17">
    <w:abstractNumId w:val="8"/>
  </w:num>
  <w:num w:numId="18">
    <w:abstractNumId w:val="17"/>
  </w:num>
  <w:num w:numId="19">
    <w:abstractNumId w:val="22"/>
    <w:lvlOverride w:ilvl="0">
      <w:startOverride w:val="1"/>
    </w:lvlOverride>
  </w:num>
  <w:num w:numId="20">
    <w:abstractNumId w:val="20"/>
  </w:num>
  <w:num w:numId="21">
    <w:abstractNumId w:val="22"/>
    <w:lvlOverride w:ilvl="0">
      <w:startOverride w:val="1"/>
    </w:lvlOverride>
  </w:num>
  <w:num w:numId="22">
    <w:abstractNumId w:val="2"/>
  </w:num>
  <w:num w:numId="23">
    <w:abstractNumId w:val="25"/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2"/>
    <w:lvlOverride w:ilvl="0">
      <w:startOverride w:val="1"/>
    </w:lvlOverride>
  </w:num>
  <w:num w:numId="29">
    <w:abstractNumId w:val="0"/>
  </w:num>
  <w:num w:numId="30">
    <w:abstractNumId w:val="29"/>
  </w:num>
  <w:num w:numId="31">
    <w:abstractNumId w:val="6"/>
  </w:num>
  <w:num w:numId="32">
    <w:abstractNumId w:val="15"/>
  </w:num>
  <w:num w:numId="33">
    <w:abstractNumId w:val="22"/>
    <w:lvlOverride w:ilvl="0">
      <w:startOverride w:val="1"/>
    </w:lvlOverride>
  </w:num>
  <w:num w:numId="34">
    <w:abstractNumId w:val="9"/>
  </w:num>
  <w:num w:numId="35">
    <w:abstractNumId w:val="28"/>
  </w:num>
  <w:num w:numId="36">
    <w:abstractNumId w:val="13"/>
  </w:num>
  <w:num w:numId="37">
    <w:abstractNumId w:val="21"/>
  </w:num>
  <w:num w:numId="38">
    <w:abstractNumId w:val="10"/>
  </w:num>
  <w:num w:numId="39">
    <w:abstractNumId w:val="3"/>
  </w:num>
  <w:num w:numId="40">
    <w:abstractNumId w:val="16"/>
  </w:num>
  <w:num w:numId="41">
    <w:abstractNumId w:val="5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</w:num>
  <w:num w:numId="45">
    <w:abstractNumId w:val="12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ttachedTemplate r:id="rId1"/>
  <w:defaultTabStop w:val="840"/>
  <w:drawingGridHorizontalSpacing w:val="100"/>
  <w:drawingGridVerticalSpacing w:val="14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0A"/>
    <w:rsid w:val="00000B0B"/>
    <w:rsid w:val="00012B7E"/>
    <w:rsid w:val="0001449F"/>
    <w:rsid w:val="00020A29"/>
    <w:rsid w:val="00023CDD"/>
    <w:rsid w:val="000256FF"/>
    <w:rsid w:val="00027809"/>
    <w:rsid w:val="00033545"/>
    <w:rsid w:val="00033B8B"/>
    <w:rsid w:val="00041A51"/>
    <w:rsid w:val="000568E5"/>
    <w:rsid w:val="00062F70"/>
    <w:rsid w:val="0006513F"/>
    <w:rsid w:val="00065FF8"/>
    <w:rsid w:val="00070ABC"/>
    <w:rsid w:val="00072794"/>
    <w:rsid w:val="00073767"/>
    <w:rsid w:val="00077A1C"/>
    <w:rsid w:val="00080180"/>
    <w:rsid w:val="00083F5F"/>
    <w:rsid w:val="0009704D"/>
    <w:rsid w:val="000A1C9B"/>
    <w:rsid w:val="000B0D84"/>
    <w:rsid w:val="000B6300"/>
    <w:rsid w:val="000D225B"/>
    <w:rsid w:val="000E491D"/>
    <w:rsid w:val="000E64FA"/>
    <w:rsid w:val="000F1398"/>
    <w:rsid w:val="000F4694"/>
    <w:rsid w:val="00101642"/>
    <w:rsid w:val="00102AAB"/>
    <w:rsid w:val="0010586E"/>
    <w:rsid w:val="00113937"/>
    <w:rsid w:val="001169B9"/>
    <w:rsid w:val="00130179"/>
    <w:rsid w:val="001328F6"/>
    <w:rsid w:val="00136B93"/>
    <w:rsid w:val="001408A3"/>
    <w:rsid w:val="001422DF"/>
    <w:rsid w:val="00142DF4"/>
    <w:rsid w:val="00142F29"/>
    <w:rsid w:val="0014377F"/>
    <w:rsid w:val="00152415"/>
    <w:rsid w:val="0015250D"/>
    <w:rsid w:val="0016413D"/>
    <w:rsid w:val="00165E23"/>
    <w:rsid w:val="001756C9"/>
    <w:rsid w:val="00175E7E"/>
    <w:rsid w:val="00185B02"/>
    <w:rsid w:val="001878CE"/>
    <w:rsid w:val="00194DC7"/>
    <w:rsid w:val="001B6369"/>
    <w:rsid w:val="001C0D84"/>
    <w:rsid w:val="001C6E3A"/>
    <w:rsid w:val="001D0282"/>
    <w:rsid w:val="001D6727"/>
    <w:rsid w:val="001E2DFC"/>
    <w:rsid w:val="001E7858"/>
    <w:rsid w:val="001F535F"/>
    <w:rsid w:val="0020524F"/>
    <w:rsid w:val="00205EFF"/>
    <w:rsid w:val="00206FC9"/>
    <w:rsid w:val="00207205"/>
    <w:rsid w:val="00207481"/>
    <w:rsid w:val="00207774"/>
    <w:rsid w:val="0021169E"/>
    <w:rsid w:val="00211D44"/>
    <w:rsid w:val="002149B1"/>
    <w:rsid w:val="00222145"/>
    <w:rsid w:val="00222A19"/>
    <w:rsid w:val="00227B2A"/>
    <w:rsid w:val="00231B00"/>
    <w:rsid w:val="0023399D"/>
    <w:rsid w:val="002564B6"/>
    <w:rsid w:val="00264B07"/>
    <w:rsid w:val="00265015"/>
    <w:rsid w:val="002651B0"/>
    <w:rsid w:val="0026546F"/>
    <w:rsid w:val="002665E3"/>
    <w:rsid w:val="00267A22"/>
    <w:rsid w:val="00272911"/>
    <w:rsid w:val="0028164C"/>
    <w:rsid w:val="0028719E"/>
    <w:rsid w:val="00287339"/>
    <w:rsid w:val="002A06A3"/>
    <w:rsid w:val="002A1D8C"/>
    <w:rsid w:val="002A53C2"/>
    <w:rsid w:val="002A54ED"/>
    <w:rsid w:val="002B2004"/>
    <w:rsid w:val="002B381E"/>
    <w:rsid w:val="002B7DAA"/>
    <w:rsid w:val="002C19E0"/>
    <w:rsid w:val="002C6451"/>
    <w:rsid w:val="002D4BF6"/>
    <w:rsid w:val="002E2B7B"/>
    <w:rsid w:val="002E32A7"/>
    <w:rsid w:val="002E7E37"/>
    <w:rsid w:val="002F2A07"/>
    <w:rsid w:val="002F46E2"/>
    <w:rsid w:val="00302E3E"/>
    <w:rsid w:val="00305CD6"/>
    <w:rsid w:val="00315E4E"/>
    <w:rsid w:val="00316D94"/>
    <w:rsid w:val="00316FA6"/>
    <w:rsid w:val="00322058"/>
    <w:rsid w:val="003231C0"/>
    <w:rsid w:val="00324D13"/>
    <w:rsid w:val="00330099"/>
    <w:rsid w:val="00337433"/>
    <w:rsid w:val="00342979"/>
    <w:rsid w:val="00346B48"/>
    <w:rsid w:val="00356843"/>
    <w:rsid w:val="0036510E"/>
    <w:rsid w:val="003664D0"/>
    <w:rsid w:val="0037069D"/>
    <w:rsid w:val="00371A95"/>
    <w:rsid w:val="00371C63"/>
    <w:rsid w:val="00373648"/>
    <w:rsid w:val="0037443D"/>
    <w:rsid w:val="003814BF"/>
    <w:rsid w:val="003837AA"/>
    <w:rsid w:val="00384CA3"/>
    <w:rsid w:val="00391006"/>
    <w:rsid w:val="00394822"/>
    <w:rsid w:val="00396C62"/>
    <w:rsid w:val="00397AC3"/>
    <w:rsid w:val="00397D4D"/>
    <w:rsid w:val="003A0A8F"/>
    <w:rsid w:val="003A67A1"/>
    <w:rsid w:val="003A7A6B"/>
    <w:rsid w:val="003B2D18"/>
    <w:rsid w:val="003B3C83"/>
    <w:rsid w:val="003C0C4F"/>
    <w:rsid w:val="003C46BA"/>
    <w:rsid w:val="003D23B4"/>
    <w:rsid w:val="003D4D5A"/>
    <w:rsid w:val="003E0165"/>
    <w:rsid w:val="003F040A"/>
    <w:rsid w:val="003F4CF8"/>
    <w:rsid w:val="00416374"/>
    <w:rsid w:val="00422E68"/>
    <w:rsid w:val="00432157"/>
    <w:rsid w:val="004348EC"/>
    <w:rsid w:val="004447EE"/>
    <w:rsid w:val="00446001"/>
    <w:rsid w:val="004475F6"/>
    <w:rsid w:val="00451FA8"/>
    <w:rsid w:val="004520DF"/>
    <w:rsid w:val="00453154"/>
    <w:rsid w:val="00462636"/>
    <w:rsid w:val="00471023"/>
    <w:rsid w:val="00473B8F"/>
    <w:rsid w:val="00480779"/>
    <w:rsid w:val="004815D9"/>
    <w:rsid w:val="004854C0"/>
    <w:rsid w:val="00487C4B"/>
    <w:rsid w:val="00487DD3"/>
    <w:rsid w:val="00493090"/>
    <w:rsid w:val="00494B71"/>
    <w:rsid w:val="0049687D"/>
    <w:rsid w:val="004A3B20"/>
    <w:rsid w:val="004B145D"/>
    <w:rsid w:val="004B3608"/>
    <w:rsid w:val="004B6E25"/>
    <w:rsid w:val="004C023E"/>
    <w:rsid w:val="004D1477"/>
    <w:rsid w:val="004D43F1"/>
    <w:rsid w:val="004D5379"/>
    <w:rsid w:val="004D5D9B"/>
    <w:rsid w:val="004D7192"/>
    <w:rsid w:val="004D757C"/>
    <w:rsid w:val="004E2F73"/>
    <w:rsid w:val="004E5ACB"/>
    <w:rsid w:val="004E6754"/>
    <w:rsid w:val="004E7766"/>
    <w:rsid w:val="004F21E1"/>
    <w:rsid w:val="004F795B"/>
    <w:rsid w:val="005003C8"/>
    <w:rsid w:val="00503097"/>
    <w:rsid w:val="00507B5B"/>
    <w:rsid w:val="00512FE4"/>
    <w:rsid w:val="005176C4"/>
    <w:rsid w:val="00525DB9"/>
    <w:rsid w:val="005264B5"/>
    <w:rsid w:val="00526690"/>
    <w:rsid w:val="00527AF4"/>
    <w:rsid w:val="005404E8"/>
    <w:rsid w:val="00551A46"/>
    <w:rsid w:val="00556E3F"/>
    <w:rsid w:val="005607D0"/>
    <w:rsid w:val="00564294"/>
    <w:rsid w:val="00573E21"/>
    <w:rsid w:val="00575909"/>
    <w:rsid w:val="005859F5"/>
    <w:rsid w:val="005A6908"/>
    <w:rsid w:val="005B148C"/>
    <w:rsid w:val="005B17B6"/>
    <w:rsid w:val="005B2483"/>
    <w:rsid w:val="005B25FD"/>
    <w:rsid w:val="005B7B54"/>
    <w:rsid w:val="005D01F4"/>
    <w:rsid w:val="005D076F"/>
    <w:rsid w:val="005D3313"/>
    <w:rsid w:val="005E2DE0"/>
    <w:rsid w:val="005E707F"/>
    <w:rsid w:val="005F45E2"/>
    <w:rsid w:val="005F6903"/>
    <w:rsid w:val="00602A70"/>
    <w:rsid w:val="00602E83"/>
    <w:rsid w:val="00606B52"/>
    <w:rsid w:val="006114C1"/>
    <w:rsid w:val="0062231A"/>
    <w:rsid w:val="006370C5"/>
    <w:rsid w:val="0064128D"/>
    <w:rsid w:val="00644962"/>
    <w:rsid w:val="00645229"/>
    <w:rsid w:val="00647536"/>
    <w:rsid w:val="006569DC"/>
    <w:rsid w:val="00657E31"/>
    <w:rsid w:val="006637BD"/>
    <w:rsid w:val="00663BBA"/>
    <w:rsid w:val="006816EA"/>
    <w:rsid w:val="006869CE"/>
    <w:rsid w:val="00690A1C"/>
    <w:rsid w:val="00694C1E"/>
    <w:rsid w:val="00694D93"/>
    <w:rsid w:val="006A48BB"/>
    <w:rsid w:val="006B24D2"/>
    <w:rsid w:val="006B3E94"/>
    <w:rsid w:val="006B5F3B"/>
    <w:rsid w:val="006C057C"/>
    <w:rsid w:val="006C6291"/>
    <w:rsid w:val="006C7036"/>
    <w:rsid w:val="006C7908"/>
    <w:rsid w:val="006C7BC5"/>
    <w:rsid w:val="006D10C0"/>
    <w:rsid w:val="006D3632"/>
    <w:rsid w:val="006D3BE6"/>
    <w:rsid w:val="006E7B7F"/>
    <w:rsid w:val="006F472D"/>
    <w:rsid w:val="006F756D"/>
    <w:rsid w:val="00705500"/>
    <w:rsid w:val="00706F37"/>
    <w:rsid w:val="0071023C"/>
    <w:rsid w:val="0071639F"/>
    <w:rsid w:val="007218C0"/>
    <w:rsid w:val="00727E70"/>
    <w:rsid w:val="007336BC"/>
    <w:rsid w:val="007365AE"/>
    <w:rsid w:val="00742EEF"/>
    <w:rsid w:val="00743C12"/>
    <w:rsid w:val="0074526C"/>
    <w:rsid w:val="00746EE3"/>
    <w:rsid w:val="007575B5"/>
    <w:rsid w:val="00761F4F"/>
    <w:rsid w:val="007679F8"/>
    <w:rsid w:val="007700A2"/>
    <w:rsid w:val="007701A9"/>
    <w:rsid w:val="00770CF9"/>
    <w:rsid w:val="00780B37"/>
    <w:rsid w:val="0078146A"/>
    <w:rsid w:val="00791B31"/>
    <w:rsid w:val="007925F6"/>
    <w:rsid w:val="007A0712"/>
    <w:rsid w:val="007A15F8"/>
    <w:rsid w:val="007A5629"/>
    <w:rsid w:val="007B2F4E"/>
    <w:rsid w:val="007B7465"/>
    <w:rsid w:val="007C10E0"/>
    <w:rsid w:val="007D315A"/>
    <w:rsid w:val="007D44FE"/>
    <w:rsid w:val="007F0A2F"/>
    <w:rsid w:val="007F0E90"/>
    <w:rsid w:val="007F50DA"/>
    <w:rsid w:val="00807AAB"/>
    <w:rsid w:val="00810103"/>
    <w:rsid w:val="008113A4"/>
    <w:rsid w:val="00813D68"/>
    <w:rsid w:val="0081697D"/>
    <w:rsid w:val="008254FF"/>
    <w:rsid w:val="00827E45"/>
    <w:rsid w:val="00832731"/>
    <w:rsid w:val="0083742B"/>
    <w:rsid w:val="00840D4D"/>
    <w:rsid w:val="00845557"/>
    <w:rsid w:val="00846185"/>
    <w:rsid w:val="0085103F"/>
    <w:rsid w:val="008706BA"/>
    <w:rsid w:val="008712F0"/>
    <w:rsid w:val="00872E44"/>
    <w:rsid w:val="00877C22"/>
    <w:rsid w:val="00881BF4"/>
    <w:rsid w:val="00884609"/>
    <w:rsid w:val="00894E3D"/>
    <w:rsid w:val="00894F53"/>
    <w:rsid w:val="008A1442"/>
    <w:rsid w:val="008A7382"/>
    <w:rsid w:val="008D0DAC"/>
    <w:rsid w:val="008D373E"/>
    <w:rsid w:val="008E38EC"/>
    <w:rsid w:val="008F3138"/>
    <w:rsid w:val="008F48DA"/>
    <w:rsid w:val="009002CF"/>
    <w:rsid w:val="00905413"/>
    <w:rsid w:val="0090583A"/>
    <w:rsid w:val="00917B89"/>
    <w:rsid w:val="0093328F"/>
    <w:rsid w:val="00941D61"/>
    <w:rsid w:val="0094571E"/>
    <w:rsid w:val="009563D8"/>
    <w:rsid w:val="009565DC"/>
    <w:rsid w:val="0096015C"/>
    <w:rsid w:val="00972B64"/>
    <w:rsid w:val="00973762"/>
    <w:rsid w:val="0098064A"/>
    <w:rsid w:val="00982019"/>
    <w:rsid w:val="00982E82"/>
    <w:rsid w:val="00984752"/>
    <w:rsid w:val="00984FC9"/>
    <w:rsid w:val="0098657D"/>
    <w:rsid w:val="00994D6C"/>
    <w:rsid w:val="009959A6"/>
    <w:rsid w:val="00997844"/>
    <w:rsid w:val="009A2AC1"/>
    <w:rsid w:val="009A3946"/>
    <w:rsid w:val="009B315D"/>
    <w:rsid w:val="009C0767"/>
    <w:rsid w:val="009D1E02"/>
    <w:rsid w:val="009D3AFE"/>
    <w:rsid w:val="009E4E6D"/>
    <w:rsid w:val="009F0F71"/>
    <w:rsid w:val="009F2183"/>
    <w:rsid w:val="009F2423"/>
    <w:rsid w:val="009F6ABC"/>
    <w:rsid w:val="009F7997"/>
    <w:rsid w:val="00A0181C"/>
    <w:rsid w:val="00A046E6"/>
    <w:rsid w:val="00A04AD7"/>
    <w:rsid w:val="00A04D73"/>
    <w:rsid w:val="00A0502F"/>
    <w:rsid w:val="00A05AA0"/>
    <w:rsid w:val="00A13238"/>
    <w:rsid w:val="00A13BE0"/>
    <w:rsid w:val="00A16ABA"/>
    <w:rsid w:val="00A16F29"/>
    <w:rsid w:val="00A201EA"/>
    <w:rsid w:val="00A24C04"/>
    <w:rsid w:val="00A26E57"/>
    <w:rsid w:val="00A31CE5"/>
    <w:rsid w:val="00A34E31"/>
    <w:rsid w:val="00A36AA6"/>
    <w:rsid w:val="00A54559"/>
    <w:rsid w:val="00A56A54"/>
    <w:rsid w:val="00A7072E"/>
    <w:rsid w:val="00A70EF7"/>
    <w:rsid w:val="00A719B1"/>
    <w:rsid w:val="00A73282"/>
    <w:rsid w:val="00A73831"/>
    <w:rsid w:val="00A76819"/>
    <w:rsid w:val="00A76B18"/>
    <w:rsid w:val="00A81BBD"/>
    <w:rsid w:val="00A82117"/>
    <w:rsid w:val="00A9029F"/>
    <w:rsid w:val="00A95342"/>
    <w:rsid w:val="00A96F93"/>
    <w:rsid w:val="00AA08F2"/>
    <w:rsid w:val="00AA1A28"/>
    <w:rsid w:val="00AB5C0A"/>
    <w:rsid w:val="00AC6AC7"/>
    <w:rsid w:val="00AC75A3"/>
    <w:rsid w:val="00AD0FFB"/>
    <w:rsid w:val="00AD2BDD"/>
    <w:rsid w:val="00AD7188"/>
    <w:rsid w:val="00AE0668"/>
    <w:rsid w:val="00AE4BED"/>
    <w:rsid w:val="00AE6CCD"/>
    <w:rsid w:val="00AF2491"/>
    <w:rsid w:val="00AF4801"/>
    <w:rsid w:val="00AF4C6F"/>
    <w:rsid w:val="00AF614D"/>
    <w:rsid w:val="00AF7343"/>
    <w:rsid w:val="00B007E9"/>
    <w:rsid w:val="00B00E56"/>
    <w:rsid w:val="00B0102E"/>
    <w:rsid w:val="00B03B59"/>
    <w:rsid w:val="00B07080"/>
    <w:rsid w:val="00B12592"/>
    <w:rsid w:val="00B12A8C"/>
    <w:rsid w:val="00B347DD"/>
    <w:rsid w:val="00B34F9B"/>
    <w:rsid w:val="00B40304"/>
    <w:rsid w:val="00B4084C"/>
    <w:rsid w:val="00B42519"/>
    <w:rsid w:val="00B453C8"/>
    <w:rsid w:val="00B45B8C"/>
    <w:rsid w:val="00B45BEF"/>
    <w:rsid w:val="00B47643"/>
    <w:rsid w:val="00B54C22"/>
    <w:rsid w:val="00B63456"/>
    <w:rsid w:val="00B658AE"/>
    <w:rsid w:val="00B74FF5"/>
    <w:rsid w:val="00B765B6"/>
    <w:rsid w:val="00B84D30"/>
    <w:rsid w:val="00B927AE"/>
    <w:rsid w:val="00BA00A4"/>
    <w:rsid w:val="00BA11AA"/>
    <w:rsid w:val="00BA30C8"/>
    <w:rsid w:val="00BA50F9"/>
    <w:rsid w:val="00BA5C62"/>
    <w:rsid w:val="00BB43B2"/>
    <w:rsid w:val="00BC0094"/>
    <w:rsid w:val="00BC0448"/>
    <w:rsid w:val="00BC36FD"/>
    <w:rsid w:val="00BD179F"/>
    <w:rsid w:val="00BE55F9"/>
    <w:rsid w:val="00C03B29"/>
    <w:rsid w:val="00C16DBD"/>
    <w:rsid w:val="00C269C1"/>
    <w:rsid w:val="00C325F2"/>
    <w:rsid w:val="00C440D6"/>
    <w:rsid w:val="00C504C1"/>
    <w:rsid w:val="00C64C9A"/>
    <w:rsid w:val="00C73EA9"/>
    <w:rsid w:val="00C76826"/>
    <w:rsid w:val="00C76BB7"/>
    <w:rsid w:val="00C7767C"/>
    <w:rsid w:val="00C77CAE"/>
    <w:rsid w:val="00C80C50"/>
    <w:rsid w:val="00C94C0A"/>
    <w:rsid w:val="00C97B86"/>
    <w:rsid w:val="00CB181E"/>
    <w:rsid w:val="00CC2169"/>
    <w:rsid w:val="00CC7244"/>
    <w:rsid w:val="00CD2B08"/>
    <w:rsid w:val="00CD551D"/>
    <w:rsid w:val="00CE0815"/>
    <w:rsid w:val="00CE27D7"/>
    <w:rsid w:val="00CF013D"/>
    <w:rsid w:val="00D135E7"/>
    <w:rsid w:val="00D234ED"/>
    <w:rsid w:val="00D23CEA"/>
    <w:rsid w:val="00D2658E"/>
    <w:rsid w:val="00D26C64"/>
    <w:rsid w:val="00D30008"/>
    <w:rsid w:val="00D5086C"/>
    <w:rsid w:val="00D5191E"/>
    <w:rsid w:val="00D55D59"/>
    <w:rsid w:val="00D66F9B"/>
    <w:rsid w:val="00D67AA8"/>
    <w:rsid w:val="00D74E98"/>
    <w:rsid w:val="00D82E17"/>
    <w:rsid w:val="00D9058C"/>
    <w:rsid w:val="00D9178F"/>
    <w:rsid w:val="00D92420"/>
    <w:rsid w:val="00D92E4A"/>
    <w:rsid w:val="00D94394"/>
    <w:rsid w:val="00D9453E"/>
    <w:rsid w:val="00DA093D"/>
    <w:rsid w:val="00DA1676"/>
    <w:rsid w:val="00DA4CB4"/>
    <w:rsid w:val="00DA79BE"/>
    <w:rsid w:val="00DB070F"/>
    <w:rsid w:val="00DB2CCD"/>
    <w:rsid w:val="00DB6304"/>
    <w:rsid w:val="00DC640F"/>
    <w:rsid w:val="00DC7DBA"/>
    <w:rsid w:val="00DE0248"/>
    <w:rsid w:val="00DE5630"/>
    <w:rsid w:val="00DE7F08"/>
    <w:rsid w:val="00DF1613"/>
    <w:rsid w:val="00DF2C42"/>
    <w:rsid w:val="00DF4745"/>
    <w:rsid w:val="00DF5DFC"/>
    <w:rsid w:val="00DF7D0B"/>
    <w:rsid w:val="00E018DD"/>
    <w:rsid w:val="00E12308"/>
    <w:rsid w:val="00E147D3"/>
    <w:rsid w:val="00E1614F"/>
    <w:rsid w:val="00E278FE"/>
    <w:rsid w:val="00E30333"/>
    <w:rsid w:val="00E369FA"/>
    <w:rsid w:val="00E46635"/>
    <w:rsid w:val="00E466CA"/>
    <w:rsid w:val="00E51ED0"/>
    <w:rsid w:val="00E52951"/>
    <w:rsid w:val="00E53029"/>
    <w:rsid w:val="00E742F6"/>
    <w:rsid w:val="00E81562"/>
    <w:rsid w:val="00E96272"/>
    <w:rsid w:val="00E97101"/>
    <w:rsid w:val="00EB07C3"/>
    <w:rsid w:val="00EB4F59"/>
    <w:rsid w:val="00EB5F6A"/>
    <w:rsid w:val="00EB664B"/>
    <w:rsid w:val="00EE02A1"/>
    <w:rsid w:val="00EE3042"/>
    <w:rsid w:val="00EE77E8"/>
    <w:rsid w:val="00EE77F0"/>
    <w:rsid w:val="00EF0994"/>
    <w:rsid w:val="00EF1E16"/>
    <w:rsid w:val="00EF47D6"/>
    <w:rsid w:val="00F0107A"/>
    <w:rsid w:val="00F010B7"/>
    <w:rsid w:val="00F03D23"/>
    <w:rsid w:val="00F10FE9"/>
    <w:rsid w:val="00F20043"/>
    <w:rsid w:val="00F3169A"/>
    <w:rsid w:val="00F34CE4"/>
    <w:rsid w:val="00F46DEE"/>
    <w:rsid w:val="00F601A9"/>
    <w:rsid w:val="00F64C7E"/>
    <w:rsid w:val="00F73FAE"/>
    <w:rsid w:val="00F7493E"/>
    <w:rsid w:val="00F862C2"/>
    <w:rsid w:val="00F87A65"/>
    <w:rsid w:val="00F91B4B"/>
    <w:rsid w:val="00F92DEC"/>
    <w:rsid w:val="00F95A64"/>
    <w:rsid w:val="00FA1A02"/>
    <w:rsid w:val="00FA21DB"/>
    <w:rsid w:val="00FA6B0D"/>
    <w:rsid w:val="00FB6432"/>
    <w:rsid w:val="00FC2612"/>
    <w:rsid w:val="00FD0548"/>
    <w:rsid w:val="00FD2A10"/>
    <w:rsid w:val="00FD63DC"/>
    <w:rsid w:val="00FE0028"/>
    <w:rsid w:val="00FE19F7"/>
    <w:rsid w:val="00FE2193"/>
    <w:rsid w:val="00FE3BB5"/>
    <w:rsid w:val="00FE5922"/>
    <w:rsid w:val="00FF198A"/>
    <w:rsid w:val="00FF2E24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8401B2-0AFF-423C-A18B-3D630C73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14F"/>
  </w:style>
  <w:style w:type="paragraph" w:styleId="1">
    <w:name w:val="heading 1"/>
    <w:basedOn w:val="a"/>
    <w:next w:val="a"/>
    <w:link w:val="11"/>
    <w:uiPriority w:val="9"/>
    <w:qFormat/>
    <w:rsid w:val="00845557"/>
    <w:pPr>
      <w:numPr>
        <w:numId w:val="1"/>
      </w:numPr>
      <w:pBdr>
        <w:top w:val="single" w:sz="24" w:space="0" w:color="00B050" w:themeColor="accent1"/>
        <w:left w:val="single" w:sz="24" w:space="0" w:color="00B050" w:themeColor="accent1"/>
        <w:bottom w:val="single" w:sz="24" w:space="0" w:color="00B050" w:themeColor="accent1"/>
        <w:right w:val="single" w:sz="24" w:space="0" w:color="00B050" w:themeColor="accent1"/>
      </w:pBdr>
      <w:shd w:val="clear" w:color="auto" w:fill="00B050" w:themeFill="accent1"/>
      <w:spacing w:after="0" w:line="900" w:lineRule="exact"/>
      <w:outlineLvl w:val="0"/>
    </w:pPr>
    <w:rPr>
      <w:rFonts w:eastAsia="A P-OTF 秀英丸ゴシック Std B"/>
      <w:b/>
      <w:caps/>
      <w:color w:val="FFFFFF" w:themeColor="background1"/>
      <w:spacing w:val="15"/>
      <w:sz w:val="5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D0FFB"/>
    <w:pPr>
      <w:numPr>
        <w:ilvl w:val="1"/>
        <w:numId w:val="3"/>
      </w:numPr>
      <w:pBdr>
        <w:top w:val="single" w:sz="24" w:space="0" w:color="BCFFDA" w:themeColor="accent1" w:themeTint="33"/>
        <w:left w:val="single" w:sz="24" w:space="0" w:color="BCFFDA" w:themeColor="accent1" w:themeTint="33"/>
        <w:bottom w:val="single" w:sz="24" w:space="0" w:color="BCFFDA" w:themeColor="accent1" w:themeTint="33"/>
        <w:right w:val="single" w:sz="24" w:space="0" w:color="BCFFDA" w:themeColor="accent1" w:themeTint="33"/>
      </w:pBdr>
      <w:shd w:val="clear" w:color="auto" w:fill="BCFFDA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845557"/>
    <w:pPr>
      <w:numPr>
        <w:ilvl w:val="2"/>
        <w:numId w:val="3"/>
      </w:numPr>
      <w:pBdr>
        <w:top w:val="single" w:sz="6" w:space="2" w:color="00B050" w:themeColor="accent1"/>
      </w:pBdr>
      <w:spacing w:before="300" w:after="0"/>
      <w:outlineLvl w:val="2"/>
    </w:pPr>
    <w:rPr>
      <w:rFonts w:eastAsia="A P-OTF 秀英丸ゴシック Std B"/>
      <w:b/>
      <w:caps/>
      <w:color w:val="005727" w:themeColor="accent1" w:themeShade="7F"/>
      <w:spacing w:val="15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D0FFB"/>
    <w:pPr>
      <w:pBdr>
        <w:top w:val="dotted" w:sz="6" w:space="2" w:color="00B050" w:themeColor="accent1"/>
      </w:pBdr>
      <w:spacing w:before="200" w:after="0"/>
      <w:outlineLvl w:val="3"/>
    </w:pPr>
    <w:rPr>
      <w:caps/>
      <w:color w:val="00833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FFB"/>
    <w:pPr>
      <w:pBdr>
        <w:bottom w:val="single" w:sz="6" w:space="1" w:color="00B050" w:themeColor="accent1"/>
      </w:pBdr>
      <w:spacing w:before="200" w:after="0"/>
      <w:outlineLvl w:val="4"/>
    </w:pPr>
    <w:rPr>
      <w:caps/>
      <w:color w:val="00833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0FFB"/>
    <w:pPr>
      <w:pBdr>
        <w:bottom w:val="dotted" w:sz="6" w:space="1" w:color="00B050" w:themeColor="accent1"/>
      </w:pBdr>
      <w:spacing w:before="200" w:after="0"/>
      <w:outlineLvl w:val="5"/>
    </w:pPr>
    <w:rPr>
      <w:caps/>
      <w:color w:val="00833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0FFB"/>
    <w:pPr>
      <w:spacing w:before="200" w:after="0"/>
      <w:outlineLvl w:val="6"/>
    </w:pPr>
    <w:rPr>
      <w:caps/>
      <w:color w:val="00833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0FF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0FF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uiPriority w:val="9"/>
    <w:rsid w:val="00845557"/>
    <w:rPr>
      <w:rFonts w:eastAsia="A P-OTF 秀英丸ゴシック Std B"/>
      <w:b/>
      <w:caps/>
      <w:color w:val="FFFFFF" w:themeColor="background1"/>
      <w:spacing w:val="15"/>
      <w:sz w:val="52"/>
      <w:szCs w:val="22"/>
      <w:shd w:val="clear" w:color="auto" w:fill="00B050" w:themeFill="accent1"/>
    </w:rPr>
  </w:style>
  <w:style w:type="character" w:customStyle="1" w:styleId="20">
    <w:name w:val="見出し 2 (文字)"/>
    <w:basedOn w:val="a0"/>
    <w:link w:val="2"/>
    <w:uiPriority w:val="9"/>
    <w:rsid w:val="00AD0FFB"/>
    <w:rPr>
      <w:caps/>
      <w:spacing w:val="15"/>
      <w:shd w:val="clear" w:color="auto" w:fill="BCFFDA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845557"/>
    <w:rPr>
      <w:rFonts w:eastAsia="A P-OTF 秀英丸ゴシック Std B"/>
      <w:b/>
      <w:caps/>
      <w:color w:val="005727" w:themeColor="accent1" w:themeShade="7F"/>
      <w:spacing w:val="15"/>
      <w:sz w:val="32"/>
    </w:rPr>
  </w:style>
  <w:style w:type="character" w:customStyle="1" w:styleId="40">
    <w:name w:val="見出し 4 (文字)"/>
    <w:basedOn w:val="a0"/>
    <w:link w:val="4"/>
    <w:uiPriority w:val="9"/>
    <w:rsid w:val="00AD0FFB"/>
    <w:rPr>
      <w:caps/>
      <w:color w:val="00833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D0FFB"/>
    <w:rPr>
      <w:caps/>
      <w:color w:val="00833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D0FFB"/>
    <w:rPr>
      <w:caps/>
      <w:color w:val="00833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D0FFB"/>
    <w:rPr>
      <w:caps/>
      <w:color w:val="00833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D0FF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D0FF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D0FFB"/>
    <w:rPr>
      <w:b/>
      <w:bCs/>
      <w:color w:val="00833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D0FFB"/>
    <w:pPr>
      <w:spacing w:before="0" w:after="0"/>
    </w:pPr>
    <w:rPr>
      <w:rFonts w:asciiTheme="majorHAnsi" w:eastAsiaTheme="majorEastAsia" w:hAnsiTheme="majorHAnsi" w:cstheme="majorBidi"/>
      <w:caps/>
      <w:color w:val="00B050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D0FFB"/>
    <w:rPr>
      <w:rFonts w:asciiTheme="majorHAnsi" w:eastAsiaTheme="majorEastAsia" w:hAnsiTheme="majorHAnsi" w:cstheme="majorBidi"/>
      <w:caps/>
      <w:color w:val="00B050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0FF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AD0FF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D0FFB"/>
    <w:rPr>
      <w:b/>
      <w:bCs/>
    </w:rPr>
  </w:style>
  <w:style w:type="character" w:styleId="a9">
    <w:name w:val="Emphasis"/>
    <w:uiPriority w:val="20"/>
    <w:qFormat/>
    <w:rsid w:val="00AD0FFB"/>
    <w:rPr>
      <w:caps/>
      <w:color w:val="005727" w:themeColor="accent1" w:themeShade="7F"/>
      <w:spacing w:val="5"/>
    </w:rPr>
  </w:style>
  <w:style w:type="paragraph" w:styleId="aa">
    <w:name w:val="No Spacing"/>
    <w:link w:val="ab"/>
    <w:uiPriority w:val="1"/>
    <w:qFormat/>
    <w:rsid w:val="00AD0FFB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AD0FFB"/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AD0FF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D0FFB"/>
    <w:pPr>
      <w:spacing w:before="240" w:after="240" w:line="240" w:lineRule="auto"/>
      <w:ind w:left="1080" w:right="1080"/>
      <w:jc w:val="center"/>
    </w:pPr>
    <w:rPr>
      <w:color w:val="00B050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D0FFB"/>
    <w:rPr>
      <w:color w:val="00B050" w:themeColor="accent1"/>
      <w:sz w:val="24"/>
      <w:szCs w:val="24"/>
    </w:rPr>
  </w:style>
  <w:style w:type="character" w:styleId="ae">
    <w:name w:val="Subtle Emphasis"/>
    <w:uiPriority w:val="19"/>
    <w:qFormat/>
    <w:rsid w:val="00AD0FFB"/>
    <w:rPr>
      <w:i/>
      <w:iCs/>
      <w:color w:val="005727" w:themeColor="accent1" w:themeShade="7F"/>
    </w:rPr>
  </w:style>
  <w:style w:type="character" w:styleId="23">
    <w:name w:val="Intense Emphasis"/>
    <w:uiPriority w:val="21"/>
    <w:qFormat/>
    <w:rsid w:val="00AD0FFB"/>
    <w:rPr>
      <w:b/>
      <w:bCs/>
      <w:caps/>
      <w:color w:val="005727" w:themeColor="accent1" w:themeShade="7F"/>
      <w:spacing w:val="10"/>
    </w:rPr>
  </w:style>
  <w:style w:type="character" w:styleId="af">
    <w:name w:val="Subtle Reference"/>
    <w:uiPriority w:val="31"/>
    <w:qFormat/>
    <w:rsid w:val="00AD0FFB"/>
    <w:rPr>
      <w:b/>
      <w:bCs/>
      <w:color w:val="00B050" w:themeColor="accent1"/>
    </w:rPr>
  </w:style>
  <w:style w:type="character" w:styleId="24">
    <w:name w:val="Intense Reference"/>
    <w:uiPriority w:val="32"/>
    <w:qFormat/>
    <w:rsid w:val="00AD0FFB"/>
    <w:rPr>
      <w:b/>
      <w:bCs/>
      <w:i/>
      <w:iCs/>
      <w:caps/>
      <w:color w:val="00B050" w:themeColor="accent1"/>
    </w:rPr>
  </w:style>
  <w:style w:type="character" w:styleId="af0">
    <w:name w:val="Book Title"/>
    <w:uiPriority w:val="33"/>
    <w:qFormat/>
    <w:rsid w:val="00AD0FFB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unhideWhenUsed/>
    <w:qFormat/>
    <w:rsid w:val="00AD0FFB"/>
    <w:pPr>
      <w:numPr>
        <w:numId w:val="0"/>
      </w:numPr>
      <w:outlineLvl w:val="9"/>
    </w:pPr>
  </w:style>
  <w:style w:type="paragraph" w:styleId="af2">
    <w:name w:val="header"/>
    <w:basedOn w:val="a"/>
    <w:link w:val="af3"/>
    <w:uiPriority w:val="99"/>
    <w:unhideWhenUsed/>
    <w:rsid w:val="00AD0FF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D0FFB"/>
  </w:style>
  <w:style w:type="paragraph" w:styleId="af4">
    <w:name w:val="footer"/>
    <w:basedOn w:val="a"/>
    <w:link w:val="af5"/>
    <w:uiPriority w:val="99"/>
    <w:unhideWhenUsed/>
    <w:rsid w:val="00AD0F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D0FFB"/>
  </w:style>
  <w:style w:type="character" w:customStyle="1" w:styleId="ab">
    <w:name w:val="行間詰め (文字)"/>
    <w:basedOn w:val="a0"/>
    <w:link w:val="aa"/>
    <w:uiPriority w:val="1"/>
    <w:rsid w:val="00FE2193"/>
  </w:style>
  <w:style w:type="paragraph" w:styleId="12">
    <w:name w:val="toc 1"/>
    <w:basedOn w:val="a"/>
    <w:next w:val="a"/>
    <w:autoRedefine/>
    <w:uiPriority w:val="39"/>
    <w:unhideWhenUsed/>
    <w:rsid w:val="00982019"/>
  </w:style>
  <w:style w:type="paragraph" w:styleId="25">
    <w:name w:val="toc 2"/>
    <w:basedOn w:val="a"/>
    <w:next w:val="a"/>
    <w:autoRedefine/>
    <w:uiPriority w:val="39"/>
    <w:unhideWhenUsed/>
    <w:rsid w:val="00982019"/>
    <w:pPr>
      <w:ind w:leftChars="100" w:left="200"/>
    </w:pPr>
  </w:style>
  <w:style w:type="paragraph" w:styleId="31">
    <w:name w:val="toc 3"/>
    <w:basedOn w:val="a"/>
    <w:next w:val="a"/>
    <w:autoRedefine/>
    <w:uiPriority w:val="39"/>
    <w:unhideWhenUsed/>
    <w:rsid w:val="00982019"/>
    <w:pPr>
      <w:ind w:leftChars="200" w:left="400"/>
    </w:pPr>
  </w:style>
  <w:style w:type="character" w:styleId="af6">
    <w:name w:val="Hyperlink"/>
    <w:basedOn w:val="a0"/>
    <w:uiPriority w:val="99"/>
    <w:unhideWhenUsed/>
    <w:rsid w:val="00982019"/>
    <w:rPr>
      <w:color w:val="FF0000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941D6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941D61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スタイル1"/>
    <w:basedOn w:val="2"/>
    <w:link w:val="13"/>
    <w:qFormat/>
    <w:rsid w:val="007A5629"/>
    <w:pPr>
      <w:numPr>
        <w:ilvl w:val="0"/>
        <w:numId w:val="12"/>
      </w:numPr>
      <w:pBdr>
        <w:top w:val="single" w:sz="24" w:space="0" w:color="E9F5DB" w:themeColor="accent2" w:themeTint="33"/>
        <w:left w:val="single" w:sz="24" w:space="0" w:color="E9F5DB" w:themeColor="accent2" w:themeTint="33"/>
        <w:bottom w:val="single" w:sz="24" w:space="0" w:color="E9F5DB" w:themeColor="accent2" w:themeTint="33"/>
        <w:right w:val="single" w:sz="24" w:space="0" w:color="E9F5DB" w:themeColor="accent2" w:themeTint="33"/>
      </w:pBdr>
      <w:shd w:val="clear" w:color="auto" w:fill="E9F5DB" w:themeFill="accent2" w:themeFillTint="33"/>
      <w:spacing w:line="700" w:lineRule="exact"/>
    </w:pPr>
    <w:rPr>
      <w:rFonts w:ascii="HG丸ｺﾞｼｯｸM-PRO" w:eastAsia="A P-OTF 秀英丸ゴシック Std B" w:hAnsi="HG丸ｺﾞｼｯｸM-PRO"/>
      <w:b/>
      <w:color w:val="002060"/>
      <w:sz w:val="40"/>
    </w:rPr>
  </w:style>
  <w:style w:type="paragraph" w:styleId="af9">
    <w:name w:val="List Paragraph"/>
    <w:basedOn w:val="a"/>
    <w:uiPriority w:val="34"/>
    <w:qFormat/>
    <w:rsid w:val="00AF4C6F"/>
    <w:pPr>
      <w:ind w:leftChars="400" w:left="840"/>
    </w:pPr>
  </w:style>
  <w:style w:type="character" w:customStyle="1" w:styleId="13">
    <w:name w:val="スタイル1 (文字)"/>
    <w:basedOn w:val="20"/>
    <w:link w:val="10"/>
    <w:rsid w:val="00845557"/>
    <w:rPr>
      <w:rFonts w:ascii="HG丸ｺﾞｼｯｸM-PRO" w:eastAsia="A P-OTF 秀英丸ゴシック Std B" w:hAnsi="HG丸ｺﾞｼｯｸM-PRO"/>
      <w:b/>
      <w:caps/>
      <w:color w:val="002060"/>
      <w:spacing w:val="15"/>
      <w:sz w:val="40"/>
      <w:shd w:val="clear" w:color="auto" w:fill="E9F5DB" w:themeFill="accent2" w:themeFillTint="33"/>
    </w:rPr>
  </w:style>
  <w:style w:type="table" w:customStyle="1" w:styleId="14">
    <w:name w:val="表 (格子)1"/>
    <w:basedOn w:val="a1"/>
    <w:next w:val="afa"/>
    <w:uiPriority w:val="59"/>
    <w:rsid w:val="00207774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Table Grid"/>
    <w:basedOn w:val="a1"/>
    <w:uiPriority w:val="59"/>
    <w:rsid w:val="0020777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1"/>
    <w:next w:val="afa"/>
    <w:uiPriority w:val="59"/>
    <w:rsid w:val="00DA093D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fa"/>
    <w:uiPriority w:val="59"/>
    <w:rsid w:val="004475F6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6107\Documents\Office%20&#12398;&#12459;&#12473;&#12479;&#12512;%20&#12486;&#12531;&#12503;&#12524;&#12540;&#12488;\190919&#20849;&#36890;&#32232;.dotx" TargetMode="External"/></Relationships>
</file>

<file path=word/theme/theme1.xml><?xml version="1.0" encoding="utf-8"?>
<a:theme xmlns:a="http://schemas.openxmlformats.org/drawingml/2006/main" name="ファセット">
  <a:themeElements>
    <a:clrScheme name="ふくしま食品衛生管理モデル導入手引書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0B050"/>
      </a:accent1>
      <a:accent2>
        <a:srgbClr val="92D050"/>
      </a:accent2>
      <a:accent3>
        <a:srgbClr val="B7DFA8"/>
      </a:accent3>
      <a:accent4>
        <a:srgbClr val="DBEFD3"/>
      </a:accent4>
      <a:accent5>
        <a:srgbClr val="E8F3D3"/>
      </a:accent5>
      <a:accent6>
        <a:srgbClr val="F2F5D7"/>
      </a:accent6>
      <a:hlink>
        <a:srgbClr val="FF0000"/>
      </a:hlink>
      <a:folHlink>
        <a:srgbClr val="FFFFFF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FC2C8-B57E-4A7B-A67A-3768D26D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190919共通編</Template>
  <TotalTime>1212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ふくしまHACCP導入手引書</vt:lpstr>
    </vt:vector>
  </TitlesOfParts>
  <Company> 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ふくしまHACCP導入手引書</dc:title>
  <dc:subject>～様式集（調理業編）～</dc:subject>
  <dc:creator>川合 輝</dc:creator>
  <cp:keywords/>
  <dc:description/>
  <cp:lastModifiedBy>PC User</cp:lastModifiedBy>
  <cp:revision>431</cp:revision>
  <cp:lastPrinted>2019-10-18T00:56:00Z</cp:lastPrinted>
  <dcterms:created xsi:type="dcterms:W3CDTF">2019-09-20T04:17:00Z</dcterms:created>
  <dcterms:modified xsi:type="dcterms:W3CDTF">2020-02-12T13:55:00Z</dcterms:modified>
</cp:coreProperties>
</file>