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4F" w:rsidRPr="00FE3BB5" w:rsidRDefault="003C0C4F" w:rsidP="003C0C4F">
      <w:pPr>
        <w:ind w:firstLineChars="100" w:firstLine="220"/>
        <w:rPr>
          <w:rFonts w:ascii="ＭＳ ゴシック" w:eastAsia="ＭＳ ゴシック" w:hAnsi="ＭＳ ゴシック"/>
          <w:b/>
          <w:color w:val="00B050" w:themeColor="accent1"/>
          <w:sz w:val="22"/>
          <w:szCs w:val="22"/>
        </w:rPr>
      </w:pPr>
      <w:bookmarkStart w:id="0" w:name="_GoBack"/>
      <w:bookmarkEnd w:id="0"/>
      <w:r w:rsidRPr="00A16ABA">
        <w:rPr>
          <w:rFonts w:ascii="ＭＳ ゴシック" w:eastAsia="ＭＳ ゴシック" w:hAnsi="ＭＳ ゴシック" w:cs="Times New Roman" w:hint="eastAsia"/>
          <w:sz w:val="22"/>
          <w:szCs w:val="22"/>
        </w:rPr>
        <w:t>【様式５－１－２】</w:t>
      </w:r>
    </w:p>
    <w:tbl>
      <w:tblPr>
        <w:tblStyle w:val="51"/>
        <w:tblW w:w="15742" w:type="dxa"/>
        <w:jc w:val="center"/>
        <w:tblLook w:val="04A0" w:firstRow="1" w:lastRow="0" w:firstColumn="1" w:lastColumn="0" w:noHBand="0" w:noVBand="1"/>
      </w:tblPr>
      <w:tblGrid>
        <w:gridCol w:w="757"/>
        <w:gridCol w:w="1303"/>
        <w:gridCol w:w="1377"/>
        <w:gridCol w:w="1378"/>
        <w:gridCol w:w="1378"/>
        <w:gridCol w:w="1378"/>
        <w:gridCol w:w="1305"/>
        <w:gridCol w:w="736"/>
        <w:gridCol w:w="736"/>
        <w:gridCol w:w="4102"/>
        <w:gridCol w:w="646"/>
        <w:gridCol w:w="646"/>
      </w:tblGrid>
      <w:tr w:rsidR="003C0C4F" w:rsidRPr="00073767" w:rsidTr="00D15CC8">
        <w:trPr>
          <w:trHeight w:val="595"/>
          <w:tblHeader/>
          <w:jc w:val="center"/>
        </w:trPr>
        <w:tc>
          <w:tcPr>
            <w:tcW w:w="15742" w:type="dxa"/>
            <w:gridSpan w:val="12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81697D">
              <w:rPr>
                <w:rFonts w:ascii="ＭＳ ゴシック" w:eastAsia="ＭＳ ゴシック" w:hAnsi="ＭＳ ゴシック" w:hint="eastAsia"/>
                <w:b/>
                <w:sz w:val="22"/>
              </w:rPr>
              <w:t>重要管理の実施記録（調理業</w:t>
            </w:r>
            <w:r w:rsidRPr="00FE3BB5">
              <w:rPr>
                <w:rFonts w:ascii="ＭＳ ゴシック" w:eastAsia="ＭＳ ゴシック" w:hAnsi="ＭＳ ゴシック" w:hint="eastAsia"/>
                <w:b/>
                <w:sz w:val="22"/>
              </w:rPr>
              <w:t>（旅館、仕出し屋等）</w:t>
            </w:r>
            <w:r w:rsidRPr="0081697D">
              <w:rPr>
                <w:rFonts w:ascii="ＭＳ ゴシック" w:eastAsia="ＭＳ ゴシック" w:hAnsi="ＭＳ ゴシック" w:hint="eastAsia"/>
                <w:b/>
                <w:sz w:val="22"/>
              </w:rPr>
              <w:t>用）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【　　　　　年　　　月　】</w:t>
            </w:r>
          </w:p>
        </w:tc>
      </w:tr>
      <w:tr w:rsidR="003C0C4F" w:rsidRPr="00073767" w:rsidTr="00D15CC8">
        <w:trPr>
          <w:trHeight w:val="811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分類</w:t>
            </w:r>
          </w:p>
        </w:tc>
        <w:tc>
          <w:tcPr>
            <w:tcW w:w="1303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グループ１</w:t>
            </w:r>
          </w:p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非加熱のもの（冷たいまま提供）</w:t>
            </w:r>
          </w:p>
        </w:tc>
        <w:tc>
          <w:tcPr>
            <w:tcW w:w="1377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グループ2-1</w:t>
            </w:r>
          </w:p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加熱後速やかに提供</w:t>
            </w:r>
          </w:p>
        </w:tc>
        <w:tc>
          <w:tcPr>
            <w:tcW w:w="1378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グループ</w:t>
            </w:r>
            <w:r w:rsidRPr="00073767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2-2</w:t>
            </w:r>
          </w:p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加熱後保温して提供</w:t>
            </w:r>
          </w:p>
        </w:tc>
        <w:tc>
          <w:tcPr>
            <w:tcW w:w="1378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4"/>
              </w:rPr>
              <w:t>グループ</w:t>
            </w:r>
            <w:r w:rsidRPr="0007376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3-1</w:t>
            </w:r>
          </w:p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加熱調理品を冷却して提供</w:t>
            </w:r>
          </w:p>
        </w:tc>
        <w:tc>
          <w:tcPr>
            <w:tcW w:w="1378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4"/>
              </w:rPr>
              <w:t>グループ</w:t>
            </w:r>
            <w:r w:rsidRPr="00073767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3-2</w:t>
            </w:r>
          </w:p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加熱調理品を冷却後保管し、再加熱して提供</w:t>
            </w:r>
          </w:p>
        </w:tc>
        <w:tc>
          <w:tcPr>
            <w:tcW w:w="1305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盛付・配膳</w:t>
            </w:r>
          </w:p>
        </w:tc>
        <w:tc>
          <w:tcPr>
            <w:tcW w:w="1472" w:type="dxa"/>
            <w:gridSpan w:val="2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</w:rPr>
              <w:t>放射性物質対策</w:t>
            </w:r>
          </w:p>
        </w:tc>
        <w:tc>
          <w:tcPr>
            <w:tcW w:w="4102" w:type="dxa"/>
            <w:vMerge w:val="restart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</w:rPr>
              <w:t>特記事項</w:t>
            </w:r>
          </w:p>
        </w:tc>
        <w:tc>
          <w:tcPr>
            <w:tcW w:w="646" w:type="dxa"/>
            <w:vMerge w:val="restart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</w:rPr>
              <w:t>記録者</w:t>
            </w:r>
          </w:p>
        </w:tc>
        <w:tc>
          <w:tcPr>
            <w:tcW w:w="646" w:type="dxa"/>
            <w:vMerge w:val="restart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</w:rPr>
              <w:t>責任者</w:t>
            </w:r>
          </w:p>
        </w:tc>
      </w:tr>
      <w:tr w:rsidR="003C0C4F" w:rsidRPr="00073767" w:rsidTr="000F40FE">
        <w:trPr>
          <w:trHeight w:val="1259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メニュー</w:t>
            </w:r>
          </w:p>
        </w:tc>
        <w:tc>
          <w:tcPr>
            <w:tcW w:w="1303" w:type="dxa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6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6"/>
              </w:rPr>
              <w:t>原材料の受入</w:t>
            </w:r>
          </w:p>
        </w:tc>
        <w:tc>
          <w:tcPr>
            <w:tcW w:w="736" w:type="dxa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6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6"/>
              </w:rPr>
              <w:t>調理品</w:t>
            </w:r>
          </w:p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6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6"/>
              </w:rPr>
              <w:t>検査</w:t>
            </w:r>
          </w:p>
        </w:tc>
        <w:tc>
          <w:tcPr>
            <w:tcW w:w="4102" w:type="dxa"/>
            <w:vMerge/>
            <w:vAlign w:val="center"/>
          </w:tcPr>
          <w:p w:rsidR="003C0C4F" w:rsidRPr="0007376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Merge/>
            <w:vAlign w:val="center"/>
          </w:tcPr>
          <w:p w:rsidR="003C0C4F" w:rsidRPr="0007376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Merge/>
            <w:vAlign w:val="center"/>
          </w:tcPr>
          <w:p w:rsidR="003C0C4F" w:rsidRPr="0007376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3日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4日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5日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6日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7日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8日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9日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10日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</w:tcPr>
          <w:p w:rsidR="003C0C4F" w:rsidRDefault="003C0C4F" w:rsidP="00D15CC8">
            <w:pPr>
              <w:jc w:val="right"/>
            </w:pPr>
            <w:r w:rsidRPr="00A526A8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</w:t>
            </w:r>
            <w:r w:rsidRPr="00A526A8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</w:tcPr>
          <w:p w:rsidR="003C0C4F" w:rsidRDefault="003C0C4F" w:rsidP="00D15CC8">
            <w:pPr>
              <w:jc w:val="right"/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12</w:t>
            </w:r>
            <w:r w:rsidRPr="00A526A8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</w:tcPr>
          <w:p w:rsidR="003C0C4F" w:rsidRDefault="003C0C4F" w:rsidP="00D15CC8">
            <w:pPr>
              <w:jc w:val="right"/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13</w:t>
            </w:r>
            <w:r w:rsidRPr="00A526A8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</w:tcPr>
          <w:p w:rsidR="003C0C4F" w:rsidRDefault="003C0C4F" w:rsidP="00D15CC8">
            <w:pPr>
              <w:jc w:val="right"/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</w:t>
            </w:r>
            <w:r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  <w:t>4</w:t>
            </w:r>
            <w:r w:rsidRPr="00A526A8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</w:tcPr>
          <w:p w:rsidR="003C0C4F" w:rsidRDefault="003C0C4F" w:rsidP="00D15CC8">
            <w:pPr>
              <w:jc w:val="right"/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15</w:t>
            </w:r>
            <w:r w:rsidRPr="00A526A8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3C0C4F" w:rsidRDefault="003C0C4F" w:rsidP="003C0C4F">
      <w:pPr>
        <w:rPr>
          <w:rFonts w:ascii="HG丸ｺﾞｼｯｸM-PRO" w:eastAsia="HG丸ｺﾞｼｯｸM-PRO" w:hAnsi="HG丸ｺﾞｼｯｸM-PRO"/>
        </w:rPr>
        <w:sectPr w:rsidR="003C0C4F" w:rsidSect="00713AEB">
          <w:pgSz w:w="16838" w:h="11906" w:orient="landscape" w:code="9"/>
          <w:pgMar w:top="851" w:right="454" w:bottom="284" w:left="454" w:header="0" w:footer="0" w:gutter="0"/>
          <w:pgBorders w:offsetFrom="page">
            <w:top w:val="single" w:sz="4" w:space="24" w:color="00B050" w:themeColor="accent1"/>
            <w:left w:val="single" w:sz="4" w:space="24" w:color="00B050" w:themeColor="accent1"/>
            <w:bottom w:val="single" w:sz="4" w:space="24" w:color="00B050" w:themeColor="accent1"/>
            <w:right w:val="single" w:sz="4" w:space="24" w:color="00B050" w:themeColor="accent1"/>
          </w:pgBorders>
          <w:pgNumType w:start="15"/>
          <w:cols w:space="425"/>
          <w:titlePg/>
          <w:docGrid w:type="lines" w:linePitch="292"/>
        </w:sectPr>
      </w:pPr>
    </w:p>
    <w:p w:rsidR="003C0C4F" w:rsidRPr="00FE3BB5" w:rsidRDefault="003C0C4F" w:rsidP="003C0C4F">
      <w:pPr>
        <w:ind w:firstLineChars="100" w:firstLine="220"/>
        <w:rPr>
          <w:rFonts w:ascii="ＭＳ ゴシック" w:eastAsia="ＭＳ ゴシック" w:hAnsi="ＭＳ ゴシック"/>
          <w:b/>
          <w:color w:val="00B050" w:themeColor="accent1"/>
          <w:sz w:val="22"/>
          <w:szCs w:val="22"/>
        </w:rPr>
      </w:pP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lastRenderedPageBreak/>
        <w:t>【様式５－１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－２</w:t>
      </w: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t>】</w:t>
      </w:r>
    </w:p>
    <w:tbl>
      <w:tblPr>
        <w:tblStyle w:val="51"/>
        <w:tblW w:w="15742" w:type="dxa"/>
        <w:jc w:val="center"/>
        <w:tblLook w:val="04A0" w:firstRow="1" w:lastRow="0" w:firstColumn="1" w:lastColumn="0" w:noHBand="0" w:noVBand="1"/>
      </w:tblPr>
      <w:tblGrid>
        <w:gridCol w:w="757"/>
        <w:gridCol w:w="1303"/>
        <w:gridCol w:w="1377"/>
        <w:gridCol w:w="1378"/>
        <w:gridCol w:w="1378"/>
        <w:gridCol w:w="1378"/>
        <w:gridCol w:w="1305"/>
        <w:gridCol w:w="736"/>
        <w:gridCol w:w="736"/>
        <w:gridCol w:w="4102"/>
        <w:gridCol w:w="646"/>
        <w:gridCol w:w="646"/>
      </w:tblGrid>
      <w:tr w:rsidR="003C0C4F" w:rsidRPr="00073767" w:rsidTr="00D15CC8">
        <w:trPr>
          <w:trHeight w:val="595"/>
          <w:tblHeader/>
          <w:jc w:val="center"/>
        </w:trPr>
        <w:tc>
          <w:tcPr>
            <w:tcW w:w="15742" w:type="dxa"/>
            <w:gridSpan w:val="12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81697D">
              <w:rPr>
                <w:rFonts w:ascii="ＭＳ ゴシック" w:eastAsia="ＭＳ ゴシック" w:hAnsi="ＭＳ ゴシック" w:hint="eastAsia"/>
                <w:b/>
                <w:sz w:val="22"/>
              </w:rPr>
              <w:t>重要管理の実施記録（調理業</w:t>
            </w:r>
            <w:r w:rsidRPr="00FE3BB5">
              <w:rPr>
                <w:rFonts w:ascii="ＭＳ ゴシック" w:eastAsia="ＭＳ ゴシック" w:hAnsi="ＭＳ ゴシック" w:hint="eastAsia"/>
                <w:b/>
                <w:sz w:val="22"/>
              </w:rPr>
              <w:t>（旅館、仕出し屋等）</w:t>
            </w:r>
            <w:r w:rsidRPr="0081697D">
              <w:rPr>
                <w:rFonts w:ascii="ＭＳ ゴシック" w:eastAsia="ＭＳ ゴシック" w:hAnsi="ＭＳ ゴシック" w:hint="eastAsia"/>
                <w:b/>
                <w:sz w:val="22"/>
              </w:rPr>
              <w:t>用）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【　　　　　年　　　月　】</w:t>
            </w:r>
          </w:p>
        </w:tc>
      </w:tr>
      <w:tr w:rsidR="003C0C4F" w:rsidRPr="00073767" w:rsidTr="00D15CC8">
        <w:trPr>
          <w:trHeight w:val="811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分類</w:t>
            </w:r>
          </w:p>
        </w:tc>
        <w:tc>
          <w:tcPr>
            <w:tcW w:w="1303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グループ１</w:t>
            </w:r>
          </w:p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非加熱のもの（冷たいまま提供）</w:t>
            </w:r>
          </w:p>
        </w:tc>
        <w:tc>
          <w:tcPr>
            <w:tcW w:w="1377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グループ2-1</w:t>
            </w:r>
          </w:p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加熱後速やかに提供</w:t>
            </w:r>
          </w:p>
        </w:tc>
        <w:tc>
          <w:tcPr>
            <w:tcW w:w="1378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グループ</w:t>
            </w:r>
            <w:r w:rsidRPr="00073767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2-2</w:t>
            </w:r>
          </w:p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加熱後保温して提供</w:t>
            </w:r>
          </w:p>
        </w:tc>
        <w:tc>
          <w:tcPr>
            <w:tcW w:w="1378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4"/>
              </w:rPr>
              <w:t>グループ</w:t>
            </w:r>
            <w:r w:rsidRPr="0007376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3-1</w:t>
            </w:r>
          </w:p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加熱調理品を冷却して提供</w:t>
            </w:r>
          </w:p>
        </w:tc>
        <w:tc>
          <w:tcPr>
            <w:tcW w:w="1378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4"/>
              </w:rPr>
              <w:t>グループ</w:t>
            </w:r>
            <w:r w:rsidRPr="00073767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3-2</w:t>
            </w:r>
          </w:p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加熱調理品を冷却後保管し、再加熱して提供</w:t>
            </w:r>
          </w:p>
        </w:tc>
        <w:tc>
          <w:tcPr>
            <w:tcW w:w="1305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073767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盛付・配膳</w:t>
            </w:r>
          </w:p>
        </w:tc>
        <w:tc>
          <w:tcPr>
            <w:tcW w:w="1472" w:type="dxa"/>
            <w:gridSpan w:val="2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</w:rPr>
              <w:t>放射性物質対策</w:t>
            </w:r>
          </w:p>
        </w:tc>
        <w:tc>
          <w:tcPr>
            <w:tcW w:w="4102" w:type="dxa"/>
            <w:vMerge w:val="restart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</w:rPr>
              <w:t>特記事項</w:t>
            </w:r>
          </w:p>
        </w:tc>
        <w:tc>
          <w:tcPr>
            <w:tcW w:w="646" w:type="dxa"/>
            <w:vMerge w:val="restart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</w:rPr>
              <w:t>記録者</w:t>
            </w:r>
          </w:p>
        </w:tc>
        <w:tc>
          <w:tcPr>
            <w:tcW w:w="646" w:type="dxa"/>
            <w:vMerge w:val="restart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</w:rPr>
              <w:t>責任者</w:t>
            </w:r>
          </w:p>
        </w:tc>
      </w:tr>
      <w:tr w:rsidR="003C0C4F" w:rsidRPr="00073767" w:rsidTr="000F40FE">
        <w:trPr>
          <w:trHeight w:val="1229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073767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メニュー</w:t>
            </w:r>
          </w:p>
        </w:tc>
        <w:tc>
          <w:tcPr>
            <w:tcW w:w="1303" w:type="dxa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6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6"/>
              </w:rPr>
              <w:t>原材料の受入</w:t>
            </w:r>
          </w:p>
        </w:tc>
        <w:tc>
          <w:tcPr>
            <w:tcW w:w="736" w:type="dxa"/>
            <w:vAlign w:val="center"/>
          </w:tcPr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6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6"/>
              </w:rPr>
              <w:t>調理品</w:t>
            </w:r>
          </w:p>
          <w:p w:rsidR="003C0C4F" w:rsidRPr="0007376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16"/>
              </w:rPr>
            </w:pPr>
            <w:r w:rsidRPr="00073767">
              <w:rPr>
                <w:rFonts w:ascii="ＭＳ ゴシック" w:eastAsia="ＭＳ ゴシック" w:hAnsi="ＭＳ ゴシック" w:cs="Times New Roman" w:hint="eastAsia"/>
                <w:sz w:val="16"/>
              </w:rPr>
              <w:t>検査</w:t>
            </w:r>
          </w:p>
        </w:tc>
        <w:tc>
          <w:tcPr>
            <w:tcW w:w="4102" w:type="dxa"/>
            <w:vMerge/>
            <w:vAlign w:val="center"/>
          </w:tcPr>
          <w:p w:rsidR="003C0C4F" w:rsidRPr="0007376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Merge/>
            <w:vAlign w:val="center"/>
          </w:tcPr>
          <w:p w:rsidR="003C0C4F" w:rsidRPr="0007376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Merge/>
            <w:vAlign w:val="center"/>
          </w:tcPr>
          <w:p w:rsidR="003C0C4F" w:rsidRPr="0007376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3A67A1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16日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3A67A1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17日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3A67A1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18日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3A67A1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19日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3A67A1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20日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3A67A1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21日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3A67A1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22日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3A67A1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23日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3A67A1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24日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3A67A1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25日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3A67A1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26日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3A67A1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27日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3A67A1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28日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3A67A1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29日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3A67A1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30日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C0C4F" w:rsidRPr="00073767" w:rsidTr="00D15CC8">
        <w:trPr>
          <w:trHeight w:val="397"/>
          <w:tblHeader/>
          <w:jc w:val="center"/>
        </w:trPr>
        <w:tc>
          <w:tcPr>
            <w:tcW w:w="757" w:type="dxa"/>
            <w:shd w:val="clear" w:color="auto" w:fill="F0F8ED" w:themeFill="accent3" w:themeFillTint="33"/>
            <w:vAlign w:val="center"/>
          </w:tcPr>
          <w:p w:rsidR="003C0C4F" w:rsidRPr="003A67A1" w:rsidRDefault="003C0C4F" w:rsidP="00D15CC8">
            <w:pPr>
              <w:jc w:val="right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31</w:t>
            </w:r>
            <w:r w:rsidRPr="003A67A1">
              <w:rPr>
                <w:rFonts w:ascii="ＭＳ ゴシック" w:eastAsia="ＭＳ ゴシック" w:hAnsi="ＭＳ ゴシック" w:cs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1303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7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78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05" w:type="dxa"/>
            <w:vAlign w:val="center"/>
          </w:tcPr>
          <w:p w:rsidR="003C0C4F" w:rsidRPr="00FF7487" w:rsidRDefault="003C0C4F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3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2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6" w:type="dxa"/>
            <w:vAlign w:val="center"/>
          </w:tcPr>
          <w:p w:rsidR="003C0C4F" w:rsidRPr="00FF7487" w:rsidRDefault="003C0C4F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C7767C" w:rsidRPr="00C7767C" w:rsidRDefault="00C7767C" w:rsidP="00713AEB">
      <w:pPr>
        <w:rPr>
          <w:rFonts w:ascii="A P-OTF 秀英丸ゴシック Std L" w:eastAsia="A P-OTF 秀英丸ゴシック Std L" w:hAnsi="A P-OTF 秀英丸ゴシック Std L" w:cs="Times New Roman"/>
          <w:sz w:val="22"/>
        </w:rPr>
      </w:pPr>
    </w:p>
    <w:sectPr w:rsidR="00C7767C" w:rsidRPr="00C7767C" w:rsidSect="00713AEB">
      <w:pgSz w:w="16838" w:h="11906" w:orient="landscape" w:code="9"/>
      <w:pgMar w:top="851" w:right="454" w:bottom="284" w:left="454" w:header="0" w:footer="0" w:gutter="0"/>
      <w:pgBorders w:offsetFrom="page">
        <w:top w:val="single" w:sz="4" w:space="24" w:color="00B050" w:themeColor="accent1"/>
        <w:left w:val="single" w:sz="4" w:space="24" w:color="00B050" w:themeColor="accent1"/>
        <w:bottom w:val="single" w:sz="4" w:space="24" w:color="00B050" w:themeColor="accent1"/>
        <w:right w:val="single" w:sz="4" w:space="24" w:color="00B050" w:themeColor="accent1"/>
      </w:pgBorders>
      <w:pgNumType w:start="15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endnote>
  <w:end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 P-OTF 秀英丸ゴシック Std B">
    <w:altName w:val="ＭＳ ゴシック"/>
    <w:panose1 w:val="00000000000000000000"/>
    <w:charset w:val="80"/>
    <w:family w:val="swiss"/>
    <w:notTrueType/>
    <w:pitch w:val="variable"/>
    <w:sig w:usb0="00000000" w:usb1="0AC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 P-OTF 秀英丸ゴシック Std L">
    <w:altName w:val="Microsoft JhengHei Light"/>
    <w:panose1 w:val="00000000000000000000"/>
    <w:charset w:val="80"/>
    <w:family w:val="swiss"/>
    <w:notTrueType/>
    <w:pitch w:val="variable"/>
    <w:sig w:usb0="00000000" w:usb1="0AC71C10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footnote>
  <w:foot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AED"/>
    <w:multiLevelType w:val="hybridMultilevel"/>
    <w:tmpl w:val="E3E459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463BE"/>
    <w:multiLevelType w:val="hybridMultilevel"/>
    <w:tmpl w:val="6DE6B246"/>
    <w:lvl w:ilvl="0" w:tplc="2F961980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2" w15:restartNumberingAfterBreak="0">
    <w:nsid w:val="0B2B20BA"/>
    <w:multiLevelType w:val="hybridMultilevel"/>
    <w:tmpl w:val="73029EDE"/>
    <w:lvl w:ilvl="0" w:tplc="1322578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386613"/>
    <w:multiLevelType w:val="hybridMultilevel"/>
    <w:tmpl w:val="6B643AC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DEB1662"/>
    <w:multiLevelType w:val="multilevel"/>
    <w:tmpl w:val="60948580"/>
    <w:lvl w:ilvl="0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E9E68C8"/>
    <w:multiLevelType w:val="hybridMultilevel"/>
    <w:tmpl w:val="27AA1A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E061F"/>
    <w:multiLevelType w:val="hybridMultilevel"/>
    <w:tmpl w:val="F8CA0402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7" w15:restartNumberingAfterBreak="0">
    <w:nsid w:val="24E50D85"/>
    <w:multiLevelType w:val="hybridMultilevel"/>
    <w:tmpl w:val="C2548F0C"/>
    <w:lvl w:ilvl="0" w:tplc="6DC0FF72">
      <w:start w:val="1"/>
      <w:numFmt w:val="bullet"/>
      <w:lvlText w:val=""/>
      <w:lvlJc w:val="left"/>
      <w:pPr>
        <w:ind w:left="2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6" w:hanging="420"/>
      </w:pPr>
      <w:rPr>
        <w:rFonts w:ascii="Wingdings" w:hAnsi="Wingdings" w:hint="default"/>
      </w:rPr>
    </w:lvl>
  </w:abstractNum>
  <w:abstractNum w:abstractNumId="8" w15:restartNumberingAfterBreak="0">
    <w:nsid w:val="27D42897"/>
    <w:multiLevelType w:val="hybridMultilevel"/>
    <w:tmpl w:val="A93A9240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9" w15:restartNumberingAfterBreak="0">
    <w:nsid w:val="292652F2"/>
    <w:multiLevelType w:val="hybridMultilevel"/>
    <w:tmpl w:val="1FE281C2"/>
    <w:lvl w:ilvl="0" w:tplc="04090005">
      <w:start w:val="1"/>
      <w:numFmt w:val="bullet"/>
      <w:lvlText w:val="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0" w15:restartNumberingAfterBreak="0">
    <w:nsid w:val="2A0779D9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356D5F37"/>
    <w:multiLevelType w:val="hybridMultilevel"/>
    <w:tmpl w:val="076AB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C01532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3C5C687A"/>
    <w:multiLevelType w:val="hybridMultilevel"/>
    <w:tmpl w:val="971C7896"/>
    <w:lvl w:ilvl="0" w:tplc="04090005">
      <w:start w:val="1"/>
      <w:numFmt w:val="bullet"/>
      <w:lvlText w:val="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4" w15:restartNumberingAfterBreak="0">
    <w:nsid w:val="3D8F4E2C"/>
    <w:multiLevelType w:val="multilevel"/>
    <w:tmpl w:val="FB50BD1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１）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E494583"/>
    <w:multiLevelType w:val="hybridMultilevel"/>
    <w:tmpl w:val="EA068A32"/>
    <w:lvl w:ilvl="0" w:tplc="0409000D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6" w15:restartNumberingAfterBreak="0">
    <w:nsid w:val="3FE3197B"/>
    <w:multiLevelType w:val="hybridMultilevel"/>
    <w:tmpl w:val="836C2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A40B02"/>
    <w:multiLevelType w:val="hybridMultilevel"/>
    <w:tmpl w:val="01160C5C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8" w15:restartNumberingAfterBreak="0">
    <w:nsid w:val="49C95938"/>
    <w:multiLevelType w:val="hybridMultilevel"/>
    <w:tmpl w:val="EEB63D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E93013"/>
    <w:multiLevelType w:val="multilevel"/>
    <w:tmpl w:val="179294E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space"/>
      <w:lvlText w:val="（１）%2"/>
      <w:lvlJc w:val="left"/>
      <w:pPr>
        <w:ind w:left="850" w:hanging="425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0" w15:restartNumberingAfterBreak="0">
    <w:nsid w:val="52850DAC"/>
    <w:multiLevelType w:val="hybridMultilevel"/>
    <w:tmpl w:val="1ADCD198"/>
    <w:lvl w:ilvl="0" w:tplc="6DC0FF72">
      <w:start w:val="1"/>
      <w:numFmt w:val="bullet"/>
      <w:lvlText w:val="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1" w15:restartNumberingAfterBreak="0">
    <w:nsid w:val="561654DB"/>
    <w:multiLevelType w:val="hybridMultilevel"/>
    <w:tmpl w:val="575E2C16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594623A7"/>
    <w:multiLevelType w:val="hybridMultilevel"/>
    <w:tmpl w:val="04487C2C"/>
    <w:lvl w:ilvl="0" w:tplc="3152A742">
      <w:start w:val="1"/>
      <w:numFmt w:val="decimalFullWidth"/>
      <w:pStyle w:val="10"/>
      <w:suff w:val="space"/>
      <w:lvlText w:val="（%1）"/>
      <w:lvlJc w:val="left"/>
      <w:pPr>
        <w:ind w:left="562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58C98CA">
      <w:start w:val="3"/>
      <w:numFmt w:val="bullet"/>
      <w:lvlText w:val="・"/>
      <w:lvlJc w:val="left"/>
      <w:pPr>
        <w:ind w:left="922" w:hanging="360"/>
      </w:pPr>
      <w:rPr>
        <w:rFonts w:ascii="HG丸ｺﾞｼｯｸM-PRO" w:eastAsia="HG丸ｺﾞｼｯｸM-PRO" w:hAnsi="HG丸ｺﾞｼｯｸM-PRO" w:cstheme="minorBidi" w:hint="eastAsia"/>
      </w:rPr>
    </w:lvl>
    <w:lvl w:ilvl="2" w:tplc="A8705AE0">
      <w:start w:val="1"/>
      <w:numFmt w:val="aiueo"/>
      <w:lvlText w:val="(%3)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26C09B7"/>
    <w:multiLevelType w:val="hybridMultilevel"/>
    <w:tmpl w:val="B52CEE76"/>
    <w:lvl w:ilvl="0" w:tplc="0409000B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24" w15:restartNumberingAfterBreak="0">
    <w:nsid w:val="6C123743"/>
    <w:multiLevelType w:val="hybridMultilevel"/>
    <w:tmpl w:val="88F0DA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CB72CB"/>
    <w:multiLevelType w:val="hybridMultilevel"/>
    <w:tmpl w:val="32E87922"/>
    <w:lvl w:ilvl="0" w:tplc="1322578A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D384FD8"/>
    <w:multiLevelType w:val="hybridMultilevel"/>
    <w:tmpl w:val="825205DC"/>
    <w:lvl w:ilvl="0" w:tplc="04090005">
      <w:start w:val="1"/>
      <w:numFmt w:val="bullet"/>
      <w:lvlText w:val="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27" w15:restartNumberingAfterBreak="0">
    <w:nsid w:val="6E406C5F"/>
    <w:multiLevelType w:val="hybridMultilevel"/>
    <w:tmpl w:val="A5926DBA"/>
    <w:lvl w:ilvl="0" w:tplc="6DC0FF72">
      <w:start w:val="1"/>
      <w:numFmt w:val="bullet"/>
      <w:lvlText w:val="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8" w15:restartNumberingAfterBreak="0">
    <w:nsid w:val="78CC75D1"/>
    <w:multiLevelType w:val="hybridMultilevel"/>
    <w:tmpl w:val="345610B8"/>
    <w:lvl w:ilvl="0" w:tplc="6DC0FF72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9" w15:restartNumberingAfterBreak="0">
    <w:nsid w:val="7AE14CC1"/>
    <w:multiLevelType w:val="hybridMultilevel"/>
    <w:tmpl w:val="D75801CC"/>
    <w:lvl w:ilvl="0" w:tplc="6DC0FF72">
      <w:start w:val="1"/>
      <w:numFmt w:val="bullet"/>
      <w:lvlText w:val="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</w:num>
  <w:num w:numId="8">
    <w:abstractNumId w:val="1"/>
  </w:num>
  <w:num w:numId="9">
    <w:abstractNumId w:val="11"/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7"/>
  </w:num>
  <w:num w:numId="17">
    <w:abstractNumId w:val="8"/>
  </w:num>
  <w:num w:numId="18">
    <w:abstractNumId w:val="17"/>
  </w:num>
  <w:num w:numId="19">
    <w:abstractNumId w:val="22"/>
    <w:lvlOverride w:ilvl="0">
      <w:startOverride w:val="1"/>
    </w:lvlOverride>
  </w:num>
  <w:num w:numId="20">
    <w:abstractNumId w:val="20"/>
  </w:num>
  <w:num w:numId="21">
    <w:abstractNumId w:val="22"/>
    <w:lvlOverride w:ilvl="0">
      <w:startOverride w:val="1"/>
    </w:lvlOverride>
  </w:num>
  <w:num w:numId="22">
    <w:abstractNumId w:val="2"/>
  </w:num>
  <w:num w:numId="23">
    <w:abstractNumId w:val="25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  <w:lvlOverride w:ilvl="0">
      <w:startOverride w:val="1"/>
    </w:lvlOverride>
  </w:num>
  <w:num w:numId="29">
    <w:abstractNumId w:val="0"/>
  </w:num>
  <w:num w:numId="30">
    <w:abstractNumId w:val="29"/>
  </w:num>
  <w:num w:numId="31">
    <w:abstractNumId w:val="6"/>
  </w:num>
  <w:num w:numId="32">
    <w:abstractNumId w:val="15"/>
  </w:num>
  <w:num w:numId="33">
    <w:abstractNumId w:val="22"/>
    <w:lvlOverride w:ilvl="0">
      <w:startOverride w:val="1"/>
    </w:lvlOverride>
  </w:num>
  <w:num w:numId="34">
    <w:abstractNumId w:val="9"/>
  </w:num>
  <w:num w:numId="35">
    <w:abstractNumId w:val="28"/>
  </w:num>
  <w:num w:numId="36">
    <w:abstractNumId w:val="13"/>
  </w:num>
  <w:num w:numId="37">
    <w:abstractNumId w:val="21"/>
  </w:num>
  <w:num w:numId="38">
    <w:abstractNumId w:val="10"/>
  </w:num>
  <w:num w:numId="39">
    <w:abstractNumId w:val="3"/>
  </w:num>
  <w:num w:numId="40">
    <w:abstractNumId w:val="16"/>
  </w:num>
  <w:num w:numId="41">
    <w:abstractNumId w:val="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A"/>
    <w:rsid w:val="00000B0B"/>
    <w:rsid w:val="00012B7E"/>
    <w:rsid w:val="0001449F"/>
    <w:rsid w:val="00020A29"/>
    <w:rsid w:val="00023CDD"/>
    <w:rsid w:val="000256FF"/>
    <w:rsid w:val="00027809"/>
    <w:rsid w:val="00033545"/>
    <w:rsid w:val="00033B8B"/>
    <w:rsid w:val="00041A51"/>
    <w:rsid w:val="000568E5"/>
    <w:rsid w:val="00062F70"/>
    <w:rsid w:val="0006513F"/>
    <w:rsid w:val="00065FF8"/>
    <w:rsid w:val="00070ABC"/>
    <w:rsid w:val="00072794"/>
    <w:rsid w:val="00073767"/>
    <w:rsid w:val="00077A1C"/>
    <w:rsid w:val="00080180"/>
    <w:rsid w:val="00083F5F"/>
    <w:rsid w:val="0009704D"/>
    <w:rsid w:val="000A1C9B"/>
    <w:rsid w:val="000B0D84"/>
    <w:rsid w:val="000B6300"/>
    <w:rsid w:val="000D225B"/>
    <w:rsid w:val="000E491D"/>
    <w:rsid w:val="000E64FA"/>
    <w:rsid w:val="000F1398"/>
    <w:rsid w:val="000F40FE"/>
    <w:rsid w:val="000F4694"/>
    <w:rsid w:val="00101642"/>
    <w:rsid w:val="00102AAB"/>
    <w:rsid w:val="0010586E"/>
    <w:rsid w:val="00113937"/>
    <w:rsid w:val="001169B9"/>
    <w:rsid w:val="00130179"/>
    <w:rsid w:val="001328F6"/>
    <w:rsid w:val="00136B93"/>
    <w:rsid w:val="001408A3"/>
    <w:rsid w:val="001422DF"/>
    <w:rsid w:val="00142DF4"/>
    <w:rsid w:val="00142F29"/>
    <w:rsid w:val="0014377F"/>
    <w:rsid w:val="00152415"/>
    <w:rsid w:val="0015250D"/>
    <w:rsid w:val="0016413D"/>
    <w:rsid w:val="00165E23"/>
    <w:rsid w:val="001756C9"/>
    <w:rsid w:val="00175E7E"/>
    <w:rsid w:val="00185B02"/>
    <w:rsid w:val="001878CE"/>
    <w:rsid w:val="00194DC7"/>
    <w:rsid w:val="001B6369"/>
    <w:rsid w:val="001C0D84"/>
    <w:rsid w:val="001C6E3A"/>
    <w:rsid w:val="001D0282"/>
    <w:rsid w:val="001D6727"/>
    <w:rsid w:val="001E2DFC"/>
    <w:rsid w:val="001E7858"/>
    <w:rsid w:val="001F535F"/>
    <w:rsid w:val="0020524F"/>
    <w:rsid w:val="00205EFF"/>
    <w:rsid w:val="00206FC9"/>
    <w:rsid w:val="00207205"/>
    <w:rsid w:val="00207481"/>
    <w:rsid w:val="00207774"/>
    <w:rsid w:val="0021169E"/>
    <w:rsid w:val="00211D44"/>
    <w:rsid w:val="00222145"/>
    <w:rsid w:val="00222A19"/>
    <w:rsid w:val="00227B2A"/>
    <w:rsid w:val="00231B00"/>
    <w:rsid w:val="0023399D"/>
    <w:rsid w:val="002564B6"/>
    <w:rsid w:val="00264B07"/>
    <w:rsid w:val="00265015"/>
    <w:rsid w:val="002651B0"/>
    <w:rsid w:val="0026546F"/>
    <w:rsid w:val="002665E3"/>
    <w:rsid w:val="00267A22"/>
    <w:rsid w:val="00272911"/>
    <w:rsid w:val="0028164C"/>
    <w:rsid w:val="0028719E"/>
    <w:rsid w:val="00287339"/>
    <w:rsid w:val="002A06A3"/>
    <w:rsid w:val="002A1D8C"/>
    <w:rsid w:val="002A53C2"/>
    <w:rsid w:val="002A54ED"/>
    <w:rsid w:val="002B2004"/>
    <w:rsid w:val="002B381E"/>
    <w:rsid w:val="002B7DAA"/>
    <w:rsid w:val="002C19E0"/>
    <w:rsid w:val="002C6451"/>
    <w:rsid w:val="002D4BF6"/>
    <w:rsid w:val="002E2B7B"/>
    <w:rsid w:val="002E32A7"/>
    <w:rsid w:val="002E7E37"/>
    <w:rsid w:val="002F2A07"/>
    <w:rsid w:val="002F46E2"/>
    <w:rsid w:val="00302E3E"/>
    <w:rsid w:val="00305CD6"/>
    <w:rsid w:val="00315E4E"/>
    <w:rsid w:val="00316D94"/>
    <w:rsid w:val="00316FA6"/>
    <w:rsid w:val="00322058"/>
    <w:rsid w:val="003231C0"/>
    <w:rsid w:val="00324D13"/>
    <w:rsid w:val="00330099"/>
    <w:rsid w:val="00337433"/>
    <w:rsid w:val="00342979"/>
    <w:rsid w:val="00346B48"/>
    <w:rsid w:val="00356843"/>
    <w:rsid w:val="0036510E"/>
    <w:rsid w:val="003664D0"/>
    <w:rsid w:val="0037069D"/>
    <w:rsid w:val="00371A95"/>
    <w:rsid w:val="00371C63"/>
    <w:rsid w:val="00373648"/>
    <w:rsid w:val="0037443D"/>
    <w:rsid w:val="003814BF"/>
    <w:rsid w:val="003837AA"/>
    <w:rsid w:val="00384CA3"/>
    <w:rsid w:val="00391006"/>
    <w:rsid w:val="00394822"/>
    <w:rsid w:val="00396C62"/>
    <w:rsid w:val="00397AC3"/>
    <w:rsid w:val="00397D4D"/>
    <w:rsid w:val="003A0A8F"/>
    <w:rsid w:val="003A67A1"/>
    <w:rsid w:val="003A7A6B"/>
    <w:rsid w:val="003B2D18"/>
    <w:rsid w:val="003B3C83"/>
    <w:rsid w:val="003C0C4F"/>
    <w:rsid w:val="003C46BA"/>
    <w:rsid w:val="003D23B4"/>
    <w:rsid w:val="003D4D5A"/>
    <w:rsid w:val="003E0165"/>
    <w:rsid w:val="003F040A"/>
    <w:rsid w:val="003F4CF8"/>
    <w:rsid w:val="00416374"/>
    <w:rsid w:val="00422E68"/>
    <w:rsid w:val="00432157"/>
    <w:rsid w:val="004348EC"/>
    <w:rsid w:val="004447EE"/>
    <w:rsid w:val="00446001"/>
    <w:rsid w:val="004475F6"/>
    <w:rsid w:val="00451FA8"/>
    <w:rsid w:val="004520DF"/>
    <w:rsid w:val="00453154"/>
    <w:rsid w:val="00462636"/>
    <w:rsid w:val="00471023"/>
    <w:rsid w:val="00473B8F"/>
    <w:rsid w:val="00480779"/>
    <w:rsid w:val="004815D9"/>
    <w:rsid w:val="004854C0"/>
    <w:rsid w:val="00487C4B"/>
    <w:rsid w:val="00487DD3"/>
    <w:rsid w:val="00493090"/>
    <w:rsid w:val="00494B71"/>
    <w:rsid w:val="0049687D"/>
    <w:rsid w:val="004A3B20"/>
    <w:rsid w:val="004B145D"/>
    <w:rsid w:val="004B3608"/>
    <w:rsid w:val="004B6E25"/>
    <w:rsid w:val="004C023E"/>
    <w:rsid w:val="004D1477"/>
    <w:rsid w:val="004D43F1"/>
    <w:rsid w:val="004D5379"/>
    <w:rsid w:val="004D5D9B"/>
    <w:rsid w:val="004D7192"/>
    <w:rsid w:val="004D757C"/>
    <w:rsid w:val="004E2F73"/>
    <w:rsid w:val="004E5ACB"/>
    <w:rsid w:val="004E6754"/>
    <w:rsid w:val="004E7766"/>
    <w:rsid w:val="004F21E1"/>
    <w:rsid w:val="004F795B"/>
    <w:rsid w:val="005003C8"/>
    <w:rsid w:val="00503097"/>
    <w:rsid w:val="00507B5B"/>
    <w:rsid w:val="00512FE4"/>
    <w:rsid w:val="005176C4"/>
    <w:rsid w:val="00525DB9"/>
    <w:rsid w:val="005264B5"/>
    <w:rsid w:val="00526690"/>
    <w:rsid w:val="00527AF4"/>
    <w:rsid w:val="005404E8"/>
    <w:rsid w:val="00551A46"/>
    <w:rsid w:val="00556E3F"/>
    <w:rsid w:val="005607D0"/>
    <w:rsid w:val="00564294"/>
    <w:rsid w:val="00573E21"/>
    <w:rsid w:val="00575909"/>
    <w:rsid w:val="005859F5"/>
    <w:rsid w:val="005A6908"/>
    <w:rsid w:val="005B148C"/>
    <w:rsid w:val="005B17B6"/>
    <w:rsid w:val="005B2483"/>
    <w:rsid w:val="005B25FD"/>
    <w:rsid w:val="005B7B54"/>
    <w:rsid w:val="005D01F4"/>
    <w:rsid w:val="005D076F"/>
    <w:rsid w:val="005D3313"/>
    <w:rsid w:val="005E2DE0"/>
    <w:rsid w:val="005E707F"/>
    <w:rsid w:val="005F45E2"/>
    <w:rsid w:val="005F6903"/>
    <w:rsid w:val="00602A70"/>
    <w:rsid w:val="00602E83"/>
    <w:rsid w:val="00606B52"/>
    <w:rsid w:val="006114C1"/>
    <w:rsid w:val="0062231A"/>
    <w:rsid w:val="006370C5"/>
    <w:rsid w:val="0064128D"/>
    <w:rsid w:val="00644962"/>
    <w:rsid w:val="00645229"/>
    <w:rsid w:val="00647536"/>
    <w:rsid w:val="006569DC"/>
    <w:rsid w:val="00657E31"/>
    <w:rsid w:val="006637BD"/>
    <w:rsid w:val="00663BBA"/>
    <w:rsid w:val="006816EA"/>
    <w:rsid w:val="006869CE"/>
    <w:rsid w:val="00690A1C"/>
    <w:rsid w:val="00694C1E"/>
    <w:rsid w:val="00694D93"/>
    <w:rsid w:val="006A48BB"/>
    <w:rsid w:val="006B24D2"/>
    <w:rsid w:val="006B3E94"/>
    <w:rsid w:val="006B5F3B"/>
    <w:rsid w:val="006C057C"/>
    <w:rsid w:val="006C6291"/>
    <w:rsid w:val="006C7036"/>
    <w:rsid w:val="006C7908"/>
    <w:rsid w:val="006C7BC5"/>
    <w:rsid w:val="006D10C0"/>
    <w:rsid w:val="006D3632"/>
    <w:rsid w:val="006D3BE6"/>
    <w:rsid w:val="006E7B7F"/>
    <w:rsid w:val="006F472D"/>
    <w:rsid w:val="006F756D"/>
    <w:rsid w:val="00705500"/>
    <w:rsid w:val="00706F37"/>
    <w:rsid w:val="0071023C"/>
    <w:rsid w:val="00713AEB"/>
    <w:rsid w:val="0071639F"/>
    <w:rsid w:val="007218C0"/>
    <w:rsid w:val="00727E70"/>
    <w:rsid w:val="007336BC"/>
    <w:rsid w:val="007365AE"/>
    <w:rsid w:val="00742EEF"/>
    <w:rsid w:val="00743C12"/>
    <w:rsid w:val="0074526C"/>
    <w:rsid w:val="00746EE3"/>
    <w:rsid w:val="007575B5"/>
    <w:rsid w:val="00761F4F"/>
    <w:rsid w:val="007679F8"/>
    <w:rsid w:val="007700A2"/>
    <w:rsid w:val="007701A9"/>
    <w:rsid w:val="00770CF9"/>
    <w:rsid w:val="00780B37"/>
    <w:rsid w:val="0078146A"/>
    <w:rsid w:val="00791B31"/>
    <w:rsid w:val="007925F6"/>
    <w:rsid w:val="007A0712"/>
    <w:rsid w:val="007A15F8"/>
    <w:rsid w:val="007A5629"/>
    <w:rsid w:val="007B2F4E"/>
    <w:rsid w:val="007B7465"/>
    <w:rsid w:val="007C10E0"/>
    <w:rsid w:val="007D315A"/>
    <w:rsid w:val="007D44FE"/>
    <w:rsid w:val="007F0A2F"/>
    <w:rsid w:val="007F0E90"/>
    <w:rsid w:val="007F50DA"/>
    <w:rsid w:val="00807AAB"/>
    <w:rsid w:val="00810103"/>
    <w:rsid w:val="008113A4"/>
    <w:rsid w:val="00813D68"/>
    <w:rsid w:val="0081697D"/>
    <w:rsid w:val="008254FF"/>
    <w:rsid w:val="00827E45"/>
    <w:rsid w:val="00832731"/>
    <w:rsid w:val="0083742B"/>
    <w:rsid w:val="00840D4D"/>
    <w:rsid w:val="00845557"/>
    <w:rsid w:val="00846185"/>
    <w:rsid w:val="0085103F"/>
    <w:rsid w:val="008706BA"/>
    <w:rsid w:val="008712F0"/>
    <w:rsid w:val="00872E44"/>
    <w:rsid w:val="00877C22"/>
    <w:rsid w:val="00881BF4"/>
    <w:rsid w:val="00884609"/>
    <w:rsid w:val="00894E3D"/>
    <w:rsid w:val="00894F53"/>
    <w:rsid w:val="008A1442"/>
    <w:rsid w:val="008A7382"/>
    <w:rsid w:val="008D0DAC"/>
    <w:rsid w:val="008D373E"/>
    <w:rsid w:val="008E38EC"/>
    <w:rsid w:val="008F3138"/>
    <w:rsid w:val="008F48DA"/>
    <w:rsid w:val="009002CF"/>
    <w:rsid w:val="00905413"/>
    <w:rsid w:val="0090583A"/>
    <w:rsid w:val="00917B89"/>
    <w:rsid w:val="0093328F"/>
    <w:rsid w:val="00941D61"/>
    <w:rsid w:val="0094571E"/>
    <w:rsid w:val="009563D8"/>
    <w:rsid w:val="009565DC"/>
    <w:rsid w:val="0096015C"/>
    <w:rsid w:val="00972B64"/>
    <w:rsid w:val="00973762"/>
    <w:rsid w:val="0098064A"/>
    <w:rsid w:val="00982019"/>
    <w:rsid w:val="00982E82"/>
    <w:rsid w:val="00984752"/>
    <w:rsid w:val="00984FC9"/>
    <w:rsid w:val="0098657D"/>
    <w:rsid w:val="00994D6C"/>
    <w:rsid w:val="009959A6"/>
    <w:rsid w:val="00997844"/>
    <w:rsid w:val="009A2AC1"/>
    <w:rsid w:val="009A3946"/>
    <w:rsid w:val="009B315D"/>
    <w:rsid w:val="009C0767"/>
    <w:rsid w:val="009D1E02"/>
    <w:rsid w:val="009D3AFE"/>
    <w:rsid w:val="009E4E6D"/>
    <w:rsid w:val="009F0F71"/>
    <w:rsid w:val="009F2183"/>
    <w:rsid w:val="009F2423"/>
    <w:rsid w:val="009F6ABC"/>
    <w:rsid w:val="009F7997"/>
    <w:rsid w:val="00A0181C"/>
    <w:rsid w:val="00A046E6"/>
    <w:rsid w:val="00A04AD7"/>
    <w:rsid w:val="00A04D73"/>
    <w:rsid w:val="00A0502F"/>
    <w:rsid w:val="00A05AA0"/>
    <w:rsid w:val="00A13238"/>
    <w:rsid w:val="00A13BE0"/>
    <w:rsid w:val="00A16ABA"/>
    <w:rsid w:val="00A16F29"/>
    <w:rsid w:val="00A201EA"/>
    <w:rsid w:val="00A24C04"/>
    <w:rsid w:val="00A26E57"/>
    <w:rsid w:val="00A31CE5"/>
    <w:rsid w:val="00A34E31"/>
    <w:rsid w:val="00A36AA6"/>
    <w:rsid w:val="00A54559"/>
    <w:rsid w:val="00A56A54"/>
    <w:rsid w:val="00A7072E"/>
    <w:rsid w:val="00A70EF7"/>
    <w:rsid w:val="00A719B1"/>
    <w:rsid w:val="00A73282"/>
    <w:rsid w:val="00A73831"/>
    <w:rsid w:val="00A76819"/>
    <w:rsid w:val="00A76B18"/>
    <w:rsid w:val="00A81BBD"/>
    <w:rsid w:val="00A82117"/>
    <w:rsid w:val="00A9029F"/>
    <w:rsid w:val="00A95342"/>
    <w:rsid w:val="00A96F93"/>
    <w:rsid w:val="00AA08F2"/>
    <w:rsid w:val="00AA1A28"/>
    <w:rsid w:val="00AB5C0A"/>
    <w:rsid w:val="00AC6AC7"/>
    <w:rsid w:val="00AC75A3"/>
    <w:rsid w:val="00AD0FFB"/>
    <w:rsid w:val="00AD2BDD"/>
    <w:rsid w:val="00AD7188"/>
    <w:rsid w:val="00AE0668"/>
    <w:rsid w:val="00AE4BED"/>
    <w:rsid w:val="00AE6CCD"/>
    <w:rsid w:val="00AF2491"/>
    <w:rsid w:val="00AF4801"/>
    <w:rsid w:val="00AF4C6F"/>
    <w:rsid w:val="00AF614D"/>
    <w:rsid w:val="00AF7343"/>
    <w:rsid w:val="00B007E9"/>
    <w:rsid w:val="00B00E56"/>
    <w:rsid w:val="00B0102E"/>
    <w:rsid w:val="00B03B59"/>
    <w:rsid w:val="00B07080"/>
    <w:rsid w:val="00B12592"/>
    <w:rsid w:val="00B12A8C"/>
    <w:rsid w:val="00B347DD"/>
    <w:rsid w:val="00B34F9B"/>
    <w:rsid w:val="00B40304"/>
    <w:rsid w:val="00B4084C"/>
    <w:rsid w:val="00B42519"/>
    <w:rsid w:val="00B453C8"/>
    <w:rsid w:val="00B45B8C"/>
    <w:rsid w:val="00B45BEF"/>
    <w:rsid w:val="00B47643"/>
    <w:rsid w:val="00B54C22"/>
    <w:rsid w:val="00B63456"/>
    <w:rsid w:val="00B658AE"/>
    <w:rsid w:val="00B74FF5"/>
    <w:rsid w:val="00B765B6"/>
    <w:rsid w:val="00B84D30"/>
    <w:rsid w:val="00B927AE"/>
    <w:rsid w:val="00BA00A4"/>
    <w:rsid w:val="00BA11AA"/>
    <w:rsid w:val="00BA30C8"/>
    <w:rsid w:val="00BA50F9"/>
    <w:rsid w:val="00BA5C62"/>
    <w:rsid w:val="00BB43B2"/>
    <w:rsid w:val="00BC0094"/>
    <w:rsid w:val="00BC0448"/>
    <w:rsid w:val="00BC36FD"/>
    <w:rsid w:val="00BD179F"/>
    <w:rsid w:val="00BE55F9"/>
    <w:rsid w:val="00C03B29"/>
    <w:rsid w:val="00C16DBD"/>
    <w:rsid w:val="00C269C1"/>
    <w:rsid w:val="00C325F2"/>
    <w:rsid w:val="00C440D6"/>
    <w:rsid w:val="00C504C1"/>
    <w:rsid w:val="00C64C9A"/>
    <w:rsid w:val="00C73EA9"/>
    <w:rsid w:val="00C76826"/>
    <w:rsid w:val="00C76BB7"/>
    <w:rsid w:val="00C7767C"/>
    <w:rsid w:val="00C77CAE"/>
    <w:rsid w:val="00C80C50"/>
    <w:rsid w:val="00C94C0A"/>
    <w:rsid w:val="00C97B86"/>
    <w:rsid w:val="00CB181E"/>
    <w:rsid w:val="00CC2169"/>
    <w:rsid w:val="00CC7244"/>
    <w:rsid w:val="00CD2B08"/>
    <w:rsid w:val="00CD551D"/>
    <w:rsid w:val="00CE0815"/>
    <w:rsid w:val="00CE27D7"/>
    <w:rsid w:val="00CF013D"/>
    <w:rsid w:val="00D135E7"/>
    <w:rsid w:val="00D234ED"/>
    <w:rsid w:val="00D23CEA"/>
    <w:rsid w:val="00D2658E"/>
    <w:rsid w:val="00D26C64"/>
    <w:rsid w:val="00D30008"/>
    <w:rsid w:val="00D5086C"/>
    <w:rsid w:val="00D5191E"/>
    <w:rsid w:val="00D55D59"/>
    <w:rsid w:val="00D66F9B"/>
    <w:rsid w:val="00D67AA8"/>
    <w:rsid w:val="00D74E98"/>
    <w:rsid w:val="00D82E17"/>
    <w:rsid w:val="00D9058C"/>
    <w:rsid w:val="00D9178F"/>
    <w:rsid w:val="00D92420"/>
    <w:rsid w:val="00D92E4A"/>
    <w:rsid w:val="00D94394"/>
    <w:rsid w:val="00D9453E"/>
    <w:rsid w:val="00DA093D"/>
    <w:rsid w:val="00DA1676"/>
    <w:rsid w:val="00DA4CB4"/>
    <w:rsid w:val="00DA79BE"/>
    <w:rsid w:val="00DB070F"/>
    <w:rsid w:val="00DB2CCD"/>
    <w:rsid w:val="00DB6304"/>
    <w:rsid w:val="00DC640F"/>
    <w:rsid w:val="00DC7DBA"/>
    <w:rsid w:val="00DE0248"/>
    <w:rsid w:val="00DE5630"/>
    <w:rsid w:val="00DE7F08"/>
    <w:rsid w:val="00DF1613"/>
    <w:rsid w:val="00DF2C42"/>
    <w:rsid w:val="00DF4745"/>
    <w:rsid w:val="00DF5DFC"/>
    <w:rsid w:val="00DF7D0B"/>
    <w:rsid w:val="00E018DD"/>
    <w:rsid w:val="00E12308"/>
    <w:rsid w:val="00E147D3"/>
    <w:rsid w:val="00E1614F"/>
    <w:rsid w:val="00E278FE"/>
    <w:rsid w:val="00E30333"/>
    <w:rsid w:val="00E369FA"/>
    <w:rsid w:val="00E46635"/>
    <w:rsid w:val="00E466CA"/>
    <w:rsid w:val="00E51ED0"/>
    <w:rsid w:val="00E52951"/>
    <w:rsid w:val="00E53029"/>
    <w:rsid w:val="00E742F6"/>
    <w:rsid w:val="00E81562"/>
    <w:rsid w:val="00E96272"/>
    <w:rsid w:val="00E97101"/>
    <w:rsid w:val="00EB07C3"/>
    <w:rsid w:val="00EB4F59"/>
    <w:rsid w:val="00EB5F6A"/>
    <w:rsid w:val="00EB664B"/>
    <w:rsid w:val="00EE02A1"/>
    <w:rsid w:val="00EE3042"/>
    <w:rsid w:val="00EE77E8"/>
    <w:rsid w:val="00EE77F0"/>
    <w:rsid w:val="00EF0994"/>
    <w:rsid w:val="00EF1E16"/>
    <w:rsid w:val="00EF47D6"/>
    <w:rsid w:val="00F0107A"/>
    <w:rsid w:val="00F010B7"/>
    <w:rsid w:val="00F03D23"/>
    <w:rsid w:val="00F10FE9"/>
    <w:rsid w:val="00F20043"/>
    <w:rsid w:val="00F3169A"/>
    <w:rsid w:val="00F34CE4"/>
    <w:rsid w:val="00F46DEE"/>
    <w:rsid w:val="00F601A9"/>
    <w:rsid w:val="00F64C7E"/>
    <w:rsid w:val="00F73FAE"/>
    <w:rsid w:val="00F7493E"/>
    <w:rsid w:val="00F862C2"/>
    <w:rsid w:val="00F87A65"/>
    <w:rsid w:val="00F91B4B"/>
    <w:rsid w:val="00F92DEC"/>
    <w:rsid w:val="00F95A64"/>
    <w:rsid w:val="00FA1A02"/>
    <w:rsid w:val="00FA21DB"/>
    <w:rsid w:val="00FA6B0D"/>
    <w:rsid w:val="00FB6432"/>
    <w:rsid w:val="00FC2612"/>
    <w:rsid w:val="00FD0548"/>
    <w:rsid w:val="00FD2A10"/>
    <w:rsid w:val="00FD63DC"/>
    <w:rsid w:val="00FE0028"/>
    <w:rsid w:val="00FE19F7"/>
    <w:rsid w:val="00FE2193"/>
    <w:rsid w:val="00FE3BB5"/>
    <w:rsid w:val="00FE5922"/>
    <w:rsid w:val="00FF198A"/>
    <w:rsid w:val="00FF2E2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401B2-0AFF-423C-A18B-3D630C7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4F"/>
  </w:style>
  <w:style w:type="paragraph" w:styleId="1">
    <w:name w:val="heading 1"/>
    <w:basedOn w:val="a"/>
    <w:next w:val="a"/>
    <w:link w:val="11"/>
    <w:uiPriority w:val="9"/>
    <w:qFormat/>
    <w:rsid w:val="00845557"/>
    <w:pPr>
      <w:numPr>
        <w:numId w:val="1"/>
      </w:num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 w:line="900" w:lineRule="exact"/>
      <w:outlineLvl w:val="0"/>
    </w:pPr>
    <w:rPr>
      <w:rFonts w:eastAsia="A P-OTF 秀英丸ゴシック Std B"/>
      <w:b/>
      <w:caps/>
      <w:color w:val="FFFFFF" w:themeColor="background1"/>
      <w:spacing w:val="15"/>
      <w:sz w:val="5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D0FFB"/>
    <w:pPr>
      <w:numPr>
        <w:ilvl w:val="1"/>
        <w:numId w:val="3"/>
      </w:num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45557"/>
    <w:pPr>
      <w:numPr>
        <w:ilvl w:val="2"/>
        <w:numId w:val="3"/>
      </w:numPr>
      <w:pBdr>
        <w:top w:val="single" w:sz="6" w:space="2" w:color="00B050" w:themeColor="accent1"/>
      </w:pBdr>
      <w:spacing w:before="300" w:after="0"/>
      <w:outlineLvl w:val="2"/>
    </w:pPr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D0FFB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FFB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FFB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FFB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F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F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845557"/>
    <w:rPr>
      <w:rFonts w:eastAsia="A P-OTF 秀英丸ゴシック Std B"/>
      <w:b/>
      <w:caps/>
      <w:color w:val="FFFFFF" w:themeColor="background1"/>
      <w:spacing w:val="15"/>
      <w:sz w:val="52"/>
      <w:szCs w:val="22"/>
      <w:shd w:val="clear" w:color="auto" w:fill="00B050" w:themeFill="accent1"/>
    </w:rPr>
  </w:style>
  <w:style w:type="character" w:customStyle="1" w:styleId="20">
    <w:name w:val="見出し 2 (文字)"/>
    <w:basedOn w:val="a0"/>
    <w:link w:val="2"/>
    <w:uiPriority w:val="9"/>
    <w:rsid w:val="00AD0FFB"/>
    <w:rPr>
      <w:caps/>
      <w:spacing w:val="15"/>
      <w:shd w:val="clear" w:color="auto" w:fill="BCFFDA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845557"/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character" w:customStyle="1" w:styleId="40">
    <w:name w:val="見出し 4 (文字)"/>
    <w:basedOn w:val="a0"/>
    <w:link w:val="4"/>
    <w:uiPriority w:val="9"/>
    <w:rsid w:val="00AD0FFB"/>
    <w:rPr>
      <w:caps/>
      <w:color w:val="00833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D0FF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D0FF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D0FFB"/>
    <w:rPr>
      <w:b/>
      <w:bCs/>
      <w:color w:val="00833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0FFB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D0FFB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0F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D0FF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D0FFB"/>
    <w:rPr>
      <w:b/>
      <w:bCs/>
    </w:rPr>
  </w:style>
  <w:style w:type="character" w:styleId="a9">
    <w:name w:val="Emphasis"/>
    <w:uiPriority w:val="20"/>
    <w:qFormat/>
    <w:rsid w:val="00AD0FFB"/>
    <w:rPr>
      <w:caps/>
      <w:color w:val="005727" w:themeColor="accent1" w:themeShade="7F"/>
      <w:spacing w:val="5"/>
    </w:rPr>
  </w:style>
  <w:style w:type="paragraph" w:styleId="aa">
    <w:name w:val="No Spacing"/>
    <w:link w:val="ab"/>
    <w:uiPriority w:val="1"/>
    <w:qFormat/>
    <w:rsid w:val="00AD0FF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D0FF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AD0FF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0FFB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D0FFB"/>
    <w:rPr>
      <w:color w:val="00B050" w:themeColor="accent1"/>
      <w:sz w:val="24"/>
      <w:szCs w:val="24"/>
    </w:rPr>
  </w:style>
  <w:style w:type="character" w:styleId="ae">
    <w:name w:val="Subtle Emphasis"/>
    <w:uiPriority w:val="19"/>
    <w:qFormat/>
    <w:rsid w:val="00AD0FFB"/>
    <w:rPr>
      <w:i/>
      <w:iCs/>
      <w:color w:val="005727" w:themeColor="accent1" w:themeShade="7F"/>
    </w:rPr>
  </w:style>
  <w:style w:type="character" w:styleId="23">
    <w:name w:val="Intense Emphasis"/>
    <w:uiPriority w:val="21"/>
    <w:qFormat/>
    <w:rsid w:val="00AD0FFB"/>
    <w:rPr>
      <w:b/>
      <w:bCs/>
      <w:caps/>
      <w:color w:val="005727" w:themeColor="accent1" w:themeShade="7F"/>
      <w:spacing w:val="10"/>
    </w:rPr>
  </w:style>
  <w:style w:type="character" w:styleId="af">
    <w:name w:val="Subtle Reference"/>
    <w:uiPriority w:val="31"/>
    <w:qFormat/>
    <w:rsid w:val="00AD0FFB"/>
    <w:rPr>
      <w:b/>
      <w:bCs/>
      <w:color w:val="00B050" w:themeColor="accent1"/>
    </w:rPr>
  </w:style>
  <w:style w:type="character" w:styleId="24">
    <w:name w:val="Intense Reference"/>
    <w:uiPriority w:val="32"/>
    <w:qFormat/>
    <w:rsid w:val="00AD0FFB"/>
    <w:rPr>
      <w:b/>
      <w:bCs/>
      <w:i/>
      <w:iCs/>
      <w:caps/>
      <w:color w:val="00B050" w:themeColor="accent1"/>
    </w:rPr>
  </w:style>
  <w:style w:type="character" w:styleId="af0">
    <w:name w:val="Book Title"/>
    <w:uiPriority w:val="33"/>
    <w:qFormat/>
    <w:rsid w:val="00AD0FF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AD0FFB"/>
    <w:pPr>
      <w:numPr>
        <w:numId w:val="0"/>
      </w:numPr>
      <w:outlineLvl w:val="9"/>
    </w:pPr>
  </w:style>
  <w:style w:type="paragraph" w:styleId="af2">
    <w:name w:val="header"/>
    <w:basedOn w:val="a"/>
    <w:link w:val="af3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D0FFB"/>
  </w:style>
  <w:style w:type="paragraph" w:styleId="af4">
    <w:name w:val="footer"/>
    <w:basedOn w:val="a"/>
    <w:link w:val="af5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D0FFB"/>
  </w:style>
  <w:style w:type="character" w:customStyle="1" w:styleId="ab">
    <w:name w:val="行間詰め (文字)"/>
    <w:basedOn w:val="a0"/>
    <w:link w:val="aa"/>
    <w:uiPriority w:val="1"/>
    <w:rsid w:val="00FE2193"/>
  </w:style>
  <w:style w:type="paragraph" w:styleId="12">
    <w:name w:val="toc 1"/>
    <w:basedOn w:val="a"/>
    <w:next w:val="a"/>
    <w:autoRedefine/>
    <w:uiPriority w:val="39"/>
    <w:unhideWhenUsed/>
    <w:rsid w:val="00982019"/>
  </w:style>
  <w:style w:type="paragraph" w:styleId="25">
    <w:name w:val="toc 2"/>
    <w:basedOn w:val="a"/>
    <w:next w:val="a"/>
    <w:autoRedefine/>
    <w:uiPriority w:val="39"/>
    <w:unhideWhenUsed/>
    <w:rsid w:val="00982019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982019"/>
    <w:pPr>
      <w:ind w:leftChars="200" w:left="400"/>
    </w:pPr>
  </w:style>
  <w:style w:type="character" w:styleId="af6">
    <w:name w:val="Hyperlink"/>
    <w:basedOn w:val="a0"/>
    <w:uiPriority w:val="99"/>
    <w:unhideWhenUsed/>
    <w:rsid w:val="00982019"/>
    <w:rPr>
      <w:color w:val="FF0000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41D6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41D61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スタイル1"/>
    <w:basedOn w:val="2"/>
    <w:link w:val="13"/>
    <w:qFormat/>
    <w:rsid w:val="007A5629"/>
    <w:pPr>
      <w:numPr>
        <w:ilvl w:val="0"/>
        <w:numId w:val="12"/>
      </w:numPr>
      <w:pBdr>
        <w:top w:val="single" w:sz="24" w:space="0" w:color="E9F5DB" w:themeColor="accent2" w:themeTint="33"/>
        <w:left w:val="single" w:sz="24" w:space="0" w:color="E9F5DB" w:themeColor="accent2" w:themeTint="33"/>
        <w:bottom w:val="single" w:sz="24" w:space="0" w:color="E9F5DB" w:themeColor="accent2" w:themeTint="33"/>
        <w:right w:val="single" w:sz="24" w:space="0" w:color="E9F5DB" w:themeColor="accent2" w:themeTint="33"/>
      </w:pBdr>
      <w:shd w:val="clear" w:color="auto" w:fill="E9F5DB" w:themeFill="accent2" w:themeFillTint="33"/>
      <w:spacing w:line="700" w:lineRule="exact"/>
    </w:pPr>
    <w:rPr>
      <w:rFonts w:ascii="HG丸ｺﾞｼｯｸM-PRO" w:eastAsia="A P-OTF 秀英丸ゴシック Std B" w:hAnsi="HG丸ｺﾞｼｯｸM-PRO"/>
      <w:b/>
      <w:color w:val="002060"/>
      <w:sz w:val="40"/>
    </w:rPr>
  </w:style>
  <w:style w:type="paragraph" w:styleId="af9">
    <w:name w:val="List Paragraph"/>
    <w:basedOn w:val="a"/>
    <w:uiPriority w:val="34"/>
    <w:qFormat/>
    <w:rsid w:val="00AF4C6F"/>
    <w:pPr>
      <w:ind w:leftChars="400" w:left="840"/>
    </w:pPr>
  </w:style>
  <w:style w:type="character" w:customStyle="1" w:styleId="13">
    <w:name w:val="スタイル1 (文字)"/>
    <w:basedOn w:val="20"/>
    <w:link w:val="10"/>
    <w:rsid w:val="00845557"/>
    <w:rPr>
      <w:rFonts w:ascii="HG丸ｺﾞｼｯｸM-PRO" w:eastAsia="A P-OTF 秀英丸ゴシック Std B" w:hAnsi="HG丸ｺﾞｼｯｸM-PRO"/>
      <w:b/>
      <w:caps/>
      <w:color w:val="002060"/>
      <w:spacing w:val="15"/>
      <w:sz w:val="40"/>
      <w:shd w:val="clear" w:color="auto" w:fill="E9F5DB" w:themeFill="accent2" w:themeFillTint="33"/>
    </w:rPr>
  </w:style>
  <w:style w:type="table" w:customStyle="1" w:styleId="14">
    <w:name w:val="表 (格子)1"/>
    <w:basedOn w:val="a1"/>
    <w:next w:val="afa"/>
    <w:uiPriority w:val="59"/>
    <w:rsid w:val="00207774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20777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a"/>
    <w:uiPriority w:val="59"/>
    <w:rsid w:val="00DA093D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a"/>
    <w:uiPriority w:val="59"/>
    <w:rsid w:val="004475F6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6107\Documents\Office%20&#12398;&#12459;&#12473;&#12479;&#12512;%20&#12486;&#12531;&#12503;&#12524;&#12540;&#12488;\190919&#20849;&#36890;&#32232;.dotx" TargetMode="External"/></Relationships>
</file>

<file path=word/theme/theme1.xml><?xml version="1.0" encoding="utf-8"?>
<a:theme xmlns:a="http://schemas.openxmlformats.org/drawingml/2006/main" name="ファセット">
  <a:themeElements>
    <a:clrScheme name="ふくしま食品衛生管理モデル導入手引書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92D050"/>
      </a:accent2>
      <a:accent3>
        <a:srgbClr val="B7DFA8"/>
      </a:accent3>
      <a:accent4>
        <a:srgbClr val="DBEFD3"/>
      </a:accent4>
      <a:accent5>
        <a:srgbClr val="E8F3D3"/>
      </a:accent5>
      <a:accent6>
        <a:srgbClr val="F2F5D7"/>
      </a:accent6>
      <a:hlink>
        <a:srgbClr val="FF0000"/>
      </a:hlink>
      <a:folHlink>
        <a:srgbClr val="FFFFFF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FD239-2A78-4BCC-BC9F-42AB4012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190919共通編</Template>
  <TotalTime>1213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ふくしまHACCP導入手引書</vt:lpstr>
    </vt:vector>
  </TitlesOfParts>
  <Company> 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ふくしまHACCP導入手引書</dc:title>
  <dc:subject>～様式集（調理業編）～</dc:subject>
  <dc:creator>川合 輝</dc:creator>
  <cp:keywords/>
  <dc:description/>
  <cp:lastModifiedBy>PC User</cp:lastModifiedBy>
  <cp:revision>431</cp:revision>
  <cp:lastPrinted>2019-10-18T00:56:00Z</cp:lastPrinted>
  <dcterms:created xsi:type="dcterms:W3CDTF">2019-09-20T04:17:00Z</dcterms:created>
  <dcterms:modified xsi:type="dcterms:W3CDTF">2020-02-12T14:30:00Z</dcterms:modified>
</cp:coreProperties>
</file>