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34" w:rsidRPr="00FA5287" w:rsidRDefault="00984234" w:rsidP="00984234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72F41">
        <w:rPr>
          <w:rFonts w:ascii="ＭＳ ゴシック" w:eastAsia="ＭＳ ゴシック" w:hAnsi="ＭＳ ゴシック" w:cs="Times New Roman" w:hint="eastAsia"/>
          <w:sz w:val="22"/>
          <w:szCs w:val="22"/>
        </w:rPr>
        <w:t>【様式５－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３</w:t>
      </w:r>
      <w:r w:rsidRPr="00A72F41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</w:p>
    <w:tbl>
      <w:tblPr>
        <w:tblStyle w:val="51"/>
        <w:tblW w:w="15730" w:type="dxa"/>
        <w:jc w:val="center"/>
        <w:tblLook w:val="04A0" w:firstRow="1" w:lastRow="0" w:firstColumn="1" w:lastColumn="0" w:noHBand="0" w:noVBand="1"/>
      </w:tblPr>
      <w:tblGrid>
        <w:gridCol w:w="1261"/>
        <w:gridCol w:w="1408"/>
        <w:gridCol w:w="1408"/>
        <w:gridCol w:w="1408"/>
        <w:gridCol w:w="1408"/>
        <w:gridCol w:w="975"/>
        <w:gridCol w:w="975"/>
        <w:gridCol w:w="975"/>
        <w:gridCol w:w="3886"/>
        <w:gridCol w:w="1013"/>
        <w:gridCol w:w="1013"/>
      </w:tblGrid>
      <w:tr w:rsidR="00984234" w:rsidRPr="0029166A" w:rsidTr="00D15CC8">
        <w:trPr>
          <w:trHeight w:val="582"/>
          <w:tblHeader/>
          <w:jc w:val="center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 xml:space="preserve">工程管理の実施記録（製造業用）　　</w:t>
            </w: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【　　　　　　　年　】</w:t>
            </w:r>
          </w:p>
        </w:tc>
      </w:tr>
      <w:tr w:rsidR="00984234" w:rsidRPr="0029166A" w:rsidTr="00D15CC8">
        <w:trPr>
          <w:trHeight w:val="400"/>
          <w:tblHeader/>
          <w:jc w:val="center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製品名称（種類）：</w:t>
            </w:r>
          </w:p>
        </w:tc>
      </w:tr>
      <w:tr w:rsidR="00984234" w:rsidRPr="0029166A" w:rsidTr="00D15CC8">
        <w:trPr>
          <w:trHeight w:val="419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ＭＳ 明朝"/>
                <w:szCs w:val="14"/>
              </w:rPr>
            </w:pPr>
            <w:r w:rsidRPr="0029166A">
              <w:rPr>
                <w:rFonts w:ascii="ＭＳ ゴシック" w:eastAsia="ＭＳ ゴシック" w:hAnsi="ＭＳ ゴシック" w:cs="ＭＳ 明朝" w:hint="eastAsia"/>
                <w:szCs w:val="14"/>
              </w:rPr>
              <w:t>特に重要な工程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ＭＳ 明朝"/>
                <w:szCs w:val="14"/>
              </w:rPr>
            </w:pPr>
            <w:r w:rsidRPr="0029166A">
              <w:rPr>
                <w:rFonts w:ascii="ＭＳ ゴシック" w:eastAsia="ＭＳ ゴシック" w:hAnsi="ＭＳ ゴシック" w:cs="ＭＳ 明朝" w:hint="eastAsia"/>
                <w:szCs w:val="14"/>
              </w:rPr>
              <w:t>その他の工程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</w:rPr>
              <w:t>放射性物質対策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</w:rPr>
              <w:t>記録者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984234" w:rsidRPr="0029166A" w:rsidTr="00D15CC8">
        <w:trPr>
          <w:trHeight w:val="419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  <w:szCs w:val="1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szCs w:val="14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  <w:szCs w:val="1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szCs w:val="14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ＭＳ 明朝"/>
                <w:szCs w:val="14"/>
              </w:rPr>
            </w:pPr>
            <w:r w:rsidRPr="0029166A">
              <w:rPr>
                <w:rFonts w:ascii="ＭＳ ゴシック" w:eastAsia="ＭＳ ゴシック" w:hAnsi="ＭＳ ゴシック" w:cs="ＭＳ 明朝" w:hint="eastAsia"/>
                <w:szCs w:val="14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ＭＳ 明朝"/>
                <w:szCs w:val="14"/>
              </w:rPr>
            </w:pPr>
            <w:r w:rsidRPr="0029166A">
              <w:rPr>
                <w:rFonts w:ascii="ＭＳ ゴシック" w:eastAsia="ＭＳ ゴシック" w:hAnsi="ＭＳ ゴシック" w:cs="ＭＳ 明朝" w:hint="eastAsia"/>
                <w:szCs w:val="14"/>
              </w:rPr>
              <w:t>４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ＭＳ 明朝"/>
                <w:szCs w:val="14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155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</w:rPr>
              <w:t>原材料の受入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</w:rPr>
              <w:t>製品</w:t>
            </w:r>
          </w:p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</w:rPr>
              <w:t>検査</w:t>
            </w: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29166A" w:rsidTr="00D15CC8">
        <w:trPr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ED" w:themeFill="accent3" w:themeFillTint="33"/>
            <w:vAlign w:val="center"/>
            <w:hideMark/>
          </w:tcPr>
          <w:p w:rsidR="00984234" w:rsidRPr="0029166A" w:rsidRDefault="00984234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29166A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4" w:rsidRPr="0029166A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984234" w:rsidRDefault="00984234" w:rsidP="00984234">
      <w:pPr>
        <w:tabs>
          <w:tab w:val="left" w:pos="2537"/>
        </w:tabs>
        <w:rPr>
          <w:rFonts w:ascii="ＭＳ ゴシック" w:eastAsia="ＭＳ ゴシック" w:hAnsi="ＭＳ ゴシック" w:cs="Times New Roman"/>
          <w:sz w:val="22"/>
        </w:rPr>
      </w:pPr>
    </w:p>
    <w:sectPr w:rsidR="00984234" w:rsidSect="00E24379">
      <w:footerReference w:type="default" r:id="rId8"/>
      <w:footerReference w:type="first" r:id="rId9"/>
      <w:pgSz w:w="16838" w:h="11906" w:orient="landscape" w:code="9"/>
      <w:pgMar w:top="851" w:right="454" w:bottom="567" w:left="454" w:header="0" w:footer="0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6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0C8"/>
    <w:rsid w:val="00033545"/>
    <w:rsid w:val="00033B8B"/>
    <w:rsid w:val="00041A51"/>
    <w:rsid w:val="000568E5"/>
    <w:rsid w:val="00062F70"/>
    <w:rsid w:val="0006513F"/>
    <w:rsid w:val="00065FF8"/>
    <w:rsid w:val="00070ABC"/>
    <w:rsid w:val="00070FF9"/>
    <w:rsid w:val="00072794"/>
    <w:rsid w:val="00073767"/>
    <w:rsid w:val="00077A1C"/>
    <w:rsid w:val="00080180"/>
    <w:rsid w:val="00083F5F"/>
    <w:rsid w:val="00094887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5015"/>
    <w:rsid w:val="002651B0"/>
    <w:rsid w:val="0026546F"/>
    <w:rsid w:val="002665E3"/>
    <w:rsid w:val="00266EED"/>
    <w:rsid w:val="00267A22"/>
    <w:rsid w:val="00272911"/>
    <w:rsid w:val="00275B68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0250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61AC"/>
    <w:rsid w:val="007679F8"/>
    <w:rsid w:val="007700A2"/>
    <w:rsid w:val="007701A9"/>
    <w:rsid w:val="00770CF9"/>
    <w:rsid w:val="00780B37"/>
    <w:rsid w:val="0078146A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1A00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234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D49A5"/>
    <w:rsid w:val="009E4E6D"/>
    <w:rsid w:val="009F0F71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58AE"/>
    <w:rsid w:val="00B74FF5"/>
    <w:rsid w:val="00B765B6"/>
    <w:rsid w:val="00B84D30"/>
    <w:rsid w:val="00B92225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1935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4379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7280-C611-4EB3-B029-AFB0B9DA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～様式集（製造業編）～</dc:subject>
  <dc:creator>川合 輝</dc:creator>
  <cp:keywords/>
  <dc:description/>
  <cp:lastModifiedBy>PC User</cp:lastModifiedBy>
  <cp:revision>431</cp:revision>
  <cp:lastPrinted>2019-10-18T00:56:00Z</cp:lastPrinted>
  <dcterms:created xsi:type="dcterms:W3CDTF">2019-09-20T04:17:00Z</dcterms:created>
  <dcterms:modified xsi:type="dcterms:W3CDTF">2020-02-12T14:28:00Z</dcterms:modified>
</cp:coreProperties>
</file>