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FA" w:rsidRDefault="00024EFA" w:rsidP="00BA57F0">
      <w:pPr>
        <w:tabs>
          <w:tab w:val="left" w:pos="1365"/>
        </w:tabs>
        <w:spacing w:after="1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Style w:val="afa"/>
        <w:tblpPr w:leftFromText="142" w:rightFromText="142" w:vertAnchor="text" w:horzAnchor="margin" w:tblpY="559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184"/>
        <w:gridCol w:w="880"/>
        <w:gridCol w:w="880"/>
        <w:gridCol w:w="5502"/>
        <w:gridCol w:w="880"/>
        <w:gridCol w:w="880"/>
      </w:tblGrid>
      <w:tr w:rsidR="00024EFA" w:rsidRPr="00904260" w:rsidTr="009A2F03">
        <w:trPr>
          <w:trHeight w:val="567"/>
        </w:trPr>
        <w:tc>
          <w:tcPr>
            <w:tcW w:w="10206" w:type="dxa"/>
            <w:gridSpan w:val="6"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904260">
              <w:rPr>
                <w:rFonts w:ascii="ＭＳ ゴシック" w:eastAsia="ＭＳ ゴシック" w:hAnsi="ＭＳ ゴシック" w:hint="eastAsia"/>
                <w:b/>
                <w:sz w:val="24"/>
              </w:rPr>
              <w:t>放射性物質対策の重要管理の実施記録</w:t>
            </w:r>
          </w:p>
        </w:tc>
      </w:tr>
      <w:tr w:rsidR="00024EFA" w:rsidRPr="00904260" w:rsidTr="009A2F03">
        <w:trPr>
          <w:trHeight w:val="567"/>
        </w:trPr>
        <w:tc>
          <w:tcPr>
            <w:tcW w:w="2944" w:type="dxa"/>
            <w:gridSpan w:val="3"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90426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 xml:space="preserve">年　　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90426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製品名称（種類）：</w:t>
            </w:r>
          </w:p>
        </w:tc>
      </w:tr>
      <w:tr w:rsidR="00024EFA" w:rsidRPr="00904260" w:rsidTr="009A2F03">
        <w:trPr>
          <w:trHeight w:val="269"/>
        </w:trPr>
        <w:tc>
          <w:tcPr>
            <w:tcW w:w="1184" w:type="dxa"/>
            <w:vMerge w:val="restart"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ind w:right="210" w:firstLineChars="100" w:firstLine="20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放射性物質対策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記録者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024EFA" w:rsidRPr="00904260" w:rsidTr="009A2F03">
        <w:trPr>
          <w:trHeight w:val="269"/>
        </w:trPr>
        <w:tc>
          <w:tcPr>
            <w:tcW w:w="1184" w:type="dxa"/>
            <w:vMerge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原材料</w:t>
            </w:r>
          </w:p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の受入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製品</w:t>
            </w:r>
          </w:p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260">
              <w:rPr>
                <w:rFonts w:ascii="ＭＳ ゴシック" w:eastAsia="ＭＳ ゴシック" w:hAnsi="ＭＳ ゴシック" w:hint="eastAsia"/>
              </w:rPr>
              <w:t>検査</w:t>
            </w:r>
          </w:p>
        </w:tc>
        <w:tc>
          <w:tcPr>
            <w:tcW w:w="5502" w:type="dxa"/>
            <w:vMerge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Merge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Merge/>
            <w:shd w:val="clear" w:color="auto" w:fill="F0F8ED" w:themeFill="accent3" w:themeFillTint="33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leftChars="-67" w:left="1" w:right="-108" w:hangingChars="67" w:hanging="13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leftChars="-67" w:left="1" w:right="-108" w:hangingChars="67" w:hanging="13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leftChars="-67" w:left="1" w:right="-108" w:hangingChars="67" w:hanging="13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 　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4EFA" w:rsidRPr="00904260" w:rsidTr="009A2F03">
        <w:trPr>
          <w:trHeight w:val="567"/>
        </w:trPr>
        <w:tc>
          <w:tcPr>
            <w:tcW w:w="1184" w:type="dxa"/>
            <w:shd w:val="clear" w:color="auto" w:fill="F0F8ED" w:themeFill="accent3" w:themeFillTint="33"/>
            <w:vAlign w:val="center"/>
          </w:tcPr>
          <w:p w:rsidR="00024EFA" w:rsidRPr="007E13AF" w:rsidRDefault="00024EFA" w:rsidP="00D15CC8">
            <w:pPr>
              <w:ind w:right="-108" w:firstLineChars="100" w:firstLine="20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3AF">
              <w:rPr>
                <w:rFonts w:ascii="ＭＳ ゴシック" w:eastAsia="ＭＳ ゴシック" w:hAnsi="ＭＳ ゴシック" w:hint="eastAsia"/>
                <w:b/>
                <w:szCs w:val="21"/>
              </w:rPr>
              <w:t>月　 日</w:t>
            </w: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2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vAlign w:val="center"/>
          </w:tcPr>
          <w:p w:rsidR="00024EFA" w:rsidRPr="00904260" w:rsidRDefault="00024EFA" w:rsidP="00D15CC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24EFA" w:rsidRDefault="00024EFA" w:rsidP="00024EFA">
      <w:pPr>
        <w:rPr>
          <w:rFonts w:ascii="HG丸ｺﾞｼｯｸM-PRO" w:eastAsia="HG丸ｺﾞｼｯｸM-PRO" w:hAnsi="HG丸ｺﾞｼｯｸM-PRO" w:cs="Times New Roman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【様式５－４】　</w:t>
      </w:r>
    </w:p>
    <w:p w:rsidR="00024EFA" w:rsidRDefault="00024EFA" w:rsidP="00024EFA">
      <w:pPr>
        <w:rPr>
          <w:rFonts w:ascii="HG丸ｺﾞｼｯｸM-PRO" w:eastAsia="HG丸ｺﾞｼｯｸM-PRO" w:hAnsi="HG丸ｺﾞｼｯｸM-PRO" w:cs="Times New Roman"/>
        </w:rPr>
      </w:pPr>
    </w:p>
    <w:sectPr w:rsidR="00024EFA" w:rsidSect="000B6FC5">
      <w:pgSz w:w="11906" w:h="16838" w:code="9"/>
      <w:pgMar w:top="454" w:right="851" w:bottom="454" w:left="851" w:header="0" w:footer="454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4EFA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4887"/>
    <w:rsid w:val="0009704D"/>
    <w:rsid w:val="000A1C9B"/>
    <w:rsid w:val="000B0D84"/>
    <w:rsid w:val="000B6300"/>
    <w:rsid w:val="000B6FC5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B591A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4C30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1E27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25F6"/>
    <w:rsid w:val="007A0712"/>
    <w:rsid w:val="007A15F8"/>
    <w:rsid w:val="007A5629"/>
    <w:rsid w:val="007A7986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2F03"/>
    <w:rsid w:val="009A3946"/>
    <w:rsid w:val="009B315D"/>
    <w:rsid w:val="009C0767"/>
    <w:rsid w:val="009D1E02"/>
    <w:rsid w:val="009D3AFE"/>
    <w:rsid w:val="009E4E6D"/>
    <w:rsid w:val="009F0F71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4D7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102E"/>
    <w:rsid w:val="00B03B59"/>
    <w:rsid w:val="00B07080"/>
    <w:rsid w:val="00B12592"/>
    <w:rsid w:val="00B12A8C"/>
    <w:rsid w:val="00B347DD"/>
    <w:rsid w:val="00B34F9B"/>
    <w:rsid w:val="00B36DDD"/>
    <w:rsid w:val="00B40304"/>
    <w:rsid w:val="00B4084C"/>
    <w:rsid w:val="00B42519"/>
    <w:rsid w:val="00B453C8"/>
    <w:rsid w:val="00B45B8C"/>
    <w:rsid w:val="00B45BEF"/>
    <w:rsid w:val="00B47643"/>
    <w:rsid w:val="00B54C22"/>
    <w:rsid w:val="00B658AE"/>
    <w:rsid w:val="00B74FF5"/>
    <w:rsid w:val="00B765B6"/>
    <w:rsid w:val="00B84653"/>
    <w:rsid w:val="00B84D30"/>
    <w:rsid w:val="00B927AE"/>
    <w:rsid w:val="00BA00A4"/>
    <w:rsid w:val="00BA11AA"/>
    <w:rsid w:val="00BA2D65"/>
    <w:rsid w:val="00BA30C8"/>
    <w:rsid w:val="00BA50F9"/>
    <w:rsid w:val="00BA57F0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E618F"/>
    <w:rsid w:val="00CF013D"/>
    <w:rsid w:val="00D135E7"/>
    <w:rsid w:val="00D234ED"/>
    <w:rsid w:val="00D23CEA"/>
    <w:rsid w:val="00D2658E"/>
    <w:rsid w:val="00D26C64"/>
    <w:rsid w:val="00D30008"/>
    <w:rsid w:val="00D5086C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2ADC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6ABE-C68F-490B-9F92-07E95328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～様式集（食品販売業編）～</dc:subject>
  <dc:creator>川合 輝</dc:creator>
  <cp:keywords/>
  <dc:description/>
  <cp:lastModifiedBy>PC User</cp:lastModifiedBy>
  <cp:revision>434</cp:revision>
  <cp:lastPrinted>2019-10-18T00:56:00Z</cp:lastPrinted>
  <dcterms:created xsi:type="dcterms:W3CDTF">2019-09-20T04:17:00Z</dcterms:created>
  <dcterms:modified xsi:type="dcterms:W3CDTF">2020-02-12T14:20:00Z</dcterms:modified>
</cp:coreProperties>
</file>