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F" w:rsidRDefault="001E141F">
      <w:pPr>
        <w:pStyle w:val="a8"/>
        <w:spacing w:after="1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直第</w:t>
      </w:r>
      <w:r w:rsidR="00D368BD">
        <w:rPr>
          <w:rFonts w:ascii="ＭＳ ゴシック" w:eastAsia="ＭＳ ゴシック" w:hint="eastAsia"/>
        </w:rPr>
        <w:t>140</w:t>
      </w:r>
      <w:r>
        <w:rPr>
          <w:rFonts w:ascii="ＭＳ ゴシック" w:eastAsia="ＭＳ ゴシック" w:hint="eastAsia"/>
        </w:rPr>
        <w:t>号様式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945"/>
        <w:gridCol w:w="1470"/>
        <w:gridCol w:w="1680"/>
        <w:gridCol w:w="1371"/>
        <w:gridCol w:w="309"/>
        <w:gridCol w:w="529"/>
        <w:gridCol w:w="839"/>
        <w:gridCol w:w="312"/>
        <w:gridCol w:w="526"/>
        <w:gridCol w:w="944"/>
        <w:gridCol w:w="630"/>
        <w:gridCol w:w="105"/>
        <w:gridCol w:w="945"/>
        <w:gridCol w:w="840"/>
        <w:gridCol w:w="315"/>
        <w:gridCol w:w="682"/>
        <w:gridCol w:w="578"/>
        <w:gridCol w:w="2205"/>
      </w:tblGrid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61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E141F" w:rsidRDefault="001E141F">
            <w:pPr>
              <w:pStyle w:val="a8"/>
              <w:ind w:firstLine="315"/>
              <w:rPr>
                <w:rFonts w:hint="eastAsia"/>
                <w:sz w:val="28"/>
              </w:rPr>
            </w:pPr>
          </w:p>
          <w:p w:rsidR="001E141F" w:rsidRDefault="001E141F">
            <w:pPr>
              <w:pStyle w:val="a8"/>
              <w:ind w:firstLine="315"/>
              <w:rPr>
                <w:rFonts w:hint="eastAsia"/>
                <w:snapToGrid w:val="0"/>
                <w:sz w:val="28"/>
              </w:rPr>
            </w:pPr>
            <w:r>
              <w:rPr>
                <w:rFonts w:hint="eastAsia"/>
                <w:sz w:val="28"/>
              </w:rPr>
              <w:t>譲渡担保財産に係る不動産取得税</w:t>
            </w:r>
            <w:r>
              <w:rPr>
                <w:rFonts w:hint="eastAsia"/>
                <w:snapToGrid w:val="0"/>
                <w:sz w:val="28"/>
              </w:rPr>
              <w:t>の</w:t>
            </w:r>
          </w:p>
          <w:p w:rsidR="001E141F" w:rsidRDefault="001E141F">
            <w:pPr>
              <w:pStyle w:val="a8"/>
              <w:ind w:firstLine="315"/>
              <w:rPr>
                <w:rFonts w:hint="eastAsia"/>
              </w:rPr>
            </w:pPr>
            <w:r>
              <w:rPr>
                <w:rFonts w:hint="eastAsia"/>
                <w:snapToGrid w:val="0"/>
                <w:sz w:val="28"/>
              </w:rPr>
              <w:t>納税義務免除申請書</w:t>
            </w:r>
            <w:r>
              <w:rPr>
                <w:rFonts w:hint="eastAsia"/>
              </w:rPr>
              <w:t>（条例第40条の16の</w:t>
            </w:r>
            <w:r w:rsidR="003608AE">
              <w:rPr>
                <w:rFonts w:hint="eastAsia"/>
              </w:rPr>
              <w:t>4</w:t>
            </w:r>
            <w:r>
              <w:rPr>
                <w:rFonts w:hint="eastAsia"/>
              </w:rPr>
              <w:t>適用）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839" w:type="dxa"/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副部長</w:t>
            </w:r>
          </w:p>
        </w:tc>
        <w:tc>
          <w:tcPr>
            <w:tcW w:w="838" w:type="dxa"/>
            <w:gridSpan w:val="2"/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44" w:type="dxa"/>
            <w:vAlign w:val="center"/>
          </w:tcPr>
          <w:p w:rsidR="001E141F" w:rsidRPr="001151B8" w:rsidRDefault="001151B8">
            <w:pPr>
              <w:pStyle w:val="a8"/>
              <w:jc w:val="distribute"/>
              <w:rPr>
                <w:rFonts w:hint="eastAsia"/>
                <w:sz w:val="18"/>
                <w:szCs w:val="18"/>
              </w:rPr>
            </w:pPr>
            <w:r w:rsidRPr="001151B8">
              <w:rPr>
                <w:rFonts w:hint="eastAsia"/>
                <w:sz w:val="18"/>
                <w:szCs w:val="18"/>
              </w:rPr>
              <w:t>キャップ</w:t>
            </w:r>
          </w:p>
        </w:tc>
        <w:tc>
          <w:tcPr>
            <w:tcW w:w="1680" w:type="dxa"/>
            <w:gridSpan w:val="3"/>
            <w:vAlign w:val="center"/>
          </w:tcPr>
          <w:p w:rsidR="001E141F" w:rsidRDefault="001151B8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1E141F">
              <w:rPr>
                <w:rFonts w:hint="eastAsia"/>
              </w:rPr>
              <w:t>員（精査検算）</w:t>
            </w:r>
          </w:p>
        </w:tc>
        <w:tc>
          <w:tcPr>
            <w:tcW w:w="840" w:type="dxa"/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</w:tcPr>
          <w:p w:rsidR="001E141F" w:rsidRDefault="001E141F">
            <w:pPr>
              <w:pStyle w:val="a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</w:rPr>
              <w:t>起案日</w:t>
            </w:r>
          </w:p>
        </w:tc>
        <w:tc>
          <w:tcPr>
            <w:tcW w:w="2205" w:type="dxa"/>
            <w:vAlign w:val="center"/>
          </w:tcPr>
          <w:p w:rsidR="001E141F" w:rsidRDefault="001E141F" w:rsidP="0082352F">
            <w:pPr>
              <w:pStyle w:val="a8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 年   月   日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5"/>
            <w:vMerge/>
            <w:tcBorders>
              <w:left w:val="nil"/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9" w:type="dxa"/>
            <w:vMerge w:val="restart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8" w:type="dxa"/>
            <w:gridSpan w:val="2"/>
            <w:vMerge w:val="restart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944" w:type="dxa"/>
            <w:vMerge w:val="restart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restart"/>
          </w:tcPr>
          <w:p w:rsidR="001E141F" w:rsidRDefault="001E141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決裁日</w:t>
            </w:r>
          </w:p>
        </w:tc>
        <w:tc>
          <w:tcPr>
            <w:tcW w:w="2205" w:type="dxa"/>
            <w:vAlign w:val="center"/>
          </w:tcPr>
          <w:p w:rsidR="001E141F" w:rsidRDefault="001E141F" w:rsidP="0082352F">
            <w:pPr>
              <w:pStyle w:val="a8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 年   月 　日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5"/>
            <w:vMerge/>
            <w:tcBorders>
              <w:left w:val="nil"/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9" w:type="dxa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8" w:type="dxa"/>
            <w:gridSpan w:val="2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944" w:type="dxa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E141F" w:rsidRDefault="001E141F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入力処理日</w:t>
            </w:r>
          </w:p>
        </w:tc>
        <w:tc>
          <w:tcPr>
            <w:tcW w:w="2205" w:type="dxa"/>
            <w:vAlign w:val="center"/>
          </w:tcPr>
          <w:p w:rsidR="001E141F" w:rsidRDefault="001E141F" w:rsidP="0082352F">
            <w:pPr>
              <w:pStyle w:val="a8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 年   月　 日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19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9" w:type="dxa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38" w:type="dxa"/>
            <w:gridSpan w:val="2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944" w:type="dxa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1E141F" w:rsidRDefault="001E141F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調定年月日</w:t>
            </w:r>
          </w:p>
        </w:tc>
        <w:tc>
          <w:tcPr>
            <w:tcW w:w="2205" w:type="dxa"/>
            <w:vAlign w:val="center"/>
          </w:tcPr>
          <w:p w:rsidR="001E141F" w:rsidRDefault="001E141F" w:rsidP="0082352F">
            <w:pPr>
              <w:pStyle w:val="a8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 年   月　 日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195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5979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  <w:sz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3465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譲渡担保財産の</w:t>
            </w:r>
          </w:p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設定者の住所</w:t>
            </w:r>
          </w:p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8715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1E141F" w:rsidRDefault="001E141F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782" w:type="dxa"/>
            <w:gridSpan w:val="4"/>
            <w:tcBorders>
              <w:top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譲渡担保財産の設定年月日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債務弁済年月日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715" w:type="dxa"/>
            <w:gridSpan w:val="11"/>
            <w:vMerge/>
            <w:vAlign w:val="center"/>
          </w:tcPr>
          <w:p w:rsidR="001E141F" w:rsidRDefault="001E141F">
            <w:pPr>
              <w:pStyle w:val="a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782" w:type="dxa"/>
            <w:gridSpan w:val="4"/>
            <w:vAlign w:val="center"/>
          </w:tcPr>
          <w:p w:rsidR="001E141F" w:rsidRDefault="001E141F">
            <w:pPr>
              <w:pStyle w:val="a8"/>
              <w:rPr>
                <w:rFonts w:hint="eastAsia"/>
                <w:sz w:val="18"/>
              </w:rPr>
            </w:pPr>
          </w:p>
        </w:tc>
        <w:tc>
          <w:tcPr>
            <w:tcW w:w="2783" w:type="dxa"/>
            <w:gridSpan w:val="2"/>
            <w:tcBorders>
              <w:right w:val="single" w:sz="12" w:space="0" w:color="auto"/>
            </w:tcBorders>
            <w:vAlign w:val="center"/>
          </w:tcPr>
          <w:p w:rsidR="001E141F" w:rsidRDefault="001E141F">
            <w:pPr>
              <w:pStyle w:val="a8"/>
              <w:rPr>
                <w:rFonts w:hint="eastAsia"/>
                <w:sz w:val="18"/>
              </w:rPr>
            </w:pP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674" w:type="dxa"/>
            <w:gridSpan w:val="2"/>
            <w:tcBorders>
              <w:left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不動産の表示</w:t>
            </w:r>
          </w:p>
        </w:tc>
        <w:tc>
          <w:tcPr>
            <w:tcW w:w="14280" w:type="dxa"/>
            <w:gridSpan w:val="17"/>
            <w:tcBorders>
              <w:right w:val="single" w:sz="12" w:space="0" w:color="auto"/>
            </w:tcBorders>
            <w:vAlign w:val="center"/>
          </w:tcPr>
          <w:p w:rsidR="001E141F" w:rsidRDefault="001E141F">
            <w:pPr>
              <w:pStyle w:val="a8"/>
              <w:rPr>
                <w:rFonts w:hint="eastAsia"/>
                <w:sz w:val="18"/>
              </w:rPr>
            </w:pPr>
          </w:p>
        </w:tc>
      </w:tr>
      <w:tr w:rsidR="00D90593" w:rsidTr="00D90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1E141F" w:rsidRDefault="001E141F" w:rsidP="00D90593">
            <w:pPr>
              <w:pStyle w:val="a8"/>
              <w:jc w:val="center"/>
              <w:rPr>
                <w:rFonts w:hint="eastAsia"/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年</w:t>
            </w:r>
            <w:r w:rsidR="00D90593">
              <w:rPr>
                <w:rFonts w:hint="eastAsia"/>
                <w:spacing w:val="-12"/>
                <w:sz w:val="18"/>
              </w:rPr>
              <w:t xml:space="preserve">　</w:t>
            </w:r>
            <w:r>
              <w:rPr>
                <w:rFonts w:hint="eastAsia"/>
                <w:spacing w:val="-12"/>
                <w:sz w:val="18"/>
              </w:rPr>
              <w:t>度</w:t>
            </w:r>
          </w:p>
        </w:tc>
        <w:tc>
          <w:tcPr>
            <w:tcW w:w="2415" w:type="dxa"/>
            <w:gridSpan w:val="2"/>
            <w:vAlign w:val="center"/>
          </w:tcPr>
          <w:p w:rsidR="001E141F" w:rsidRDefault="00D90593" w:rsidP="00D90593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整　理　番　号</w:t>
            </w:r>
          </w:p>
        </w:tc>
        <w:tc>
          <w:tcPr>
            <w:tcW w:w="1680" w:type="dxa"/>
            <w:vAlign w:val="center"/>
          </w:tcPr>
          <w:p w:rsidR="001E141F" w:rsidRDefault="001E141F" w:rsidP="00D90593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税</w:t>
            </w:r>
            <w:r w:rsidR="00D90593">
              <w:rPr>
                <w:rFonts w:hint="eastAsia"/>
                <w:sz w:val="18"/>
              </w:rPr>
              <w:t xml:space="preserve">　　額</w:t>
            </w:r>
          </w:p>
        </w:tc>
        <w:tc>
          <w:tcPr>
            <w:tcW w:w="1680" w:type="dxa"/>
            <w:gridSpan w:val="2"/>
            <w:vAlign w:val="center"/>
          </w:tcPr>
          <w:p w:rsidR="001E141F" w:rsidRDefault="001E141F" w:rsidP="00D90593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納</w:t>
            </w:r>
            <w:r w:rsidR="00D9059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期</w:t>
            </w:r>
            <w:r w:rsidR="00D9059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限</w:t>
            </w:r>
          </w:p>
        </w:tc>
        <w:tc>
          <w:tcPr>
            <w:tcW w:w="1680" w:type="dxa"/>
            <w:gridSpan w:val="3"/>
            <w:vAlign w:val="center"/>
          </w:tcPr>
          <w:p w:rsidR="001E141F" w:rsidRDefault="00D90593" w:rsidP="00D90593">
            <w:pPr>
              <w:pStyle w:val="a8"/>
              <w:rPr>
                <w:rFonts w:hint="eastAsia"/>
                <w:sz w:val="18"/>
              </w:rPr>
            </w:pPr>
            <w:r w:rsidRPr="00D90593">
              <w:rPr>
                <w:rFonts w:hint="eastAsia"/>
                <w:spacing w:val="67"/>
                <w:kern w:val="0"/>
                <w:sz w:val="18"/>
                <w:fitText w:val="1440" w:id="-224605951"/>
              </w:rPr>
              <w:t>納付年月</w:t>
            </w:r>
            <w:r w:rsidRPr="00D90593">
              <w:rPr>
                <w:rFonts w:hint="eastAsia"/>
                <w:spacing w:val="2"/>
                <w:kern w:val="0"/>
                <w:sz w:val="18"/>
                <w:fitText w:val="1440" w:id="-224605951"/>
              </w:rPr>
              <w:t>日</w:t>
            </w:r>
          </w:p>
        </w:tc>
        <w:tc>
          <w:tcPr>
            <w:tcW w:w="2100" w:type="dxa"/>
            <w:gridSpan w:val="3"/>
            <w:vAlign w:val="center"/>
          </w:tcPr>
          <w:p w:rsidR="001E141F" w:rsidRDefault="001E141F" w:rsidP="00D90593">
            <w:pPr>
              <w:pStyle w:val="a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免除を受けたい税額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1E141F" w:rsidRDefault="00D90593" w:rsidP="00D90593">
            <w:pPr>
              <w:pStyle w:val="a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摘　　　　　　要</w:t>
            </w:r>
          </w:p>
        </w:tc>
      </w:tr>
      <w:tr w:rsidR="00D90593" w:rsidTr="00D9059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41F" w:rsidRDefault="001E141F" w:rsidP="00D90593">
            <w:pPr>
              <w:pStyle w:val="a8"/>
              <w:jc w:val="right"/>
              <w:rPr>
                <w:rFonts w:hint="eastAsia"/>
                <w:sz w:val="18"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vAlign w:val="center"/>
          </w:tcPr>
          <w:p w:rsidR="001E141F" w:rsidRDefault="00D90593" w:rsidP="00D90593">
            <w:pPr>
              <w:pStyle w:val="a8"/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1E141F" w:rsidRDefault="00D90593" w:rsidP="00D90593">
            <w:pPr>
              <w:pStyle w:val="a8"/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1E141F" w:rsidRDefault="00D90593">
            <w:pPr>
              <w:pStyle w:val="a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1680" w:type="dxa"/>
            <w:gridSpan w:val="3"/>
            <w:tcBorders>
              <w:bottom w:val="single" w:sz="12" w:space="0" w:color="auto"/>
            </w:tcBorders>
            <w:vAlign w:val="center"/>
          </w:tcPr>
          <w:p w:rsidR="001E141F" w:rsidRDefault="00D90593">
            <w:pPr>
              <w:pStyle w:val="a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1151B8">
              <w:rPr>
                <w:rFonts w:hint="eastAsia"/>
                <w:sz w:val="18"/>
              </w:rPr>
              <w:t xml:space="preserve">　　　　　　　</w:t>
            </w:r>
          </w:p>
        </w:tc>
        <w:tc>
          <w:tcPr>
            <w:tcW w:w="2100" w:type="dxa"/>
            <w:gridSpan w:val="3"/>
            <w:tcBorders>
              <w:bottom w:val="single" w:sz="12" w:space="0" w:color="auto"/>
            </w:tcBorders>
            <w:vAlign w:val="center"/>
          </w:tcPr>
          <w:p w:rsidR="001E141F" w:rsidRDefault="00D90593" w:rsidP="00D90593">
            <w:pPr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</w:p>
        </w:tc>
        <w:tc>
          <w:tcPr>
            <w:tcW w:w="56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41F" w:rsidRDefault="001E141F">
            <w:pPr>
              <w:pStyle w:val="a8"/>
              <w:rPr>
                <w:rFonts w:hint="eastAsia"/>
                <w:sz w:val="18"/>
              </w:rPr>
            </w:pP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gridBefore w:val="1"/>
          <w:wBefore w:w="729" w:type="dxa"/>
          <w:cantSplit/>
        </w:trPr>
        <w:tc>
          <w:tcPr>
            <w:tcW w:w="1522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41F" w:rsidRDefault="001E141F" w:rsidP="0082352F">
            <w:pPr>
              <w:pStyle w:val="a8"/>
              <w:spacing w:before="120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gridBefore w:val="1"/>
          <w:wBefore w:w="729" w:type="dxa"/>
          <w:cantSplit/>
          <w:trHeight w:val="424"/>
        </w:trPr>
        <w:tc>
          <w:tcPr>
            <w:tcW w:w="1522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41F" w:rsidRDefault="0087382A">
            <w:pPr>
              <w:pStyle w:val="a8"/>
              <w:ind w:left="7041" w:hanging="546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252730</wp:posOffset>
                      </wp:positionV>
                      <wp:extent cx="600075" cy="624840"/>
                      <wp:effectExtent l="0" t="0" r="0" b="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624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141F" w:rsidRDefault="001E141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-5.25pt;margin-top:19.9pt;width:47.2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" o:allowincell="f" filled="f">
                      <v:textbox>
                        <w:txbxContent>
                          <w:p w:rsidR="001E141F" w:rsidRDefault="001E141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E141F">
              <w:rPr>
                <w:rFonts w:hint="eastAsia"/>
              </w:rPr>
              <w:t>福 島 県          地 方 振 興 局 長           申請者  住   所</w:t>
            </w:r>
            <w:r w:rsidR="001E141F">
              <w:rPr>
                <w:rFonts w:hint="eastAsia"/>
                <w:u w:val="single"/>
              </w:rPr>
              <w:t xml:space="preserve">                                                                  </w:t>
            </w:r>
            <w:r w:rsidR="001E141F">
              <w:rPr>
                <w:rFonts w:hint="eastAsia"/>
              </w:rPr>
              <w:t xml:space="preserve"> 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gridBefore w:val="1"/>
          <w:wBefore w:w="729" w:type="dxa"/>
          <w:cantSplit/>
          <w:trHeight w:val="100"/>
        </w:trPr>
        <w:tc>
          <w:tcPr>
            <w:tcW w:w="15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E141F" w:rsidRDefault="0087382A">
            <w:pPr>
              <w:pStyle w:val="a8"/>
              <w:ind w:left="6411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91440</wp:posOffset>
                      </wp:positionV>
                      <wp:extent cx="800100" cy="72898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41F" w:rsidRDefault="001E141F">
                                  <w:pPr>
                                    <w:spacing w:line="60" w:lineRule="auto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地方振興局</w:t>
                                  </w:r>
                                </w:p>
                                <w:p w:rsidR="001E141F" w:rsidRDefault="001E141F">
                                  <w:pPr>
                                    <w:spacing w:line="60" w:lineRule="auto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-8.7pt;margin-top:7.2pt;width:63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4o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" o:allowincell="f" filled="f" stroked="f">
                      <v:textbox>
                        <w:txbxContent>
                          <w:p w:rsidR="001E141F" w:rsidRDefault="001E141F">
                            <w:pPr>
                              <w:spacing w:line="6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地方振興局</w:t>
                            </w:r>
                          </w:p>
                          <w:p w:rsidR="001E141F" w:rsidRDefault="001E141F">
                            <w:pPr>
                              <w:spacing w:line="6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41F">
              <w:rPr>
                <w:rFonts w:hint="eastAsia"/>
                <w:sz w:val="16"/>
              </w:rPr>
              <w:t xml:space="preserve">         （フリガナ）</w:t>
            </w:r>
            <w:r w:rsidR="001E141F">
              <w:rPr>
                <w:rFonts w:hint="eastAsia"/>
                <w:sz w:val="16"/>
                <w:u w:val="dotted"/>
              </w:rPr>
              <w:t xml:space="preserve">                                                                                        </w:t>
            </w:r>
            <w:r w:rsidR="001E141F">
              <w:rPr>
                <w:rFonts w:hint="eastAsia"/>
                <w:sz w:val="16"/>
              </w:rPr>
              <w:t xml:space="preserve">  </w:t>
            </w:r>
          </w:p>
        </w:tc>
      </w:tr>
      <w:tr w:rsidR="001E141F" w:rsidTr="001151B8">
        <w:tblPrEx>
          <w:tblCellMar>
            <w:top w:w="0" w:type="dxa"/>
            <w:bottom w:w="0" w:type="dxa"/>
          </w:tblCellMar>
        </w:tblPrEx>
        <w:trPr>
          <w:gridBefore w:val="1"/>
          <w:wBefore w:w="729" w:type="dxa"/>
          <w:cantSplit/>
        </w:trPr>
        <w:tc>
          <w:tcPr>
            <w:tcW w:w="15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E141F" w:rsidRDefault="001E141F">
            <w:pPr>
              <w:pStyle w:val="a8"/>
              <w:spacing w:after="120"/>
            </w:pPr>
            <w:r>
              <w:rPr>
                <w:rFonts w:hint="eastAsia"/>
              </w:rPr>
              <w:t xml:space="preserve"> </w:t>
            </w:r>
          </w:p>
          <w:p w:rsidR="001E141F" w:rsidRDefault="001E141F">
            <w:pPr>
              <w:pStyle w:val="a8"/>
              <w:spacing w:after="120"/>
              <w:ind w:left="6411"/>
              <w:rPr>
                <w:rFonts w:hint="eastAsia"/>
              </w:rPr>
            </w:pPr>
            <w:r>
              <w:rPr>
                <w:rFonts w:hint="eastAsia"/>
              </w:rPr>
              <w:t xml:space="preserve">        氏   名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</w:tc>
      </w:tr>
      <w:tr w:rsidR="001E141F" w:rsidRPr="009421B7" w:rsidTr="000E7A06">
        <w:tblPrEx>
          <w:tblCellMar>
            <w:top w:w="0" w:type="dxa"/>
            <w:bottom w:w="0" w:type="dxa"/>
          </w:tblCellMar>
        </w:tblPrEx>
        <w:trPr>
          <w:gridBefore w:val="1"/>
          <w:wBefore w:w="729" w:type="dxa"/>
          <w:cantSplit/>
          <w:trHeight w:val="532"/>
        </w:trPr>
        <w:tc>
          <w:tcPr>
            <w:tcW w:w="15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E141F" w:rsidRPr="009421B7" w:rsidRDefault="001E141F" w:rsidP="00F229ED">
            <w:pPr>
              <w:pStyle w:val="a8"/>
              <w:spacing w:after="120"/>
              <w:ind w:left="9038" w:hanging="1786"/>
              <w:rPr>
                <w:rFonts w:hint="eastAsia"/>
              </w:rPr>
            </w:pPr>
            <w:r w:rsidRPr="009421B7">
              <w:rPr>
                <w:rFonts w:hint="eastAsia"/>
              </w:rPr>
              <w:t>電話番号</w:t>
            </w:r>
            <w:r w:rsidR="00F229ED" w:rsidRPr="009421B7">
              <w:rPr>
                <w:rFonts w:hint="eastAsia"/>
              </w:rPr>
              <w:t xml:space="preserve">　</w:t>
            </w:r>
            <w:r w:rsidR="00F229ED" w:rsidRPr="009421B7">
              <w:t>（　　　　　　　　　　　　　　　　　　　　　　　　　　　　　）</w:t>
            </w:r>
          </w:p>
        </w:tc>
      </w:tr>
    </w:tbl>
    <w:p w:rsidR="001E141F" w:rsidRPr="009421B7" w:rsidRDefault="0087382A">
      <w:pPr>
        <w:pStyle w:val="a8"/>
        <w:rPr>
          <w:rFonts w:hint="eastAsia"/>
        </w:rPr>
      </w:pPr>
      <w:r w:rsidRPr="009421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77470</wp:posOffset>
                </wp:positionV>
                <wp:extent cx="1466850" cy="3124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41F" w:rsidRDefault="001E141F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調査書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兼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減額決定伺い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3pt;margin-top:6.1pt;width:115.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" o:allowincell="f" stroked="f">
                <v:textbox>
                  <w:txbxContent>
                    <w:p w:rsidR="001E141F" w:rsidRDefault="001E141F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調査書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兼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減額決定伺い</w:t>
                      </w:r>
                    </w:p>
                  </w:txbxContent>
                </v:textbox>
              </v:shape>
            </w:pict>
          </mc:Fallback>
        </mc:AlternateContent>
      </w:r>
      <w:r w:rsidRPr="009421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1733550" cy="31242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EFE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-5.25pt;margin-top:5.15pt;width:136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" o:allowincell="f"/>
            </w:pict>
          </mc:Fallback>
        </mc:AlternateContent>
      </w:r>
      <w:r w:rsidR="001E141F" w:rsidRPr="009421B7">
        <w:rPr>
          <w:rFonts w:hint="eastAsia"/>
        </w:rPr>
        <w:t>実態</w:t>
      </w:r>
    </w:p>
    <w:p w:rsidR="001E141F" w:rsidRPr="009421B7" w:rsidRDefault="001E141F">
      <w:pPr>
        <w:pStyle w:val="a8"/>
        <w:rPr>
          <w:rFonts w:hint="eastAsia"/>
        </w:rPr>
      </w:pPr>
      <w:r w:rsidRPr="009421B7">
        <w:rPr>
          <w:rFonts w:hint="eastAsia"/>
        </w:rPr>
        <w:t>書類                      （歳入減・歳出還付・滞繰減</w:t>
      </w:r>
      <w:bookmarkStart w:id="0" w:name="_GoBack"/>
      <w:bookmarkEnd w:id="0"/>
      <w:r w:rsidRPr="009421B7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2300"/>
        <w:gridCol w:w="2300"/>
        <w:gridCol w:w="2301"/>
        <w:gridCol w:w="554"/>
        <w:gridCol w:w="1803"/>
        <w:gridCol w:w="1803"/>
        <w:gridCol w:w="384"/>
        <w:gridCol w:w="1420"/>
      </w:tblGrid>
      <w:tr w:rsidR="001E141F" w:rsidRPr="00942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41F" w:rsidRPr="009421B7" w:rsidRDefault="001E141F">
            <w:pPr>
              <w:pStyle w:val="a8"/>
              <w:jc w:val="distribute"/>
              <w:rPr>
                <w:rFonts w:hint="eastAsia"/>
              </w:rPr>
            </w:pPr>
            <w:r w:rsidRPr="009421B7">
              <w:rPr>
                <w:rFonts w:hint="eastAsia"/>
                <w:snapToGrid w:val="0"/>
                <w:sz w:val="18"/>
              </w:rPr>
              <w:t>※調査経過及び意見</w:t>
            </w:r>
          </w:p>
        </w:tc>
        <w:tc>
          <w:tcPr>
            <w:tcW w:w="11445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E141F" w:rsidRPr="009421B7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41F" w:rsidRPr="009421B7" w:rsidRDefault="001E141F">
            <w:pPr>
              <w:pStyle w:val="a8"/>
              <w:jc w:val="center"/>
              <w:rPr>
                <w:rFonts w:hint="eastAsia"/>
              </w:rPr>
            </w:pPr>
            <w:r w:rsidRPr="009421B7">
              <w:rPr>
                <w:rFonts w:hint="eastAsia"/>
              </w:rPr>
              <w:t>区       分</w:t>
            </w:r>
          </w:p>
        </w:tc>
      </w:tr>
      <w:tr w:rsidR="001E141F" w:rsidRPr="009421B7" w:rsidTr="000E7A0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039" w:type="dxa"/>
            <w:vMerge/>
            <w:tcBorders>
              <w:left w:val="single" w:sz="12" w:space="0" w:color="auto"/>
            </w:tcBorders>
          </w:tcPr>
          <w:p w:rsidR="001E141F" w:rsidRPr="009421B7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1445" w:type="dxa"/>
            <w:gridSpan w:val="7"/>
            <w:vMerge/>
          </w:tcPr>
          <w:p w:rsidR="001E141F" w:rsidRPr="009421B7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12" w:space="0" w:color="auto"/>
            </w:tcBorders>
            <w:vAlign w:val="center"/>
          </w:tcPr>
          <w:p w:rsidR="001E141F" w:rsidRPr="009421B7" w:rsidRDefault="001E141F">
            <w:pPr>
              <w:pStyle w:val="a8"/>
              <w:jc w:val="distribute"/>
              <w:rPr>
                <w:rFonts w:hint="eastAsia"/>
              </w:rPr>
            </w:pPr>
            <w:r w:rsidRPr="009421B7">
              <w:rPr>
                <w:rFonts w:hint="eastAsia"/>
              </w:rPr>
              <w:t>承 継･原 始</w:t>
            </w:r>
          </w:p>
        </w:tc>
      </w:tr>
      <w:tr w:rsidR="001E141F" w:rsidRPr="009421B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039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1E141F" w:rsidRPr="009421B7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  <w:vAlign w:val="center"/>
          </w:tcPr>
          <w:p w:rsidR="001E141F" w:rsidRPr="009421B7" w:rsidRDefault="001E141F">
            <w:pPr>
              <w:pStyle w:val="a8"/>
              <w:jc w:val="distribute"/>
              <w:rPr>
                <w:rFonts w:hint="eastAsia"/>
              </w:rPr>
            </w:pPr>
            <w:r w:rsidRPr="009421B7">
              <w:rPr>
                <w:rFonts w:hint="eastAsia"/>
              </w:rPr>
              <w:t>当初</w:t>
            </w:r>
          </w:p>
        </w:tc>
        <w:tc>
          <w:tcPr>
            <w:tcW w:w="2300" w:type="dxa"/>
            <w:vAlign w:val="center"/>
          </w:tcPr>
          <w:p w:rsidR="001E141F" w:rsidRPr="009421B7" w:rsidRDefault="001E141F">
            <w:pPr>
              <w:pStyle w:val="a8"/>
              <w:jc w:val="distribute"/>
              <w:rPr>
                <w:rFonts w:hint="eastAsia"/>
              </w:rPr>
            </w:pPr>
            <w:r w:rsidRPr="009421B7">
              <w:rPr>
                <w:rFonts w:hint="eastAsia"/>
              </w:rPr>
              <w:t>変更</w:t>
            </w:r>
          </w:p>
        </w:tc>
        <w:tc>
          <w:tcPr>
            <w:tcW w:w="2301" w:type="dxa"/>
            <w:vAlign w:val="center"/>
          </w:tcPr>
          <w:p w:rsidR="001E141F" w:rsidRPr="009421B7" w:rsidRDefault="001E141F">
            <w:pPr>
              <w:pStyle w:val="a8"/>
              <w:jc w:val="distribute"/>
              <w:rPr>
                <w:rFonts w:hint="eastAsia"/>
              </w:rPr>
            </w:pPr>
            <w:r w:rsidRPr="009421B7">
              <w:rPr>
                <w:rFonts w:hint="eastAsia"/>
              </w:rPr>
              <w:t>増減額</w:t>
            </w:r>
          </w:p>
        </w:tc>
        <w:tc>
          <w:tcPr>
            <w:tcW w:w="5964" w:type="dxa"/>
            <w:gridSpan w:val="5"/>
            <w:vMerge w:val="restart"/>
            <w:tcBorders>
              <w:right w:val="single" w:sz="12" w:space="0" w:color="auto"/>
            </w:tcBorders>
          </w:tcPr>
          <w:p w:rsidR="001E141F" w:rsidRPr="009421B7" w:rsidRDefault="001E141F">
            <w:pPr>
              <w:pStyle w:val="a8"/>
              <w:spacing w:after="120"/>
              <w:rPr>
                <w:rFonts w:ascii="ＭＳ ゴシック" w:eastAsia="ＭＳ ゴシック" w:hint="eastAsia"/>
              </w:rPr>
            </w:pPr>
            <w:r w:rsidRPr="009421B7">
              <w:rPr>
                <w:rFonts w:ascii="ＭＳ ゴシック" w:eastAsia="ＭＳ ゴシック" w:hint="eastAsia"/>
              </w:rPr>
              <w:t>この申請書に添付すべき書類</w:t>
            </w:r>
          </w:p>
          <w:p w:rsidR="001E141F" w:rsidRPr="009421B7" w:rsidRDefault="004D049F" w:rsidP="004D049F">
            <w:pPr>
              <w:pStyle w:val="a8"/>
              <w:ind w:left="420" w:hangingChars="200" w:hanging="420"/>
              <w:rPr>
                <w:rFonts w:hint="eastAsia"/>
              </w:rPr>
            </w:pPr>
            <w:r w:rsidRPr="009421B7">
              <w:rPr>
                <w:rFonts w:hint="eastAsia"/>
              </w:rPr>
              <w:t>□</w:t>
            </w:r>
            <w:r w:rsidRPr="009421B7">
              <w:t xml:space="preserve">　</w:t>
            </w:r>
            <w:r w:rsidR="001E141F" w:rsidRPr="009421B7">
              <w:rPr>
                <w:rFonts w:hint="eastAsia"/>
              </w:rPr>
              <w:t>譲渡担保財産であることを証する書類（譲渡担保契約書の写し）及び金銭消費貸借契約書の写し等</w:t>
            </w:r>
          </w:p>
          <w:p w:rsidR="001E141F" w:rsidRPr="009421B7" w:rsidRDefault="004D049F">
            <w:pPr>
              <w:pStyle w:val="a8"/>
              <w:spacing w:after="120"/>
              <w:rPr>
                <w:rFonts w:hint="eastAsia"/>
              </w:rPr>
            </w:pPr>
            <w:r w:rsidRPr="009421B7">
              <w:rPr>
                <w:rFonts w:hint="eastAsia"/>
              </w:rPr>
              <w:t>□</w:t>
            </w:r>
            <w:r w:rsidRPr="009421B7">
              <w:t xml:space="preserve">　</w:t>
            </w:r>
            <w:r w:rsidR="001E141F" w:rsidRPr="009421B7">
              <w:rPr>
                <w:rFonts w:hint="eastAsia"/>
              </w:rPr>
              <w:t>当該債権が2年以内に弁済されたことを証する書類</w:t>
            </w:r>
          </w:p>
        </w:tc>
      </w:tr>
      <w:tr w:rsidR="001E141F" w:rsidTr="000E7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決定価格</w:t>
            </w:r>
          </w:p>
        </w:tc>
        <w:tc>
          <w:tcPr>
            <w:tcW w:w="2300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2301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5964" w:type="dxa"/>
            <w:gridSpan w:val="5"/>
            <w:vMerge/>
            <w:tcBorders>
              <w:right w:val="single" w:sz="12" w:space="0" w:color="auto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</w:tr>
      <w:tr w:rsidR="001E141F" w:rsidTr="000E7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課税標準の特例による控除額</w:t>
            </w:r>
          </w:p>
        </w:tc>
        <w:tc>
          <w:tcPr>
            <w:tcW w:w="2300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2301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5964" w:type="dxa"/>
            <w:gridSpan w:val="5"/>
            <w:vMerge/>
            <w:tcBorders>
              <w:right w:val="single" w:sz="12" w:space="0" w:color="auto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</w:tr>
      <w:tr w:rsidR="001E141F" w:rsidTr="000E7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1E141F" w:rsidRDefault="001E141F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課税標準額</w:t>
            </w:r>
          </w:p>
        </w:tc>
        <w:tc>
          <w:tcPr>
            <w:tcW w:w="2300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2301" w:type="dxa"/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  <w:tc>
          <w:tcPr>
            <w:tcW w:w="5964" w:type="dxa"/>
            <w:gridSpan w:val="5"/>
            <w:vMerge/>
            <w:tcBorders>
              <w:right w:val="single" w:sz="12" w:space="0" w:color="auto"/>
            </w:tcBorders>
          </w:tcPr>
          <w:p w:rsidR="001E141F" w:rsidRDefault="001E141F">
            <w:pPr>
              <w:pStyle w:val="a8"/>
              <w:rPr>
                <w:rFonts w:hint="eastAsia"/>
              </w:rPr>
            </w:pPr>
          </w:p>
        </w:tc>
      </w:tr>
      <w:tr w:rsidR="000E7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税額</w:t>
            </w:r>
          </w:p>
        </w:tc>
        <w:tc>
          <w:tcPr>
            <w:tcW w:w="2300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1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554" w:type="dxa"/>
            <w:vMerge w:val="restart"/>
            <w:textDirection w:val="tbRlV"/>
            <w:vAlign w:val="center"/>
          </w:tcPr>
          <w:p w:rsidR="000E7A06" w:rsidRDefault="000E7A06">
            <w:pPr>
              <w:pStyle w:val="a8"/>
              <w:ind w:left="113" w:right="113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事項記載欄</w:t>
            </w:r>
            <w:r>
              <w:rPr>
                <w:rFonts w:hint="eastAsia"/>
                <w:snapToGrid w:val="0"/>
                <w:sz w:val="16"/>
              </w:rPr>
              <w:t>入力要処理</w:t>
            </w:r>
          </w:p>
        </w:tc>
        <w:tc>
          <w:tcPr>
            <w:tcW w:w="1803" w:type="dxa"/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減額調定</w:t>
            </w:r>
          </w:p>
        </w:tc>
        <w:tc>
          <w:tcPr>
            <w:tcW w:w="1803" w:type="dxa"/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要・否</w:t>
            </w:r>
          </w:p>
        </w:tc>
        <w:tc>
          <w:tcPr>
            <w:tcW w:w="18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E7A06" w:rsidRDefault="000E7A06" w:rsidP="000E7A06">
            <w:pPr>
              <w:pStyle w:val="a8"/>
              <w:spacing w:line="1200" w:lineRule="auto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備　考</w:t>
            </w:r>
          </w:p>
        </w:tc>
      </w:tr>
      <w:tr w:rsidR="000E7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減（免）額等（条例　条の　）</w:t>
            </w:r>
          </w:p>
        </w:tc>
        <w:tc>
          <w:tcPr>
            <w:tcW w:w="2300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1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554" w:type="dxa"/>
            <w:vMerge/>
            <w:vAlign w:val="center"/>
          </w:tcPr>
          <w:p w:rsidR="000E7A06" w:rsidRDefault="000E7A06">
            <w:pPr>
              <w:pStyle w:val="a8"/>
              <w:rPr>
                <w:rFonts w:hint="eastAsia"/>
                <w:sz w:val="16"/>
              </w:rPr>
            </w:pPr>
          </w:p>
        </w:tc>
        <w:tc>
          <w:tcPr>
            <w:tcW w:w="1803" w:type="dxa"/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住所</w:t>
            </w:r>
          </w:p>
        </w:tc>
        <w:tc>
          <w:tcPr>
            <w:tcW w:w="1803" w:type="dxa"/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要・否</w:t>
            </w:r>
          </w:p>
        </w:tc>
        <w:tc>
          <w:tcPr>
            <w:tcW w:w="18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</w:p>
        </w:tc>
      </w:tr>
      <w:tr w:rsidR="000E7A06" w:rsidTr="000E7A0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39" w:type="dxa"/>
            <w:tcBorders>
              <w:left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差引税額</w:t>
            </w:r>
          </w:p>
        </w:tc>
        <w:tc>
          <w:tcPr>
            <w:tcW w:w="2300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1" w:type="dxa"/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554" w:type="dxa"/>
            <w:vMerge/>
            <w:vAlign w:val="center"/>
          </w:tcPr>
          <w:p w:rsidR="000E7A06" w:rsidRDefault="000E7A06">
            <w:pPr>
              <w:pStyle w:val="a8"/>
              <w:rPr>
                <w:rFonts w:hint="eastAsia"/>
                <w:sz w:val="16"/>
              </w:rPr>
            </w:pPr>
          </w:p>
        </w:tc>
        <w:tc>
          <w:tcPr>
            <w:tcW w:w="1803" w:type="dxa"/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氏名</w:t>
            </w:r>
          </w:p>
        </w:tc>
        <w:tc>
          <w:tcPr>
            <w:tcW w:w="1803" w:type="dxa"/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要・否</w:t>
            </w:r>
          </w:p>
        </w:tc>
        <w:tc>
          <w:tcPr>
            <w:tcW w:w="18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</w:p>
        </w:tc>
      </w:tr>
      <w:tr w:rsidR="000E7A06" w:rsidTr="000E7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調定額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2301" w:type="dxa"/>
            <w:tcBorders>
              <w:bottom w:val="single" w:sz="12" w:space="0" w:color="auto"/>
            </w:tcBorders>
          </w:tcPr>
          <w:p w:rsidR="000E7A06" w:rsidRDefault="000E7A06">
            <w:pPr>
              <w:pStyle w:val="a8"/>
              <w:rPr>
                <w:rFonts w:hint="eastAsia"/>
              </w:rPr>
            </w:pPr>
          </w:p>
        </w:tc>
        <w:tc>
          <w:tcPr>
            <w:tcW w:w="554" w:type="dxa"/>
            <w:vMerge/>
            <w:tcBorders>
              <w:bottom w:val="single" w:sz="12" w:space="0" w:color="auto"/>
            </w:tcBorders>
            <w:vAlign w:val="center"/>
          </w:tcPr>
          <w:p w:rsidR="000E7A06" w:rsidRDefault="000E7A06">
            <w:pPr>
              <w:pStyle w:val="a8"/>
              <w:rPr>
                <w:rFonts w:hint="eastAsia"/>
                <w:sz w:val="16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口座番号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要・否</w:t>
            </w:r>
          </w:p>
        </w:tc>
        <w:tc>
          <w:tcPr>
            <w:tcW w:w="180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7A06" w:rsidRDefault="000E7A06">
            <w:pPr>
              <w:pStyle w:val="a8"/>
              <w:jc w:val="distribute"/>
              <w:rPr>
                <w:rFonts w:hint="eastAsia"/>
                <w:sz w:val="16"/>
              </w:rPr>
            </w:pPr>
          </w:p>
        </w:tc>
      </w:tr>
    </w:tbl>
    <w:p w:rsidR="001E141F" w:rsidRDefault="001E141F">
      <w:pPr>
        <w:pStyle w:val="a8"/>
        <w:rPr>
          <w:rFonts w:hint="eastAsia"/>
        </w:rPr>
      </w:pPr>
    </w:p>
    <w:sectPr w:rsidR="001E141F">
      <w:pgSz w:w="16840" w:h="11907" w:orient="landscape" w:code="9"/>
      <w:pgMar w:top="567" w:right="567" w:bottom="397" w:left="567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EF" w:rsidRDefault="00C615EF">
      <w:r>
        <w:separator/>
      </w:r>
    </w:p>
  </w:endnote>
  <w:endnote w:type="continuationSeparator" w:id="0">
    <w:p w:rsidR="00C615EF" w:rsidRDefault="00C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EF" w:rsidRDefault="00C615EF">
      <w:r>
        <w:separator/>
      </w:r>
    </w:p>
  </w:footnote>
  <w:footnote w:type="continuationSeparator" w:id="0">
    <w:p w:rsidR="00C615EF" w:rsidRDefault="00C6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B8"/>
    <w:rsid w:val="000E7A06"/>
    <w:rsid w:val="001151B8"/>
    <w:rsid w:val="001E141F"/>
    <w:rsid w:val="003608AE"/>
    <w:rsid w:val="004D049F"/>
    <w:rsid w:val="0082352F"/>
    <w:rsid w:val="00834753"/>
    <w:rsid w:val="0087382A"/>
    <w:rsid w:val="00936527"/>
    <w:rsid w:val="009421B7"/>
    <w:rsid w:val="009C076A"/>
    <w:rsid w:val="00A24C58"/>
    <w:rsid w:val="00B47FB2"/>
    <w:rsid w:val="00C615EF"/>
    <w:rsid w:val="00D368BD"/>
    <w:rsid w:val="00D90593"/>
    <w:rsid w:val="00F229ED"/>
    <w:rsid w:val="00F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29C5E2"/>
  <w15:chartTrackingRefBased/>
  <w15:docId w15:val="{2FC7F4CF-A670-42D3-8C61-BEC3CA7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394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譲渡担保財産に係る不動産取得税の納税義務免除申請書</vt:lpstr>
      <vt:lpstr>譲渡担保財産に係る不動産取得税の納税義務免除申請書</vt:lpstr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譲渡担保財産に係る不動産取得税の納税義務免除申請書</dc:title>
  <dc:subject/>
  <dc:creator>福島県</dc:creator>
  <cp:keywords/>
  <dc:description>不動産取得税関係</dc:description>
  <cp:lastModifiedBy>佐藤 貴洋</cp:lastModifiedBy>
  <cp:revision>2</cp:revision>
  <cp:lastPrinted>2011-02-19T10:11:00Z</cp:lastPrinted>
  <dcterms:created xsi:type="dcterms:W3CDTF">2021-04-01T09:40:00Z</dcterms:created>
  <dcterms:modified xsi:type="dcterms:W3CDTF">2021-04-01T09:40:00Z</dcterms:modified>
</cp:coreProperties>
</file>