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8"/>
        <w:gridCol w:w="851"/>
        <w:gridCol w:w="1701"/>
        <w:gridCol w:w="851"/>
        <w:gridCol w:w="851"/>
        <w:gridCol w:w="1701"/>
        <w:gridCol w:w="851"/>
      </w:tblGrid>
      <w:tr w:rsidR="00F44F6B" w:rsidTr="00384986">
        <w:tblPrEx>
          <w:tblCellMar>
            <w:top w:w="0" w:type="dxa"/>
            <w:bottom w:w="0" w:type="dxa"/>
          </w:tblCellMar>
        </w:tblPrEx>
        <w:tc>
          <w:tcPr>
            <w:tcW w:w="7768" w:type="dxa"/>
            <w:tcBorders>
              <w:top w:val="nil"/>
              <w:left w:val="nil"/>
              <w:bottom w:val="nil"/>
            </w:tcBorders>
            <w:vAlign w:val="center"/>
          </w:tcPr>
          <w:p w:rsidR="00F44F6B" w:rsidRDefault="00214E48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-60960</wp:posOffset>
                      </wp:positionV>
                      <wp:extent cx="676275" cy="67627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F6B" w:rsidRDefault="00F44F6B">
                                  <w:pPr>
                                    <w:jc w:val="distribute"/>
                                    <w:rPr>
                                      <w:rFonts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地方振興局</w:t>
                                  </w:r>
                                </w:p>
                                <w:p w:rsidR="00F44F6B" w:rsidRDefault="00F44F6B">
                                  <w:pPr>
                                    <w:jc w:val="distribute"/>
                                    <w:rPr>
                                      <w:rFonts w:hint="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80.1pt;margin-top:-4.8pt;width:53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" o:allowincell="f">
                      <v:textbox inset="0,1mm,0,1mm">
                        <w:txbxContent>
                          <w:p w:rsidR="00F44F6B" w:rsidRDefault="00F44F6B">
                            <w:pPr>
                              <w:jc w:val="distribute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地方振興局</w:t>
                            </w:r>
                          </w:p>
                          <w:p w:rsidR="00F44F6B" w:rsidRDefault="00F44F6B">
                            <w:pPr>
                              <w:jc w:val="distribute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44F6B">
              <w:rPr>
                <w:rFonts w:ascii="ＭＳ ゴシック" w:eastAsia="ＭＳ ゴシック" w:hAnsi="JustKanaMark" w:hint="eastAsia"/>
              </w:rPr>
              <w:t>直第</w:t>
            </w:r>
            <w:r w:rsidR="00235A52">
              <w:rPr>
                <w:rFonts w:ascii="ＭＳ ゴシック" w:eastAsia="ＭＳ ゴシック" w:hAnsi="JustKanaMark" w:hint="eastAsia"/>
              </w:rPr>
              <w:t>152</w:t>
            </w:r>
            <w:r w:rsidR="00F44F6B">
              <w:rPr>
                <w:rFonts w:ascii="ＭＳ ゴシック" w:eastAsia="ＭＳ ゴシック" w:hAnsi="JustKanaMark" w:hint="eastAsia"/>
              </w:rPr>
              <w:t>号様式</w:t>
            </w:r>
          </w:p>
        </w:tc>
        <w:tc>
          <w:tcPr>
            <w:tcW w:w="85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701" w:type="dxa"/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　部　長</w:t>
            </w:r>
          </w:p>
        </w:tc>
        <w:tc>
          <w:tcPr>
            <w:tcW w:w="85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vAlign w:val="center"/>
          </w:tcPr>
          <w:p w:rsidR="00F44F6B" w:rsidRPr="00384986" w:rsidRDefault="00384986" w:rsidP="00384986">
            <w:pPr>
              <w:rPr>
                <w:rFonts w:hint="eastAsia"/>
                <w:szCs w:val="21"/>
              </w:rPr>
            </w:pPr>
            <w:r w:rsidRPr="00384986">
              <w:rPr>
                <w:rFonts w:hint="eastAsia"/>
                <w:spacing w:val="52"/>
                <w:kern w:val="0"/>
                <w:szCs w:val="21"/>
                <w:fitText w:val="735" w:id="-222652926"/>
              </w:rPr>
              <w:t>ｷｬｯﾌ</w:t>
            </w:r>
            <w:r w:rsidRPr="00384986">
              <w:rPr>
                <w:rFonts w:hint="eastAsia"/>
                <w:spacing w:val="2"/>
                <w:kern w:val="0"/>
                <w:szCs w:val="21"/>
                <w:fitText w:val="735" w:id="-222652926"/>
              </w:rPr>
              <w:t>ﾟ</w:t>
            </w:r>
          </w:p>
        </w:tc>
        <w:tc>
          <w:tcPr>
            <w:tcW w:w="1701" w:type="dxa"/>
            <w:vAlign w:val="center"/>
          </w:tcPr>
          <w:p w:rsidR="00F44F6B" w:rsidRDefault="00B54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課員</w:t>
            </w:r>
            <w:r w:rsidR="00F44F6B">
              <w:rPr>
                <w:rFonts w:hint="eastAsia"/>
              </w:rPr>
              <w:t>(</w:t>
            </w:r>
            <w:r w:rsidR="00F44F6B">
              <w:rPr>
                <w:rFonts w:hint="eastAsia"/>
              </w:rPr>
              <w:t>精査検算</w:t>
            </w:r>
            <w:r w:rsidR="00F44F6B">
              <w:rPr>
                <w:rFonts w:hint="eastAsia"/>
              </w:rPr>
              <w:t>)</w:t>
            </w:r>
          </w:p>
        </w:tc>
        <w:tc>
          <w:tcPr>
            <w:tcW w:w="85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F44F6B">
        <w:tblPrEx>
          <w:tblCellMar>
            <w:top w:w="0" w:type="dxa"/>
            <w:bottom w:w="0" w:type="dxa"/>
          </w:tblCellMar>
        </w:tblPrEx>
        <w:tc>
          <w:tcPr>
            <w:tcW w:w="7768" w:type="dxa"/>
            <w:tcBorders>
              <w:top w:val="nil"/>
              <w:left w:val="nil"/>
              <w:bottom w:val="nil"/>
            </w:tcBorders>
            <w:vAlign w:val="center"/>
          </w:tcPr>
          <w:p w:rsidR="00F44F6B" w:rsidRDefault="00F44F6B">
            <w:pPr>
              <w:rPr>
                <w:rFonts w:ascii="ＭＳ ゴシック" w:eastAsia="ＭＳ ゴシック" w:hAnsi="JustKanaMark" w:hint="eastAsia"/>
              </w:rPr>
            </w:pPr>
          </w:p>
          <w:p w:rsidR="00F44F6B" w:rsidRDefault="00F44F6B">
            <w:pPr>
              <w:jc w:val="right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農地等に係る不動産取得税の徴収猶予申請書</w:t>
            </w:r>
          </w:p>
        </w:tc>
        <w:tc>
          <w:tcPr>
            <w:tcW w:w="85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</w:tr>
    </w:tbl>
    <w:p w:rsidR="00F44F6B" w:rsidRDefault="00F44F6B">
      <w:pPr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840"/>
        <w:gridCol w:w="731"/>
        <w:gridCol w:w="396"/>
        <w:gridCol w:w="1701"/>
        <w:gridCol w:w="1985"/>
        <w:gridCol w:w="227"/>
        <w:gridCol w:w="227"/>
        <w:gridCol w:w="193"/>
        <w:gridCol w:w="840"/>
        <w:gridCol w:w="210"/>
        <w:gridCol w:w="288"/>
        <w:gridCol w:w="741"/>
        <w:gridCol w:w="677"/>
        <w:gridCol w:w="2268"/>
        <w:gridCol w:w="856"/>
        <w:gridCol w:w="281"/>
        <w:gridCol w:w="1134"/>
        <w:gridCol w:w="284"/>
        <w:gridCol w:w="285"/>
      </w:tblGrid>
      <w:tr w:rsidR="00B54601" w:rsidTr="00D86E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受贈者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B54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贈与者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F44F6B" w:rsidRDefault="00B5460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040" w:type="dxa"/>
            <w:gridSpan w:val="6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left w:val="nil"/>
              <w:bottom w:val="nil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</w:tr>
      <w:tr w:rsidR="00B54601" w:rsidTr="00D86EBB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</w:tcPr>
          <w:p w:rsidR="00F44F6B" w:rsidRDefault="00F44F6B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5040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984" w:type="dxa"/>
            <w:gridSpan w:val="4"/>
            <w:vMerge w:val="restart"/>
            <w:tcBorders>
              <w:left w:val="nil"/>
              <w:bottom w:val="nil"/>
            </w:tcBorders>
          </w:tcPr>
          <w:p w:rsidR="00F44F6B" w:rsidRDefault="00F44F6B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B54601" w:rsidTr="00D86EBB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B54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</w:tcPr>
          <w:p w:rsidR="00F44F6B" w:rsidRDefault="00F44F6B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B54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</w:tr>
      <w:tr w:rsidR="00B54601" w:rsidTr="00D86EBB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14" w:type="dxa"/>
            <w:vMerge/>
            <w:tcBorders>
              <w:left w:val="single" w:sz="12" w:space="0" w:color="auto"/>
            </w:tcBorders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420" w:type="dxa"/>
            <w:gridSpan w:val="2"/>
            <w:vMerge/>
          </w:tcPr>
          <w:p w:rsidR="00F44F6B" w:rsidRDefault="00F44F6B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504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</w:tr>
      <w:tr w:rsidR="00F44F6B" w:rsidTr="00B5460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贈与年月日</w:t>
            </w:r>
          </w:p>
        </w:tc>
        <w:tc>
          <w:tcPr>
            <w:tcW w:w="6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贈与を受けた農地等の所在・地番・用途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代表地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全筆数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全贈与地積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贈与地の全固定資産価格</w:t>
            </w:r>
          </w:p>
        </w:tc>
      </w:tr>
      <w:tr w:rsidR="00F44F6B" w:rsidTr="00B5460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06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4F6B" w:rsidRDefault="00F44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4F6B" w:rsidRDefault="00F44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44F6B" w:rsidTr="00B5460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81" w:type="dxa"/>
            <w:gridSpan w:val="4"/>
            <w:tcBorders>
              <w:lef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  <w:r>
              <w:rPr>
                <w:rFonts w:hint="eastAsia"/>
              </w:rPr>
              <w:t>贈与者が贈与前に有していた全農地面積</w:t>
            </w:r>
          </w:p>
        </w:tc>
        <w:tc>
          <w:tcPr>
            <w:tcW w:w="170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贈与者と</w:t>
            </w:r>
          </w:p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の続柄</w:t>
            </w:r>
          </w:p>
        </w:tc>
        <w:tc>
          <w:tcPr>
            <w:tcW w:w="1985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受贈者の</w:t>
            </w:r>
          </w:p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5" w:type="dxa"/>
            <w:gridSpan w:val="6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受贈者が農業に</w:t>
            </w:r>
          </w:p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従事した年月日</w:t>
            </w:r>
          </w:p>
        </w:tc>
        <w:tc>
          <w:tcPr>
            <w:tcW w:w="6526" w:type="dxa"/>
            <w:gridSpan w:val="8"/>
            <w:vMerge w:val="restart"/>
            <w:tcBorders>
              <w:right w:val="single" w:sz="12" w:space="0" w:color="auto"/>
            </w:tcBorders>
          </w:tcPr>
          <w:p w:rsidR="00F44F6B" w:rsidRDefault="00AC74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国税の申告（○をつけてください）</w:t>
            </w:r>
          </w:p>
          <w:p w:rsidR="00AC74C3" w:rsidRDefault="00AC74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１．相続時清算課税制度</w:t>
            </w:r>
          </w:p>
          <w:p w:rsidR="00AC74C3" w:rsidRDefault="00AC74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２．贈与税納税猶予制度</w:t>
            </w:r>
          </w:p>
        </w:tc>
      </w:tr>
      <w:tr w:rsidR="00F44F6B" w:rsidTr="00B5460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81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F44F6B" w:rsidRDefault="00F44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85" w:type="dxa"/>
            <w:gridSpan w:val="6"/>
            <w:tcBorders>
              <w:bottom w:val="nil"/>
            </w:tcBorders>
            <w:vAlign w:val="center"/>
          </w:tcPr>
          <w:p w:rsidR="00F44F6B" w:rsidRDefault="00F44F6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526" w:type="dxa"/>
            <w:gridSpan w:val="8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</w:tr>
      <w:tr w:rsidR="00F44F6B" w:rsidTr="00B54601">
        <w:tblPrEx>
          <w:tblCellMar>
            <w:top w:w="0" w:type="dxa"/>
            <w:bottom w:w="0" w:type="dxa"/>
          </w:tblCellMar>
        </w:tblPrEx>
        <w:tc>
          <w:tcPr>
            <w:tcW w:w="14578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福島県税条例附則第</w:t>
            </w:r>
            <w:r w:rsidRPr="00181DC2">
              <w:rPr>
                <w:rFonts w:ascii="ＭＳ 明朝" w:hAnsi="ＭＳ 明朝" w:hint="eastAsia"/>
              </w:rPr>
              <w:t>10条第1項の規</w:t>
            </w:r>
            <w:r>
              <w:rPr>
                <w:rFonts w:hint="eastAsia"/>
              </w:rPr>
              <w:t>定による不動産取得税の徴収の猶予を申請します。</w:t>
            </w:r>
          </w:p>
        </w:tc>
      </w:tr>
      <w:tr w:rsidR="00F44F6B" w:rsidTr="00B546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52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4F6B" w:rsidRDefault="00921F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F44F6B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</w:tr>
      <w:tr w:rsidR="00F44F6B" w:rsidTr="00B5460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52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B" w:rsidRPr="00320B8F" w:rsidRDefault="002C4E43" w:rsidP="002C4E43">
            <w:pPr>
              <w:rPr>
                <w:rFonts w:hint="eastAsia"/>
                <w:sz w:val="16"/>
                <w:szCs w:val="16"/>
              </w:rPr>
            </w:pPr>
            <w:r w:rsidRPr="00214E48">
              <w:rPr>
                <w:rFonts w:hint="eastAsia"/>
                <w:spacing w:val="2"/>
                <w:w w:val="91"/>
                <w:kern w:val="0"/>
                <w:sz w:val="16"/>
                <w:szCs w:val="16"/>
                <w:fitText w:val="1120" w:id="1438889472"/>
              </w:rPr>
              <w:t>(</w:t>
            </w:r>
            <w:r w:rsidRPr="00214E48">
              <w:rPr>
                <w:spacing w:val="2"/>
                <w:w w:val="91"/>
                <w:kern w:val="0"/>
                <w:sz w:val="16"/>
                <w:szCs w:val="16"/>
                <w:fitText w:val="1120" w:id="1438889472"/>
              </w:rPr>
              <w:t>贈与を受けた者</w:t>
            </w:r>
            <w:r w:rsidRPr="00214E48">
              <w:rPr>
                <w:rFonts w:hint="eastAsia"/>
                <w:spacing w:val="-14"/>
                <w:w w:val="91"/>
                <w:kern w:val="0"/>
                <w:sz w:val="16"/>
                <w:szCs w:val="16"/>
                <w:fitText w:val="1120" w:id="1438889472"/>
              </w:rPr>
              <w:t>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4F6B" w:rsidRPr="00320B8F" w:rsidRDefault="00F44F6B">
            <w:pPr>
              <w:jc w:val="distribute"/>
              <w:rPr>
                <w:rFonts w:hint="eastAsia"/>
                <w:sz w:val="16"/>
              </w:rPr>
            </w:pPr>
            <w:r w:rsidRPr="00320B8F">
              <w:rPr>
                <w:rFonts w:hint="eastAsia"/>
                <w:sz w:val="16"/>
              </w:rPr>
              <w:t>フリガナ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4F6B" w:rsidRPr="00320B8F" w:rsidRDefault="00F44F6B">
            <w:pPr>
              <w:rPr>
                <w:rFonts w:hint="eastAsia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</w:tr>
      <w:tr w:rsidR="00F44F6B" w:rsidTr="00B5460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52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B" w:rsidRPr="00320B8F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F6B" w:rsidRPr="00320B8F" w:rsidRDefault="00F44F6B">
            <w:pPr>
              <w:jc w:val="distribute"/>
              <w:rPr>
                <w:rFonts w:hint="eastAsia"/>
              </w:rPr>
            </w:pPr>
            <w:r w:rsidRPr="00320B8F">
              <w:rPr>
                <w:rFonts w:hint="eastAsia"/>
              </w:rPr>
              <w:t>氏名</w:t>
            </w:r>
          </w:p>
        </w:tc>
        <w:tc>
          <w:tcPr>
            <w:tcW w:w="5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F6B" w:rsidRPr="00320B8F" w:rsidRDefault="00F44F6B">
            <w:pPr>
              <w:rPr>
                <w:rFonts w:hint="eastAsia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44F6B" w:rsidTr="00A208C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52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44F6B" w:rsidRDefault="00F44F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福島県　　地方振興局長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F6B" w:rsidRPr="00320B8F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4F6B" w:rsidRPr="00320B8F" w:rsidRDefault="00A208CC" w:rsidP="00A208CC">
            <w:pPr>
              <w:ind w:rightChars="-57" w:right="-120"/>
              <w:jc w:val="distribute"/>
              <w:rPr>
                <w:rFonts w:hint="eastAsia"/>
              </w:rPr>
            </w:pPr>
            <w:r w:rsidRPr="00320B8F">
              <w:rPr>
                <w:rFonts w:hint="eastAsia"/>
              </w:rPr>
              <w:t>電話番号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4F6B" w:rsidRPr="00320B8F" w:rsidRDefault="00A208CC" w:rsidP="00A208CC">
            <w:pPr>
              <w:rPr>
                <w:rFonts w:hint="eastAsia"/>
              </w:rPr>
            </w:pPr>
            <w:r w:rsidRPr="00320B8F">
              <w:rPr>
                <w:rFonts w:hint="eastAsia"/>
              </w:rPr>
              <w:t>（</w:t>
            </w:r>
            <w:r w:rsidRPr="00320B8F">
              <w:t xml:space="preserve">　　　　　　　　　　　　　　　　</w:t>
            </w:r>
            <w:r w:rsidRPr="00320B8F">
              <w:rPr>
                <w:rFonts w:hint="eastAsia"/>
              </w:rPr>
              <w:t>）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</w:tr>
      <w:tr w:rsidR="00F44F6B" w:rsidTr="00B5460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521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</w:tr>
    </w:tbl>
    <w:p w:rsidR="00F44F6B" w:rsidRDefault="00F44F6B">
      <w:pPr>
        <w:rPr>
          <w:rFonts w:hint="eastAsia"/>
        </w:rPr>
      </w:pPr>
      <w:r>
        <w:rPr>
          <w:rFonts w:hint="eastAsia"/>
        </w:rPr>
        <w:t>※太線枠内を記入してください。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5"/>
        <w:gridCol w:w="1985"/>
        <w:gridCol w:w="1701"/>
        <w:gridCol w:w="2381"/>
        <w:gridCol w:w="2552"/>
        <w:gridCol w:w="2552"/>
      </w:tblGrid>
      <w:tr w:rsidR="00F44F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調定年度</w:t>
            </w:r>
          </w:p>
        </w:tc>
        <w:tc>
          <w:tcPr>
            <w:tcW w:w="1985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1985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不動産取得税額</w:t>
            </w:r>
          </w:p>
        </w:tc>
        <w:tc>
          <w:tcPr>
            <w:tcW w:w="1701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納期限</w:t>
            </w:r>
          </w:p>
        </w:tc>
        <w:tc>
          <w:tcPr>
            <w:tcW w:w="2381" w:type="dxa"/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調査員</w:t>
            </w:r>
          </w:p>
        </w:tc>
        <w:tc>
          <w:tcPr>
            <w:tcW w:w="2552" w:type="dxa"/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</w:tr>
      <w:tr w:rsidR="00F44F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F44F6B" w:rsidRDefault="00F44F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381" w:type="dxa"/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税務署調査年月日</w:t>
            </w:r>
          </w:p>
        </w:tc>
        <w:tc>
          <w:tcPr>
            <w:tcW w:w="2552" w:type="dxa"/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・</w:t>
            </w:r>
          </w:p>
        </w:tc>
      </w:tr>
      <w:tr w:rsidR="00F44F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 w:val="restart"/>
            <w:textDirection w:val="tbRlV"/>
            <w:vAlign w:val="center"/>
          </w:tcPr>
          <w:p w:rsidR="00F44F6B" w:rsidRDefault="00F44F6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調査経過等</w:t>
            </w:r>
          </w:p>
        </w:tc>
        <w:tc>
          <w:tcPr>
            <w:tcW w:w="8902" w:type="dxa"/>
            <w:gridSpan w:val="5"/>
            <w:vMerge w:val="restart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入力処理日</w:t>
            </w:r>
          </w:p>
        </w:tc>
        <w:tc>
          <w:tcPr>
            <w:tcW w:w="2552" w:type="dxa"/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・</w:t>
            </w:r>
          </w:p>
        </w:tc>
      </w:tr>
      <w:tr w:rsidR="00F44F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vMerge/>
            <w:textDirection w:val="tbRlV"/>
            <w:vAlign w:val="center"/>
          </w:tcPr>
          <w:p w:rsidR="00F44F6B" w:rsidRDefault="00F44F6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8903" w:type="dxa"/>
            <w:gridSpan w:val="5"/>
            <w:vMerge/>
            <w:vAlign w:val="center"/>
          </w:tcPr>
          <w:p w:rsidR="00F44F6B" w:rsidRDefault="00F44F6B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F44F6B" w:rsidRDefault="00F44F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不承認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通知月日</w:t>
            </w:r>
          </w:p>
        </w:tc>
        <w:tc>
          <w:tcPr>
            <w:tcW w:w="2552" w:type="dxa"/>
            <w:vAlign w:val="center"/>
          </w:tcPr>
          <w:p w:rsidR="00F44F6B" w:rsidRDefault="00F44F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・</w:t>
            </w:r>
          </w:p>
        </w:tc>
      </w:tr>
    </w:tbl>
    <w:p w:rsidR="00F44F6B" w:rsidRDefault="00F44F6B">
      <w:pPr>
        <w:rPr>
          <w:rFonts w:hint="eastAsia"/>
        </w:rPr>
      </w:pPr>
    </w:p>
    <w:sectPr w:rsidR="00F44F6B">
      <w:pgSz w:w="16840" w:h="11907" w:orient="landscape" w:code="9"/>
      <w:pgMar w:top="1134" w:right="1134" w:bottom="1134" w:left="1134" w:header="851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E2" w:rsidRDefault="000F63E2">
      <w:r>
        <w:separator/>
      </w:r>
    </w:p>
  </w:endnote>
  <w:endnote w:type="continuationSeparator" w:id="0">
    <w:p w:rsidR="000F63E2" w:rsidRDefault="000F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Kana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E2" w:rsidRDefault="000F63E2">
      <w:r>
        <w:separator/>
      </w:r>
    </w:p>
  </w:footnote>
  <w:footnote w:type="continuationSeparator" w:id="0">
    <w:p w:rsidR="000F63E2" w:rsidRDefault="000F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01"/>
    <w:rsid w:val="000F63E2"/>
    <w:rsid w:val="00181DC2"/>
    <w:rsid w:val="00214E48"/>
    <w:rsid w:val="00235A52"/>
    <w:rsid w:val="00245171"/>
    <w:rsid w:val="002C4E43"/>
    <w:rsid w:val="00320B8F"/>
    <w:rsid w:val="00384986"/>
    <w:rsid w:val="00661AA0"/>
    <w:rsid w:val="00921F10"/>
    <w:rsid w:val="00A208CC"/>
    <w:rsid w:val="00AC74C3"/>
    <w:rsid w:val="00B54601"/>
    <w:rsid w:val="00D24B88"/>
    <w:rsid w:val="00D309D6"/>
    <w:rsid w:val="00D86EBB"/>
    <w:rsid w:val="00F44F6B"/>
    <w:rsid w:val="00F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92C467"/>
  <w15:chartTrackingRefBased/>
  <w15:docId w15:val="{62CB43F0-4E0C-40A9-8F42-DB45FAFF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M105P">
    <w:name w:val="MM10.5P"/>
    <w:basedOn w:val="a"/>
    <w:pPr>
      <w:spacing w:before="120" w:line="240" w:lineRule="atLeast"/>
      <w:jc w:val="left"/>
    </w:pPr>
  </w:style>
  <w:style w:type="paragraph" w:customStyle="1" w:styleId="MG105P">
    <w:name w:val="MG10.5P"/>
    <w:basedOn w:val="MM105P"/>
    <w:rPr>
      <w:rFonts w:ascii="Arial" w:eastAsia="ＭＳ ゴシック" w:hAnsi="Arial"/>
    </w:rPr>
  </w:style>
  <w:style w:type="paragraph" w:customStyle="1" w:styleId="MM">
    <w:name w:val="MM１字下げ"/>
    <w:basedOn w:val="MM105P"/>
    <w:pPr>
      <w:spacing w:before="240"/>
      <w:ind w:firstLine="227"/>
    </w:p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3">
    <w:name w:val="Note Heading"/>
    <w:basedOn w:val="a"/>
    <w:next w:val="a"/>
    <w:pPr>
      <w:spacing w:before="120" w:line="240" w:lineRule="atLeast"/>
      <w:jc w:val="center"/>
    </w:pPr>
  </w:style>
  <w:style w:type="paragraph" w:customStyle="1" w:styleId="a4">
    <w:name w:val="申請文"/>
    <w:basedOn w:val="MM"/>
    <w:pPr>
      <w:spacing w:before="12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C4E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C4E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363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農地等に係る不動産取得税の徴収猶予申請書</vt:lpstr>
      <vt:lpstr>農地等に係る不動産取得税の徴収猶予申請書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農地等に係る不動産取得税の徴収猶予申請書</dc:title>
  <dc:subject/>
  <dc:creator>福島県</dc:creator>
  <cp:keywords/>
  <dc:description>不動産取得税関係</dc:description>
  <cp:lastModifiedBy>佐藤 貴洋</cp:lastModifiedBy>
  <cp:revision>2</cp:revision>
  <cp:lastPrinted>2017-05-24T05:53:00Z</cp:lastPrinted>
  <dcterms:created xsi:type="dcterms:W3CDTF">2021-04-01T09:47:00Z</dcterms:created>
  <dcterms:modified xsi:type="dcterms:W3CDTF">2021-04-01T09:47:00Z</dcterms:modified>
</cp:coreProperties>
</file>