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3C" w:rsidRPr="00425F1A" w:rsidRDefault="000B523C" w:rsidP="000B523C">
      <w:pPr>
        <w:rPr>
          <w:rFonts w:ascii="ＭＳ Ｐ明朝" w:eastAsia="ＭＳ Ｐ明朝" w:hAnsi="ＭＳ Ｐ明朝" w:hint="eastAsia"/>
        </w:rPr>
      </w:pPr>
      <w:bookmarkStart w:id="0" w:name="_GoBack"/>
      <w:bookmarkEnd w:id="0"/>
      <w:r w:rsidRPr="00425F1A">
        <w:rPr>
          <w:rFonts w:ascii="ＭＳ Ｐ明朝" w:eastAsia="ＭＳ Ｐ明朝" w:hAnsi="ＭＳ Ｐ明朝" w:hint="eastAsia"/>
        </w:rPr>
        <w:t>第７号様式の別紙１</w:t>
      </w:r>
    </w:p>
    <w:p w:rsidR="000B523C" w:rsidRPr="00425F1A" w:rsidRDefault="000B523C" w:rsidP="000B523C">
      <w:pPr>
        <w:jc w:val="center"/>
        <w:rPr>
          <w:rFonts w:ascii="ＭＳ Ｐ明朝" w:eastAsia="ＭＳ Ｐ明朝" w:hAnsi="ＭＳ Ｐ明朝" w:hint="eastAsia"/>
        </w:rPr>
      </w:pPr>
      <w:r w:rsidRPr="00425F1A">
        <w:rPr>
          <w:rFonts w:ascii="ＭＳ Ｐ明朝" w:eastAsia="ＭＳ Ｐ明朝" w:hAnsi="ＭＳ Ｐ明朝" w:hint="eastAsia"/>
        </w:rPr>
        <w:t>私たちこんなことをしました！</w:t>
      </w:r>
    </w:p>
    <w:p w:rsidR="000B523C" w:rsidRPr="00425F1A" w:rsidRDefault="000B523C" w:rsidP="000B523C">
      <w:pPr>
        <w:jc w:val="center"/>
        <w:rPr>
          <w:rFonts w:ascii="ＭＳ Ｐ明朝" w:eastAsia="ＭＳ Ｐ明朝" w:hAnsi="ＭＳ Ｐ明朝" w:hint="eastAsia"/>
        </w:rPr>
      </w:pPr>
      <w:r w:rsidRPr="00425F1A">
        <w:rPr>
          <w:rFonts w:ascii="ＭＳ Ｐ明朝" w:eastAsia="ＭＳ Ｐ明朝" w:hAnsi="ＭＳ Ｐ明朝" w:hint="eastAsia"/>
        </w:rPr>
        <w:t>［福島県地域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総合支援事業（サポート事業）成果調書］</w:t>
      </w:r>
    </w:p>
    <w:tbl>
      <w:tblPr>
        <w:tblpPr w:leftFromText="142" w:rightFromText="142" w:vertAnchor="page" w:horzAnchor="margin" w:tblpY="1921"/>
        <w:tblW w:w="917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686"/>
        <w:gridCol w:w="7087"/>
      </w:tblGrid>
      <w:tr w:rsidR="00732186" w:rsidRPr="00425F1A" w:rsidTr="00732186">
        <w:trPr>
          <w:trHeight w:val="407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5A6EA7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事業名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408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実施団体名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732186" w:rsidRPr="00425F1A" w:rsidTr="00732186">
        <w:trPr>
          <w:trHeight w:val="465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実施団体連絡先（※ホームページに掲載する予定ですので公開できる箇所のみ記載してください。）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［住所］　〒</w:t>
            </w:r>
          </w:p>
        </w:tc>
      </w:tr>
      <w:tr w:rsidR="00732186" w:rsidRPr="00425F1A" w:rsidTr="00732186">
        <w:trPr>
          <w:trHeight w:val="46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［氏名］</w:t>
            </w:r>
          </w:p>
        </w:tc>
      </w:tr>
      <w:tr w:rsidR="00732186" w:rsidRPr="00425F1A" w:rsidTr="00732186">
        <w:trPr>
          <w:trHeight w:val="46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86" w:rsidRPr="00425F1A" w:rsidRDefault="00732186" w:rsidP="009A58FB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［電話番号／</w:t>
            </w:r>
            <w:r w:rsidR="009A58F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FAX</w:t>
            </w: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番号／</w:t>
            </w:r>
            <w:r w:rsidR="009A58F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E</w:t>
            </w: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－</w:t>
            </w:r>
            <w:r w:rsidR="009A58F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mail</w:t>
            </w: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］</w:t>
            </w:r>
          </w:p>
        </w:tc>
      </w:tr>
      <w:tr w:rsidR="00732186" w:rsidRPr="00425F1A" w:rsidTr="00732186">
        <w:trPr>
          <w:trHeight w:val="465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［ホームページアドレス］</w:t>
            </w:r>
          </w:p>
        </w:tc>
      </w:tr>
      <w:tr w:rsidR="00732186" w:rsidRPr="00425F1A" w:rsidTr="00732186">
        <w:trPr>
          <w:trHeight w:val="108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こんなことをやりました</w:t>
            </w:r>
          </w:p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【400字】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72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ねらいはここです 【200字】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957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達成度の自己評価</w:t>
            </w:r>
          </w:p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【A,B,C,D,E】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10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こんないいことがありました</w:t>
            </w:r>
          </w:p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【150字】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1069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少しは失敗したけれど</w:t>
            </w:r>
          </w:p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【150字】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133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これからこんなことをしようと思っています</w:t>
            </w:r>
          </w:p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【150字】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924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私たちはこんな団体です</w:t>
            </w:r>
          </w:p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【150字】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1288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11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写真（その１）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</w:p>
        </w:tc>
      </w:tr>
      <w:tr w:rsidR="00732186" w:rsidRPr="00425F1A" w:rsidTr="00732186">
        <w:trPr>
          <w:trHeight w:val="28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20"/>
              </w:rPr>
              <w:t>（説明文）</w:t>
            </w:r>
          </w:p>
        </w:tc>
      </w:tr>
      <w:tr w:rsidR="00732186" w:rsidRPr="00425F1A" w:rsidTr="00732186">
        <w:trPr>
          <w:trHeight w:val="1112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12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2"/>
              </w:rPr>
            </w:pPr>
            <w:r w:rsidRPr="00425F1A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  <w:t>写真（その２）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</w:pPr>
          </w:p>
        </w:tc>
      </w:tr>
      <w:tr w:rsidR="00732186" w:rsidRPr="00425F1A" w:rsidTr="00732186">
        <w:trPr>
          <w:trHeight w:val="125"/>
        </w:trPr>
        <w:tc>
          <w:tcPr>
            <w:tcW w:w="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186" w:rsidRPr="00425F1A" w:rsidRDefault="00732186" w:rsidP="0073218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25F1A">
              <w:rPr>
                <w:rFonts w:ascii="ＭＳ Ｐ明朝" w:eastAsia="ＭＳ Ｐ明朝" w:hAnsi="ＭＳ Ｐ明朝" w:hint="eastAsia"/>
                <w:sz w:val="20"/>
                <w:szCs w:val="20"/>
              </w:rPr>
              <w:t>（説明文）</w:t>
            </w:r>
          </w:p>
        </w:tc>
      </w:tr>
    </w:tbl>
    <w:p w:rsidR="000B523C" w:rsidRPr="00425F1A" w:rsidRDefault="000B523C" w:rsidP="000B523C">
      <w:pPr>
        <w:rPr>
          <w:rFonts w:ascii="ＭＳ Ｐ明朝" w:eastAsia="ＭＳ Ｐ明朝" w:hAnsi="ＭＳ Ｐ明朝" w:hint="eastAsia"/>
          <w:sz w:val="20"/>
          <w:szCs w:val="20"/>
        </w:rPr>
      </w:pPr>
      <w:r w:rsidRPr="00425F1A">
        <w:rPr>
          <w:rFonts w:ascii="ＭＳ Ｐ明朝" w:eastAsia="ＭＳ Ｐ明朝" w:hAnsi="ＭＳ Ｐ明朝" w:hint="eastAsia"/>
          <w:sz w:val="20"/>
          <w:szCs w:val="20"/>
        </w:rPr>
        <w:t>注１　電子</w:t>
      </w:r>
      <w:r w:rsidR="000414ED" w:rsidRPr="00425F1A">
        <w:rPr>
          <w:rFonts w:ascii="ＭＳ Ｐ明朝" w:eastAsia="ＭＳ Ｐ明朝" w:hAnsi="ＭＳ Ｐ明朝" w:hint="eastAsia"/>
          <w:sz w:val="20"/>
          <w:szCs w:val="20"/>
        </w:rPr>
        <w:t>データ</w:t>
      </w:r>
      <w:r w:rsidRPr="00425F1A">
        <w:rPr>
          <w:rFonts w:ascii="ＭＳ Ｐ明朝" w:eastAsia="ＭＳ Ｐ明朝" w:hAnsi="ＭＳ Ｐ明朝" w:hint="eastAsia"/>
          <w:sz w:val="20"/>
          <w:szCs w:val="20"/>
        </w:rPr>
        <w:t>で作成すること。</w:t>
      </w:r>
    </w:p>
    <w:p w:rsidR="00422652" w:rsidRPr="00425F1A" w:rsidRDefault="000B523C" w:rsidP="00A35B9B">
      <w:pPr>
        <w:rPr>
          <w:rFonts w:ascii="ＭＳ Ｐ明朝" w:eastAsia="ＭＳ Ｐ明朝" w:hAnsi="ＭＳ Ｐ明朝" w:hint="eastAsia"/>
        </w:rPr>
      </w:pPr>
      <w:r w:rsidRPr="00425F1A">
        <w:rPr>
          <w:rFonts w:ascii="ＭＳ Ｐ明朝" w:eastAsia="ＭＳ Ｐ明朝" w:hAnsi="ＭＳ Ｐ明朝" w:hint="eastAsia"/>
          <w:sz w:val="20"/>
          <w:szCs w:val="20"/>
        </w:rPr>
        <w:t xml:space="preserve">　２　一項目、一つのセル内で記載すること。</w:t>
      </w:r>
    </w:p>
    <w:sectPr w:rsidR="00422652" w:rsidRPr="00425F1A" w:rsidSect="00A35B9B">
      <w:footerReference w:type="default" r:id="rId8"/>
      <w:pgSz w:w="11906" w:h="16838" w:code="9"/>
      <w:pgMar w:top="737" w:right="1418" w:bottom="567" w:left="1418" w:header="720" w:footer="720" w:gutter="0"/>
      <w:cols w:space="720"/>
      <w:noEndnote/>
      <w:docGrid w:type="linesAndChars" w:linePitch="310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22" w:rsidRDefault="00E90E22">
      <w:r>
        <w:separator/>
      </w:r>
    </w:p>
  </w:endnote>
  <w:endnote w:type="continuationSeparator" w:id="0">
    <w:p w:rsidR="00E90E22" w:rsidRDefault="00E9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22" w:rsidRDefault="00E90E22">
      <w:r>
        <w:separator/>
      </w:r>
    </w:p>
  </w:footnote>
  <w:footnote w:type="continuationSeparator" w:id="0">
    <w:p w:rsidR="00E90E22" w:rsidRDefault="00E90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219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3C65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9D2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5B9B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1E2B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0E22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466B2-655A-4CED-960C-D324C8EEC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58CC-0CCE-4E8E-956E-CB42E91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316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金子 大知</cp:lastModifiedBy>
  <cp:revision>2</cp:revision>
  <cp:lastPrinted>2021-03-26T07:23:00Z</cp:lastPrinted>
  <dcterms:created xsi:type="dcterms:W3CDTF">2022-03-15T00:56:00Z</dcterms:created>
  <dcterms:modified xsi:type="dcterms:W3CDTF">2022-03-15T00:56:00Z</dcterms:modified>
</cp:coreProperties>
</file>