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  <w:gridCol w:w="13"/>
        <w:gridCol w:w="327"/>
        <w:gridCol w:w="340"/>
        <w:gridCol w:w="340"/>
        <w:gridCol w:w="30"/>
      </w:tblGrid>
      <w:tr w:rsidR="0078462D">
        <w:trPr>
          <w:cantSplit/>
          <w:trHeight w:val="140"/>
        </w:trPr>
        <w:tc>
          <w:tcPr>
            <w:tcW w:w="9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r>
              <w:rPr>
                <w:rFonts w:hint="eastAsia"/>
              </w:rPr>
              <w:t>様式第五号（第十四条の三関係）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62D" w:rsidRDefault="00597DCA" w:rsidP="00597DCA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78462D">
              <w:rPr>
                <w:rFonts w:hint="eastAsia"/>
              </w:rPr>
              <w:t>（</w:t>
            </w:r>
            <w:r w:rsidR="0078462D">
              <w:rPr>
                <w:rFonts w:hint="eastAsia"/>
              </w:rPr>
              <w:t>A4</w:t>
            </w:r>
          </w:p>
        </w:tc>
      </w:tr>
      <w:tr w:rsidR="0078462D">
        <w:trPr>
          <w:gridBefore w:val="1"/>
          <w:gridAfter w:val="1"/>
          <w:wBefore w:w="9549" w:type="dxa"/>
          <w:wAfter w:w="30" w:type="dxa"/>
          <w:trHeight w:val="130"/>
        </w:trPr>
        <w:tc>
          <w:tcPr>
            <w:tcW w:w="340" w:type="dxa"/>
            <w:gridSpan w:val="2"/>
            <w:tcBorders>
              <w:right w:val="dashed" w:sz="4" w:space="0" w:color="auto"/>
            </w:tcBorders>
          </w:tcPr>
          <w:p w:rsidR="0078462D" w:rsidRDefault="0078462D">
            <w:r>
              <w:rPr>
                <w:rFonts w:hint="eastAsia"/>
              </w:rPr>
              <w:t>3</w:t>
            </w:r>
          </w:p>
        </w:tc>
        <w:tc>
          <w:tcPr>
            <w:tcW w:w="340" w:type="dxa"/>
            <w:tcBorders>
              <w:left w:val="nil"/>
              <w:right w:val="dashed" w:sz="4" w:space="0" w:color="auto"/>
            </w:tcBorders>
          </w:tcPr>
          <w:p w:rsidR="0078462D" w:rsidRDefault="0078462D">
            <w:r>
              <w:rPr>
                <w:rFonts w:hint="eastAsia"/>
              </w:rPr>
              <w:t>1</w:t>
            </w:r>
          </w:p>
        </w:tc>
        <w:tc>
          <w:tcPr>
            <w:tcW w:w="340" w:type="dxa"/>
            <w:tcBorders>
              <w:left w:val="nil"/>
            </w:tcBorders>
          </w:tcPr>
          <w:p w:rsidR="0078462D" w:rsidRDefault="0078462D">
            <w:r>
              <w:rPr>
                <w:rFonts w:hint="eastAsia"/>
              </w:rPr>
              <w:t>0</w:t>
            </w:r>
          </w:p>
        </w:tc>
      </w:tr>
    </w:tbl>
    <w:p w:rsidR="0078462D" w:rsidRDefault="0078462D">
      <w:pPr>
        <w:jc w:val="center"/>
        <w:rPr>
          <w:sz w:val="32"/>
        </w:rPr>
      </w:pPr>
      <w:r>
        <w:rPr>
          <w:rFonts w:hint="eastAsia"/>
          <w:sz w:val="32"/>
        </w:rPr>
        <w:t>登　録　申　請　書</w:t>
      </w:r>
    </w:p>
    <w:p w:rsidR="0078462D" w:rsidRDefault="0078462D">
      <w:pPr>
        <w:jc w:val="center"/>
        <w:rPr>
          <w:rFonts w:ascii="ＭＳ 明朝"/>
        </w:rPr>
      </w:pPr>
      <w:r>
        <w:rPr>
          <w:rFonts w:ascii="ＭＳ 明朝" w:hint="eastAsia"/>
        </w:rPr>
        <w:t>（第1面）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820"/>
      </w:tblGrid>
      <w:tr w:rsidR="0078462D">
        <w:trPr>
          <w:trHeight w:hRule="exact" w:val="1666"/>
        </w:trPr>
        <w:tc>
          <w:tcPr>
            <w:tcW w:w="1365" w:type="dxa"/>
          </w:tcPr>
          <w:p w:rsidR="0078462D" w:rsidRDefault="002B46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394335</wp:posOffset>
                      </wp:positionV>
                      <wp:extent cx="457200" cy="457200"/>
                      <wp:effectExtent l="0" t="0" r="0" b="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462D" w:rsidRDefault="0078462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.8pt;margin-top:31.05pt;width:36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" filled="f" stroked="f">
                      <v:textbox style="layout-flow:vertical-ideographic">
                        <w:txbxContent>
                          <w:p w:rsidR="0078462D" w:rsidRDefault="007846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107315</wp:posOffset>
                      </wp:positionV>
                      <wp:extent cx="866775" cy="0"/>
                      <wp:effectExtent l="0" t="0" r="0" b="0"/>
                      <wp:wrapNone/>
                      <wp:docPr id="1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45B0F" id="Line 1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45pt" to="63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635</wp:posOffset>
                      </wp:positionV>
                      <wp:extent cx="0" cy="1041400"/>
                      <wp:effectExtent l="0" t="0" r="0" b="0"/>
                      <wp:wrapNone/>
                      <wp:docPr id="1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0" cy="1041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E25DC" id="Line 15" o:spid="_x0000_s1026" style="position:absolute;left:0;text-align:left;rotation:18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.05pt" to="48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104775</wp:posOffset>
                      </wp:positionV>
                      <wp:extent cx="600075" cy="3429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462D" w:rsidRDefault="0078462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2.4cm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.45pt;margin-top:8.25pt;width:47.2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" stroked="f">
                      <v:textbox>
                        <w:txbxContent>
                          <w:p w:rsidR="0078462D" w:rsidRDefault="007846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2.4cm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568325</wp:posOffset>
                      </wp:positionV>
                      <wp:extent cx="457200" cy="800100"/>
                      <wp:effectExtent l="0" t="0" r="0" b="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462D" w:rsidRDefault="0078462D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9pt;margin-top:44.75pt;width:36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" o:allowincell="f" filled="f" stroked="f">
                      <v:textbox style="layout-flow:vertical-ideographic">
                        <w:txbxContent>
                          <w:p w:rsidR="0078462D" w:rsidRDefault="0078462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78462D" w:rsidRDefault="0078462D">
            <w:pPr>
              <w:ind w:firstLineChars="100" w:firstLine="210"/>
            </w:pPr>
            <w:r>
              <w:rPr>
                <w:rFonts w:hint="eastAsia"/>
              </w:rPr>
              <w:t>宅地建物取引業法第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項の規定により、同法第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項の登録を申請します。</w:t>
            </w:r>
          </w:p>
          <w:p w:rsidR="0078462D" w:rsidRDefault="0078462D">
            <w:r>
              <w:rPr>
                <w:rFonts w:hint="eastAsia"/>
              </w:rPr>
              <w:t xml:space="preserve">　　　　　年　　月　　日</w:t>
            </w:r>
          </w:p>
          <w:p w:rsidR="0078462D" w:rsidRDefault="0078462D">
            <w:r>
              <w:rPr>
                <w:rFonts w:hint="eastAsia"/>
              </w:rPr>
              <w:t xml:space="preserve">　　　　　福島県知事　殿</w:t>
            </w:r>
          </w:p>
          <w:p w:rsidR="0078462D" w:rsidRDefault="0078462D">
            <w:r>
              <w:rPr>
                <w:rFonts w:hint="eastAsia"/>
              </w:rPr>
              <w:t xml:space="preserve">　　　　　　申請者　郵便番号（　　　－　　　　）</w:t>
            </w:r>
          </w:p>
          <w:p w:rsidR="0078462D" w:rsidRDefault="0078462D">
            <w:r>
              <w:rPr>
                <w:rFonts w:hint="eastAsia"/>
              </w:rPr>
              <w:t xml:space="preserve">　　　　　　　　　　住　　所</w:t>
            </w:r>
          </w:p>
          <w:p w:rsidR="0078462D" w:rsidRDefault="0078462D">
            <w:pPr>
              <w:ind w:firstLineChars="500" w:firstLine="1050"/>
            </w:pPr>
            <w:r>
              <w:rPr>
                <w:rFonts w:hint="eastAsia"/>
              </w:rPr>
              <w:t xml:space="preserve">　　　</w:t>
            </w:r>
            <w:r w:rsidR="00910AED">
              <w:rPr>
                <w:rFonts w:hint="eastAsia"/>
              </w:rPr>
              <w:t xml:space="preserve">　　氏　　名　　　　　　　　　　　　　　　　　　　　　　　　　</w:t>
            </w:r>
          </w:p>
        </w:tc>
      </w:tr>
    </w:tbl>
    <w:p w:rsidR="0078462D" w:rsidRDefault="0078462D">
      <w:pPr>
        <w:tabs>
          <w:tab w:val="left" w:pos="3402"/>
          <w:tab w:val="left" w:pos="6521"/>
        </w:tabs>
        <w:ind w:firstLine="709"/>
      </w:pPr>
    </w:p>
    <w:p w:rsidR="0078462D" w:rsidRDefault="0078462D">
      <w:pPr>
        <w:tabs>
          <w:tab w:val="left" w:pos="3402"/>
          <w:tab w:val="left" w:pos="6521"/>
        </w:tabs>
        <w:ind w:firstLine="709"/>
      </w:pPr>
      <w:r>
        <w:rPr>
          <w:rFonts w:hint="eastAsia"/>
        </w:rPr>
        <w:t>受付番号</w:t>
      </w:r>
      <w:r>
        <w:rPr>
          <w:rFonts w:hint="eastAsia"/>
        </w:rPr>
        <w:tab/>
      </w:r>
      <w:r>
        <w:rPr>
          <w:rFonts w:hint="eastAsia"/>
        </w:rPr>
        <w:t>受付年月日</w:t>
      </w:r>
      <w:r>
        <w:rPr>
          <w:rFonts w:hint="eastAsia"/>
        </w:rPr>
        <w:tab/>
      </w:r>
      <w:r>
        <w:rPr>
          <w:rFonts w:hint="eastAsia"/>
        </w:rPr>
        <w:t>登録番号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462D">
        <w:trPr>
          <w:cantSplit/>
          <w:trHeight w:hRule="exact" w:val="2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2B4604">
            <w:pPr>
              <w:jc w:val="center"/>
              <w:rPr>
                <w:sz w:val="14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15875</wp:posOffset>
                      </wp:positionV>
                      <wp:extent cx="400050" cy="228600"/>
                      <wp:effectExtent l="0" t="0" r="0" b="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462D" w:rsidRDefault="0078462D"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280pt;margin-top:1.25pt;width:31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" o:allowincell="f" filled="f" stroked="f">
                      <v:textbox style="layout-flow:vertical-ideographic">
                        <w:txbxContent>
                          <w:p w:rsidR="0078462D" w:rsidRDefault="0078462D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5080</wp:posOffset>
                      </wp:positionV>
                      <wp:extent cx="400050" cy="228600"/>
                      <wp:effectExtent l="0" t="0" r="0" b="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462D" w:rsidRDefault="0078462D"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122.95pt;margin-top:.4pt;width:31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" o:allowincell="f" filled="f" stroked="f">
                      <v:textbox style="layout-flow:vertical-ideographic">
                        <w:txbxContent>
                          <w:p w:rsidR="0078462D" w:rsidRDefault="0078462D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</w:tr>
    </w:tbl>
    <w:p w:rsidR="0078462D" w:rsidRDefault="0078462D">
      <w:pPr>
        <w:rPr>
          <w:sz w:val="18"/>
        </w:rPr>
      </w:pPr>
    </w:p>
    <w:p w:rsidR="0078462D" w:rsidRDefault="0078462D">
      <w:pPr>
        <w:rPr>
          <w:sz w:val="18"/>
        </w:rPr>
      </w:pPr>
      <w:r>
        <w:rPr>
          <w:rFonts w:hint="eastAsia"/>
          <w:sz w:val="18"/>
        </w:rPr>
        <w:t>項番　◎申請者に関する事項</w:t>
      </w:r>
    </w:p>
    <w:tbl>
      <w:tblPr>
        <w:tblW w:w="106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49"/>
        <w:gridCol w:w="1470"/>
        <w:gridCol w:w="396"/>
        <w:gridCol w:w="396"/>
        <w:gridCol w:w="396"/>
        <w:gridCol w:w="397"/>
        <w:gridCol w:w="397"/>
        <w:gridCol w:w="390"/>
        <w:gridCol w:w="7"/>
        <w:gridCol w:w="399"/>
        <w:gridCol w:w="400"/>
        <w:gridCol w:w="397"/>
        <w:gridCol w:w="397"/>
        <w:gridCol w:w="397"/>
        <w:gridCol w:w="397"/>
        <w:gridCol w:w="283"/>
        <w:gridCol w:w="114"/>
        <w:gridCol w:w="283"/>
        <w:gridCol w:w="114"/>
        <w:gridCol w:w="397"/>
        <w:gridCol w:w="397"/>
        <w:gridCol w:w="112"/>
        <w:gridCol w:w="285"/>
        <w:gridCol w:w="26"/>
        <w:gridCol w:w="371"/>
        <w:gridCol w:w="7"/>
        <w:gridCol w:w="331"/>
        <w:gridCol w:w="66"/>
        <w:gridCol w:w="217"/>
        <w:gridCol w:w="142"/>
        <w:gridCol w:w="38"/>
        <w:gridCol w:w="170"/>
        <w:gridCol w:w="351"/>
        <w:gridCol w:w="168"/>
      </w:tblGrid>
      <w:tr w:rsidR="0078462D" w:rsidTr="00D06ADE">
        <w:trPr>
          <w:gridAfter w:val="3"/>
          <w:wAfter w:w="689" w:type="dxa"/>
          <w:cantSplit/>
          <w:trHeight w:hRule="exact" w:val="28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</w:tr>
      <w:tr w:rsidR="0078462D" w:rsidTr="00D06ADE">
        <w:trPr>
          <w:gridAfter w:val="3"/>
          <w:wAfter w:w="689" w:type="dxa"/>
          <w:cantSplit/>
          <w:trHeight w:hRule="exact" w:val="280"/>
        </w:trPr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</w:tr>
      <w:tr w:rsidR="0078462D" w:rsidTr="00D06ADE">
        <w:trPr>
          <w:gridAfter w:val="7"/>
          <w:wAfter w:w="1152" w:type="dxa"/>
          <w:cantSplit/>
          <w:trHeight w:hRule="exact" w:val="2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１．男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２．女</w:t>
            </w:r>
          </w:p>
        </w:tc>
      </w:tr>
      <w:tr w:rsidR="0078462D" w:rsidTr="00D06ADE">
        <w:trPr>
          <w:gridAfter w:val="9"/>
          <w:wAfter w:w="1490" w:type="dxa"/>
          <w:cantSplit/>
          <w:trHeight w:hRule="exact" w:val="2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郵便番号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462D" w:rsidRDefault="0078462D">
            <w:pPr>
              <w:rPr>
                <w:u w:val="single"/>
              </w:rPr>
            </w:pPr>
          </w:p>
          <w:p w:rsidR="0078462D" w:rsidRDefault="0078462D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62D" w:rsidRDefault="0078462D">
            <w:pPr>
              <w:widowControl/>
              <w:jc w:val="left"/>
            </w:pPr>
          </w:p>
          <w:p w:rsidR="0078462D" w:rsidRDefault="0078462D">
            <w:pPr>
              <w:jc w:val="center"/>
            </w:pPr>
          </w:p>
        </w:tc>
        <w:tc>
          <w:tcPr>
            <w:tcW w:w="397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462D" w:rsidRDefault="0078462D">
            <w:pPr>
              <w:widowControl/>
              <w:jc w:val="left"/>
            </w:pPr>
          </w:p>
          <w:p w:rsidR="0078462D" w:rsidRDefault="0078462D">
            <w:pPr>
              <w:jc w:val="center"/>
            </w:pPr>
          </w:p>
        </w:tc>
      </w:tr>
      <w:tr w:rsidR="00340577" w:rsidTr="00D06ADE">
        <w:trPr>
          <w:gridAfter w:val="5"/>
          <w:wAfter w:w="869" w:type="dxa"/>
          <w:cantSplit/>
          <w:trHeight w:hRule="exact" w:val="2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77" w:rsidRDefault="00340577">
            <w:pPr>
              <w:jc w:val="center"/>
              <w:rPr>
                <w:sz w:val="1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0577" w:rsidRDefault="00340577">
            <w:pPr>
              <w:jc w:val="center"/>
              <w:rPr>
                <w:sz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577" w:rsidRDefault="00340577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住所市区町村コード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40577" w:rsidRDefault="00340577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0577" w:rsidRDefault="00340577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0577" w:rsidRDefault="0034057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0577" w:rsidRDefault="0034057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0577" w:rsidRDefault="00340577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77" w:rsidRDefault="00340577">
            <w:pPr>
              <w:jc w:val="left"/>
              <w:rPr>
                <w:u w:val="single"/>
              </w:rPr>
            </w:pPr>
          </w:p>
          <w:p w:rsidR="00340577" w:rsidRDefault="00340577">
            <w:pPr>
              <w:jc w:val="left"/>
            </w:pPr>
            <w:r>
              <w:rPr>
                <w:rFonts w:hint="eastAsia"/>
                <w:u w:val="single"/>
              </w:rPr>
              <w:t>町村</w:t>
            </w:r>
          </w:p>
        </w:tc>
        <w:tc>
          <w:tcPr>
            <w:tcW w:w="539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577" w:rsidRDefault="00D06ADE" w:rsidP="00D06ADE">
            <w:pPr>
              <w:jc w:val="left"/>
            </w:pPr>
            <w:r>
              <w:rPr>
                <w:rFonts w:hint="eastAsia"/>
                <w:u w:val="single"/>
              </w:rPr>
              <w:t xml:space="preserve">　　　　都</w:t>
            </w:r>
            <w:r w:rsidR="00340577">
              <w:rPr>
                <w:rFonts w:hint="eastAsia"/>
                <w:u w:val="single"/>
              </w:rPr>
              <w:t>道府県</w:t>
            </w:r>
            <w:r w:rsidR="00340577">
              <w:rPr>
                <w:rFonts w:hint="eastAsia"/>
              </w:rPr>
              <w:t xml:space="preserve">　</w:t>
            </w:r>
            <w:r w:rsidR="00340577">
              <w:rPr>
                <w:rFonts w:hint="eastAsia"/>
                <w:u w:val="single"/>
              </w:rPr>
              <w:t xml:space="preserve">　　　　市郡区</w:t>
            </w:r>
            <w:r w:rsidR="00340577">
              <w:rPr>
                <w:rFonts w:hint="eastAsia"/>
              </w:rPr>
              <w:t xml:space="preserve">　</w:t>
            </w:r>
            <w:r w:rsidR="00340577">
              <w:rPr>
                <w:rFonts w:hint="eastAsia"/>
                <w:u w:val="single"/>
              </w:rPr>
              <w:t xml:space="preserve">　　　　区</w:t>
            </w:r>
            <w:r>
              <w:rPr>
                <w:rFonts w:hint="eastAsia"/>
                <w:u w:val="single"/>
              </w:rPr>
              <w:t>町村</w:t>
            </w:r>
          </w:p>
        </w:tc>
      </w:tr>
      <w:tr w:rsidR="00D06ADE" w:rsidTr="00D06ADE">
        <w:trPr>
          <w:gridAfter w:val="3"/>
          <w:wAfter w:w="689" w:type="dxa"/>
          <w:cantSplit/>
          <w:trHeight w:hRule="exact" w:val="2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ADE" w:rsidRDefault="00D06ADE">
            <w:pPr>
              <w:jc w:val="center"/>
              <w:rPr>
                <w:sz w:val="1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ADE" w:rsidRDefault="00D06ADE">
            <w:pPr>
              <w:jc w:val="center"/>
              <w:rPr>
                <w:sz w:val="1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6ADE" w:rsidRDefault="00D06ADE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住所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</w:tr>
      <w:tr w:rsidR="00D06ADE" w:rsidTr="00D06ADE">
        <w:trPr>
          <w:gridAfter w:val="3"/>
          <w:wAfter w:w="689" w:type="dxa"/>
          <w:cantSplit/>
          <w:trHeight w:hRule="exact" w:val="2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ADE" w:rsidRDefault="00D06ADE">
            <w:pPr>
              <w:jc w:val="center"/>
              <w:rPr>
                <w:sz w:val="1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ADE" w:rsidRDefault="00D06ADE">
            <w:pPr>
              <w:jc w:val="center"/>
              <w:rPr>
                <w:sz w:val="14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ADE" w:rsidRDefault="00D06ADE">
            <w:pPr>
              <w:jc w:val="distribute"/>
              <w:rPr>
                <w:sz w:val="16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40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42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E" w:rsidRDefault="00D06ADE">
            <w:pPr>
              <w:jc w:val="center"/>
            </w:pPr>
          </w:p>
        </w:tc>
      </w:tr>
      <w:tr w:rsidR="0078462D" w:rsidTr="00D06ADE">
        <w:trPr>
          <w:gridAfter w:val="6"/>
          <w:wAfter w:w="1086" w:type="dxa"/>
          <w:cantSplit/>
          <w:trHeight w:hRule="exact" w:val="2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3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62D" w:rsidRDefault="0078462D">
            <w:pPr>
              <w:jc w:val="center"/>
            </w:pPr>
          </w:p>
        </w:tc>
      </w:tr>
      <w:tr w:rsidR="00340577" w:rsidTr="00D06ADE">
        <w:trPr>
          <w:gridAfter w:val="4"/>
          <w:wAfter w:w="727" w:type="dxa"/>
          <w:cantSplit/>
          <w:trHeight w:hRule="exact" w:val="2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77" w:rsidRDefault="00340577">
            <w:pPr>
              <w:jc w:val="center"/>
              <w:rPr>
                <w:sz w:val="1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0577" w:rsidRDefault="00340577">
            <w:pPr>
              <w:jc w:val="center"/>
              <w:rPr>
                <w:sz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577" w:rsidRDefault="00340577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本籍市区町村コード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40577" w:rsidRDefault="00340577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0577" w:rsidRDefault="00340577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0577" w:rsidRDefault="0034057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0577" w:rsidRDefault="00340577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0577" w:rsidRDefault="00340577">
            <w:pPr>
              <w:jc w:val="center"/>
            </w:pPr>
          </w:p>
        </w:tc>
        <w:tc>
          <w:tcPr>
            <w:tcW w:w="39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77" w:rsidRDefault="00340577">
            <w:pPr>
              <w:jc w:val="left"/>
            </w:pPr>
          </w:p>
        </w:tc>
        <w:tc>
          <w:tcPr>
            <w:tcW w:w="553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577" w:rsidRDefault="00D06ADE" w:rsidP="00D06ADE">
            <w:pPr>
              <w:jc w:val="left"/>
            </w:pPr>
            <w:r>
              <w:rPr>
                <w:rFonts w:hint="eastAsia"/>
                <w:u w:val="single"/>
              </w:rPr>
              <w:t xml:space="preserve">　　　　都</w:t>
            </w:r>
            <w:r w:rsidR="00340577">
              <w:rPr>
                <w:rFonts w:hint="eastAsia"/>
                <w:u w:val="single"/>
              </w:rPr>
              <w:t>道府県</w:t>
            </w:r>
            <w:r w:rsidR="00340577">
              <w:rPr>
                <w:rFonts w:hint="eastAsia"/>
              </w:rPr>
              <w:t xml:space="preserve">　</w:t>
            </w:r>
            <w:r w:rsidR="00340577">
              <w:rPr>
                <w:rFonts w:hint="eastAsia"/>
                <w:u w:val="single"/>
              </w:rPr>
              <w:t xml:space="preserve">　　　　市郡区</w:t>
            </w:r>
            <w:r w:rsidR="00340577">
              <w:rPr>
                <w:rFonts w:hint="eastAsia"/>
              </w:rPr>
              <w:t xml:space="preserve">　</w:t>
            </w:r>
            <w:r w:rsidR="00340577">
              <w:rPr>
                <w:rFonts w:hint="eastAsia"/>
                <w:u w:val="single"/>
              </w:rPr>
              <w:t xml:space="preserve">　　　　区町村</w:t>
            </w:r>
          </w:p>
        </w:tc>
      </w:tr>
      <w:tr w:rsidR="0078462D" w:rsidTr="00D06ADE">
        <w:trPr>
          <w:cantSplit/>
          <w:trHeight w:hRule="exact" w:val="2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本籍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689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78462D" w:rsidRDefault="0078462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確認欄</w:t>
            </w:r>
          </w:p>
        </w:tc>
      </w:tr>
      <w:tr w:rsidR="0078462D" w:rsidTr="00D06ADE">
        <w:trPr>
          <w:gridAfter w:val="1"/>
          <w:wAfter w:w="168" w:type="dxa"/>
          <w:cantSplit/>
          <w:trHeight w:hRule="exact" w:val="2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62D" w:rsidRDefault="002B4604">
            <w:pPr>
              <w:jc w:val="center"/>
              <w:rPr>
                <w:sz w:val="14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9E16E73" wp14:editId="5857337B">
                      <wp:simplePos x="0" y="0"/>
                      <wp:positionH relativeFrom="column">
                        <wp:posOffset>6235065</wp:posOffset>
                      </wp:positionH>
                      <wp:positionV relativeFrom="paragraph">
                        <wp:posOffset>30480</wp:posOffset>
                      </wp:positionV>
                      <wp:extent cx="400050" cy="228600"/>
                      <wp:effectExtent l="0" t="0" r="0" b="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462D" w:rsidRDefault="0078462D"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16E73" id="Text Box 7" o:spid="_x0000_s1031" type="#_x0000_t202" style="position:absolute;left:0;text-align:left;margin-left:490.95pt;margin-top:2.4pt;width:31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" o:allowincell="f" filled="f" stroked="f">
                      <v:textbox style="layout-flow:vertical-ideographic">
                        <w:txbxContent>
                          <w:p w:rsidR="0078462D" w:rsidRDefault="0078462D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distribute"/>
              <w:rPr>
                <w:sz w:val="18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40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404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62D" w:rsidRDefault="0078462D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/>
        </w:tc>
      </w:tr>
    </w:tbl>
    <w:p w:rsidR="0078462D" w:rsidRDefault="0078462D">
      <w:pPr>
        <w:rPr>
          <w:sz w:val="18"/>
        </w:rPr>
      </w:pPr>
    </w:p>
    <w:p w:rsidR="0078462D" w:rsidRDefault="0078462D">
      <w:pPr>
        <w:rPr>
          <w:sz w:val="18"/>
        </w:rPr>
      </w:pPr>
      <w:r>
        <w:rPr>
          <w:rFonts w:hint="eastAsia"/>
          <w:sz w:val="18"/>
        </w:rPr>
        <w:t>項番　◎実務経験に関する事項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335"/>
        <w:gridCol w:w="5"/>
        <w:gridCol w:w="148"/>
        <w:gridCol w:w="5"/>
        <w:gridCol w:w="1469"/>
        <w:gridCol w:w="5"/>
        <w:gridCol w:w="284"/>
        <w:gridCol w:w="51"/>
        <w:gridCol w:w="5"/>
        <w:gridCol w:w="228"/>
        <w:gridCol w:w="107"/>
        <w:gridCol w:w="5"/>
        <w:gridCol w:w="172"/>
        <w:gridCol w:w="163"/>
        <w:gridCol w:w="5"/>
        <w:gridCol w:w="116"/>
        <w:gridCol w:w="219"/>
        <w:gridCol w:w="5"/>
        <w:gridCol w:w="60"/>
        <w:gridCol w:w="275"/>
        <w:gridCol w:w="9"/>
        <w:gridCol w:w="284"/>
        <w:gridCol w:w="47"/>
        <w:gridCol w:w="9"/>
        <w:gridCol w:w="228"/>
        <w:gridCol w:w="103"/>
        <w:gridCol w:w="9"/>
        <w:gridCol w:w="172"/>
        <w:gridCol w:w="159"/>
        <w:gridCol w:w="9"/>
        <w:gridCol w:w="116"/>
        <w:gridCol w:w="215"/>
        <w:gridCol w:w="9"/>
        <w:gridCol w:w="331"/>
        <w:gridCol w:w="12"/>
        <w:gridCol w:w="328"/>
        <w:gridCol w:w="12"/>
        <w:gridCol w:w="328"/>
        <w:gridCol w:w="12"/>
        <w:gridCol w:w="159"/>
        <w:gridCol w:w="12"/>
        <w:gridCol w:w="157"/>
        <w:gridCol w:w="12"/>
        <w:gridCol w:w="159"/>
        <w:gridCol w:w="12"/>
        <w:gridCol w:w="157"/>
        <w:gridCol w:w="12"/>
        <w:gridCol w:w="159"/>
        <w:gridCol w:w="12"/>
        <w:gridCol w:w="139"/>
        <w:gridCol w:w="18"/>
        <w:gridCol w:w="12"/>
        <w:gridCol w:w="159"/>
        <w:gridCol w:w="12"/>
        <w:gridCol w:w="157"/>
        <w:gridCol w:w="12"/>
        <w:gridCol w:w="84"/>
        <w:gridCol w:w="75"/>
        <w:gridCol w:w="12"/>
        <w:gridCol w:w="157"/>
        <w:gridCol w:w="12"/>
        <w:gridCol w:w="159"/>
        <w:gridCol w:w="12"/>
        <w:gridCol w:w="27"/>
        <w:gridCol w:w="130"/>
        <w:gridCol w:w="12"/>
        <w:gridCol w:w="159"/>
        <w:gridCol w:w="12"/>
        <w:gridCol w:w="157"/>
        <w:gridCol w:w="12"/>
        <w:gridCol w:w="159"/>
        <w:gridCol w:w="12"/>
        <w:gridCol w:w="27"/>
        <w:gridCol w:w="130"/>
        <w:gridCol w:w="12"/>
        <w:gridCol w:w="159"/>
        <w:gridCol w:w="5"/>
        <w:gridCol w:w="7"/>
        <w:gridCol w:w="141"/>
        <w:gridCol w:w="16"/>
        <w:gridCol w:w="12"/>
        <w:gridCol w:w="159"/>
        <w:gridCol w:w="5"/>
        <w:gridCol w:w="7"/>
        <w:gridCol w:w="169"/>
        <w:gridCol w:w="86"/>
        <w:gridCol w:w="73"/>
        <w:gridCol w:w="5"/>
        <w:gridCol w:w="7"/>
        <w:gridCol w:w="15"/>
        <w:gridCol w:w="141"/>
        <w:gridCol w:w="13"/>
        <w:gridCol w:w="155"/>
        <w:gridCol w:w="8"/>
        <w:gridCol w:w="12"/>
        <w:gridCol w:w="162"/>
        <w:gridCol w:w="9"/>
        <w:gridCol w:w="340"/>
        <w:gridCol w:w="1"/>
        <w:gridCol w:w="14"/>
        <w:gridCol w:w="129"/>
        <w:gridCol w:w="31"/>
        <w:gridCol w:w="42"/>
      </w:tblGrid>
      <w:tr w:rsidR="0078462D">
        <w:trPr>
          <w:gridBefore w:val="1"/>
          <w:gridAfter w:val="5"/>
          <w:wAfter w:w="164" w:type="dxa"/>
          <w:cantSplit/>
          <w:trHeight w:hRule="exact" w:val="280"/>
        </w:trPr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実務経験先の免許番号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(  )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商号または名称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</w:tr>
      <w:tr w:rsidR="0078462D">
        <w:trPr>
          <w:gridBefore w:val="1"/>
          <w:gridAfter w:val="5"/>
          <w:wAfter w:w="158" w:type="dxa"/>
          <w:cantSplit/>
          <w:trHeight w:hRule="exact" w:val="280"/>
        </w:trPr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実務経験先の職務内容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期　間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left w:val="nil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78462D" w:rsidRDefault="0078462D">
            <w:pPr>
              <w:jc w:val="center"/>
            </w:pPr>
          </w:p>
        </w:tc>
      </w:tr>
      <w:tr w:rsidR="0078462D">
        <w:trPr>
          <w:gridBefore w:val="1"/>
          <w:gridAfter w:val="5"/>
          <w:wAfter w:w="164" w:type="dxa"/>
          <w:cantSplit/>
          <w:trHeight w:hRule="exact" w:val="28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実務経験先の免許番号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pacing w:val="-6"/>
                <w:sz w:val="14"/>
              </w:rPr>
            </w:pPr>
            <w:r>
              <w:rPr>
                <w:rFonts w:hint="eastAsia"/>
                <w:spacing w:val="-6"/>
              </w:rPr>
              <w:t>(  )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商号または名称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</w:tr>
      <w:tr w:rsidR="0078462D">
        <w:trPr>
          <w:gridBefore w:val="1"/>
          <w:gridAfter w:val="5"/>
          <w:wAfter w:w="158" w:type="dxa"/>
          <w:cantSplit/>
          <w:trHeight w:hRule="exact" w:val="280"/>
        </w:trPr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実務経験先の職務内容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期　間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left w:val="nil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78462D" w:rsidRDefault="0078462D">
            <w:pPr>
              <w:jc w:val="center"/>
            </w:pPr>
          </w:p>
        </w:tc>
      </w:tr>
      <w:tr w:rsidR="0078462D">
        <w:trPr>
          <w:gridBefore w:val="1"/>
          <w:gridAfter w:val="5"/>
          <w:wAfter w:w="164" w:type="dxa"/>
          <w:cantSplit/>
          <w:trHeight w:hRule="exact" w:val="28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実務経験先の免許番号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pacing w:val="-6"/>
                <w:sz w:val="14"/>
              </w:rPr>
            </w:pPr>
            <w:r>
              <w:rPr>
                <w:rFonts w:hint="eastAsia"/>
                <w:spacing w:val="-6"/>
              </w:rPr>
              <w:t>(  )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商号または名称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</w:tr>
      <w:tr w:rsidR="0078462D">
        <w:trPr>
          <w:gridBefore w:val="1"/>
          <w:gridAfter w:val="5"/>
          <w:wAfter w:w="158" w:type="dxa"/>
          <w:cantSplit/>
          <w:trHeight w:hRule="exact" w:val="280"/>
        </w:trPr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実務経験先の職務内容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期　間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left w:val="nil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78462D" w:rsidRDefault="0078462D">
            <w:pPr>
              <w:jc w:val="center"/>
            </w:pPr>
          </w:p>
        </w:tc>
      </w:tr>
      <w:tr w:rsidR="0078462D">
        <w:tblPrEx>
          <w:tblCellMar>
            <w:left w:w="99" w:type="dxa"/>
            <w:right w:w="99" w:type="dxa"/>
          </w:tblCellMar>
        </w:tblPrEx>
        <w:trPr>
          <w:gridBefore w:val="32"/>
          <w:gridAfter w:val="3"/>
          <w:wBefore w:w="4802" w:type="dxa"/>
          <w:wAfter w:w="142" w:type="dxa"/>
          <w:cantSplit/>
          <w:trHeight w:val="280"/>
        </w:trPr>
        <w:tc>
          <w:tcPr>
            <w:tcW w:w="2237" w:type="dxa"/>
            <w:gridSpan w:val="19"/>
            <w:vAlign w:val="center"/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widowControl/>
              <w:jc w:val="center"/>
            </w:pPr>
          </w:p>
        </w:tc>
        <w:tc>
          <w:tcPr>
            <w:tcW w:w="4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widowControl/>
              <w:jc w:val="center"/>
            </w:pPr>
          </w:p>
        </w:tc>
        <w:tc>
          <w:tcPr>
            <w:tcW w:w="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widowControl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widowControl/>
              <w:jc w:val="center"/>
            </w:pPr>
          </w:p>
        </w:tc>
        <w:tc>
          <w:tcPr>
            <w:tcW w:w="4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widowControl/>
              <w:jc w:val="center"/>
            </w:pPr>
          </w:p>
        </w:tc>
        <w:tc>
          <w:tcPr>
            <w:tcW w:w="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widowControl/>
              <w:jc w:val="center"/>
            </w:pPr>
            <w:r>
              <w:rPr>
                <w:rFonts w:hint="eastAsia"/>
              </w:rPr>
              <w:t>月間</w:t>
            </w:r>
          </w:p>
        </w:tc>
      </w:tr>
      <w:tr w:rsidR="0078462D">
        <w:tblPrEx>
          <w:tblCellMar>
            <w:left w:w="99" w:type="dxa"/>
            <w:right w:w="99" w:type="dxa"/>
          </w:tblCellMar>
        </w:tblPrEx>
        <w:trPr>
          <w:gridBefore w:val="91"/>
          <w:wBefore w:w="9639" w:type="dxa"/>
          <w:trHeight w:hRule="exact" w:val="280"/>
        </w:trPr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rPr>
                <w:sz w:val="12"/>
              </w:rPr>
            </w:pPr>
          </w:p>
        </w:tc>
        <w:tc>
          <w:tcPr>
            <w:tcW w:w="6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62D" w:rsidRDefault="0078462D">
            <w:pPr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確認欄</w:t>
            </w:r>
          </w:p>
        </w:tc>
      </w:tr>
      <w:tr w:rsidR="0078462D">
        <w:tblPrEx>
          <w:tblCellMar>
            <w:left w:w="99" w:type="dxa"/>
            <w:right w:w="99" w:type="dxa"/>
          </w:tblCellMar>
        </w:tblPrEx>
        <w:trPr>
          <w:gridBefore w:val="91"/>
          <w:gridAfter w:val="3"/>
          <w:wBefore w:w="9640" w:type="dxa"/>
          <w:wAfter w:w="146" w:type="dxa"/>
          <w:trHeight w:hRule="exact" w:val="280"/>
        </w:trPr>
        <w:tc>
          <w:tcPr>
            <w:tcW w:w="4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462D" w:rsidRDefault="002B4604">
            <w:pPr>
              <w:rPr>
                <w:sz w:val="12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6223000</wp:posOffset>
                      </wp:positionH>
                      <wp:positionV relativeFrom="paragraph">
                        <wp:posOffset>3175</wp:posOffset>
                      </wp:positionV>
                      <wp:extent cx="400050" cy="228600"/>
                      <wp:effectExtent l="0" t="0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462D" w:rsidRDefault="0078462D"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490pt;margin-top:.25pt;width:31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" o:allowincell="f" filled="f" stroked="f">
                      <v:textbox style="layout-flow:vertical-ideographic">
                        <w:txbxContent>
                          <w:p w:rsidR="0078462D" w:rsidRDefault="0078462D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6"/>
              </w:rPr>
            </w:pPr>
          </w:p>
        </w:tc>
      </w:tr>
      <w:tr w:rsidR="0078462D">
        <w:trPr>
          <w:gridBefore w:val="1"/>
          <w:gridAfter w:val="3"/>
          <w:wAfter w:w="146" w:type="dxa"/>
          <w:cantSplit/>
          <w:trHeight w:hRule="exact" w:val="280"/>
        </w:trPr>
        <w:tc>
          <w:tcPr>
            <w:tcW w:w="9640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rPr>
                <w:sz w:val="12"/>
              </w:rPr>
            </w:pPr>
            <w:r>
              <w:rPr>
                <w:rFonts w:hint="eastAsia"/>
                <w:sz w:val="18"/>
              </w:rPr>
              <w:t xml:space="preserve">　　　◎国土交通大臣の認定に関する事項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rPr>
                <w:sz w:val="12"/>
              </w:rPr>
            </w:pPr>
          </w:p>
        </w:tc>
        <w:tc>
          <w:tcPr>
            <w:tcW w:w="346" w:type="dxa"/>
            <w:gridSpan w:val="3"/>
            <w:tcBorders>
              <w:left w:val="nil"/>
              <w:bottom w:val="nil"/>
              <w:right w:val="nil"/>
            </w:tcBorders>
          </w:tcPr>
          <w:p w:rsidR="0078462D" w:rsidRDefault="0078462D">
            <w:pPr>
              <w:rPr>
                <w:sz w:val="12"/>
              </w:rPr>
            </w:pPr>
          </w:p>
        </w:tc>
      </w:tr>
      <w:tr w:rsidR="0078462D">
        <w:trPr>
          <w:gridBefore w:val="1"/>
          <w:gridAfter w:val="1"/>
          <w:wAfter w:w="32" w:type="dxa"/>
          <w:cantSplit/>
          <w:trHeight w:hRule="exact" w:val="280"/>
        </w:trPr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2B4604">
            <w:pPr>
              <w:jc w:val="center"/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6223000</wp:posOffset>
                      </wp:positionH>
                      <wp:positionV relativeFrom="paragraph">
                        <wp:posOffset>168275</wp:posOffset>
                      </wp:positionV>
                      <wp:extent cx="400050" cy="228600"/>
                      <wp:effectExtent l="0" t="0" r="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462D" w:rsidRDefault="0078462D"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left:0;text-align:left;margin-left:490pt;margin-top:13.25pt;width:31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" o:allowincell="f" filled="f" stroked="f">
                      <v:textbox style="layout-flow:vertical-ideographic">
                        <w:txbxContent>
                          <w:p w:rsidR="0078462D" w:rsidRDefault="0078462D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62D">
              <w:rPr>
                <w:rFonts w:hint="eastAsia"/>
              </w:rPr>
              <w:t>13</w:t>
            </w:r>
          </w:p>
          <w:p w:rsidR="0078462D" w:rsidRDefault="0078462D">
            <w:pPr>
              <w:jc w:val="center"/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認定コード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認定年月日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nil"/>
              <w:bottom w:val="nil"/>
            </w:tcBorders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right w:val="dashed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nil"/>
              <w:bottom w:val="nil"/>
            </w:tcBorders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right w:val="dashed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6"/>
            <w:tcBorders>
              <w:top w:val="nil"/>
              <w:bottom w:val="nil"/>
            </w:tcBorders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40" w:type="dxa"/>
            <w:gridSpan w:val="6"/>
            <w:tcBorders>
              <w:top w:val="single" w:sz="4" w:space="0" w:color="auto"/>
              <w:right w:val="dashed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  <w:r>
              <w:rPr>
                <w:rFonts w:hint="eastAsia"/>
                <w:sz w:val="16"/>
              </w:rPr>
              <w:t>確認欄</w:t>
            </w:r>
          </w:p>
        </w:tc>
      </w:tr>
      <w:tr w:rsidR="0078462D">
        <w:trPr>
          <w:gridBefore w:val="1"/>
          <w:gridAfter w:val="3"/>
          <w:wAfter w:w="202" w:type="dxa"/>
          <w:cantSplit/>
          <w:trHeight w:hRule="exact" w:val="280"/>
        </w:trPr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62D" w:rsidRDefault="0078462D">
            <w:pPr>
              <w:jc w:val="center"/>
            </w:pPr>
          </w:p>
          <w:p w:rsidR="0078462D" w:rsidRDefault="0078462D">
            <w:pPr>
              <w:jc w:val="center"/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62D" w:rsidRDefault="0078462D">
            <w:pPr>
              <w:jc w:val="center"/>
              <w:rPr>
                <w:sz w:val="1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62D" w:rsidRDefault="0078462D">
            <w:pPr>
              <w:jc w:val="distribute"/>
              <w:rPr>
                <w:sz w:val="1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6631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518" w:type="dxa"/>
            <w:gridSpan w:val="9"/>
            <w:tcBorders>
              <w:top w:val="nil"/>
              <w:left w:val="nil"/>
              <w:bottom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78462D" w:rsidRDefault="0078462D">
            <w:pPr>
              <w:widowControl/>
              <w:jc w:val="left"/>
            </w:pPr>
          </w:p>
        </w:tc>
      </w:tr>
      <w:tr w:rsidR="0078462D">
        <w:trPr>
          <w:gridBefore w:val="1"/>
          <w:gridAfter w:val="3"/>
          <w:wAfter w:w="143" w:type="dxa"/>
          <w:cantSplit/>
          <w:trHeight w:hRule="exact" w:val="280"/>
        </w:trPr>
        <w:tc>
          <w:tcPr>
            <w:tcW w:w="9781" w:type="dxa"/>
            <w:gridSpan w:val="9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62D" w:rsidRDefault="00784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◎試験に関する事項</w:t>
            </w:r>
          </w:p>
          <w:p w:rsidR="0078462D" w:rsidRDefault="0078462D">
            <w:pPr>
              <w:jc w:val="center"/>
            </w:pPr>
          </w:p>
          <w:p w:rsidR="0078462D" w:rsidRDefault="0078462D">
            <w:pPr>
              <w:jc w:val="center"/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</w:tr>
      <w:tr w:rsidR="0078462D">
        <w:tblPrEx>
          <w:tblInd w:w="0" w:type="dxa"/>
        </w:tblPrEx>
        <w:trPr>
          <w:gridAfter w:val="2"/>
          <w:cantSplit/>
          <w:trHeight w:hRule="exact" w:val="280"/>
        </w:trPr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78462D" w:rsidRDefault="0078462D">
            <w:pPr>
              <w:jc w:val="center"/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合格証番号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合格年月日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nil"/>
              <w:bottom w:val="nil"/>
            </w:tcBorders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right w:val="dashed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</w:tcBorders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right w:val="dashed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</w:tcBorders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40" w:type="dxa"/>
            <w:gridSpan w:val="6"/>
            <w:tcBorders>
              <w:top w:val="single" w:sz="4" w:space="0" w:color="auto"/>
              <w:right w:val="dashed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4" w:type="dxa"/>
            <w:gridSpan w:val="7"/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6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8462D" w:rsidRDefault="0078462D">
            <w:pPr>
              <w:jc w:val="center"/>
            </w:pPr>
            <w:r>
              <w:rPr>
                <w:rFonts w:hint="eastAsia"/>
                <w:sz w:val="16"/>
              </w:rPr>
              <w:t>確認欄</w:t>
            </w:r>
          </w:p>
        </w:tc>
      </w:tr>
      <w:tr w:rsidR="0078462D">
        <w:tblPrEx>
          <w:tblInd w:w="0" w:type="dxa"/>
        </w:tblPrEx>
        <w:trPr>
          <w:gridAfter w:val="4"/>
          <w:wAfter w:w="143" w:type="dxa"/>
          <w:cantSplit/>
          <w:trHeight w:hRule="exact" w:val="280"/>
        </w:trPr>
        <w:tc>
          <w:tcPr>
            <w:tcW w:w="468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62D" w:rsidRDefault="002B4604"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6222365</wp:posOffset>
                      </wp:positionH>
                      <wp:positionV relativeFrom="paragraph">
                        <wp:posOffset>34290</wp:posOffset>
                      </wp:positionV>
                      <wp:extent cx="400050" cy="228600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462D" w:rsidRDefault="0078462D"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left:0;text-align:left;margin-left:489.95pt;margin-top:2.7pt;width:31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" o:allowincell="f" filled="f" stroked="f">
                      <v:textbox style="layout-flow:vertical-ideographic">
                        <w:txbxContent>
                          <w:p w:rsidR="0078462D" w:rsidRDefault="0078462D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62D">
              <w:rPr>
                <w:rFonts w:hint="eastAsia"/>
                <w:sz w:val="18"/>
              </w:rPr>
              <w:t xml:space="preserve">　　　◎業務に従事する宅地建物取引業者に関する事項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left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left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left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left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left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left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6"/>
            <w:tcBorders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511" w:type="dxa"/>
            <w:gridSpan w:val="7"/>
            <w:tcBorders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4" w:type="dxa"/>
            <w:gridSpan w:val="7"/>
            <w:tcBorders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D" w:rsidRDefault="0078462D">
            <w:pPr>
              <w:jc w:val="center"/>
            </w:pPr>
          </w:p>
        </w:tc>
      </w:tr>
      <w:tr w:rsidR="0078462D">
        <w:tblPrEx>
          <w:tblInd w:w="0" w:type="dxa"/>
        </w:tblPrEx>
        <w:trPr>
          <w:gridAfter w:val="3"/>
          <w:wAfter w:w="129" w:type="dxa"/>
          <w:cantSplit/>
          <w:trHeight w:hRule="exact" w:val="280"/>
        </w:trPr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2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商号又は名称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left w:val="nil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left w:val="nil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left w:val="nil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left w:val="nil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left w:val="nil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left w:val="nil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left w:val="nil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left w:val="nil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6"/>
            <w:tcBorders>
              <w:top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</w:tr>
      <w:tr w:rsidR="0078462D">
        <w:tblPrEx>
          <w:tblInd w:w="0" w:type="dxa"/>
        </w:tblPrEx>
        <w:trPr>
          <w:gridAfter w:val="2"/>
          <w:cantSplit/>
          <w:trHeight w:hRule="exact" w:val="280"/>
        </w:trPr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2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distribute"/>
              <w:rPr>
                <w:sz w:val="1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left w:val="nil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left w:val="nil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left w:val="nil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left w:val="nil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left w:val="nil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left w:val="nil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left w:val="nil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left w:val="nil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6"/>
            <w:tcBorders>
              <w:top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62D" w:rsidRDefault="0078462D">
            <w:pPr>
              <w:jc w:val="center"/>
            </w:pPr>
            <w:r>
              <w:rPr>
                <w:rFonts w:hint="eastAsia"/>
                <w:sz w:val="16"/>
              </w:rPr>
              <w:t>確認欄</w:t>
            </w:r>
          </w:p>
        </w:tc>
      </w:tr>
      <w:tr w:rsidR="0078462D">
        <w:tblPrEx>
          <w:tblInd w:w="0" w:type="dxa"/>
        </w:tblPrEx>
        <w:trPr>
          <w:gridAfter w:val="3"/>
          <w:wAfter w:w="129" w:type="dxa"/>
          <w:cantSplit/>
          <w:trHeight w:hRule="exact" w:val="28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62D" w:rsidRDefault="002B4604">
            <w:pPr>
              <w:jc w:val="center"/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6222365</wp:posOffset>
                      </wp:positionH>
                      <wp:positionV relativeFrom="paragraph">
                        <wp:posOffset>15240</wp:posOffset>
                      </wp:positionV>
                      <wp:extent cx="400050" cy="228600"/>
                      <wp:effectExtent l="0" t="0" r="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462D" w:rsidRDefault="0078462D"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5" type="#_x0000_t202" style="position:absolute;left:0;text-align:left;margin-left:489.95pt;margin-top:1.2pt;width:31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" o:allowincell="f" filled="f" stroked="f">
                      <v:textbox style="layout-flow:vertical-ideographic">
                        <w:txbxContent>
                          <w:p w:rsidR="0078462D" w:rsidRDefault="0078462D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62D" w:rsidRDefault="0078462D">
            <w:pPr>
              <w:jc w:val="center"/>
              <w:rPr>
                <w:sz w:val="1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2D" w:rsidRDefault="0078462D">
            <w:pPr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免許証番号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nil"/>
            </w:tcBorders>
          </w:tcPr>
          <w:p w:rsidR="0078462D" w:rsidRDefault="0078462D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(  )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4"/>
            <w:tcBorders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5"/>
            <w:tcBorders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62D" w:rsidRDefault="0078462D">
            <w:pPr>
              <w:jc w:val="center"/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2D" w:rsidRDefault="0078462D">
            <w:pPr>
              <w:jc w:val="center"/>
            </w:pPr>
          </w:p>
        </w:tc>
      </w:tr>
    </w:tbl>
    <w:p w:rsidR="0078462D" w:rsidRDefault="0078462D">
      <w:pPr>
        <w:sectPr w:rsidR="0078462D">
          <w:pgSz w:w="11906" w:h="16838" w:code="9"/>
          <w:pgMar w:top="1134" w:right="851" w:bottom="851" w:left="567" w:header="851" w:footer="0" w:gutter="0"/>
          <w:cols w:space="425"/>
          <w:docGrid w:type="lines" w:linePitch="360"/>
        </w:sectPr>
      </w:pPr>
    </w:p>
    <w:p w:rsidR="000C2CA3" w:rsidRDefault="000C2CA3" w:rsidP="000C2CA3">
      <w:pPr>
        <w:jc w:val="center"/>
        <w:outlineLvl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lastRenderedPageBreak/>
        <w:t>（第二面）</w:t>
      </w: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2B4604" w:rsidP="000C2CA3">
      <w:pPr>
        <w:jc w:val="left"/>
        <w:outlineLvl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133985</wp:posOffset>
                </wp:positionV>
                <wp:extent cx="4029710" cy="141605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71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CA3" w:rsidRDefault="000C2CA3"/>
                          <w:p w:rsidR="000C2CA3" w:rsidRDefault="000C2CA3"/>
                          <w:p w:rsidR="000C2CA3" w:rsidRDefault="000C2CA3" w:rsidP="000C2C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　　　紙　　　欄</w:t>
                            </w:r>
                          </w:p>
                          <w:p w:rsidR="000C2CA3" w:rsidRDefault="000C2CA3"/>
                          <w:p w:rsidR="000C2CA3" w:rsidRDefault="000C2CA3" w:rsidP="000C2C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（消印してはならない）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87.95pt;margin-top:10.55pt;width:317.3pt;height:11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">
                <v:stroke dashstyle="dash"/>
                <v:textbox inset="5.85pt,.7pt,5.85pt,.7pt">
                  <w:txbxContent>
                    <w:p w:rsidR="000C2CA3" w:rsidRDefault="000C2CA3"/>
                    <w:p w:rsidR="000C2CA3" w:rsidRDefault="000C2CA3"/>
                    <w:p w:rsidR="000C2CA3" w:rsidRDefault="000C2CA3" w:rsidP="000C2C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証　　　紙　　　欄</w:t>
                      </w:r>
                    </w:p>
                    <w:p w:rsidR="000C2CA3" w:rsidRDefault="000C2CA3"/>
                    <w:p w:rsidR="000C2CA3" w:rsidRDefault="000C2CA3" w:rsidP="000C2C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（消印してはならない）</w:t>
                      </w:r>
                    </w:p>
                  </w:txbxContent>
                </v:textbox>
              </v:rect>
            </w:pict>
          </mc:Fallback>
        </mc:AlternateContent>
      </w: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0C2CA3" w:rsidRDefault="000C2CA3" w:rsidP="000C2CA3">
      <w:pPr>
        <w:jc w:val="left"/>
        <w:outlineLvl w:val="0"/>
        <w:rPr>
          <w:rFonts w:ascii="ＭＳ 明朝" w:hAnsi="Times New Roman"/>
          <w:color w:val="000000"/>
        </w:rPr>
      </w:pPr>
    </w:p>
    <w:p w:rsidR="0078462D" w:rsidRDefault="0078462D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様式第</w:t>
      </w:r>
      <w:r w:rsidR="00264658">
        <w:rPr>
          <w:rFonts w:ascii="ＭＳ ゴシック" w:eastAsia="ＭＳ ゴシック" w:hint="eastAsia"/>
        </w:rPr>
        <w:t>六</w:t>
      </w:r>
      <w:r>
        <w:rPr>
          <w:rFonts w:ascii="ＭＳ ゴシック" w:eastAsia="ＭＳ ゴシック" w:hint="eastAsia"/>
        </w:rPr>
        <w:t>号</w:t>
      </w:r>
      <w:r w:rsidR="00264658">
        <w:rPr>
          <w:rFonts w:ascii="ＭＳ ゴシック" w:eastAsia="ＭＳ ゴシック" w:hint="eastAsia"/>
        </w:rPr>
        <w:t>（第十四条の三関係）</w:t>
      </w:r>
    </w:p>
    <w:p w:rsidR="00264658" w:rsidRDefault="00264658" w:rsidP="00264658">
      <w:pPr>
        <w:wordWrap w:val="0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（Ａ４）　</w:t>
      </w:r>
    </w:p>
    <w:p w:rsidR="0078462D" w:rsidRDefault="0078462D">
      <w:pPr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>誓　　　約　　　書</w:t>
      </w:r>
    </w:p>
    <w:p w:rsidR="00264658" w:rsidRDefault="00264658" w:rsidP="00264658">
      <w:pPr>
        <w:jc w:val="left"/>
        <w:rPr>
          <w:rFonts w:ascii="ＭＳ 明朝"/>
          <w:sz w:val="32"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64658" w:rsidTr="00264658">
        <w:trPr>
          <w:trHeight w:val="11626"/>
        </w:trPr>
        <w:tc>
          <w:tcPr>
            <w:tcW w:w="9480" w:type="dxa"/>
          </w:tcPr>
          <w:p w:rsidR="00264658" w:rsidRDefault="00264658" w:rsidP="00264658">
            <w:pPr>
              <w:rPr>
                <w:rFonts w:ascii="ＭＳ 明朝"/>
                <w:spacing w:val="-4"/>
              </w:rPr>
            </w:pPr>
          </w:p>
          <w:p w:rsidR="00264658" w:rsidRDefault="00264658" w:rsidP="00264658">
            <w:pPr>
              <w:rPr>
                <w:rFonts w:ascii="ＭＳ 明朝"/>
                <w:spacing w:val="-4"/>
              </w:rPr>
            </w:pPr>
          </w:p>
          <w:p w:rsidR="00264658" w:rsidRDefault="00264658" w:rsidP="00264658">
            <w:pPr>
              <w:rPr>
                <w:rFonts w:ascii="ＭＳ 明朝"/>
                <w:spacing w:val="-4"/>
              </w:rPr>
            </w:pPr>
          </w:p>
          <w:p w:rsidR="00264658" w:rsidRDefault="00264658" w:rsidP="00264658">
            <w:pPr>
              <w:rPr>
                <w:rFonts w:ascii="ＭＳ 明朝"/>
                <w:spacing w:val="-4"/>
              </w:rPr>
            </w:pPr>
          </w:p>
          <w:p w:rsidR="00264658" w:rsidRPr="00264658" w:rsidRDefault="00264658" w:rsidP="00AE7F96">
            <w:pPr>
              <w:spacing w:line="480" w:lineRule="auto"/>
              <w:ind w:firstLineChars="500" w:firstLine="1420"/>
              <w:rPr>
                <w:rFonts w:ascii="ＭＳ 明朝"/>
                <w:spacing w:val="-4"/>
                <w:sz w:val="24"/>
                <w:szCs w:val="24"/>
              </w:rPr>
            </w:pPr>
            <w:r w:rsidRPr="00AE7F96">
              <w:rPr>
                <w:rFonts w:ascii="ＭＳ 明朝" w:hint="eastAsia"/>
                <w:spacing w:val="22"/>
                <w:kern w:val="0"/>
                <w:sz w:val="24"/>
                <w:szCs w:val="24"/>
                <w:fitText w:val="6480" w:id="692859136"/>
              </w:rPr>
              <w:t>私は、宅地建物取引業法第</w:t>
            </w:r>
            <w:r w:rsidR="00AE7F96" w:rsidRPr="00AE7F96">
              <w:rPr>
                <w:rFonts w:ascii="ＭＳ 明朝" w:hint="eastAsia"/>
                <w:spacing w:val="22"/>
                <w:kern w:val="0"/>
                <w:sz w:val="24"/>
                <w:szCs w:val="24"/>
                <w:fitText w:val="6480" w:id="692859136"/>
              </w:rPr>
              <w:t>１８</w:t>
            </w:r>
            <w:r w:rsidRPr="00AE7F96">
              <w:rPr>
                <w:rFonts w:ascii="ＭＳ 明朝" w:hint="eastAsia"/>
                <w:spacing w:val="22"/>
                <w:kern w:val="0"/>
                <w:sz w:val="24"/>
                <w:szCs w:val="24"/>
                <w:fitText w:val="6480" w:id="692859136"/>
              </w:rPr>
              <w:t>条第</w:t>
            </w:r>
            <w:r w:rsidR="00AE7F96">
              <w:rPr>
                <w:rFonts w:ascii="ＭＳ 明朝" w:hint="eastAsia"/>
                <w:spacing w:val="22"/>
                <w:kern w:val="0"/>
                <w:sz w:val="24"/>
                <w:szCs w:val="24"/>
                <w:fitText w:val="6480" w:id="692859136"/>
              </w:rPr>
              <w:t>１</w:t>
            </w:r>
            <w:r w:rsidR="00AE7F96" w:rsidRPr="00AE7F96">
              <w:rPr>
                <w:rFonts w:ascii="ＭＳ 明朝" w:hint="eastAsia"/>
                <w:spacing w:val="22"/>
                <w:kern w:val="0"/>
                <w:sz w:val="24"/>
                <w:szCs w:val="24"/>
                <w:fitText w:val="6480" w:id="692859136"/>
              </w:rPr>
              <w:t>項第３号か</w:t>
            </w:r>
            <w:r w:rsidR="00AE7F96" w:rsidRPr="00AE7F96">
              <w:rPr>
                <w:rFonts w:ascii="ＭＳ 明朝" w:hint="eastAsia"/>
                <w:spacing w:val="-4"/>
                <w:kern w:val="0"/>
                <w:sz w:val="24"/>
                <w:szCs w:val="24"/>
                <w:fitText w:val="6480" w:id="692859136"/>
              </w:rPr>
              <w:t>ら</w:t>
            </w:r>
            <w:r w:rsidR="00373510">
              <w:rPr>
                <w:rFonts w:ascii="ＭＳ 明朝" w:hint="eastAsia"/>
                <w:kern w:val="0"/>
                <w:sz w:val="24"/>
                <w:szCs w:val="24"/>
              </w:rPr>
              <w:t>第１２</w:t>
            </w:r>
            <w:r w:rsidR="00AE7F96">
              <w:rPr>
                <w:rFonts w:ascii="ＭＳ 明朝" w:hint="eastAsia"/>
                <w:kern w:val="0"/>
                <w:sz w:val="24"/>
                <w:szCs w:val="24"/>
              </w:rPr>
              <w:t>号</w:t>
            </w:r>
          </w:p>
          <w:p w:rsidR="00264658" w:rsidRPr="00264658" w:rsidRDefault="00264658" w:rsidP="00AE7F96">
            <w:pPr>
              <w:spacing w:line="480" w:lineRule="auto"/>
              <w:ind w:firstLineChars="400" w:firstLine="1152"/>
              <w:rPr>
                <w:rFonts w:ascii="ＭＳ 明朝"/>
                <w:spacing w:val="-4"/>
                <w:sz w:val="24"/>
                <w:szCs w:val="24"/>
              </w:rPr>
            </w:pPr>
            <w:r w:rsidRPr="00AE7F96">
              <w:rPr>
                <w:rFonts w:ascii="ＭＳ 明朝" w:hint="eastAsia"/>
                <w:spacing w:val="24"/>
                <w:kern w:val="0"/>
                <w:sz w:val="24"/>
                <w:szCs w:val="24"/>
                <w:fitText w:val="6000" w:id="692858880"/>
              </w:rPr>
              <w:t>までに該当しない者であることを誓約します</w:t>
            </w:r>
            <w:r w:rsidRPr="00AE7F96">
              <w:rPr>
                <w:rFonts w:ascii="ＭＳ 明朝" w:hint="eastAsia"/>
                <w:kern w:val="0"/>
                <w:sz w:val="24"/>
                <w:szCs w:val="24"/>
                <w:fitText w:val="6000" w:id="692858880"/>
              </w:rPr>
              <w:t>。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</w:t>
            </w:r>
          </w:p>
          <w:p w:rsidR="00264658" w:rsidRDefault="00264658" w:rsidP="00264658">
            <w:pPr>
              <w:rPr>
                <w:rFonts w:ascii="ＭＳ 明朝"/>
                <w:sz w:val="24"/>
                <w:szCs w:val="24"/>
              </w:rPr>
            </w:pPr>
          </w:p>
          <w:p w:rsidR="00264658" w:rsidRDefault="00264658" w:rsidP="00264658">
            <w:pPr>
              <w:rPr>
                <w:rFonts w:ascii="ＭＳ 明朝"/>
                <w:sz w:val="24"/>
                <w:szCs w:val="24"/>
              </w:rPr>
            </w:pPr>
          </w:p>
          <w:p w:rsidR="00264658" w:rsidRPr="00264658" w:rsidRDefault="00264658" w:rsidP="00264658">
            <w:pPr>
              <w:ind w:firstLineChars="350" w:firstLine="84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</w:t>
            </w:r>
            <w:r w:rsidRPr="00264658">
              <w:rPr>
                <w:rFonts w:ascii="ＭＳ 明朝" w:hint="eastAsia"/>
                <w:sz w:val="24"/>
                <w:szCs w:val="24"/>
              </w:rPr>
              <w:t xml:space="preserve">　年　　月　　日</w:t>
            </w:r>
          </w:p>
          <w:p w:rsidR="00264658" w:rsidRDefault="00264658" w:rsidP="00264658">
            <w:pPr>
              <w:rPr>
                <w:rFonts w:ascii="ＭＳ 明朝"/>
                <w:sz w:val="24"/>
                <w:szCs w:val="24"/>
              </w:rPr>
            </w:pPr>
          </w:p>
          <w:p w:rsidR="00264658" w:rsidRDefault="00264658" w:rsidP="00264658">
            <w:pPr>
              <w:rPr>
                <w:rFonts w:ascii="ＭＳ 明朝"/>
                <w:sz w:val="24"/>
                <w:szCs w:val="24"/>
              </w:rPr>
            </w:pPr>
          </w:p>
          <w:p w:rsidR="00264658" w:rsidRDefault="00264658" w:rsidP="00264658">
            <w:pPr>
              <w:rPr>
                <w:rFonts w:ascii="ＭＳ 明朝"/>
                <w:sz w:val="24"/>
                <w:szCs w:val="24"/>
              </w:rPr>
            </w:pPr>
          </w:p>
          <w:p w:rsidR="00264658" w:rsidRDefault="00264658" w:rsidP="00264658">
            <w:pPr>
              <w:rPr>
                <w:rFonts w:ascii="ＭＳ 明朝"/>
                <w:sz w:val="24"/>
                <w:szCs w:val="24"/>
              </w:rPr>
            </w:pPr>
          </w:p>
          <w:p w:rsidR="00264658" w:rsidRDefault="00264658" w:rsidP="00264658">
            <w:pPr>
              <w:rPr>
                <w:rFonts w:ascii="ＭＳ 明朝"/>
                <w:sz w:val="24"/>
                <w:szCs w:val="24"/>
              </w:rPr>
            </w:pPr>
          </w:p>
          <w:p w:rsidR="00264658" w:rsidRDefault="00264658" w:rsidP="00264658">
            <w:pPr>
              <w:pStyle w:val="a6"/>
              <w:ind w:firstLineChars="1750" w:firstLine="420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氏　　</w:t>
            </w:r>
            <w:r w:rsidRPr="00264658">
              <w:rPr>
                <w:rFonts w:ascii="ＭＳ 明朝" w:hint="eastAsia"/>
                <w:sz w:val="24"/>
                <w:szCs w:val="24"/>
              </w:rPr>
              <w:t>名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264658">
              <w:rPr>
                <w:rFonts w:ascii="ＭＳ 明朝" w:hint="eastAsia"/>
                <w:sz w:val="24"/>
                <w:szCs w:val="24"/>
              </w:rPr>
              <w:t xml:space="preserve">　　　　　　　　　　　　</w:t>
            </w:r>
            <w:bookmarkStart w:id="0" w:name="_GoBack"/>
            <w:bookmarkEnd w:id="0"/>
          </w:p>
          <w:p w:rsidR="00264658" w:rsidRDefault="00264658" w:rsidP="00264658">
            <w:pPr>
              <w:pStyle w:val="a6"/>
              <w:rPr>
                <w:rFonts w:ascii="ＭＳ 明朝"/>
                <w:sz w:val="24"/>
                <w:szCs w:val="24"/>
              </w:rPr>
            </w:pPr>
          </w:p>
          <w:p w:rsidR="00264658" w:rsidRDefault="00264658" w:rsidP="00264658">
            <w:pPr>
              <w:pStyle w:val="a6"/>
              <w:rPr>
                <w:rFonts w:ascii="ＭＳ 明朝"/>
                <w:sz w:val="24"/>
                <w:szCs w:val="24"/>
              </w:rPr>
            </w:pPr>
          </w:p>
          <w:p w:rsidR="00264658" w:rsidRDefault="00264658" w:rsidP="00264658">
            <w:pPr>
              <w:pStyle w:val="a6"/>
              <w:rPr>
                <w:rFonts w:ascii="ＭＳ 明朝"/>
                <w:sz w:val="24"/>
                <w:szCs w:val="24"/>
              </w:rPr>
            </w:pPr>
          </w:p>
          <w:p w:rsidR="00264658" w:rsidRDefault="00264658" w:rsidP="00264658">
            <w:pPr>
              <w:pStyle w:val="a6"/>
              <w:rPr>
                <w:rFonts w:ascii="ＭＳ 明朝"/>
                <w:sz w:val="24"/>
                <w:szCs w:val="24"/>
              </w:rPr>
            </w:pPr>
          </w:p>
          <w:p w:rsidR="00264658" w:rsidRPr="00264658" w:rsidRDefault="00264658" w:rsidP="00264658">
            <w:pPr>
              <w:pStyle w:val="a6"/>
              <w:rPr>
                <w:rFonts w:ascii="ＭＳ 明朝"/>
                <w:sz w:val="24"/>
                <w:szCs w:val="24"/>
              </w:rPr>
            </w:pPr>
          </w:p>
          <w:p w:rsidR="00264658" w:rsidRDefault="00264658" w:rsidP="00264658">
            <w:pPr>
              <w:ind w:firstLineChars="500" w:firstLine="1200"/>
              <w:rPr>
                <w:rFonts w:ascii="ＭＳ 明朝"/>
                <w:spacing w:val="-4"/>
              </w:rPr>
            </w:pPr>
            <w:r w:rsidRPr="00264658">
              <w:rPr>
                <w:rFonts w:ascii="ＭＳ 明朝"/>
                <w:sz w:val="24"/>
                <w:szCs w:val="24"/>
              </w:rPr>
              <w:fldChar w:fldCharType="begin"/>
            </w:r>
            <w:r w:rsidRPr="00264658">
              <w:rPr>
                <w:rFonts w:ascii="ＭＳ 明朝"/>
                <w:sz w:val="24"/>
                <w:szCs w:val="24"/>
              </w:rPr>
              <w:instrText xml:space="preserve"> eq \o\ad(</w:instrText>
            </w:r>
            <w:r w:rsidRPr="00264658">
              <w:rPr>
                <w:rFonts w:ascii="ＭＳ 明朝" w:hint="eastAsia"/>
                <w:sz w:val="24"/>
                <w:szCs w:val="24"/>
              </w:rPr>
              <w:instrText>福島県知事</w:instrText>
            </w:r>
            <w:r w:rsidRPr="00264658">
              <w:rPr>
                <w:rFonts w:ascii="ＭＳ 明朝"/>
                <w:sz w:val="24"/>
                <w:szCs w:val="24"/>
              </w:rPr>
              <w:instrText>,</w:instrText>
            </w:r>
            <w:r w:rsidRPr="00264658">
              <w:rPr>
                <w:rFonts w:ascii="ＭＳ 明朝" w:hint="eastAsia"/>
                <w:sz w:val="24"/>
                <w:szCs w:val="24"/>
              </w:rPr>
              <w:instrText xml:space="preserve">　　　　　　</w:instrText>
            </w:r>
            <w:r w:rsidRPr="00264658">
              <w:rPr>
                <w:rFonts w:ascii="ＭＳ 明朝"/>
                <w:sz w:val="24"/>
                <w:szCs w:val="24"/>
              </w:rPr>
              <w:instrText>)</w:instrText>
            </w:r>
            <w:r w:rsidRPr="00264658">
              <w:rPr>
                <w:rFonts w:ascii="ＭＳ 明朝"/>
                <w:sz w:val="24"/>
                <w:szCs w:val="24"/>
              </w:rPr>
              <w:fldChar w:fldCharType="end"/>
            </w:r>
            <w:r w:rsidRPr="00264658">
              <w:rPr>
                <w:rFonts w:ascii="ＭＳ 明朝" w:hint="eastAsia"/>
                <w:sz w:val="24"/>
                <w:szCs w:val="24"/>
              </w:rPr>
              <w:t xml:space="preserve">　殿</w:t>
            </w:r>
          </w:p>
        </w:tc>
      </w:tr>
    </w:tbl>
    <w:p w:rsidR="0078462D" w:rsidRPr="00264658" w:rsidRDefault="0078462D">
      <w:pPr>
        <w:jc w:val="right"/>
        <w:rPr>
          <w:rFonts w:ascii="ＭＳ 明朝"/>
          <w:sz w:val="24"/>
          <w:szCs w:val="24"/>
        </w:rPr>
      </w:pPr>
    </w:p>
    <w:p w:rsidR="0078462D" w:rsidRDefault="0078462D">
      <w:pPr>
        <w:pStyle w:val="MM105P"/>
        <w:rPr>
          <w:sz w:val="24"/>
        </w:rPr>
      </w:pPr>
      <w:r w:rsidRPr="00264658">
        <w:rPr>
          <w:rFonts w:ascii="ＭＳ 明朝" w:hint="eastAsia"/>
          <w:sz w:val="24"/>
          <w:szCs w:val="24"/>
        </w:rPr>
        <w:t xml:space="preserve">　</w:t>
      </w:r>
    </w:p>
    <w:sectPr w:rsidR="0078462D">
      <w:headerReference w:type="default" r:id="rId7"/>
      <w:pgSz w:w="11906" w:h="16838" w:code="9"/>
      <w:pgMar w:top="1134" w:right="1134" w:bottom="1134" w:left="1134" w:header="851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23" w:rsidRDefault="00421623">
      <w:r>
        <w:separator/>
      </w:r>
    </w:p>
  </w:endnote>
  <w:endnote w:type="continuationSeparator" w:id="0">
    <w:p w:rsidR="00421623" w:rsidRDefault="0042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23" w:rsidRDefault="00421623">
      <w:r>
        <w:separator/>
      </w:r>
    </w:p>
  </w:footnote>
  <w:footnote w:type="continuationSeparator" w:id="0">
    <w:p w:rsidR="00421623" w:rsidRDefault="0042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2D" w:rsidRPr="00AD6887" w:rsidRDefault="0078462D" w:rsidP="00AD68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5353"/>
    <w:multiLevelType w:val="singleLevel"/>
    <w:tmpl w:val="AF666F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60844A1"/>
    <w:multiLevelType w:val="singleLevel"/>
    <w:tmpl w:val="143A73D2"/>
    <w:lvl w:ilvl="0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61F532C7"/>
    <w:multiLevelType w:val="singleLevel"/>
    <w:tmpl w:val="58D2EE5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" w15:restartNumberingAfterBreak="0">
    <w:nsid w:val="67602BE1"/>
    <w:multiLevelType w:val="singleLevel"/>
    <w:tmpl w:val="471EBE70"/>
    <w:lvl w:ilvl="0">
      <w:start w:val="1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FDD50DA"/>
    <w:multiLevelType w:val="singleLevel"/>
    <w:tmpl w:val="143A73D2"/>
    <w:lvl w:ilvl="0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A3"/>
    <w:rsid w:val="000C2CA3"/>
    <w:rsid w:val="00264658"/>
    <w:rsid w:val="002B4604"/>
    <w:rsid w:val="00340577"/>
    <w:rsid w:val="00373510"/>
    <w:rsid w:val="003A63EF"/>
    <w:rsid w:val="00421623"/>
    <w:rsid w:val="00597DCA"/>
    <w:rsid w:val="0067574C"/>
    <w:rsid w:val="0078462D"/>
    <w:rsid w:val="007C65A9"/>
    <w:rsid w:val="00910AED"/>
    <w:rsid w:val="00AD6887"/>
    <w:rsid w:val="00AE7F96"/>
    <w:rsid w:val="00D06ADE"/>
    <w:rsid w:val="00F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7CF237"/>
  <w15:docId w15:val="{40A2FF0B-0A01-4D2B-B0D1-0AE4CD3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05P">
    <w:name w:val="MM10.5P"/>
    <w:basedOn w:val="a"/>
    <w:pPr>
      <w:spacing w:before="120" w:line="240" w:lineRule="atLeast"/>
      <w:jc w:val="left"/>
    </w:pPr>
  </w:style>
  <w:style w:type="paragraph" w:customStyle="1" w:styleId="MG105P">
    <w:name w:val="MG10.5P"/>
    <w:basedOn w:val="MM105P"/>
    <w:rPr>
      <w:rFonts w:ascii="Arial" w:eastAsia="ＭＳ ゴシック" w:hAnsi="Arial"/>
    </w:rPr>
  </w:style>
  <w:style w:type="paragraph" w:customStyle="1" w:styleId="MM">
    <w:name w:val="MM１字下げ"/>
    <w:basedOn w:val="MM105P"/>
    <w:pPr>
      <w:spacing w:before="240"/>
      <w:ind w:firstLine="227"/>
    </w:pPr>
  </w:style>
  <w:style w:type="paragraph" w:customStyle="1" w:styleId="MM14P">
    <w:name w:val="MM中央14P"/>
    <w:basedOn w:val="MM105P"/>
    <w:pPr>
      <w:spacing w:before="240"/>
      <w:jc w:val="center"/>
    </w:pPr>
    <w:rPr>
      <w:sz w:val="28"/>
    </w:rPr>
  </w:style>
  <w:style w:type="paragraph" w:styleId="a3">
    <w:name w:val="Note Heading"/>
    <w:basedOn w:val="a"/>
    <w:next w:val="a"/>
    <w:semiHidden/>
    <w:pPr>
      <w:spacing w:before="120" w:line="240" w:lineRule="atLeast"/>
      <w:jc w:val="center"/>
    </w:pPr>
  </w:style>
  <w:style w:type="paragraph" w:customStyle="1" w:styleId="a4">
    <w:name w:val="申請文"/>
    <w:basedOn w:val="MM"/>
    <w:pPr>
      <w:spacing w:before="120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semiHidden/>
    <w:pPr>
      <w:ind w:left="426" w:hanging="426"/>
    </w:pPr>
    <w:rPr>
      <w:rFonts w:ascii="ＭＳ 明朝"/>
    </w:rPr>
  </w:style>
  <w:style w:type="paragraph" w:styleId="a9">
    <w:name w:val="Balloon Text"/>
    <w:basedOn w:val="a"/>
    <w:link w:val="aa"/>
    <w:uiPriority w:val="99"/>
    <w:semiHidden/>
    <w:unhideWhenUsed/>
    <w:rsid w:val="000C2CA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C2C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登録申請書（様式第五号、第五号の二、第六号）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 大智</cp:lastModifiedBy>
  <cp:revision>6</cp:revision>
  <cp:lastPrinted>2022-03-15T05:44:00Z</cp:lastPrinted>
  <dcterms:created xsi:type="dcterms:W3CDTF">2014-11-21T10:05:00Z</dcterms:created>
  <dcterms:modified xsi:type="dcterms:W3CDTF">2022-03-15T05:44:00Z</dcterms:modified>
</cp:coreProperties>
</file>