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52" w:rsidRPr="00425F1A" w:rsidRDefault="007C7D87" w:rsidP="001F6E22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第９号</w:t>
      </w:r>
      <w:r w:rsidR="00422652" w:rsidRPr="00425F1A">
        <w:rPr>
          <w:rFonts w:ascii="ＭＳ Ｐ明朝" w:eastAsia="ＭＳ Ｐ明朝" w:hAnsi="ＭＳ Ｐ明朝" w:hint="eastAsia"/>
        </w:rPr>
        <w:t>様式（第</w:t>
      </w:r>
      <w:r w:rsidR="005875D2" w:rsidRPr="00425F1A">
        <w:rPr>
          <w:rFonts w:ascii="ＭＳ Ｐ明朝" w:eastAsia="ＭＳ Ｐ明朝" w:hAnsi="ＭＳ Ｐ明朝" w:hint="eastAsia"/>
        </w:rPr>
        <w:t>１０</w:t>
      </w:r>
      <w:r w:rsidR="00422652" w:rsidRPr="00425F1A">
        <w:rPr>
          <w:rFonts w:ascii="ＭＳ Ｐ明朝" w:eastAsia="ＭＳ Ｐ明朝" w:hAnsi="ＭＳ Ｐ明朝" w:hint="eastAsia"/>
        </w:rPr>
        <w:t>条関係）</w:t>
      </w:r>
    </w:p>
    <w:p w:rsidR="00422652" w:rsidRPr="00425F1A" w:rsidRDefault="00422652" w:rsidP="00425F1A">
      <w:pPr>
        <w:jc w:val="right"/>
        <w:rPr>
          <w:rFonts w:ascii="ＭＳ Ｐ明朝" w:eastAsia="ＭＳ Ｐ明朝" w:hAnsi="ＭＳ Ｐ明朝"/>
        </w:rPr>
      </w:pPr>
      <w:bookmarkStart w:id="0" w:name="_GoBack"/>
      <w:bookmarkEnd w:id="0"/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</w:t>
      </w:r>
      <w:r w:rsidR="00273322">
        <w:rPr>
          <w:rFonts w:ascii="ＭＳ Ｐ明朝" w:eastAsia="ＭＳ Ｐ明朝" w:hAnsi="ＭＳ Ｐ明朝" w:hint="eastAsia"/>
        </w:rPr>
        <w:t xml:space="preserve">　　</w:t>
      </w:r>
    </w:p>
    <w:p w:rsidR="00422652" w:rsidRPr="00425F1A" w:rsidRDefault="00422652" w:rsidP="00425F1A">
      <w:pPr>
        <w:jc w:val="right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</w:t>
      </w:r>
      <w:r w:rsidR="00F04E77">
        <w:rPr>
          <w:rFonts w:ascii="ＭＳ Ｐ明朝" w:eastAsia="ＭＳ Ｐ明朝" w:hAnsi="ＭＳ Ｐ明朝" w:hint="eastAsia"/>
        </w:rPr>
        <w:t xml:space="preserve">令和　　</w:t>
      </w:r>
      <w:r w:rsidRPr="00425F1A">
        <w:rPr>
          <w:rFonts w:ascii="ＭＳ Ｐ明朝" w:eastAsia="ＭＳ Ｐ明朝" w:hAnsi="ＭＳ Ｐ明朝" w:hint="eastAsia"/>
        </w:rPr>
        <w:t>年　　月　　日</w:t>
      </w:r>
    </w:p>
    <w:p w:rsidR="00422652" w:rsidRPr="00425F1A" w:rsidRDefault="00422652" w:rsidP="00425F1A">
      <w:pPr>
        <w:jc w:val="right"/>
        <w:rPr>
          <w:rFonts w:ascii="ＭＳ Ｐ明朝" w:eastAsia="ＭＳ Ｐ明朝" w:hAnsi="ＭＳ Ｐ明朝"/>
        </w:rPr>
      </w:pPr>
    </w:p>
    <w:p w:rsidR="00422652" w:rsidRPr="00425F1A" w:rsidRDefault="00F04E77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福島県県中</w:t>
      </w:r>
      <w:r w:rsidR="00422652" w:rsidRPr="00425F1A">
        <w:rPr>
          <w:rFonts w:ascii="ＭＳ Ｐ明朝" w:eastAsia="ＭＳ Ｐ明朝" w:hAnsi="ＭＳ Ｐ明朝" w:hint="eastAsia"/>
        </w:rPr>
        <w:t>地方振興局長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住　　所</w:t>
      </w:r>
    </w:p>
    <w:p w:rsidR="00422652" w:rsidRPr="00425F1A" w:rsidRDefault="00422652" w:rsidP="002318D8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 xml:space="preserve">　　　　　　　　　　　　　　　　　　　　　　　事業者名　　　　　　　　　　　</w:t>
      </w:r>
    </w:p>
    <w:p w:rsidR="00422652" w:rsidRDefault="005E418F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　　　　　　　　　　代表者名</w:t>
      </w:r>
    </w:p>
    <w:p w:rsidR="005E418F" w:rsidRPr="00425F1A" w:rsidRDefault="005E418F" w:rsidP="002318D8">
      <w:pPr>
        <w:rPr>
          <w:rFonts w:ascii="ＭＳ Ｐ明朝" w:eastAsia="ＭＳ Ｐ明朝" w:hAnsi="ＭＳ Ｐ明朝"/>
        </w:rPr>
      </w:pPr>
    </w:p>
    <w:p w:rsidR="00422652" w:rsidRPr="00425F1A" w:rsidRDefault="00422652" w:rsidP="005875D2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福島県地域</w:t>
      </w:r>
      <w:r w:rsidR="00935AB2" w:rsidRPr="00425F1A">
        <w:rPr>
          <w:rFonts w:hAnsi="ＭＳ 明朝" w:hint="eastAsia"/>
        </w:rPr>
        <w:t>創生</w:t>
      </w:r>
      <w:r w:rsidRPr="00425F1A">
        <w:rPr>
          <w:rFonts w:ascii="ＭＳ Ｐ明朝" w:eastAsia="ＭＳ Ｐ明朝" w:hAnsi="ＭＳ Ｐ明朝" w:hint="eastAsia"/>
        </w:rPr>
        <w:t>総合支援事業</w:t>
      </w:r>
      <w:r w:rsidR="00DF4615" w:rsidRPr="00425F1A">
        <w:rPr>
          <w:rFonts w:ascii="ＭＳ Ｐ明朝" w:eastAsia="ＭＳ Ｐ明朝" w:hAnsi="ＭＳ Ｐ明朝" w:hint="eastAsia"/>
        </w:rPr>
        <w:t>(サポート事業)</w:t>
      </w:r>
      <w:r w:rsidRPr="00425F1A">
        <w:rPr>
          <w:rFonts w:ascii="ＭＳ Ｐ明朝" w:eastAsia="ＭＳ Ｐ明朝" w:hAnsi="ＭＳ Ｐ明朝" w:hint="eastAsia"/>
        </w:rPr>
        <w:t>補助金交付請求書</w:t>
      </w:r>
    </w:p>
    <w:p w:rsidR="00422652" w:rsidRPr="00425F1A" w:rsidRDefault="00F04E77" w:rsidP="002318D8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令和　　</w:t>
      </w:r>
      <w:r w:rsidR="00422652" w:rsidRPr="00425F1A">
        <w:rPr>
          <w:rFonts w:ascii="ＭＳ Ｐ明朝" w:eastAsia="ＭＳ Ｐ明朝" w:hAnsi="ＭＳ Ｐ明朝" w:hint="eastAsia"/>
        </w:rPr>
        <w:t xml:space="preserve">年　　月　　</w:t>
      </w:r>
      <w:proofErr w:type="gramStart"/>
      <w:r w:rsidR="00422652" w:rsidRPr="00425F1A">
        <w:rPr>
          <w:rFonts w:ascii="ＭＳ Ｐ明朝" w:eastAsia="ＭＳ Ｐ明朝" w:hAnsi="ＭＳ Ｐ明朝" w:hint="eastAsia"/>
        </w:rPr>
        <w:t>日付け</w:t>
      </w:r>
      <w:proofErr w:type="gramEnd"/>
      <w:r w:rsidR="00422652" w:rsidRPr="00425F1A">
        <w:rPr>
          <w:rFonts w:ascii="ＭＳ Ｐ明朝" w:eastAsia="ＭＳ Ｐ明朝" w:hAnsi="ＭＳ Ｐ明朝" w:hint="eastAsia"/>
        </w:rPr>
        <w:t>福島県指令　　第　　　号で交付決定のあった</w:t>
      </w:r>
      <w:r>
        <w:rPr>
          <w:rFonts w:ascii="ＭＳ Ｐ明朝" w:eastAsia="ＭＳ Ｐ明朝" w:hAnsi="ＭＳ Ｐ明朝" w:hint="eastAsia"/>
        </w:rPr>
        <w:t>令和</w:t>
      </w:r>
      <w:r w:rsidR="00810987">
        <w:rPr>
          <w:rFonts w:ascii="ＭＳ Ｐ明朝" w:eastAsia="ＭＳ Ｐ明朝" w:hAnsi="ＭＳ Ｐ明朝" w:hint="eastAsia"/>
        </w:rPr>
        <w:t xml:space="preserve">　　　</w:t>
      </w:r>
      <w:r w:rsidR="00422652" w:rsidRPr="00425F1A">
        <w:rPr>
          <w:rFonts w:ascii="ＭＳ Ｐ明朝" w:eastAsia="ＭＳ Ｐ明朝" w:hAnsi="ＭＳ Ｐ明朝" w:hint="eastAsia"/>
        </w:rPr>
        <w:t>年度福島県地域</w:t>
      </w:r>
      <w:r w:rsidR="00935AB2" w:rsidRPr="00425F1A">
        <w:rPr>
          <w:rFonts w:hAnsi="ＭＳ 明朝" w:hint="eastAsia"/>
        </w:rPr>
        <w:t>創生</w:t>
      </w:r>
      <w:r w:rsidR="00422652" w:rsidRPr="00425F1A">
        <w:rPr>
          <w:rFonts w:ascii="ＭＳ Ｐ明朝" w:eastAsia="ＭＳ Ｐ明朝" w:hAnsi="ＭＳ Ｐ明朝" w:hint="eastAsia"/>
        </w:rPr>
        <w:t>総合支援事業</w:t>
      </w:r>
      <w:r w:rsidR="00DF4615" w:rsidRPr="00425F1A">
        <w:rPr>
          <w:rFonts w:ascii="ＭＳ Ｐ明朝" w:eastAsia="ＭＳ Ｐ明朝" w:hAnsi="ＭＳ Ｐ明朝" w:hint="eastAsia"/>
        </w:rPr>
        <w:t>(サポート事業)</w:t>
      </w:r>
      <w:r w:rsidR="00422652" w:rsidRPr="00425F1A">
        <w:rPr>
          <w:rFonts w:ascii="ＭＳ Ｐ明朝" w:eastAsia="ＭＳ Ｐ明朝" w:hAnsi="ＭＳ Ｐ明朝" w:hint="eastAsia"/>
        </w:rPr>
        <w:t>補助金について、下記により金　　　　　　円を交付してくださるよう請求します。</w:t>
      </w:r>
    </w:p>
    <w:p w:rsidR="00422652" w:rsidRPr="00425F1A" w:rsidRDefault="00422652" w:rsidP="005875D2">
      <w:pPr>
        <w:jc w:val="center"/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記</w:t>
      </w:r>
    </w:p>
    <w:tbl>
      <w:tblPr>
        <w:tblW w:w="878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271"/>
        <w:gridCol w:w="5518"/>
      </w:tblGrid>
      <w:tr w:rsidR="007C7D87" w:rsidRPr="00425F1A" w:rsidTr="00F04E77">
        <w:trPr>
          <w:cantSplit/>
          <w:trHeight w:val="738"/>
        </w:trPr>
        <w:tc>
          <w:tcPr>
            <w:tcW w:w="3271" w:type="dxa"/>
            <w:vAlign w:val="center"/>
          </w:tcPr>
          <w:p w:rsidR="007C7D87" w:rsidRPr="00425F1A" w:rsidRDefault="007C7D87" w:rsidP="007C7D87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事業名</w:t>
            </w:r>
          </w:p>
        </w:tc>
        <w:tc>
          <w:tcPr>
            <w:tcW w:w="5518" w:type="dxa"/>
            <w:vAlign w:val="center"/>
          </w:tcPr>
          <w:p w:rsidR="007C7D87" w:rsidRPr="00425F1A" w:rsidRDefault="007C7D87" w:rsidP="007C7D87">
            <w:pPr>
              <w:wordWrap w:val="0"/>
              <w:ind w:rightChars="150" w:right="33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7C7D87" w:rsidRPr="00425F1A" w:rsidTr="00F04E77">
        <w:trPr>
          <w:cantSplit/>
          <w:trHeight w:val="738"/>
        </w:trPr>
        <w:tc>
          <w:tcPr>
            <w:tcW w:w="3271" w:type="dxa"/>
            <w:vAlign w:val="center"/>
          </w:tcPr>
          <w:p w:rsidR="007C7D87" w:rsidRPr="00425F1A" w:rsidRDefault="007C7D87" w:rsidP="007C7D87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事業費</w:t>
            </w:r>
          </w:p>
        </w:tc>
        <w:tc>
          <w:tcPr>
            <w:tcW w:w="5518" w:type="dxa"/>
            <w:vAlign w:val="center"/>
          </w:tcPr>
          <w:p w:rsidR="007C7D87" w:rsidRPr="00425F1A" w:rsidRDefault="007C7D87" w:rsidP="007C7D87">
            <w:pPr>
              <w:ind w:rightChars="150" w:right="330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7C7D87" w:rsidRPr="00425F1A" w:rsidTr="00F04E77">
        <w:trPr>
          <w:cantSplit/>
          <w:trHeight w:val="738"/>
        </w:trPr>
        <w:tc>
          <w:tcPr>
            <w:tcW w:w="3271" w:type="dxa"/>
            <w:vAlign w:val="center"/>
          </w:tcPr>
          <w:p w:rsidR="007C7D87" w:rsidRPr="00425F1A" w:rsidRDefault="007C7D87" w:rsidP="007C7D87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交付決定額　（Ａ）</w:t>
            </w:r>
          </w:p>
          <w:p w:rsidR="007C7D87" w:rsidRPr="00425F1A" w:rsidRDefault="007C7D87" w:rsidP="007C7D87">
            <w:pPr>
              <w:spacing w:line="320" w:lineRule="exac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又は交付確定額</w:t>
            </w:r>
          </w:p>
        </w:tc>
        <w:tc>
          <w:tcPr>
            <w:tcW w:w="5518" w:type="dxa"/>
            <w:vAlign w:val="center"/>
          </w:tcPr>
          <w:p w:rsidR="007C7D87" w:rsidRPr="00425F1A" w:rsidRDefault="007C7D87" w:rsidP="007C7D87">
            <w:pPr>
              <w:ind w:rightChars="150" w:right="330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7C7D87" w:rsidRPr="00425F1A" w:rsidTr="00F04E77">
        <w:trPr>
          <w:cantSplit/>
          <w:trHeight w:val="738"/>
        </w:trPr>
        <w:tc>
          <w:tcPr>
            <w:tcW w:w="3271" w:type="dxa"/>
            <w:vAlign w:val="center"/>
          </w:tcPr>
          <w:p w:rsidR="007C7D87" w:rsidRPr="00425F1A" w:rsidRDefault="007C7D87" w:rsidP="007C7D87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受領済額　（Ｂ）</w:t>
            </w:r>
          </w:p>
        </w:tc>
        <w:tc>
          <w:tcPr>
            <w:tcW w:w="5518" w:type="dxa"/>
            <w:vAlign w:val="center"/>
          </w:tcPr>
          <w:p w:rsidR="007C7D87" w:rsidRPr="00425F1A" w:rsidRDefault="007C7D87" w:rsidP="007C7D87">
            <w:pPr>
              <w:ind w:rightChars="150" w:right="330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7C7D87" w:rsidRPr="00425F1A" w:rsidTr="00F04E77">
        <w:trPr>
          <w:cantSplit/>
          <w:trHeight w:val="738"/>
        </w:trPr>
        <w:tc>
          <w:tcPr>
            <w:tcW w:w="3271" w:type="dxa"/>
            <w:vAlign w:val="center"/>
          </w:tcPr>
          <w:p w:rsidR="007C7D87" w:rsidRPr="00425F1A" w:rsidRDefault="007C7D87" w:rsidP="007C7D87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今回請求額　（Ｃ）</w:t>
            </w:r>
          </w:p>
        </w:tc>
        <w:tc>
          <w:tcPr>
            <w:tcW w:w="5518" w:type="dxa"/>
            <w:vAlign w:val="center"/>
          </w:tcPr>
          <w:p w:rsidR="007C7D87" w:rsidRPr="00425F1A" w:rsidRDefault="007C7D87" w:rsidP="007C7D87">
            <w:pPr>
              <w:ind w:rightChars="150" w:right="330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7C7D87" w:rsidRPr="00425F1A" w:rsidTr="00F04E77">
        <w:trPr>
          <w:cantSplit/>
          <w:trHeight w:val="738"/>
        </w:trPr>
        <w:tc>
          <w:tcPr>
            <w:tcW w:w="3271" w:type="dxa"/>
            <w:vAlign w:val="center"/>
          </w:tcPr>
          <w:p w:rsidR="007C7D87" w:rsidRPr="00425F1A" w:rsidRDefault="007C7D87" w:rsidP="007C7D87">
            <w:pPr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/>
              </w:rPr>
              <w:t xml:space="preserve"> </w:t>
            </w:r>
            <w:r w:rsidRPr="00425F1A">
              <w:rPr>
                <w:rFonts w:ascii="ＭＳ Ｐ明朝" w:eastAsia="ＭＳ Ｐ明朝" w:hAnsi="ＭＳ Ｐ明朝" w:hint="eastAsia"/>
              </w:rPr>
              <w:t xml:space="preserve">　残　　　額　（Ｄ）</w:t>
            </w:r>
          </w:p>
        </w:tc>
        <w:tc>
          <w:tcPr>
            <w:tcW w:w="5518" w:type="dxa"/>
            <w:vAlign w:val="center"/>
          </w:tcPr>
          <w:p w:rsidR="007C7D87" w:rsidRPr="00425F1A" w:rsidRDefault="007C7D87" w:rsidP="007C7D87">
            <w:pPr>
              <w:ind w:rightChars="150" w:right="330"/>
              <w:jc w:val="right"/>
              <w:rPr>
                <w:rFonts w:ascii="ＭＳ Ｐ明朝" w:eastAsia="ＭＳ Ｐ明朝" w:hAnsi="ＭＳ Ｐ明朝"/>
              </w:rPr>
            </w:pPr>
            <w:r w:rsidRPr="00425F1A">
              <w:rPr>
                <w:rFonts w:ascii="ＭＳ Ｐ明朝" w:eastAsia="ＭＳ Ｐ明朝" w:hAnsi="ＭＳ Ｐ明朝" w:hint="eastAsia"/>
              </w:rPr>
              <w:t>円</w:t>
            </w:r>
          </w:p>
        </w:tc>
      </w:tr>
    </w:tbl>
    <w:p w:rsidR="00A62320" w:rsidRPr="00425F1A" w:rsidRDefault="00A62320" w:rsidP="002318D8">
      <w:pPr>
        <w:rPr>
          <w:rFonts w:ascii="ＭＳ Ｐ明朝" w:eastAsia="ＭＳ Ｐ明朝" w:hAnsi="ＭＳ Ｐ明朝"/>
        </w:rPr>
      </w:pPr>
    </w:p>
    <w:p w:rsidR="007C7D87" w:rsidRPr="00425F1A" w:rsidRDefault="007C7D87" w:rsidP="002318D8">
      <w:pPr>
        <w:rPr>
          <w:rFonts w:ascii="ＭＳ Ｐ明朝" w:eastAsia="ＭＳ Ｐ明朝" w:hAnsi="ＭＳ Ｐ明朝"/>
        </w:rPr>
      </w:pPr>
    </w:p>
    <w:p w:rsidR="00422652" w:rsidRPr="00425F1A" w:rsidRDefault="007C7D87" w:rsidP="00145023">
      <w:pPr>
        <w:rPr>
          <w:rFonts w:ascii="ＭＳ Ｐ明朝" w:eastAsia="ＭＳ Ｐ明朝" w:hAnsi="ＭＳ Ｐ明朝"/>
        </w:rPr>
      </w:pPr>
      <w:r w:rsidRPr="00425F1A">
        <w:rPr>
          <w:rFonts w:ascii="ＭＳ Ｐ明朝" w:eastAsia="ＭＳ Ｐ明朝" w:hAnsi="ＭＳ Ｐ明朝" w:hint="eastAsia"/>
        </w:rPr>
        <w:t>注　用紙の大きさは、Ａ列４番とする</w:t>
      </w:r>
      <w:r w:rsidR="00D95E76" w:rsidRPr="00425F1A">
        <w:rPr>
          <w:rFonts w:ascii="ＭＳ Ｐ明朝" w:eastAsia="ＭＳ Ｐ明朝" w:hAnsi="ＭＳ Ｐ明朝" w:hint="eastAsia"/>
        </w:rPr>
        <w:t>こと</w:t>
      </w:r>
      <w:r w:rsidRPr="00425F1A">
        <w:rPr>
          <w:rFonts w:ascii="ＭＳ Ｐ明朝" w:eastAsia="ＭＳ Ｐ明朝" w:hAnsi="ＭＳ Ｐ明朝" w:hint="eastAsia"/>
        </w:rPr>
        <w:t>。</w:t>
      </w:r>
    </w:p>
    <w:sectPr w:rsidR="00422652" w:rsidRPr="00425F1A" w:rsidSect="00145023">
      <w:footerReference w:type="default" r:id="rId8"/>
      <w:pgSz w:w="11906" w:h="16838" w:code="9"/>
      <w:pgMar w:top="1418" w:right="1134" w:bottom="1418" w:left="1134" w:header="720" w:footer="720" w:gutter="0"/>
      <w:cols w:space="720"/>
      <w:noEndnote/>
      <w:docGrid w:type="lines" w:linePitch="48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DB" w:rsidRDefault="00AC33DB">
      <w:r>
        <w:separator/>
      </w:r>
    </w:p>
  </w:endnote>
  <w:endnote w:type="continuationSeparator" w:id="0">
    <w:p w:rsidR="00AC33DB" w:rsidRDefault="00A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164" w:rsidRDefault="00772164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DB" w:rsidRDefault="00AC33DB">
      <w:r>
        <w:separator/>
      </w:r>
    </w:p>
  </w:footnote>
  <w:footnote w:type="continuationSeparator" w:id="0">
    <w:p w:rsidR="00AC33DB" w:rsidRDefault="00AC3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F254A"/>
    <w:multiLevelType w:val="hybridMultilevel"/>
    <w:tmpl w:val="C63C88B0"/>
    <w:lvl w:ilvl="0" w:tplc="E072FB2E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E0362C"/>
    <w:multiLevelType w:val="hybridMultilevel"/>
    <w:tmpl w:val="4A0C2C58"/>
    <w:lvl w:ilvl="0" w:tplc="ADF89406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rawingGridVerticalSpacing w:val="16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52"/>
    <w:rsid w:val="000026C2"/>
    <w:rsid w:val="00002DA7"/>
    <w:rsid w:val="00006409"/>
    <w:rsid w:val="00011C03"/>
    <w:rsid w:val="00020DCA"/>
    <w:rsid w:val="000304D1"/>
    <w:rsid w:val="00032033"/>
    <w:rsid w:val="00034D4D"/>
    <w:rsid w:val="00036F42"/>
    <w:rsid w:val="000375FE"/>
    <w:rsid w:val="000414ED"/>
    <w:rsid w:val="0004199C"/>
    <w:rsid w:val="000457C0"/>
    <w:rsid w:val="0005443D"/>
    <w:rsid w:val="000A0E1D"/>
    <w:rsid w:val="000A5FC6"/>
    <w:rsid w:val="000A7528"/>
    <w:rsid w:val="000B4920"/>
    <w:rsid w:val="000B523C"/>
    <w:rsid w:val="000C6B49"/>
    <w:rsid w:val="000D2E1E"/>
    <w:rsid w:val="000D6D50"/>
    <w:rsid w:val="000D7219"/>
    <w:rsid w:val="000E301B"/>
    <w:rsid w:val="000E4DCD"/>
    <w:rsid w:val="000E7266"/>
    <w:rsid w:val="000E76EB"/>
    <w:rsid w:val="000F4BB9"/>
    <w:rsid w:val="00105F42"/>
    <w:rsid w:val="001231A4"/>
    <w:rsid w:val="00133CA3"/>
    <w:rsid w:val="00141D55"/>
    <w:rsid w:val="00142505"/>
    <w:rsid w:val="00142C9E"/>
    <w:rsid w:val="00145023"/>
    <w:rsid w:val="00145FB5"/>
    <w:rsid w:val="0014674B"/>
    <w:rsid w:val="00152114"/>
    <w:rsid w:val="0015270C"/>
    <w:rsid w:val="00152D4E"/>
    <w:rsid w:val="00155DA6"/>
    <w:rsid w:val="0016178A"/>
    <w:rsid w:val="00162071"/>
    <w:rsid w:val="00162200"/>
    <w:rsid w:val="00162EE4"/>
    <w:rsid w:val="00166FEB"/>
    <w:rsid w:val="0017097C"/>
    <w:rsid w:val="00170E7B"/>
    <w:rsid w:val="00175B79"/>
    <w:rsid w:val="001761F3"/>
    <w:rsid w:val="00177CE7"/>
    <w:rsid w:val="00183936"/>
    <w:rsid w:val="00195F1F"/>
    <w:rsid w:val="001979A4"/>
    <w:rsid w:val="001A587B"/>
    <w:rsid w:val="001A63D4"/>
    <w:rsid w:val="001A7209"/>
    <w:rsid w:val="001C08C9"/>
    <w:rsid w:val="001D0F5F"/>
    <w:rsid w:val="001D1229"/>
    <w:rsid w:val="001D453E"/>
    <w:rsid w:val="001D6F5E"/>
    <w:rsid w:val="001D7029"/>
    <w:rsid w:val="001E2C4D"/>
    <w:rsid w:val="001F2EC1"/>
    <w:rsid w:val="001F36A1"/>
    <w:rsid w:val="001F4CF4"/>
    <w:rsid w:val="001F586C"/>
    <w:rsid w:val="001F6E22"/>
    <w:rsid w:val="001F772B"/>
    <w:rsid w:val="001F77CF"/>
    <w:rsid w:val="00220741"/>
    <w:rsid w:val="00223017"/>
    <w:rsid w:val="00230294"/>
    <w:rsid w:val="002318D8"/>
    <w:rsid w:val="0023291D"/>
    <w:rsid w:val="0023314C"/>
    <w:rsid w:val="00236150"/>
    <w:rsid w:val="00247D94"/>
    <w:rsid w:val="00252DD3"/>
    <w:rsid w:val="00253D0E"/>
    <w:rsid w:val="00256112"/>
    <w:rsid w:val="00261871"/>
    <w:rsid w:val="002711A3"/>
    <w:rsid w:val="002728C4"/>
    <w:rsid w:val="0027325B"/>
    <w:rsid w:val="00273322"/>
    <w:rsid w:val="002751A7"/>
    <w:rsid w:val="002902D0"/>
    <w:rsid w:val="002A3C7B"/>
    <w:rsid w:val="002A62B0"/>
    <w:rsid w:val="002B017C"/>
    <w:rsid w:val="002B29E0"/>
    <w:rsid w:val="002B4AE2"/>
    <w:rsid w:val="002B7C91"/>
    <w:rsid w:val="002C17F6"/>
    <w:rsid w:val="002E3AA6"/>
    <w:rsid w:val="002F20B4"/>
    <w:rsid w:val="002F6E24"/>
    <w:rsid w:val="00301052"/>
    <w:rsid w:val="00301AAE"/>
    <w:rsid w:val="0030747A"/>
    <w:rsid w:val="00307C46"/>
    <w:rsid w:val="003108F4"/>
    <w:rsid w:val="003113A6"/>
    <w:rsid w:val="00316EF9"/>
    <w:rsid w:val="00317292"/>
    <w:rsid w:val="0032017B"/>
    <w:rsid w:val="00321A0A"/>
    <w:rsid w:val="00321CB8"/>
    <w:rsid w:val="0032688E"/>
    <w:rsid w:val="00332A16"/>
    <w:rsid w:val="0033666E"/>
    <w:rsid w:val="00340E97"/>
    <w:rsid w:val="00343792"/>
    <w:rsid w:val="003614C5"/>
    <w:rsid w:val="00375D74"/>
    <w:rsid w:val="003840D9"/>
    <w:rsid w:val="00394A5B"/>
    <w:rsid w:val="003A4354"/>
    <w:rsid w:val="003A46F2"/>
    <w:rsid w:val="003A7808"/>
    <w:rsid w:val="003C3C65"/>
    <w:rsid w:val="003C4116"/>
    <w:rsid w:val="003C6F30"/>
    <w:rsid w:val="003D33D1"/>
    <w:rsid w:val="003D3798"/>
    <w:rsid w:val="003F6169"/>
    <w:rsid w:val="00400A98"/>
    <w:rsid w:val="00400D82"/>
    <w:rsid w:val="004015E0"/>
    <w:rsid w:val="00410020"/>
    <w:rsid w:val="004106E4"/>
    <w:rsid w:val="00411170"/>
    <w:rsid w:val="00412C71"/>
    <w:rsid w:val="00422652"/>
    <w:rsid w:val="004226A4"/>
    <w:rsid w:val="0042309B"/>
    <w:rsid w:val="004243FF"/>
    <w:rsid w:val="00425F1A"/>
    <w:rsid w:val="00431C33"/>
    <w:rsid w:val="004333F7"/>
    <w:rsid w:val="00434596"/>
    <w:rsid w:val="00437452"/>
    <w:rsid w:val="00441BED"/>
    <w:rsid w:val="00445D6C"/>
    <w:rsid w:val="004513AE"/>
    <w:rsid w:val="0045634D"/>
    <w:rsid w:val="00473EDE"/>
    <w:rsid w:val="00474088"/>
    <w:rsid w:val="00474593"/>
    <w:rsid w:val="004816A8"/>
    <w:rsid w:val="00487AA9"/>
    <w:rsid w:val="004924F3"/>
    <w:rsid w:val="00494A3D"/>
    <w:rsid w:val="00496A95"/>
    <w:rsid w:val="00497A77"/>
    <w:rsid w:val="004A3DB7"/>
    <w:rsid w:val="004A5AEA"/>
    <w:rsid w:val="004B28FC"/>
    <w:rsid w:val="004B59E6"/>
    <w:rsid w:val="004C3123"/>
    <w:rsid w:val="004D2F99"/>
    <w:rsid w:val="004D5F21"/>
    <w:rsid w:val="004D619A"/>
    <w:rsid w:val="004D67F3"/>
    <w:rsid w:val="004E192A"/>
    <w:rsid w:val="004E4D4F"/>
    <w:rsid w:val="004E5F3C"/>
    <w:rsid w:val="004F004B"/>
    <w:rsid w:val="004F5660"/>
    <w:rsid w:val="005014AB"/>
    <w:rsid w:val="00504485"/>
    <w:rsid w:val="00515A3D"/>
    <w:rsid w:val="00517CB1"/>
    <w:rsid w:val="00522109"/>
    <w:rsid w:val="005238B7"/>
    <w:rsid w:val="00524DAE"/>
    <w:rsid w:val="005375B0"/>
    <w:rsid w:val="005439E2"/>
    <w:rsid w:val="00544185"/>
    <w:rsid w:val="00545782"/>
    <w:rsid w:val="00546725"/>
    <w:rsid w:val="00546F54"/>
    <w:rsid w:val="00551E43"/>
    <w:rsid w:val="00554206"/>
    <w:rsid w:val="00585E08"/>
    <w:rsid w:val="005875D2"/>
    <w:rsid w:val="00596319"/>
    <w:rsid w:val="00596C97"/>
    <w:rsid w:val="005A5775"/>
    <w:rsid w:val="005A6EA7"/>
    <w:rsid w:val="005B2820"/>
    <w:rsid w:val="005C267F"/>
    <w:rsid w:val="005C31ED"/>
    <w:rsid w:val="005C5006"/>
    <w:rsid w:val="005C726C"/>
    <w:rsid w:val="005D097D"/>
    <w:rsid w:val="005D132B"/>
    <w:rsid w:val="005D3759"/>
    <w:rsid w:val="005E1FF2"/>
    <w:rsid w:val="005E418F"/>
    <w:rsid w:val="005E4EF0"/>
    <w:rsid w:val="005F1114"/>
    <w:rsid w:val="005F5EA9"/>
    <w:rsid w:val="00605158"/>
    <w:rsid w:val="00611090"/>
    <w:rsid w:val="0061151A"/>
    <w:rsid w:val="006212E3"/>
    <w:rsid w:val="00621755"/>
    <w:rsid w:val="00621C3B"/>
    <w:rsid w:val="0063186B"/>
    <w:rsid w:val="00637B21"/>
    <w:rsid w:val="00643D3C"/>
    <w:rsid w:val="00646B0D"/>
    <w:rsid w:val="00646FDC"/>
    <w:rsid w:val="0065416E"/>
    <w:rsid w:val="00670212"/>
    <w:rsid w:val="00673208"/>
    <w:rsid w:val="0067784F"/>
    <w:rsid w:val="00685192"/>
    <w:rsid w:val="00685441"/>
    <w:rsid w:val="00687BDF"/>
    <w:rsid w:val="006A055D"/>
    <w:rsid w:val="006B0F5A"/>
    <w:rsid w:val="006B3127"/>
    <w:rsid w:val="006C009E"/>
    <w:rsid w:val="006C1603"/>
    <w:rsid w:val="006C3538"/>
    <w:rsid w:val="006D1909"/>
    <w:rsid w:val="006D37BB"/>
    <w:rsid w:val="006D608A"/>
    <w:rsid w:val="006E0B63"/>
    <w:rsid w:val="006E7FEA"/>
    <w:rsid w:val="006F2858"/>
    <w:rsid w:val="006F5093"/>
    <w:rsid w:val="00702AF5"/>
    <w:rsid w:val="00711D7F"/>
    <w:rsid w:val="00712E42"/>
    <w:rsid w:val="00726962"/>
    <w:rsid w:val="007310FC"/>
    <w:rsid w:val="00732186"/>
    <w:rsid w:val="007347AF"/>
    <w:rsid w:val="0073716F"/>
    <w:rsid w:val="00754110"/>
    <w:rsid w:val="00756F00"/>
    <w:rsid w:val="00757ADD"/>
    <w:rsid w:val="007609E2"/>
    <w:rsid w:val="0076403A"/>
    <w:rsid w:val="00765A41"/>
    <w:rsid w:val="00765D01"/>
    <w:rsid w:val="0076798A"/>
    <w:rsid w:val="00772164"/>
    <w:rsid w:val="00782A33"/>
    <w:rsid w:val="007A1186"/>
    <w:rsid w:val="007C0B0A"/>
    <w:rsid w:val="007C7D87"/>
    <w:rsid w:val="007D0C51"/>
    <w:rsid w:val="007D3A61"/>
    <w:rsid w:val="007D769C"/>
    <w:rsid w:val="007F4122"/>
    <w:rsid w:val="007F52B5"/>
    <w:rsid w:val="007F7C63"/>
    <w:rsid w:val="0080011A"/>
    <w:rsid w:val="00800F92"/>
    <w:rsid w:val="0080110B"/>
    <w:rsid w:val="00802A37"/>
    <w:rsid w:val="00810987"/>
    <w:rsid w:val="008124BD"/>
    <w:rsid w:val="00823DFC"/>
    <w:rsid w:val="008314BE"/>
    <w:rsid w:val="00833676"/>
    <w:rsid w:val="008372BD"/>
    <w:rsid w:val="008459E8"/>
    <w:rsid w:val="00845B0D"/>
    <w:rsid w:val="008558F1"/>
    <w:rsid w:val="00862F66"/>
    <w:rsid w:val="00866B50"/>
    <w:rsid w:val="00875C37"/>
    <w:rsid w:val="00876626"/>
    <w:rsid w:val="00882A75"/>
    <w:rsid w:val="00887222"/>
    <w:rsid w:val="00894E15"/>
    <w:rsid w:val="0089582A"/>
    <w:rsid w:val="008A42A4"/>
    <w:rsid w:val="008A7AE4"/>
    <w:rsid w:val="008B2B14"/>
    <w:rsid w:val="008B703F"/>
    <w:rsid w:val="008C7795"/>
    <w:rsid w:val="008D0413"/>
    <w:rsid w:val="008E2187"/>
    <w:rsid w:val="008F3CA6"/>
    <w:rsid w:val="009000CC"/>
    <w:rsid w:val="0090216C"/>
    <w:rsid w:val="00902F10"/>
    <w:rsid w:val="00910EE5"/>
    <w:rsid w:val="00911EF5"/>
    <w:rsid w:val="00916D9B"/>
    <w:rsid w:val="0092447F"/>
    <w:rsid w:val="00927DE1"/>
    <w:rsid w:val="00935AB2"/>
    <w:rsid w:val="00952B9C"/>
    <w:rsid w:val="00957146"/>
    <w:rsid w:val="00957A37"/>
    <w:rsid w:val="009603C2"/>
    <w:rsid w:val="00967D27"/>
    <w:rsid w:val="009704AA"/>
    <w:rsid w:val="00976194"/>
    <w:rsid w:val="00980C51"/>
    <w:rsid w:val="00980D73"/>
    <w:rsid w:val="00983B8A"/>
    <w:rsid w:val="009A014B"/>
    <w:rsid w:val="009A07F9"/>
    <w:rsid w:val="009A205F"/>
    <w:rsid w:val="009A58FB"/>
    <w:rsid w:val="009A7624"/>
    <w:rsid w:val="009B0359"/>
    <w:rsid w:val="009C0D69"/>
    <w:rsid w:val="009C4745"/>
    <w:rsid w:val="009D1F5D"/>
    <w:rsid w:val="009D5F51"/>
    <w:rsid w:val="009D704C"/>
    <w:rsid w:val="009E00B5"/>
    <w:rsid w:val="009E3291"/>
    <w:rsid w:val="009E60DC"/>
    <w:rsid w:val="009E7416"/>
    <w:rsid w:val="009F0274"/>
    <w:rsid w:val="009F06E3"/>
    <w:rsid w:val="00A00373"/>
    <w:rsid w:val="00A10DBB"/>
    <w:rsid w:val="00A23969"/>
    <w:rsid w:val="00A25BEB"/>
    <w:rsid w:val="00A265A2"/>
    <w:rsid w:val="00A278AE"/>
    <w:rsid w:val="00A34DF0"/>
    <w:rsid w:val="00A36675"/>
    <w:rsid w:val="00A47932"/>
    <w:rsid w:val="00A51F95"/>
    <w:rsid w:val="00A554CF"/>
    <w:rsid w:val="00A62320"/>
    <w:rsid w:val="00A65E9F"/>
    <w:rsid w:val="00A66DAA"/>
    <w:rsid w:val="00A74B37"/>
    <w:rsid w:val="00A76E2E"/>
    <w:rsid w:val="00A848E2"/>
    <w:rsid w:val="00A865B7"/>
    <w:rsid w:val="00A9769A"/>
    <w:rsid w:val="00A97E54"/>
    <w:rsid w:val="00AA045D"/>
    <w:rsid w:val="00AA516E"/>
    <w:rsid w:val="00AB7838"/>
    <w:rsid w:val="00AB7AB2"/>
    <w:rsid w:val="00AC33DB"/>
    <w:rsid w:val="00AC7B43"/>
    <w:rsid w:val="00AD289B"/>
    <w:rsid w:val="00AD5285"/>
    <w:rsid w:val="00AE3E01"/>
    <w:rsid w:val="00AE7AF1"/>
    <w:rsid w:val="00AF1314"/>
    <w:rsid w:val="00B03FE2"/>
    <w:rsid w:val="00B161D1"/>
    <w:rsid w:val="00B179C9"/>
    <w:rsid w:val="00B227AB"/>
    <w:rsid w:val="00B25FD7"/>
    <w:rsid w:val="00B32585"/>
    <w:rsid w:val="00B3335C"/>
    <w:rsid w:val="00B34E61"/>
    <w:rsid w:val="00B42B2D"/>
    <w:rsid w:val="00B43AA7"/>
    <w:rsid w:val="00B466F2"/>
    <w:rsid w:val="00B46E44"/>
    <w:rsid w:val="00B50547"/>
    <w:rsid w:val="00B65300"/>
    <w:rsid w:val="00B70D97"/>
    <w:rsid w:val="00B71912"/>
    <w:rsid w:val="00B816CA"/>
    <w:rsid w:val="00B85097"/>
    <w:rsid w:val="00B8575B"/>
    <w:rsid w:val="00B941A5"/>
    <w:rsid w:val="00B965B0"/>
    <w:rsid w:val="00BA0645"/>
    <w:rsid w:val="00BA0797"/>
    <w:rsid w:val="00BA2107"/>
    <w:rsid w:val="00BA23F7"/>
    <w:rsid w:val="00BB0443"/>
    <w:rsid w:val="00BB4772"/>
    <w:rsid w:val="00BB5832"/>
    <w:rsid w:val="00BC0098"/>
    <w:rsid w:val="00BD409A"/>
    <w:rsid w:val="00BD4B2E"/>
    <w:rsid w:val="00BD4E60"/>
    <w:rsid w:val="00C0348E"/>
    <w:rsid w:val="00C07931"/>
    <w:rsid w:val="00C10CCF"/>
    <w:rsid w:val="00C12A13"/>
    <w:rsid w:val="00C21A97"/>
    <w:rsid w:val="00C32097"/>
    <w:rsid w:val="00C3463E"/>
    <w:rsid w:val="00C42502"/>
    <w:rsid w:val="00C44BBA"/>
    <w:rsid w:val="00C608C9"/>
    <w:rsid w:val="00C62F90"/>
    <w:rsid w:val="00C651B3"/>
    <w:rsid w:val="00C717F4"/>
    <w:rsid w:val="00C77FE9"/>
    <w:rsid w:val="00C83EE4"/>
    <w:rsid w:val="00C9076D"/>
    <w:rsid w:val="00C908D6"/>
    <w:rsid w:val="00C90E18"/>
    <w:rsid w:val="00C91B45"/>
    <w:rsid w:val="00CA2ABA"/>
    <w:rsid w:val="00CA31DC"/>
    <w:rsid w:val="00CA427F"/>
    <w:rsid w:val="00CA7E10"/>
    <w:rsid w:val="00CB0D04"/>
    <w:rsid w:val="00CB2E60"/>
    <w:rsid w:val="00CB53C7"/>
    <w:rsid w:val="00CB557B"/>
    <w:rsid w:val="00CC3880"/>
    <w:rsid w:val="00CC3CA4"/>
    <w:rsid w:val="00CC5A0C"/>
    <w:rsid w:val="00CD09F1"/>
    <w:rsid w:val="00CD26CF"/>
    <w:rsid w:val="00CD7026"/>
    <w:rsid w:val="00CE3FA1"/>
    <w:rsid w:val="00CE4561"/>
    <w:rsid w:val="00CF7915"/>
    <w:rsid w:val="00D13AB6"/>
    <w:rsid w:val="00D20430"/>
    <w:rsid w:val="00D278A4"/>
    <w:rsid w:val="00D33F8D"/>
    <w:rsid w:val="00D37E7D"/>
    <w:rsid w:val="00D41217"/>
    <w:rsid w:val="00D4466C"/>
    <w:rsid w:val="00D45AE8"/>
    <w:rsid w:val="00D50E92"/>
    <w:rsid w:val="00D5136C"/>
    <w:rsid w:val="00D57270"/>
    <w:rsid w:val="00D579A1"/>
    <w:rsid w:val="00D71E2B"/>
    <w:rsid w:val="00D736EA"/>
    <w:rsid w:val="00D7798E"/>
    <w:rsid w:val="00D8295D"/>
    <w:rsid w:val="00D92F6D"/>
    <w:rsid w:val="00D95E76"/>
    <w:rsid w:val="00DB310B"/>
    <w:rsid w:val="00DB4D67"/>
    <w:rsid w:val="00DB608A"/>
    <w:rsid w:val="00DC2E5A"/>
    <w:rsid w:val="00DC62F1"/>
    <w:rsid w:val="00DC7EF3"/>
    <w:rsid w:val="00DD2723"/>
    <w:rsid w:val="00DD49C0"/>
    <w:rsid w:val="00DE2E50"/>
    <w:rsid w:val="00DF0DFE"/>
    <w:rsid w:val="00DF1200"/>
    <w:rsid w:val="00DF4615"/>
    <w:rsid w:val="00DF525D"/>
    <w:rsid w:val="00DF6E89"/>
    <w:rsid w:val="00E0127B"/>
    <w:rsid w:val="00E02DE4"/>
    <w:rsid w:val="00E101FC"/>
    <w:rsid w:val="00E15DE1"/>
    <w:rsid w:val="00E17707"/>
    <w:rsid w:val="00E27F96"/>
    <w:rsid w:val="00E31996"/>
    <w:rsid w:val="00E31B2A"/>
    <w:rsid w:val="00E413FB"/>
    <w:rsid w:val="00E468A1"/>
    <w:rsid w:val="00E5504B"/>
    <w:rsid w:val="00E56DBB"/>
    <w:rsid w:val="00E7799F"/>
    <w:rsid w:val="00E84E4C"/>
    <w:rsid w:val="00E8587F"/>
    <w:rsid w:val="00E877DE"/>
    <w:rsid w:val="00E955B7"/>
    <w:rsid w:val="00E96B24"/>
    <w:rsid w:val="00E97505"/>
    <w:rsid w:val="00EA1903"/>
    <w:rsid w:val="00EA1C62"/>
    <w:rsid w:val="00EA4AE2"/>
    <w:rsid w:val="00EA5AE9"/>
    <w:rsid w:val="00EA5B9C"/>
    <w:rsid w:val="00EA790C"/>
    <w:rsid w:val="00EB3D2E"/>
    <w:rsid w:val="00EB618E"/>
    <w:rsid w:val="00EC0B5C"/>
    <w:rsid w:val="00F049FF"/>
    <w:rsid w:val="00F04E77"/>
    <w:rsid w:val="00F1573D"/>
    <w:rsid w:val="00F159F2"/>
    <w:rsid w:val="00F20DE6"/>
    <w:rsid w:val="00F302AD"/>
    <w:rsid w:val="00F312E5"/>
    <w:rsid w:val="00F402D1"/>
    <w:rsid w:val="00F43C9A"/>
    <w:rsid w:val="00F5654C"/>
    <w:rsid w:val="00F643B9"/>
    <w:rsid w:val="00F65D97"/>
    <w:rsid w:val="00F70689"/>
    <w:rsid w:val="00F745DF"/>
    <w:rsid w:val="00F77C59"/>
    <w:rsid w:val="00F90585"/>
    <w:rsid w:val="00F93B6E"/>
    <w:rsid w:val="00F9459F"/>
    <w:rsid w:val="00FA04D2"/>
    <w:rsid w:val="00FB447F"/>
    <w:rsid w:val="00FD01D3"/>
    <w:rsid w:val="00FD0B13"/>
    <w:rsid w:val="00FD2A92"/>
    <w:rsid w:val="00FD7A9B"/>
    <w:rsid w:val="00FF2DBC"/>
    <w:rsid w:val="00FF3FA2"/>
    <w:rsid w:val="00FF5092"/>
    <w:rsid w:val="00FF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F830C52"/>
  <w15:chartTrackingRefBased/>
  <w15:docId w15:val="{F245B948-6BC4-487D-BA4F-9798E663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E2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F77CF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  <w:style w:type="paragraph" w:styleId="a4">
    <w:name w:val="footer"/>
    <w:basedOn w:val="a"/>
    <w:link w:val="a5"/>
    <w:uiPriority w:val="99"/>
    <w:rsid w:val="00CE4561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6">
    <w:name w:val="header"/>
    <w:basedOn w:val="a"/>
    <w:link w:val="a7"/>
    <w:rsid w:val="009C4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C4745"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rsid w:val="006051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0515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BA0645"/>
    <w:pPr>
      <w:autoSpaceDE w:val="0"/>
      <w:autoSpaceDN w:val="0"/>
      <w:adjustRightInd w:val="0"/>
      <w:jc w:val="center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b">
    <w:name w:val="記 (文字)"/>
    <w:link w:val="aa"/>
    <w:rsid w:val="00BA0645"/>
    <w:rPr>
      <w:rFonts w:ascii="ＭＳ 明朝" w:hAnsi="ＭＳ 明朝"/>
      <w:color w:val="000000"/>
      <w:sz w:val="22"/>
      <w:szCs w:val="22"/>
    </w:rPr>
  </w:style>
  <w:style w:type="paragraph" w:styleId="ac">
    <w:name w:val="Closing"/>
    <w:basedOn w:val="a"/>
    <w:link w:val="ad"/>
    <w:rsid w:val="00E5504B"/>
    <w:pPr>
      <w:autoSpaceDE w:val="0"/>
      <w:autoSpaceDN w:val="0"/>
      <w:adjustRightInd w:val="0"/>
      <w:jc w:val="right"/>
      <w:textAlignment w:val="baseline"/>
    </w:pPr>
    <w:rPr>
      <w:rFonts w:hAnsi="ＭＳ 明朝"/>
      <w:color w:val="000000"/>
      <w:kern w:val="0"/>
      <w:szCs w:val="22"/>
    </w:rPr>
  </w:style>
  <w:style w:type="character" w:customStyle="1" w:styleId="ad">
    <w:name w:val="結語 (文字)"/>
    <w:link w:val="ac"/>
    <w:rsid w:val="00E5504B"/>
    <w:rPr>
      <w:rFonts w:ascii="ＭＳ 明朝" w:hAnsi="ＭＳ 明朝"/>
      <w:color w:val="000000"/>
      <w:sz w:val="22"/>
      <w:szCs w:val="22"/>
    </w:rPr>
  </w:style>
  <w:style w:type="character" w:customStyle="1" w:styleId="a5">
    <w:name w:val="フッター (文字)"/>
    <w:link w:val="a4"/>
    <w:uiPriority w:val="99"/>
    <w:rsid w:val="00732186"/>
    <w:rPr>
      <w:rFonts w:ascii="ＭＳ 明朝"/>
      <w:kern w:val="2"/>
      <w:sz w:val="21"/>
      <w:szCs w:val="24"/>
    </w:rPr>
  </w:style>
  <w:style w:type="table" w:styleId="ae">
    <w:name w:val="Table Grid"/>
    <w:basedOn w:val="a1"/>
    <w:rsid w:val="00B333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Revision"/>
    <w:hidden/>
    <w:uiPriority w:val="99"/>
    <w:semiHidden/>
    <w:rsid w:val="00340E97"/>
    <w:rPr>
      <w:rFonts w:ascii="ＭＳ 明朝"/>
      <w:kern w:val="2"/>
      <w:sz w:val="22"/>
      <w:szCs w:val="24"/>
    </w:rPr>
  </w:style>
  <w:style w:type="character" w:styleId="af0">
    <w:name w:val="annotation reference"/>
    <w:rsid w:val="00C717F4"/>
    <w:rPr>
      <w:sz w:val="18"/>
      <w:szCs w:val="18"/>
    </w:rPr>
  </w:style>
  <w:style w:type="paragraph" w:styleId="af1">
    <w:name w:val="annotation text"/>
    <w:basedOn w:val="a"/>
    <w:link w:val="af2"/>
    <w:rsid w:val="00C717F4"/>
    <w:pPr>
      <w:jc w:val="left"/>
    </w:pPr>
  </w:style>
  <w:style w:type="character" w:customStyle="1" w:styleId="af2">
    <w:name w:val="コメント文字列 (文字)"/>
    <w:link w:val="af1"/>
    <w:rsid w:val="00C717F4"/>
    <w:rPr>
      <w:rFonts w:ascii="ＭＳ 明朝"/>
      <w:kern w:val="2"/>
      <w:sz w:val="22"/>
      <w:szCs w:val="24"/>
    </w:rPr>
  </w:style>
  <w:style w:type="paragraph" w:styleId="af3">
    <w:name w:val="annotation subject"/>
    <w:basedOn w:val="af1"/>
    <w:next w:val="af1"/>
    <w:link w:val="af4"/>
    <w:rsid w:val="00C717F4"/>
    <w:rPr>
      <w:b/>
      <w:bCs/>
    </w:rPr>
  </w:style>
  <w:style w:type="character" w:customStyle="1" w:styleId="af4">
    <w:name w:val="コメント内容 (文字)"/>
    <w:link w:val="af3"/>
    <w:rsid w:val="00C717F4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9226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BCC2D-016F-40F4-BCF2-20D2BB43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214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福島県地域づくり総合支援事業補助金交付要綱</vt:lpstr>
      <vt:lpstr>福島県地域づくり総合支援事業補助金交付要綱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福島県地域づくり総合支援事業補助金交付要綱</dc:title>
  <dc:subject/>
  <dc:creator>地域振興</dc:creator>
  <cp:keywords/>
  <cp:lastModifiedBy>須藤 千恵美</cp:lastModifiedBy>
  <cp:revision>5</cp:revision>
  <cp:lastPrinted>2021-03-26T07:23:00Z</cp:lastPrinted>
  <dcterms:created xsi:type="dcterms:W3CDTF">2022-03-15T00:59:00Z</dcterms:created>
  <dcterms:modified xsi:type="dcterms:W3CDTF">2023-02-02T07:04:00Z</dcterms:modified>
</cp:coreProperties>
</file>