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A220" w14:textId="658023A5" w:rsidR="006C0281" w:rsidRPr="00FA14D1" w:rsidRDefault="00866CCF" w:rsidP="006C0281">
      <w:pPr>
        <w:jc w:val="center"/>
        <w:rPr>
          <w:rFonts w:ascii="HGｺﾞｼｯｸM" w:eastAsia="HGｺﾞｼｯｸM"/>
          <w:b/>
        </w:rPr>
      </w:pPr>
      <w:r w:rsidRPr="0088125D">
        <w:rPr>
          <w:rFonts w:ascii="HGｺﾞｼｯｸM" w:eastAsia="HGｺﾞｼｯｸM" w:hint="eastAsia"/>
          <w:b/>
          <w:sz w:val="28"/>
        </w:rPr>
        <w:t>福島県認知症施策推進協議会</w:t>
      </w:r>
      <w:r w:rsidR="006C0281" w:rsidRPr="0088125D">
        <w:rPr>
          <w:rFonts w:ascii="HGｺﾞｼｯｸM" w:eastAsia="HGｺﾞｼｯｸM" w:hint="eastAsia"/>
          <w:b/>
          <w:sz w:val="28"/>
        </w:rPr>
        <w:t xml:space="preserve">　委員応募申込書</w:t>
      </w:r>
    </w:p>
    <w:p w14:paraId="1CAFA485" w14:textId="3281D696" w:rsidR="006C0281" w:rsidRDefault="0065334F" w:rsidP="006C0281">
      <w:pPr>
        <w:jc w:val="right"/>
      </w:pPr>
      <w:r>
        <w:rPr>
          <w:rFonts w:hint="eastAsia"/>
        </w:rPr>
        <w:t>作成日：令和５</w:t>
      </w:r>
      <w:r w:rsidR="006C0281" w:rsidRPr="00822506">
        <w:rPr>
          <w:rFonts w:hint="eastAsia"/>
        </w:rPr>
        <w:t>年</w:t>
      </w:r>
      <w:r w:rsidR="006C0281">
        <w:rPr>
          <w:rFonts w:hint="eastAsia"/>
        </w:rPr>
        <w:t xml:space="preserve">　</w:t>
      </w:r>
      <w:r w:rsidR="006C0281" w:rsidRPr="00822506">
        <w:rPr>
          <w:rFonts w:hint="eastAsia"/>
        </w:rPr>
        <w:t xml:space="preserve">　月</w:t>
      </w:r>
      <w:r w:rsidR="006C0281">
        <w:rPr>
          <w:rFonts w:hint="eastAsia"/>
        </w:rPr>
        <w:t xml:space="preserve">　</w:t>
      </w:r>
      <w:r w:rsidR="006C0281" w:rsidRPr="00822506">
        <w:rPr>
          <w:rFonts w:hint="eastAsia"/>
        </w:rPr>
        <w:t xml:space="preserve">　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5365"/>
        <w:gridCol w:w="971"/>
        <w:gridCol w:w="1599"/>
      </w:tblGrid>
      <w:tr w:rsidR="006C0281" w:rsidRPr="00094082" w14:paraId="042B0319" w14:textId="77777777" w:rsidTr="006C0281">
        <w:trPr>
          <w:trHeight w:val="656"/>
        </w:trPr>
        <w:tc>
          <w:tcPr>
            <w:tcW w:w="875" w:type="pct"/>
            <w:vAlign w:val="center"/>
          </w:tcPr>
          <w:p w14:paraId="194739FE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（ふりがな）</w:t>
            </w:r>
          </w:p>
          <w:p w14:paraId="5C88772D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氏　　名</w:t>
            </w:r>
          </w:p>
        </w:tc>
        <w:tc>
          <w:tcPr>
            <w:tcW w:w="4125" w:type="pct"/>
            <w:gridSpan w:val="3"/>
            <w:vAlign w:val="center"/>
          </w:tcPr>
          <w:p w14:paraId="7A50D222" w14:textId="77777777" w:rsidR="006C0281" w:rsidRDefault="006C0281" w:rsidP="006C0281">
            <w:pPr>
              <w:ind w:firstLineChars="100" w:firstLine="241"/>
            </w:pPr>
          </w:p>
          <w:p w14:paraId="099A6BEC" w14:textId="77777777" w:rsidR="006C0281" w:rsidRPr="00094082" w:rsidRDefault="006C0281" w:rsidP="006C0281">
            <w:pPr>
              <w:ind w:firstLineChars="100" w:firstLine="241"/>
            </w:pPr>
          </w:p>
        </w:tc>
      </w:tr>
      <w:tr w:rsidR="006C0281" w:rsidRPr="00094082" w14:paraId="029B179C" w14:textId="77777777" w:rsidTr="006C0281">
        <w:trPr>
          <w:trHeight w:val="70"/>
        </w:trPr>
        <w:tc>
          <w:tcPr>
            <w:tcW w:w="875" w:type="pct"/>
            <w:vAlign w:val="center"/>
          </w:tcPr>
          <w:p w14:paraId="012278B4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生年月日</w:t>
            </w:r>
          </w:p>
        </w:tc>
        <w:tc>
          <w:tcPr>
            <w:tcW w:w="2789" w:type="pct"/>
            <w:vAlign w:val="center"/>
          </w:tcPr>
          <w:p w14:paraId="227D41B9" w14:textId="77777777" w:rsidR="006C0281" w:rsidRPr="00094082" w:rsidRDefault="00284234" w:rsidP="006C0281">
            <w:pPr>
              <w:jc w:val="center"/>
            </w:pPr>
            <w:r>
              <w:rPr>
                <w:rFonts w:hint="eastAsia"/>
              </w:rPr>
              <w:t xml:space="preserve">Ｓ・Ｈ　　</w:t>
            </w:r>
            <w:r w:rsidR="006C0281" w:rsidRPr="00094082">
              <w:rPr>
                <w:rFonts w:hint="eastAsia"/>
              </w:rPr>
              <w:t>年　　月　　日（満　　歳）</w:t>
            </w:r>
          </w:p>
        </w:tc>
        <w:tc>
          <w:tcPr>
            <w:tcW w:w="505" w:type="pct"/>
            <w:vAlign w:val="center"/>
          </w:tcPr>
          <w:p w14:paraId="3A4F0FC1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性別</w:t>
            </w:r>
          </w:p>
        </w:tc>
        <w:tc>
          <w:tcPr>
            <w:tcW w:w="832" w:type="pct"/>
            <w:vAlign w:val="center"/>
          </w:tcPr>
          <w:p w14:paraId="061C3147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男　・　女</w:t>
            </w:r>
          </w:p>
        </w:tc>
      </w:tr>
      <w:tr w:rsidR="006C0281" w:rsidRPr="00094082" w14:paraId="72F8F8F7" w14:textId="77777777" w:rsidTr="006C0281">
        <w:trPr>
          <w:trHeight w:val="1134"/>
        </w:trPr>
        <w:tc>
          <w:tcPr>
            <w:tcW w:w="875" w:type="pct"/>
            <w:vAlign w:val="center"/>
          </w:tcPr>
          <w:p w14:paraId="12E57299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住　　所</w:t>
            </w:r>
          </w:p>
        </w:tc>
        <w:tc>
          <w:tcPr>
            <w:tcW w:w="4125" w:type="pct"/>
            <w:gridSpan w:val="3"/>
            <w:vAlign w:val="center"/>
          </w:tcPr>
          <w:p w14:paraId="076A1089" w14:textId="77777777" w:rsidR="006C0281" w:rsidRDefault="006C0281" w:rsidP="006C0281">
            <w:pPr>
              <w:ind w:firstLineChars="100" w:firstLine="241"/>
            </w:pPr>
            <w:r w:rsidRPr="00094082">
              <w:rPr>
                <w:rFonts w:hint="eastAsia"/>
              </w:rPr>
              <w:t>〒　　　－</w:t>
            </w:r>
          </w:p>
          <w:p w14:paraId="0B08FDB0" w14:textId="77777777" w:rsidR="006C0281" w:rsidRPr="00094082" w:rsidRDefault="006C0281" w:rsidP="006C0281">
            <w:pPr>
              <w:ind w:firstLineChars="100" w:firstLine="241"/>
            </w:pPr>
          </w:p>
        </w:tc>
      </w:tr>
      <w:tr w:rsidR="006C0281" w:rsidRPr="00094082" w14:paraId="340363D1" w14:textId="77777777" w:rsidTr="006C0281">
        <w:trPr>
          <w:trHeight w:val="1134"/>
        </w:trPr>
        <w:tc>
          <w:tcPr>
            <w:tcW w:w="875" w:type="pct"/>
            <w:vAlign w:val="center"/>
          </w:tcPr>
          <w:p w14:paraId="54740621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094082">
              <w:rPr>
                <w:rFonts w:hint="eastAsia"/>
              </w:rPr>
              <w:t xml:space="preserve">　　業</w:t>
            </w:r>
          </w:p>
          <w:p w14:paraId="021BF722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・</w:t>
            </w:r>
          </w:p>
          <w:p w14:paraId="05E49059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勤　務　先</w:t>
            </w:r>
          </w:p>
        </w:tc>
        <w:tc>
          <w:tcPr>
            <w:tcW w:w="4125" w:type="pct"/>
            <w:gridSpan w:val="3"/>
            <w:vAlign w:val="center"/>
          </w:tcPr>
          <w:p w14:paraId="2C825444" w14:textId="77777777" w:rsidR="006C0281" w:rsidRDefault="006C0281" w:rsidP="006C0281">
            <w:pPr>
              <w:ind w:firstLineChars="100" w:firstLine="241"/>
            </w:pPr>
          </w:p>
          <w:p w14:paraId="1EE78C70" w14:textId="77777777" w:rsidR="00284234" w:rsidRPr="00094082" w:rsidRDefault="00284234" w:rsidP="006C0281">
            <w:pPr>
              <w:ind w:firstLineChars="100" w:firstLine="241"/>
            </w:pPr>
          </w:p>
        </w:tc>
      </w:tr>
      <w:tr w:rsidR="006C0281" w:rsidRPr="00094082" w14:paraId="0B964BFE" w14:textId="77777777" w:rsidTr="006C0281">
        <w:trPr>
          <w:trHeight w:val="1134"/>
        </w:trPr>
        <w:tc>
          <w:tcPr>
            <w:tcW w:w="875" w:type="pct"/>
            <w:vAlign w:val="center"/>
          </w:tcPr>
          <w:p w14:paraId="011910D3" w14:textId="77777777" w:rsidR="006C0281" w:rsidRPr="00094082" w:rsidRDefault="006C0281" w:rsidP="006C0281">
            <w:pPr>
              <w:jc w:val="center"/>
            </w:pPr>
            <w:r w:rsidRPr="00094082">
              <w:rPr>
                <w:rFonts w:hint="eastAsia"/>
              </w:rPr>
              <w:t>連　絡　先</w:t>
            </w:r>
          </w:p>
        </w:tc>
        <w:tc>
          <w:tcPr>
            <w:tcW w:w="4125" w:type="pct"/>
            <w:gridSpan w:val="3"/>
            <w:vAlign w:val="center"/>
          </w:tcPr>
          <w:p w14:paraId="39A719D9" w14:textId="77777777" w:rsidR="006C0281" w:rsidRDefault="006C0281" w:rsidP="006C0281">
            <w:r>
              <w:rPr>
                <w:rFonts w:hint="eastAsia"/>
              </w:rPr>
              <w:t>（</w:t>
            </w:r>
            <w:r w:rsidRPr="00094082">
              <w:rPr>
                <w:rFonts w:hint="eastAsia"/>
              </w:rPr>
              <w:t>自宅・勤務先・その他）</w:t>
            </w:r>
          </w:p>
          <w:p w14:paraId="5A977BF3" w14:textId="77777777" w:rsidR="006C0281" w:rsidRDefault="006C0281" w:rsidP="006C0281">
            <w:pPr>
              <w:ind w:firstLineChars="100" w:firstLine="241"/>
            </w:pPr>
            <w:r>
              <w:rPr>
                <w:rFonts w:hint="eastAsia"/>
              </w:rPr>
              <w:t>電　話：</w:t>
            </w:r>
          </w:p>
          <w:p w14:paraId="007B0C5F" w14:textId="77777777" w:rsidR="006C0281" w:rsidRPr="00FA14D1" w:rsidRDefault="006C0281" w:rsidP="006C0281">
            <w:pPr>
              <w:ind w:firstLineChars="100" w:firstLine="241"/>
            </w:pPr>
            <w:r>
              <w:rPr>
                <w:rFonts w:hint="eastAsia"/>
              </w:rPr>
              <w:t>メール：</w:t>
            </w:r>
          </w:p>
        </w:tc>
      </w:tr>
      <w:tr w:rsidR="006C0281" w:rsidRPr="00094082" w14:paraId="63F3A177" w14:textId="77777777" w:rsidTr="006C0281">
        <w:trPr>
          <w:trHeight w:val="1984"/>
        </w:trPr>
        <w:tc>
          <w:tcPr>
            <w:tcW w:w="875" w:type="pct"/>
            <w:vAlign w:val="center"/>
          </w:tcPr>
          <w:p w14:paraId="07B30B06" w14:textId="52E035C8" w:rsidR="006C0281" w:rsidRPr="00094082" w:rsidRDefault="006C0281" w:rsidP="00CC47BF">
            <w:pPr>
              <w:jc w:val="center"/>
              <w:rPr>
                <w:rFonts w:hint="eastAsia"/>
              </w:rPr>
            </w:pPr>
            <w:r w:rsidRPr="00094082">
              <w:rPr>
                <w:rFonts w:hint="eastAsia"/>
              </w:rPr>
              <w:t xml:space="preserve">略　</w:t>
            </w:r>
            <w:r>
              <w:rPr>
                <w:rFonts w:hint="eastAsia"/>
              </w:rPr>
              <w:t xml:space="preserve">　</w:t>
            </w:r>
            <w:r w:rsidRPr="00094082">
              <w:rPr>
                <w:rFonts w:hint="eastAsia"/>
              </w:rPr>
              <w:t xml:space="preserve">　歴</w:t>
            </w:r>
          </w:p>
        </w:tc>
        <w:tc>
          <w:tcPr>
            <w:tcW w:w="4125" w:type="pct"/>
            <w:gridSpan w:val="3"/>
            <w:vAlign w:val="center"/>
          </w:tcPr>
          <w:p w14:paraId="7ABA9BB0" w14:textId="77777777" w:rsidR="006C0281" w:rsidRPr="00094082" w:rsidRDefault="006C0281" w:rsidP="006C0281">
            <w:pPr>
              <w:ind w:firstLineChars="100" w:firstLine="241"/>
            </w:pPr>
          </w:p>
        </w:tc>
      </w:tr>
      <w:tr w:rsidR="006C0281" w:rsidRPr="00094082" w14:paraId="2786B6A1" w14:textId="77777777" w:rsidTr="006C0281">
        <w:trPr>
          <w:trHeight w:val="4706"/>
        </w:trPr>
        <w:tc>
          <w:tcPr>
            <w:tcW w:w="875" w:type="pct"/>
            <w:vAlign w:val="center"/>
          </w:tcPr>
          <w:p w14:paraId="14863178" w14:textId="77777777" w:rsidR="006C0281" w:rsidRDefault="006C0281" w:rsidP="006C0281">
            <w:pPr>
              <w:jc w:val="center"/>
            </w:pPr>
            <w:bookmarkStart w:id="0" w:name="_GoBack"/>
            <w:r w:rsidRPr="00094082">
              <w:rPr>
                <w:rFonts w:hint="eastAsia"/>
              </w:rPr>
              <w:t>応募動機</w:t>
            </w:r>
          </w:p>
          <w:p w14:paraId="7B2476E5" w14:textId="77777777" w:rsidR="006C0281" w:rsidRPr="00094082" w:rsidRDefault="006C0281" w:rsidP="006C0281">
            <w:pPr>
              <w:jc w:val="center"/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4125" w:type="pct"/>
            <w:gridSpan w:val="3"/>
            <w:vAlign w:val="center"/>
          </w:tcPr>
          <w:p w14:paraId="40F23922" w14:textId="77777777" w:rsidR="006C0281" w:rsidRPr="00094082" w:rsidRDefault="006C0281" w:rsidP="006C0281">
            <w:pPr>
              <w:ind w:firstLineChars="100" w:firstLine="241"/>
            </w:pPr>
          </w:p>
        </w:tc>
      </w:tr>
    </w:tbl>
    <w:bookmarkEnd w:id="0"/>
    <w:p w14:paraId="7618F9D4" w14:textId="7E7C2912" w:rsidR="006C0281" w:rsidRDefault="006C0281" w:rsidP="006C0281">
      <w:pPr>
        <w:ind w:left="241" w:hangingChars="100" w:hanging="241"/>
      </w:pPr>
      <w:r>
        <w:rPr>
          <w:rFonts w:hint="eastAsia"/>
        </w:rPr>
        <w:t>※　略歴について、福島</w:t>
      </w:r>
      <w:r w:rsidRPr="00094082">
        <w:rPr>
          <w:rFonts w:hint="eastAsia"/>
        </w:rPr>
        <w:t>県が設置している他の審議会</w:t>
      </w:r>
      <w:r>
        <w:rPr>
          <w:rFonts w:hint="eastAsia"/>
        </w:rPr>
        <w:t>、会議</w:t>
      </w:r>
      <w:r w:rsidRPr="00094082">
        <w:rPr>
          <w:rFonts w:hint="eastAsia"/>
        </w:rPr>
        <w:t>等の委員に就任されている（いた）方は、その旨</w:t>
      </w:r>
      <w:r>
        <w:rPr>
          <w:rFonts w:hint="eastAsia"/>
        </w:rPr>
        <w:t>を</w:t>
      </w:r>
      <w:r w:rsidRPr="00094082">
        <w:rPr>
          <w:rFonts w:hint="eastAsia"/>
        </w:rPr>
        <w:t>記載してください。</w:t>
      </w:r>
    </w:p>
    <w:p w14:paraId="7C409B8F" w14:textId="7FD97F1A" w:rsidR="00CC47BF" w:rsidRPr="00094082" w:rsidRDefault="00CC47BF" w:rsidP="006C0281">
      <w:pPr>
        <w:ind w:left="241" w:hangingChars="100" w:hanging="241"/>
        <w:rPr>
          <w:rFonts w:hint="eastAsia"/>
        </w:rPr>
      </w:pPr>
      <w:r>
        <w:rPr>
          <w:rFonts w:hAnsi="ＭＳ 明朝" w:cs="ＭＳ 明朝" w:hint="eastAsia"/>
        </w:rPr>
        <w:t>※　「生年月日」「性別」「職業・勤務先」については、協議会の委員構成として、幅広い年齢層・性別・分野から選任することに努めており、その参考として記載いただくものです。</w:t>
      </w:r>
    </w:p>
    <w:p w14:paraId="0F385168" w14:textId="18B26993" w:rsidR="006C0281" w:rsidRPr="00FA14D1" w:rsidRDefault="006C0281" w:rsidP="006C0281">
      <w:pPr>
        <w:wordWrap w:val="0"/>
        <w:autoSpaceDE w:val="0"/>
        <w:autoSpaceDN w:val="0"/>
        <w:ind w:left="241" w:hangingChars="100" w:hanging="241"/>
        <w:rPr>
          <w:rFonts w:ascii="HGｺﾞｼｯｸM" w:eastAsia="HGｺﾞｼｯｸM"/>
        </w:rPr>
      </w:pPr>
      <w:r>
        <w:rPr>
          <w:rFonts w:hint="eastAsia"/>
        </w:rPr>
        <w:t>※　応募書類（応募申込書・作文）の提出先</w:t>
      </w:r>
      <w:r>
        <w:rPr>
          <w:rFonts w:hint="eastAsia"/>
        </w:rPr>
        <w:tab/>
      </w:r>
      <w:r w:rsidR="0065334F">
        <w:rPr>
          <w:rFonts w:ascii="HGｺﾞｼｯｸM" w:eastAsia="HGｺﾞｼｯｸM" w:hint="eastAsia"/>
          <w:u w:val="double"/>
        </w:rPr>
        <w:t>提出期限：令和５年６</w:t>
      </w:r>
      <w:r w:rsidRPr="00FA14D1">
        <w:rPr>
          <w:rFonts w:ascii="HGｺﾞｼｯｸM" w:eastAsia="HGｺﾞｼｯｸM" w:hint="eastAsia"/>
          <w:u w:val="double"/>
        </w:rPr>
        <w:t>月</w:t>
      </w:r>
      <w:r w:rsidR="00176643">
        <w:rPr>
          <w:rFonts w:ascii="HGｺﾞｼｯｸM" w:eastAsia="HGｺﾞｼｯｸM" w:hint="eastAsia"/>
          <w:u w:val="double"/>
        </w:rPr>
        <w:t>21日（水</w:t>
      </w:r>
      <w:r w:rsidRPr="00FA14D1">
        <w:rPr>
          <w:rFonts w:ascii="HGｺﾞｼｯｸM" w:eastAsia="HGｺﾞｼｯｸM" w:hint="eastAsia"/>
          <w:u w:val="double"/>
        </w:rPr>
        <w:t>）</w:t>
      </w:r>
    </w:p>
    <w:p w14:paraId="7E97B295" w14:textId="43699AE6" w:rsidR="006C0281" w:rsidRDefault="006C0281" w:rsidP="006C0281">
      <w:pPr>
        <w:wordWrap w:val="0"/>
        <w:autoSpaceDE w:val="0"/>
        <w:autoSpaceDN w:val="0"/>
        <w:ind w:leftChars="100" w:left="241"/>
      </w:pPr>
      <w:r>
        <w:rPr>
          <w:rFonts w:hint="eastAsia"/>
        </w:rPr>
        <w:t xml:space="preserve">・　電子メールの場合　</w:t>
      </w:r>
      <w:hyperlink r:id="rId6" w:history="1">
        <w:r w:rsidR="0065334F" w:rsidRPr="0065334F">
          <w:rPr>
            <w:rStyle w:val="ab"/>
            <w:color w:val="auto"/>
            <w:u w:val="none"/>
          </w:rPr>
          <w:t>koureizaitaku@pref.fukushima.lg.jp</w:t>
        </w:r>
      </w:hyperlink>
    </w:p>
    <w:p w14:paraId="1CAAF9FD" w14:textId="77777777" w:rsidR="006C0281" w:rsidRPr="00D110A7" w:rsidRDefault="006C0281" w:rsidP="006C0281">
      <w:pPr>
        <w:wordWrap w:val="0"/>
        <w:autoSpaceDE w:val="0"/>
        <w:autoSpaceDN w:val="0"/>
        <w:ind w:leftChars="100" w:left="241"/>
      </w:pPr>
      <w:r>
        <w:rPr>
          <w:rFonts w:hint="eastAsia"/>
        </w:rPr>
        <w:t>・　郵送・持参の場合　〒</w:t>
      </w:r>
      <w:r>
        <w:t>960-8670　福島市杉妻町２番16号　福島県高齢福祉課あて</w:t>
      </w:r>
    </w:p>
    <w:sectPr w:rsidR="006C0281" w:rsidRPr="00D110A7" w:rsidSect="00A34E40">
      <w:headerReference w:type="first" r:id="rId7"/>
      <w:pgSz w:w="11906" w:h="16838" w:code="9"/>
      <w:pgMar w:top="1134" w:right="1134" w:bottom="709" w:left="1134" w:header="851" w:footer="851" w:gutter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847F" w14:textId="77777777" w:rsidR="00176643" w:rsidRDefault="00176643" w:rsidP="00B63FE0">
      <w:r>
        <w:separator/>
      </w:r>
    </w:p>
  </w:endnote>
  <w:endnote w:type="continuationSeparator" w:id="0">
    <w:p w14:paraId="397AD7FE" w14:textId="77777777" w:rsidR="00176643" w:rsidRDefault="00176643" w:rsidP="00B6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1C20" w14:textId="77777777" w:rsidR="00176643" w:rsidRDefault="00176643" w:rsidP="00B63FE0">
      <w:r>
        <w:separator/>
      </w:r>
    </w:p>
  </w:footnote>
  <w:footnote w:type="continuationSeparator" w:id="0">
    <w:p w14:paraId="4741D964" w14:textId="77777777" w:rsidR="00176643" w:rsidRDefault="00176643" w:rsidP="00B6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65F6" w14:textId="07F1AF93" w:rsidR="00176643" w:rsidRDefault="00176643" w:rsidP="00A34E4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attachedTemplate r:id="rId1"/>
  <w:mailMerge>
    <w:mainDocumentType w:val="formLetters"/>
    <w:dataType w:val="textFile"/>
    <w:activeRecord w:val="-1"/>
  </w:mailMerge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85"/>
    <w:rsid w:val="00077837"/>
    <w:rsid w:val="00094082"/>
    <w:rsid w:val="000976C5"/>
    <w:rsid w:val="00112CD8"/>
    <w:rsid w:val="00176643"/>
    <w:rsid w:val="001B1A2B"/>
    <w:rsid w:val="001E18DA"/>
    <w:rsid w:val="002036A0"/>
    <w:rsid w:val="00227637"/>
    <w:rsid w:val="00230EF7"/>
    <w:rsid w:val="00252100"/>
    <w:rsid w:val="00256E9F"/>
    <w:rsid w:val="00284234"/>
    <w:rsid w:val="00295878"/>
    <w:rsid w:val="002C0A58"/>
    <w:rsid w:val="00331850"/>
    <w:rsid w:val="003320D8"/>
    <w:rsid w:val="003960B8"/>
    <w:rsid w:val="00396D85"/>
    <w:rsid w:val="003A4E34"/>
    <w:rsid w:val="003D6EFE"/>
    <w:rsid w:val="003E4C23"/>
    <w:rsid w:val="004649E3"/>
    <w:rsid w:val="00465F00"/>
    <w:rsid w:val="004A1F27"/>
    <w:rsid w:val="004B5C26"/>
    <w:rsid w:val="004B7580"/>
    <w:rsid w:val="004C02E8"/>
    <w:rsid w:val="004C75E5"/>
    <w:rsid w:val="004D0313"/>
    <w:rsid w:val="004E54FA"/>
    <w:rsid w:val="004E7DCD"/>
    <w:rsid w:val="004F015B"/>
    <w:rsid w:val="00532E19"/>
    <w:rsid w:val="00556A08"/>
    <w:rsid w:val="005B5991"/>
    <w:rsid w:val="005C19A1"/>
    <w:rsid w:val="00610768"/>
    <w:rsid w:val="006436AC"/>
    <w:rsid w:val="0065334F"/>
    <w:rsid w:val="00686E78"/>
    <w:rsid w:val="006C0281"/>
    <w:rsid w:val="006D3EA9"/>
    <w:rsid w:val="00702C49"/>
    <w:rsid w:val="00720DB2"/>
    <w:rsid w:val="00722914"/>
    <w:rsid w:val="00776C68"/>
    <w:rsid w:val="00784773"/>
    <w:rsid w:val="00797938"/>
    <w:rsid w:val="008007D7"/>
    <w:rsid w:val="00866CCF"/>
    <w:rsid w:val="0088125D"/>
    <w:rsid w:val="008A388C"/>
    <w:rsid w:val="009046EB"/>
    <w:rsid w:val="00951921"/>
    <w:rsid w:val="00982060"/>
    <w:rsid w:val="009A727E"/>
    <w:rsid w:val="009E4429"/>
    <w:rsid w:val="009F267F"/>
    <w:rsid w:val="00A34E40"/>
    <w:rsid w:val="00A35F9B"/>
    <w:rsid w:val="00A50B86"/>
    <w:rsid w:val="00AB0E2A"/>
    <w:rsid w:val="00AC3699"/>
    <w:rsid w:val="00B319CF"/>
    <w:rsid w:val="00B63FE0"/>
    <w:rsid w:val="00B83BC7"/>
    <w:rsid w:val="00B959AE"/>
    <w:rsid w:val="00BB2677"/>
    <w:rsid w:val="00BF7D3D"/>
    <w:rsid w:val="00CA2ACE"/>
    <w:rsid w:val="00CC47BF"/>
    <w:rsid w:val="00CF2AD3"/>
    <w:rsid w:val="00DB0CB4"/>
    <w:rsid w:val="00E70E01"/>
    <w:rsid w:val="00E94A1D"/>
    <w:rsid w:val="00EA1327"/>
    <w:rsid w:val="00EC73B7"/>
    <w:rsid w:val="00EE0931"/>
    <w:rsid w:val="00EF649C"/>
    <w:rsid w:val="00F372C0"/>
    <w:rsid w:val="00F42C62"/>
    <w:rsid w:val="00F852A5"/>
    <w:rsid w:val="00F87E0C"/>
    <w:rsid w:val="00FB42E9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47013D"/>
  <w15:docId w15:val="{2AE4E27E-C78F-4B10-90DE-2CE29E13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72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E0"/>
  </w:style>
  <w:style w:type="paragraph" w:styleId="a7">
    <w:name w:val="footer"/>
    <w:basedOn w:val="a"/>
    <w:link w:val="a8"/>
    <w:uiPriority w:val="99"/>
    <w:unhideWhenUsed/>
    <w:rsid w:val="00B6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E0"/>
  </w:style>
  <w:style w:type="table" w:styleId="a9">
    <w:name w:val="Table Grid"/>
    <w:basedOn w:val="a1"/>
    <w:uiPriority w:val="39"/>
    <w:rsid w:val="0009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6C68"/>
    <w:pPr>
      <w:ind w:leftChars="400" w:left="840"/>
    </w:pPr>
  </w:style>
  <w:style w:type="character" w:styleId="ab">
    <w:name w:val="Hyperlink"/>
    <w:basedOn w:val="a0"/>
    <w:uiPriority w:val="99"/>
    <w:unhideWhenUsed/>
    <w:rsid w:val="00653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o-ap.pref.fukushima.lg.jp/cgi-bin/dneo/zwmljs.cgi?_=16853249112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pecial%20Week\Documents\Works\R01-03%20&#39640;&#40802;&#31119;&#31049;\08%20&#12381;&#12398;&#20182;\&#12486;&#12531;&#12503;&#12524;&#12540;&#12488;\&#20844;&#25991;&#26360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公文書様式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高山 詩織</cp:lastModifiedBy>
  <cp:revision>7</cp:revision>
  <cp:lastPrinted>2023-05-29T05:14:00Z</cp:lastPrinted>
  <dcterms:created xsi:type="dcterms:W3CDTF">2023-05-29T05:28:00Z</dcterms:created>
  <dcterms:modified xsi:type="dcterms:W3CDTF">2023-05-31T01:40:00Z</dcterms:modified>
</cp:coreProperties>
</file>