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FD" w:rsidRPr="006B6343" w:rsidRDefault="002D1DFD" w:rsidP="00431D62">
      <w:pPr>
        <w:pStyle w:val="a4"/>
        <w:spacing w:line="241" w:lineRule="exact"/>
        <w:rPr>
          <w:spacing w:val="0"/>
        </w:rPr>
      </w:pPr>
      <w:bookmarkStart w:id="0" w:name="_GoBack"/>
      <w:bookmarkEnd w:id="0"/>
      <w:r w:rsidRPr="006B6343">
        <w:rPr>
          <w:rFonts w:ascii="ＭＳ 明朝" w:hAnsi="ＭＳ 明朝" w:hint="eastAsia"/>
        </w:rPr>
        <w:t>第四十七号様式（第十条の四関係）（Ａ４）</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rsidR="002D1DFD" w:rsidRPr="006B6343" w:rsidRDefault="002D1DFD">
      <w:pPr>
        <w:pStyle w:val="a4"/>
        <w:spacing w:line="241" w:lineRule="exact"/>
        <w:rPr>
          <w:spacing w:val="0"/>
        </w:rPr>
      </w:pPr>
    </w:p>
    <w:p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rsidR="002D1DFD" w:rsidRPr="006B6343" w:rsidRDefault="002D1DFD">
      <w:pPr>
        <w:pStyle w:val="a4"/>
        <w:spacing w:line="241" w:lineRule="exact"/>
        <w:rPr>
          <w:spacing w:val="0"/>
        </w:rPr>
      </w:pPr>
    </w:p>
    <w:p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tblPrEx>
          <w:tblCellMar>
            <w:top w:w="0" w:type="dxa"/>
            <w:bottom w:w="0" w:type="dxa"/>
          </w:tblCellMar>
        </w:tblPrEx>
        <w:trPr>
          <w:trHeight w:hRule="exact" w:val="1195"/>
        </w:trPr>
        <w:tc>
          <w:tcPr>
            <w:tcW w:w="9158" w:type="dxa"/>
            <w:gridSpan w:val="4"/>
            <w:tcBorders>
              <w:top w:val="single" w:sz="4" w:space="0" w:color="000000"/>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tblPrEx>
          <w:tblCellMar>
            <w:top w:w="0" w:type="dxa"/>
            <w:bottom w:w="0" w:type="dxa"/>
          </w:tblCellMar>
        </w:tblPrEx>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tblPrEx>
          <w:tblCellMar>
            <w:top w:w="0" w:type="dxa"/>
            <w:bottom w:w="0" w:type="dxa"/>
          </w:tblCellMar>
        </w:tblPrEx>
        <w:trPr>
          <w:trHeight w:hRule="exact" w:val="964"/>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rsidR="002D1DFD" w:rsidRPr="006B6343" w:rsidRDefault="002D1DFD">
      <w:pPr>
        <w:pStyle w:val="a4"/>
        <w:spacing w:line="136" w:lineRule="exact"/>
        <w:rPr>
          <w:spacing w:val="0"/>
        </w:rPr>
      </w:pPr>
    </w:p>
    <w:p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rsidR="002D1DFD" w:rsidRPr="006B6343" w:rsidRDefault="002D1DFD">
      <w:pPr>
        <w:pStyle w:val="a4"/>
        <w:spacing w:line="241" w:lineRule="exact"/>
        <w:rPr>
          <w:spacing w:val="0"/>
        </w:rPr>
      </w:pPr>
    </w:p>
    <w:p w:rsidR="002D1DFD" w:rsidRPr="006B6343" w:rsidRDefault="00B75C98">
      <w:pPr>
        <w:pStyle w:val="a4"/>
        <w:spacing w:line="241" w:lineRule="exact"/>
        <w:rPr>
          <w:spacing w:val="0"/>
        </w:rPr>
      </w:pPr>
      <w:r w:rsidRPr="006B6343">
        <w:rPr>
          <w:noProof/>
          <w:lang w:bidi="ar-SA"/>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10F5"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e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TQKlemMKyBgqbY2aKMn9Wo2mv5wSOllQ9SeR4ZvZwNpWchIHlLCxhnA33VfNIMYcvA6lulU&#10;2zZAQgHQKXbjfOsGP3lE4eNkkj+Np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vsuzH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【1.申請者】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rsidR="002D1DFD" w:rsidRPr="006B6343" w:rsidRDefault="00B75C98">
      <w:pPr>
        <w:pStyle w:val="a4"/>
        <w:spacing w:line="241" w:lineRule="exact"/>
        <w:rPr>
          <w:spacing w:val="0"/>
        </w:rPr>
      </w:pPr>
      <w:r w:rsidRPr="006B6343">
        <w:rPr>
          <w:noProof/>
          <w:lang w:bidi="ar-SA"/>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97C69"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x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AJ/zW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rsidR="002D1DFD" w:rsidRPr="006B6343" w:rsidRDefault="00B75C98">
      <w:pPr>
        <w:pStyle w:val="a4"/>
        <w:spacing w:line="241" w:lineRule="exact"/>
        <w:rPr>
          <w:spacing w:val="0"/>
          <w:lang w:eastAsia="zh-TW"/>
        </w:rPr>
      </w:pPr>
      <w:r w:rsidRPr="006B6343">
        <w:rPr>
          <w:noProof/>
          <w:lang w:bidi="ar-SA"/>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5EED"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9C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CK&#10;LE9CGQIAAFEEAAAOAAAAAAAAAAAAAAAAAC4CAABkcnMvZTJvRG9jLnhtbFBLAQItABQABgAIAAAA&#10;IQCh9wU62AAAAAgBAAAPAAAAAAAAAAAAAAAAAHMEAABkcnMvZG93bnJldi54bWxQSwUGAAAAAAQA&#10;BADzAAAAeAU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【3.敷地の位置】</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rsidR="002D1DFD" w:rsidRPr="006B6343" w:rsidRDefault="00B75C98">
      <w:pPr>
        <w:pStyle w:val="a4"/>
        <w:spacing w:line="241" w:lineRule="exact"/>
        <w:rPr>
          <w:spacing w:val="0"/>
        </w:rPr>
      </w:pPr>
      <w:r w:rsidRPr="006B6343">
        <w:rPr>
          <w:noProof/>
          <w:lang w:bidi="ar-SA"/>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B931"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jH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k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VGox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【4.工作物の概要】</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rsidR="002D1DFD" w:rsidRPr="006B6343" w:rsidRDefault="00B75C98">
      <w:pPr>
        <w:pStyle w:val="a4"/>
        <w:spacing w:line="241" w:lineRule="exact"/>
        <w:rPr>
          <w:spacing w:val="0"/>
        </w:rPr>
      </w:pPr>
      <w:r w:rsidRPr="006B6343">
        <w:rPr>
          <w:noProof/>
          <w:lang w:bidi="ar-SA"/>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752A"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1k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a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0TW9ZB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rsidR="002D1DFD" w:rsidRPr="006B6343" w:rsidRDefault="00B75C98">
      <w:pPr>
        <w:pStyle w:val="a4"/>
        <w:spacing w:line="241" w:lineRule="exact"/>
        <w:rPr>
          <w:spacing w:val="0"/>
          <w:lang w:eastAsia="zh-CN"/>
        </w:rPr>
      </w:pPr>
      <w:r w:rsidRPr="006B6343">
        <w:rPr>
          <w:noProof/>
          <w:lang w:bidi="ar-SA"/>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B7B0"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X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T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tq0XF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rsidR="002D1DFD" w:rsidRPr="006B6343" w:rsidRDefault="00B75C98">
      <w:pPr>
        <w:pStyle w:val="a4"/>
        <w:spacing w:line="241" w:lineRule="exact"/>
        <w:rPr>
          <w:spacing w:val="0"/>
        </w:rPr>
      </w:pPr>
      <w:r w:rsidRPr="006B6343">
        <w:rPr>
          <w:noProof/>
          <w:lang w:bidi="ar-SA"/>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39C6"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mj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Es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ibeJo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rsidR="002D1DFD" w:rsidRPr="006B6343" w:rsidRDefault="002D1DFD">
      <w:pPr>
        <w:pStyle w:val="a4"/>
        <w:spacing w:line="241" w:lineRule="exact"/>
        <w:rPr>
          <w:spacing w:val="0"/>
          <w:lang w:eastAsia="zh-TW"/>
        </w:rPr>
      </w:pPr>
    </w:p>
    <w:p w:rsidR="002D1DFD" w:rsidRPr="006B6343" w:rsidRDefault="00B75C98">
      <w:pPr>
        <w:pStyle w:val="a4"/>
        <w:spacing w:line="241" w:lineRule="exact"/>
        <w:rPr>
          <w:spacing w:val="0"/>
          <w:lang w:eastAsia="zh-TW"/>
        </w:rPr>
      </w:pPr>
      <w:r w:rsidRPr="006B6343">
        <w:rPr>
          <w:noProof/>
          <w:lang w:bidi="ar-SA"/>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4E5F"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m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spuJ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rsidR="002D1DFD" w:rsidRPr="006B6343" w:rsidRDefault="002D1DFD" w:rsidP="00431D62">
      <w:pPr>
        <w:pStyle w:val="a"/>
        <w:rPr>
          <w:rFonts w:hint="eastAsia"/>
          <w:spacing w:val="0"/>
        </w:rPr>
      </w:pPr>
      <w:r w:rsidRPr="006B6343">
        <w:rPr>
          <w:rFonts w:hint="eastAsia"/>
          <w:spacing w:val="0"/>
        </w:rPr>
        <w:t>住居表示が定まつているときは、３欄の「ロ」に記入してください。</w:t>
      </w:r>
    </w:p>
    <w:p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rsidR="002D1DFD" w:rsidRPr="006B6343" w:rsidRDefault="002D1DFD" w:rsidP="00431D62">
      <w:pPr>
        <w:pStyle w:val="a"/>
        <w:rPr>
          <w:rFonts w:hint="eastAsia"/>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946"/>
        <w:gridCol w:w="2410"/>
      </w:tblGrid>
      <w:tr w:rsidR="00172539" w:rsidRPr="006B6343" w:rsidTr="00473835">
        <w:trPr>
          <w:trHeight w:val="271"/>
        </w:trPr>
        <w:tc>
          <w:tcPr>
            <w:tcW w:w="6946" w:type="dxa"/>
            <w:shd w:val="clear" w:color="auto" w:fill="auto"/>
          </w:tcPr>
          <w:p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hint="eastAsia"/>
              </w:rPr>
              <w:t>記号</w:t>
            </w:r>
          </w:p>
        </w:tc>
      </w:tr>
      <w:tr w:rsidR="00172539" w:rsidRPr="006B6343" w:rsidTr="00473835">
        <w:trPr>
          <w:trHeight w:val="2520"/>
        </w:trPr>
        <w:tc>
          <w:tcPr>
            <w:tcW w:w="6946" w:type="dxa"/>
            <w:shd w:val="clear" w:color="auto" w:fill="auto"/>
          </w:tcPr>
          <w:p w:rsidR="00E320B4" w:rsidRPr="006B6343" w:rsidRDefault="00E320B4" w:rsidP="00E320B4">
            <w:pPr>
              <w:rPr>
                <w:rFonts w:ascii="ＭＳ 明朝" w:hAnsi="ＭＳ 明朝" w:hint="eastAsia"/>
              </w:rPr>
            </w:pPr>
            <w:r w:rsidRPr="006B6343">
              <w:rPr>
                <w:rFonts w:ascii="ＭＳ 明朝" w:hAnsi="ＭＳ 明朝" w:hint="eastAsia"/>
              </w:rPr>
              <w:t xml:space="preserve">　1. 鉱物、岩石その他の粉砕で原動機を使用するもの、レディミクスト</w:t>
            </w:r>
          </w:p>
          <w:p w:rsidR="00E320B4" w:rsidRPr="006B6343" w:rsidRDefault="00E320B4" w:rsidP="00E320B4">
            <w:pPr>
              <w:rPr>
                <w:rFonts w:ascii="ＭＳ 明朝" w:hAnsi="ＭＳ 明朝" w:hint="eastAsia"/>
              </w:rPr>
            </w:pPr>
            <w:r w:rsidRPr="006B6343">
              <w:rPr>
                <w:rFonts w:ascii="ＭＳ 明朝" w:hAnsi="ＭＳ 明朝" w:hint="eastAsia"/>
              </w:rPr>
              <w:t xml:space="preserve">    コンクリートの製造等で出力の合計が2.5キロワットを超える原動</w:t>
            </w:r>
          </w:p>
          <w:p w:rsidR="00E320B4" w:rsidRPr="006B6343" w:rsidRDefault="00E320B4" w:rsidP="00E320B4">
            <w:pPr>
              <w:rPr>
                <w:rFonts w:ascii="ＭＳ 明朝" w:hAnsi="ＭＳ 明朝" w:hint="eastAsia"/>
              </w:rPr>
            </w:pPr>
            <w:r w:rsidRPr="006B6343">
              <w:rPr>
                <w:rFonts w:ascii="ＭＳ 明朝" w:hAnsi="ＭＳ 明朝" w:hint="eastAsia"/>
              </w:rPr>
              <w:t xml:space="preserve">    機を使用するもの及びアスファルト、コールタール、木タール、石</w:t>
            </w:r>
          </w:p>
          <w:p w:rsidR="00E320B4" w:rsidRPr="006B6343" w:rsidRDefault="00E320B4" w:rsidP="00E320B4">
            <w:pPr>
              <w:rPr>
                <w:rFonts w:ascii="ＭＳ 明朝" w:hAnsi="ＭＳ 明朝" w:hint="eastAsia"/>
              </w:rPr>
            </w:pPr>
            <w:r w:rsidRPr="006B6343">
              <w:rPr>
                <w:rFonts w:ascii="ＭＳ 明朝" w:hAnsi="ＭＳ 明朝" w:hint="eastAsia"/>
              </w:rPr>
              <w:t xml:space="preserve">    油蒸留産物又はその残りかすを原料とする製造を行うもの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2. 自動車車庫の用途に供するもの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3. サイロその他これに類する工作物のうち飼料、肥料、セメントその</w:t>
            </w:r>
          </w:p>
          <w:p w:rsidR="00E320B4" w:rsidRPr="006B6343" w:rsidRDefault="00E320B4" w:rsidP="00E320B4">
            <w:pPr>
              <w:rPr>
                <w:rFonts w:ascii="ＭＳ 明朝" w:hAnsi="ＭＳ 明朝" w:hint="eastAsia"/>
              </w:rPr>
            </w:pPr>
            <w:r w:rsidRPr="006B6343">
              <w:rPr>
                <w:rFonts w:ascii="ＭＳ 明朝" w:hAnsi="ＭＳ 明朝" w:hint="eastAsia"/>
              </w:rPr>
              <w:t xml:space="preserve">    他これらに類するものを貯蔵するもの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4. 昇降機、ウォーターシュート、飛行塔その他これに類するもの</w:t>
            </w:r>
          </w:p>
          <w:p w:rsidR="00172539" w:rsidRPr="006B6343" w:rsidRDefault="00E320B4" w:rsidP="00172539">
            <w:pPr>
              <w:rPr>
                <w:rFonts w:ascii="ＭＳ 明朝" w:hAnsi="ＭＳ 明朝" w:hint="eastAsia"/>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rPr>
              <w:t>06410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r w:rsidRPr="006B6343">
              <w:rPr>
                <w:rFonts w:ascii="ＭＳ 明朝" w:hAnsi="ＭＳ 明朝"/>
              </w:rPr>
              <w:t>06420</w:t>
            </w:r>
          </w:p>
          <w:p w:rsidR="00E320B4" w:rsidRPr="006B6343" w:rsidRDefault="00E320B4" w:rsidP="00473835">
            <w:pPr>
              <w:jc w:val="center"/>
              <w:rPr>
                <w:rFonts w:ascii="ＭＳ 明朝" w:hAnsi="ＭＳ 明朝" w:hint="eastAsia"/>
              </w:rPr>
            </w:pPr>
            <w:r w:rsidRPr="006B6343">
              <w:rPr>
                <w:rFonts w:ascii="ＭＳ 明朝" w:hAnsi="ＭＳ 明朝"/>
              </w:rPr>
              <w:t>06430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rPr>
            </w:pPr>
            <w:r w:rsidRPr="006B6343">
              <w:rPr>
                <w:rFonts w:ascii="ＭＳ 明朝" w:hAnsi="ＭＳ 明朝"/>
              </w:rPr>
              <w:t>06440</w:t>
            </w:r>
          </w:p>
          <w:p w:rsidR="00E320B4" w:rsidRPr="006B6343" w:rsidRDefault="00E320B4" w:rsidP="00473835">
            <w:pPr>
              <w:jc w:val="center"/>
              <w:rPr>
                <w:rFonts w:ascii="ＭＳ 明朝" w:hAnsi="ＭＳ 明朝" w:hint="eastAsia"/>
              </w:rPr>
            </w:pPr>
            <w:r w:rsidRPr="006B6343">
              <w:rPr>
                <w:rFonts w:ascii="ＭＳ 明朝" w:hAnsi="ＭＳ 明朝"/>
              </w:rPr>
              <w:t>06450</w:t>
            </w:r>
          </w:p>
        </w:tc>
      </w:tr>
    </w:tbl>
    <w:p w:rsidR="00172539" w:rsidRPr="006B6343" w:rsidRDefault="00172539" w:rsidP="00172539">
      <w:pPr>
        <w:pStyle w:val="a"/>
        <w:rPr>
          <w:spacing w:val="0"/>
        </w:rPr>
      </w:pPr>
      <w:r w:rsidRPr="006B6343">
        <w:rPr>
          <w:rFonts w:hint="eastAsia"/>
          <w:spacing w:val="0"/>
        </w:rPr>
        <w:t>４欄の「ロ」は、建築基準法施行令第</w:t>
      </w:r>
      <w:r w:rsidR="00E320B4" w:rsidRPr="006B6343">
        <w:rPr>
          <w:rFonts w:hint="eastAsia"/>
          <w:spacing w:val="0"/>
        </w:rPr>
        <w:t>138</w:t>
      </w:r>
      <w:r w:rsidRPr="006B6343">
        <w:rPr>
          <w:rFonts w:hint="eastAsia"/>
          <w:spacing w:val="0"/>
        </w:rPr>
        <w:t>条第３項第３号に掲げる工作物について記入してください。</w:t>
      </w:r>
    </w:p>
    <w:p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rsidR="00172539" w:rsidRPr="006B6343" w:rsidRDefault="00172539" w:rsidP="00172539">
      <w:pPr>
        <w:pStyle w:val="a"/>
        <w:rPr>
          <w:spacing w:val="0"/>
        </w:rPr>
      </w:pPr>
      <w:r w:rsidRPr="006B6343">
        <w:rPr>
          <w:rFonts w:hint="eastAsia"/>
          <w:spacing w:val="0"/>
        </w:rPr>
        <w:t>建築基準法施行令第</w:t>
      </w:r>
      <w:r w:rsidR="00E320B4" w:rsidRPr="006B6343">
        <w:rPr>
          <w:rFonts w:hint="eastAsia"/>
          <w:spacing w:val="0"/>
        </w:rPr>
        <w:t>138</w:t>
      </w:r>
      <w:r w:rsidRPr="006B6343">
        <w:rPr>
          <w:rFonts w:hint="eastAsia"/>
          <w:spacing w:val="0"/>
        </w:rPr>
        <w:t>条第３項第１号に掲げる工作物のうち、同法別表第２（り）項第３号（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17" w:rsidRDefault="00D07D17" w:rsidP="00866085">
      <w:r>
        <w:separator/>
      </w:r>
    </w:p>
  </w:endnote>
  <w:endnote w:type="continuationSeparator" w:id="0">
    <w:p w:rsidR="00D07D17" w:rsidRDefault="00D07D17"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17" w:rsidRDefault="00D07D17" w:rsidP="00866085">
      <w:r>
        <w:separator/>
      </w:r>
    </w:p>
  </w:footnote>
  <w:footnote w:type="continuationSeparator" w:id="0">
    <w:p w:rsidR="00D07D17" w:rsidRDefault="00D07D17"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D"/>
    <w:rsid w:val="000D0F3C"/>
    <w:rsid w:val="00105384"/>
    <w:rsid w:val="00172539"/>
    <w:rsid w:val="002014D3"/>
    <w:rsid w:val="002A7C8F"/>
    <w:rsid w:val="002D1DFD"/>
    <w:rsid w:val="00431D62"/>
    <w:rsid w:val="004428A3"/>
    <w:rsid w:val="00473835"/>
    <w:rsid w:val="00480C3A"/>
    <w:rsid w:val="004C33A8"/>
    <w:rsid w:val="00656624"/>
    <w:rsid w:val="006B6343"/>
    <w:rsid w:val="006E10CE"/>
    <w:rsid w:val="00866085"/>
    <w:rsid w:val="008B5842"/>
    <w:rsid w:val="00951F55"/>
    <w:rsid w:val="00986581"/>
    <w:rsid w:val="00990477"/>
    <w:rsid w:val="00994915"/>
    <w:rsid w:val="00A51ACB"/>
    <w:rsid w:val="00A764BE"/>
    <w:rsid w:val="00B14963"/>
    <w:rsid w:val="00B75C98"/>
    <w:rsid w:val="00BA5200"/>
    <w:rsid w:val="00C229B1"/>
    <w:rsid w:val="00C63EC4"/>
    <w:rsid w:val="00D07D17"/>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055D8C-A347-483D-B0BB-FDB1F7FF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3</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oohashi</dc:creator>
  <cp:keywords/>
  <dc:description/>
  <cp:lastModifiedBy>滑川 雅樹</cp:lastModifiedBy>
  <cp:revision>2</cp:revision>
  <cp:lastPrinted>2020-11-18T09:04:00Z</cp:lastPrinted>
  <dcterms:created xsi:type="dcterms:W3CDTF">2024-01-25T03:25:00Z</dcterms:created>
  <dcterms:modified xsi:type="dcterms:W3CDTF">2024-01-25T03:25:00Z</dcterms:modified>
</cp:coreProperties>
</file>