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61" w:rsidRDefault="004A5461">
      <w:pPr>
        <w:jc w:val="left"/>
        <w:rPr>
          <w:rFonts w:ascii="ＤＦ細丸ゴシック体" w:eastAsia="ＤＦ細丸ゴシック体"/>
        </w:rPr>
      </w:pPr>
      <w:r>
        <w:rPr>
          <w:rFonts w:ascii="ＤＦ細丸ゴシック体" w:eastAsia="ＤＦ細丸ゴシック体" w:hint="eastAsia"/>
        </w:rPr>
        <w:t>様式第１４（規則第８条の１３関係）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</w:tblGrid>
      <w:tr w:rsidR="007B4D35" w:rsidTr="007B4D35">
        <w:trPr>
          <w:cantSplit/>
          <w:trHeight w:val="479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35" w:rsidRDefault="007B4D35" w:rsidP="001A22CE">
            <w:pPr>
              <w:snapToGrid w:val="0"/>
              <w:jc w:val="center"/>
            </w:pPr>
            <w:r>
              <w:rPr>
                <w:rFonts w:hint="eastAsia"/>
              </w:rPr>
              <w:t>収入証紙貼り付け欄</w:t>
            </w:r>
          </w:p>
          <w:p w:rsidR="007B4D35" w:rsidRDefault="007B4D35" w:rsidP="001A22CE">
            <w:pPr>
              <w:snapToGrid w:val="0"/>
              <w:jc w:val="center"/>
            </w:pPr>
            <w:r>
              <w:rPr>
                <w:rFonts w:hint="eastAsia"/>
              </w:rPr>
              <w:t>（消印をしないこと）</w:t>
            </w:r>
          </w:p>
        </w:tc>
      </w:tr>
      <w:tr w:rsidR="007B4D35" w:rsidTr="007B4D35">
        <w:trPr>
          <w:cantSplit/>
          <w:trHeight w:val="498"/>
        </w:trPr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D35" w:rsidRDefault="007B4D35" w:rsidP="001A22CE">
            <w:pPr>
              <w:snapToGrid w:val="0"/>
            </w:pPr>
          </w:p>
        </w:tc>
      </w:tr>
      <w:tr w:rsidR="007B4D35" w:rsidTr="007B4D35">
        <w:trPr>
          <w:cantSplit/>
          <w:trHeight w:val="476"/>
        </w:trPr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35" w:rsidRDefault="007B4D35" w:rsidP="001A22CE">
            <w:pPr>
              <w:snapToGrid w:val="0"/>
            </w:pPr>
          </w:p>
        </w:tc>
      </w:tr>
    </w:tbl>
    <w:p w:rsidR="004A5461" w:rsidRDefault="004A5461">
      <w:pPr>
        <w:jc w:val="center"/>
        <w:rPr>
          <w:rFonts w:ascii="ＤＦ細丸ゴシック体" w:eastAsia="ＤＦ細丸ゴシック体" w:hint="eastAsia"/>
          <w:sz w:val="40"/>
        </w:rPr>
      </w:pPr>
      <w:r>
        <w:rPr>
          <w:rFonts w:ascii="ＤＦ細丸ゴシック体" w:eastAsia="ＤＦ細丸ゴシック体" w:hint="eastAsia"/>
          <w:sz w:val="40"/>
        </w:rPr>
        <w:t>再 交 付 申 請 書</w:t>
      </w:r>
    </w:p>
    <w:p w:rsidR="004A5461" w:rsidRDefault="007B4D35">
      <w:pPr>
        <w:jc w:val="right"/>
        <w:rPr>
          <w:rFonts w:ascii="ＤＦ細丸ゴシック体" w:eastAsia="ＤＦ細丸ゴシック体" w:hint="eastAsia"/>
        </w:rPr>
      </w:pPr>
      <w:r>
        <w:rPr>
          <w:rFonts w:ascii="ＤＦ細丸ゴシック体" w:eastAsia="ＤＦ細丸ゴシック体" w:hint="eastAsia"/>
        </w:rPr>
        <w:t>令和</w:t>
      </w:r>
      <w:r w:rsidR="004A5461">
        <w:rPr>
          <w:rFonts w:ascii="ＤＦ細丸ゴシック体" w:eastAsia="ＤＦ細丸ゴシック体" w:hint="eastAsia"/>
        </w:rPr>
        <w:t xml:space="preserve">　　年　　月　　日</w:t>
      </w:r>
    </w:p>
    <w:p w:rsidR="004A5461" w:rsidRDefault="004A5461" w:rsidP="00F34C88">
      <w:pPr>
        <w:spacing w:line="240" w:lineRule="exact"/>
        <w:rPr>
          <w:rFonts w:ascii="ＤＦ細丸ゴシック体" w:eastAsia="ＤＦ細丸ゴシック体" w:hint="eastAsia"/>
        </w:rPr>
      </w:pPr>
    </w:p>
    <w:p w:rsidR="004A5461" w:rsidRDefault="004B542E" w:rsidP="00F34C88">
      <w:pPr>
        <w:spacing w:line="240" w:lineRule="exact"/>
        <w:rPr>
          <w:rFonts w:ascii="ＤＦ細丸ゴシック体" w:eastAsia="ＤＦ細丸ゴシック体"/>
        </w:rPr>
      </w:pPr>
      <w:r>
        <w:rPr>
          <w:rFonts w:ascii="ＤＦ細丸ゴシック体" w:eastAsia="ＤＦ細丸ゴシック体" w:hint="eastAsia"/>
        </w:rPr>
        <w:t xml:space="preserve">　福島県知事　</w:t>
      </w:r>
      <w:r w:rsidR="000F2ED7">
        <w:rPr>
          <w:rFonts w:ascii="ＤＦ細丸ゴシック体" w:eastAsia="ＤＦ細丸ゴシック体" w:hint="eastAsia"/>
        </w:rPr>
        <w:t>内堀</w:t>
      </w:r>
      <w:r w:rsidR="000F2ED7">
        <w:rPr>
          <w:rFonts w:ascii="ＤＦ細丸ゴシック体" w:eastAsia="ＤＦ細丸ゴシック体"/>
        </w:rPr>
        <w:t xml:space="preserve">　雅雄</w:t>
      </w:r>
      <w:r w:rsidR="004A5461">
        <w:rPr>
          <w:rFonts w:ascii="ＤＦ細丸ゴシック体" w:eastAsia="ＤＦ細丸ゴシック体" w:hint="eastAsia"/>
        </w:rPr>
        <w:t xml:space="preserve">　様</w:t>
      </w:r>
      <w:bookmarkStart w:id="0" w:name="_GoBack"/>
      <w:bookmarkEnd w:id="0"/>
    </w:p>
    <w:p w:rsidR="007B4D35" w:rsidRDefault="007B4D35" w:rsidP="00F34C88">
      <w:pPr>
        <w:spacing w:line="240" w:lineRule="exact"/>
        <w:rPr>
          <w:rFonts w:ascii="ＤＦ細丸ゴシック体" w:eastAsia="ＤＦ細丸ゴシック体" w:hint="eastAsia"/>
        </w:rPr>
      </w:pPr>
    </w:p>
    <w:tbl>
      <w:tblPr>
        <w:tblStyle w:val="aa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9"/>
        <w:gridCol w:w="499"/>
      </w:tblGrid>
      <w:tr w:rsidR="007B4D35" w:rsidTr="00F34C88">
        <w:tc>
          <w:tcPr>
            <w:tcW w:w="1418" w:type="dxa"/>
            <w:vMerge w:val="restart"/>
            <w:vAlign w:val="center"/>
          </w:tcPr>
          <w:p w:rsidR="007B4D35" w:rsidRDefault="007B4D35" w:rsidP="007B4D35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住</w:t>
            </w:r>
            <w:r>
              <w:rPr>
                <w:rFonts w:ascii="ＤＦ細丸ゴシック体" w:eastAsia="ＤＦ細丸ゴシック体" w:hint="eastAsia"/>
              </w:rPr>
              <w:t>所</w:t>
            </w:r>
          </w:p>
        </w:tc>
        <w:tc>
          <w:tcPr>
            <w:tcW w:w="4399" w:type="dxa"/>
            <w:vAlign w:val="center"/>
          </w:tcPr>
          <w:p w:rsidR="007B4D35" w:rsidRDefault="007B4D35">
            <w:pPr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〒　　　－</w:t>
            </w:r>
          </w:p>
        </w:tc>
        <w:tc>
          <w:tcPr>
            <w:tcW w:w="499" w:type="dxa"/>
            <w:vMerge w:val="restart"/>
            <w:vAlign w:val="center"/>
          </w:tcPr>
          <w:p w:rsidR="007B4D35" w:rsidRDefault="007B4D35">
            <w:pPr>
              <w:rPr>
                <w:rFonts w:ascii="ＤＦ細丸ゴシック体" w:eastAsia="ＤＦ細丸ゴシック体" w:hint="eastAsia"/>
              </w:rPr>
            </w:pPr>
          </w:p>
        </w:tc>
      </w:tr>
      <w:tr w:rsidR="007B4D35" w:rsidTr="00F34C88">
        <w:trPr>
          <w:trHeight w:val="588"/>
        </w:trPr>
        <w:tc>
          <w:tcPr>
            <w:tcW w:w="1418" w:type="dxa"/>
            <w:vMerge/>
            <w:vAlign w:val="center"/>
          </w:tcPr>
          <w:p w:rsidR="007B4D35" w:rsidRDefault="007B4D35" w:rsidP="007B4D35">
            <w:pPr>
              <w:jc w:val="distribute"/>
              <w:rPr>
                <w:rFonts w:ascii="ＤＦ細丸ゴシック体" w:eastAsia="ＤＦ細丸ゴシック体" w:hint="eastAsia"/>
              </w:rPr>
            </w:pPr>
          </w:p>
        </w:tc>
        <w:tc>
          <w:tcPr>
            <w:tcW w:w="4399" w:type="dxa"/>
            <w:vAlign w:val="center"/>
          </w:tcPr>
          <w:p w:rsidR="007B4D35" w:rsidRDefault="007B4D35">
            <w:pPr>
              <w:rPr>
                <w:rFonts w:ascii="ＤＦ細丸ゴシック体" w:eastAsia="ＤＦ細丸ゴシック体" w:hint="eastAsia"/>
              </w:rPr>
            </w:pPr>
          </w:p>
        </w:tc>
        <w:tc>
          <w:tcPr>
            <w:tcW w:w="499" w:type="dxa"/>
            <w:vMerge/>
            <w:vAlign w:val="center"/>
          </w:tcPr>
          <w:p w:rsidR="007B4D35" w:rsidRDefault="007B4D35">
            <w:pPr>
              <w:rPr>
                <w:rFonts w:ascii="ＤＦ細丸ゴシック体" w:eastAsia="ＤＦ細丸ゴシック体" w:hint="eastAsia"/>
              </w:rPr>
            </w:pPr>
          </w:p>
        </w:tc>
      </w:tr>
      <w:tr w:rsidR="007B4D35" w:rsidTr="00F34C88">
        <w:trPr>
          <w:trHeight w:val="459"/>
        </w:trPr>
        <w:tc>
          <w:tcPr>
            <w:tcW w:w="1418" w:type="dxa"/>
            <w:vAlign w:val="center"/>
          </w:tcPr>
          <w:p w:rsidR="007B4D35" w:rsidRDefault="007B4D35" w:rsidP="007B4D35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氏名</w:t>
            </w:r>
          </w:p>
        </w:tc>
        <w:tc>
          <w:tcPr>
            <w:tcW w:w="4399" w:type="dxa"/>
            <w:vAlign w:val="center"/>
          </w:tcPr>
          <w:p w:rsidR="007B4D35" w:rsidRDefault="007B4D35">
            <w:pPr>
              <w:rPr>
                <w:rFonts w:ascii="ＤＦ細丸ゴシック体" w:eastAsia="ＤＦ細丸ゴシック体" w:hint="eastAsia"/>
              </w:rPr>
            </w:pPr>
          </w:p>
        </w:tc>
        <w:tc>
          <w:tcPr>
            <w:tcW w:w="499" w:type="dxa"/>
            <w:vAlign w:val="center"/>
          </w:tcPr>
          <w:p w:rsidR="007B4D35" w:rsidRDefault="007B4D35">
            <w:pPr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/>
              </w:rPr>
              <w:fldChar w:fldCharType="begin"/>
            </w:r>
            <w:r>
              <w:rPr>
                <w:rFonts w:ascii="ＤＦ細丸ゴシック体" w:eastAsia="ＤＦ細丸ゴシック体"/>
              </w:rPr>
              <w:instrText xml:space="preserve"> </w:instrText>
            </w:r>
            <w:r>
              <w:rPr>
                <w:rFonts w:ascii="ＤＦ細丸ゴシック体" w:eastAsia="ＤＦ細丸ゴシック体" w:hint="eastAsia"/>
              </w:rPr>
              <w:instrText>eq \o\ac(○,</w:instrText>
            </w:r>
            <w:r w:rsidRPr="007B4D35">
              <w:rPr>
                <w:rFonts w:ascii="ＤＦ細丸ゴシック体" w:eastAsia="ＤＦ細丸ゴシック体" w:hint="eastAsia"/>
                <w:position w:val="3"/>
                <w:sz w:val="16"/>
              </w:rPr>
              <w:instrText>印</w:instrText>
            </w:r>
            <w:r>
              <w:rPr>
                <w:rFonts w:ascii="ＤＦ細丸ゴシック体" w:eastAsia="ＤＦ細丸ゴシック体" w:hint="eastAsia"/>
              </w:rPr>
              <w:instrText>)</w:instrText>
            </w:r>
            <w:r>
              <w:rPr>
                <w:rFonts w:ascii="ＤＦ細丸ゴシック体" w:eastAsia="ＤＦ細丸ゴシック体"/>
              </w:rPr>
              <w:fldChar w:fldCharType="end"/>
            </w:r>
          </w:p>
        </w:tc>
      </w:tr>
      <w:tr w:rsidR="007B4D35" w:rsidTr="00F34C88">
        <w:trPr>
          <w:trHeight w:val="459"/>
        </w:trPr>
        <w:tc>
          <w:tcPr>
            <w:tcW w:w="1418" w:type="dxa"/>
            <w:vAlign w:val="center"/>
          </w:tcPr>
          <w:p w:rsidR="007B4D35" w:rsidRDefault="007B4D35" w:rsidP="007B4D35">
            <w:pPr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電話番号</w:t>
            </w:r>
          </w:p>
        </w:tc>
        <w:tc>
          <w:tcPr>
            <w:tcW w:w="4399" w:type="dxa"/>
            <w:vAlign w:val="center"/>
          </w:tcPr>
          <w:p w:rsidR="007B4D35" w:rsidRDefault="007B4D35" w:rsidP="007B4D35">
            <w:pPr>
              <w:jc w:val="center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（　　　　）</w:t>
            </w:r>
          </w:p>
        </w:tc>
        <w:tc>
          <w:tcPr>
            <w:tcW w:w="499" w:type="dxa"/>
            <w:vAlign w:val="center"/>
          </w:tcPr>
          <w:p w:rsidR="007B4D35" w:rsidRDefault="007B4D35">
            <w:pPr>
              <w:rPr>
                <w:rFonts w:ascii="ＤＦ細丸ゴシック体" w:eastAsia="ＤＦ細丸ゴシック体" w:hint="eastAsia"/>
              </w:rPr>
            </w:pPr>
          </w:p>
        </w:tc>
      </w:tr>
    </w:tbl>
    <w:p w:rsidR="004A5461" w:rsidRDefault="004A5461" w:rsidP="00F34C88">
      <w:pPr>
        <w:spacing w:line="240" w:lineRule="exact"/>
        <w:rPr>
          <w:rFonts w:ascii="ＤＦ細丸ゴシック体" w:eastAsia="ＤＦ細丸ゴシック体" w:hint="eastAsia"/>
        </w:rPr>
      </w:pPr>
    </w:p>
    <w:p w:rsidR="004A5461" w:rsidRDefault="004A5461">
      <w:pPr>
        <w:rPr>
          <w:rFonts w:ascii="ＤＦ細丸ゴシック体" w:eastAsia="ＤＦ細丸ゴシック体"/>
        </w:rPr>
      </w:pPr>
      <w:r>
        <w:rPr>
          <w:rFonts w:ascii="ＤＦ細丸ゴシック体" w:eastAsia="ＤＦ細丸ゴシック体" w:hint="eastAsia"/>
        </w:rPr>
        <w:t xml:space="preserve">　採石業務管理者試験合格証・認定書の再交付を受けたいので、採石法施行規則第８条の１３の規定に基づき、申請します。</w:t>
      </w:r>
    </w:p>
    <w:p w:rsidR="00F34C88" w:rsidRDefault="00F34C88" w:rsidP="00F34C88">
      <w:pPr>
        <w:spacing w:line="240" w:lineRule="exact"/>
        <w:rPr>
          <w:rFonts w:ascii="ＤＦ細丸ゴシック体" w:eastAsia="ＤＦ細丸ゴシック体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3092"/>
        <w:gridCol w:w="240"/>
        <w:gridCol w:w="5230"/>
      </w:tblGrid>
      <w:tr w:rsidR="004A5461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1200" w:type="dxa"/>
            <w:vAlign w:val="center"/>
          </w:tcPr>
          <w:p w:rsidR="004A5461" w:rsidRDefault="004A5461">
            <w:pPr>
              <w:snapToGrid w:val="0"/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生年月日</w:t>
            </w:r>
          </w:p>
        </w:tc>
        <w:tc>
          <w:tcPr>
            <w:tcW w:w="3120" w:type="dxa"/>
            <w:vAlign w:val="center"/>
          </w:tcPr>
          <w:p w:rsidR="004A5461" w:rsidRDefault="004A5461">
            <w:pPr>
              <w:snapToGrid w:val="0"/>
              <w:spacing w:line="480" w:lineRule="auto"/>
              <w:rPr>
                <w:rFonts w:ascii="ＤＦ細丸ゴシック体" w:eastAsia="ＤＦ細丸ゴシック体" w:hint="eastAsia"/>
                <w:sz w:val="20"/>
              </w:rPr>
            </w:pPr>
            <w:r>
              <w:rPr>
                <w:rFonts w:ascii="ＤＦ細丸ゴシック体" w:eastAsia="ＤＦ細丸ゴシック体" w:hint="eastAsia"/>
                <w:sz w:val="20"/>
              </w:rPr>
              <w:t>明治・大正・昭和・平成</w:t>
            </w:r>
          </w:p>
          <w:p w:rsidR="004A5461" w:rsidRDefault="004A5461">
            <w:pPr>
              <w:pStyle w:val="a4"/>
              <w:snapToGrid w:val="0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年　　月　　日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4A5461" w:rsidRDefault="004A5461">
            <w:pPr>
              <w:snapToGrid w:val="0"/>
              <w:rPr>
                <w:rFonts w:ascii="ＤＦ細丸ゴシック体" w:eastAsia="ＤＦ細丸ゴシック体" w:hint="eastAsia"/>
              </w:rPr>
            </w:pPr>
          </w:p>
        </w:tc>
        <w:tc>
          <w:tcPr>
            <w:tcW w:w="5280" w:type="dxa"/>
            <w:vMerge w:val="restart"/>
            <w:vAlign w:val="center"/>
          </w:tcPr>
          <w:p w:rsidR="004A5461" w:rsidRDefault="004A5461">
            <w:pPr>
              <w:pStyle w:val="a3"/>
              <w:snapToGrid w:val="0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写　真　貼　付</w:t>
            </w:r>
          </w:p>
          <w:p w:rsidR="004A5461" w:rsidRDefault="004A5461">
            <w:pPr>
              <w:rPr>
                <w:rFonts w:eastAsia="ＤＦ細丸ゴシック体" w:hint="eastAsia"/>
              </w:rPr>
            </w:pPr>
          </w:p>
          <w:p w:rsidR="004A5461" w:rsidRDefault="004A5461">
            <w:pPr>
              <w:rPr>
                <w:rFonts w:eastAsia="ＤＦ細丸ゴシック体" w:hint="eastAsia"/>
              </w:rPr>
            </w:pPr>
          </w:p>
          <w:p w:rsidR="004A5461" w:rsidRDefault="004A5461">
            <w:pPr>
              <w:pStyle w:val="a3"/>
              <w:rPr>
                <w:rFonts w:eastAsia="ＤＦ細丸ゴシック体" w:hint="eastAsia"/>
              </w:rPr>
            </w:pPr>
            <w:r>
              <w:rPr>
                <w:rFonts w:eastAsia="ＤＦ細丸ゴシック体" w:hint="eastAsia"/>
              </w:rPr>
              <w:t>（正面上半身像）</w:t>
            </w:r>
          </w:p>
        </w:tc>
      </w:tr>
      <w:tr w:rsidR="004A5461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200" w:type="dxa"/>
            <w:vAlign w:val="center"/>
          </w:tcPr>
          <w:p w:rsidR="004A5461" w:rsidRDefault="004A5461">
            <w:pPr>
              <w:snapToGrid w:val="0"/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合格証・</w:t>
            </w:r>
          </w:p>
          <w:p w:rsidR="004A5461" w:rsidRDefault="004A5461">
            <w:pPr>
              <w:snapToGrid w:val="0"/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認定証の</w:t>
            </w:r>
          </w:p>
          <w:p w:rsidR="004A5461" w:rsidRDefault="004A5461">
            <w:pPr>
              <w:snapToGrid w:val="0"/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番号</w:t>
            </w:r>
          </w:p>
        </w:tc>
        <w:tc>
          <w:tcPr>
            <w:tcW w:w="3120" w:type="dxa"/>
            <w:vAlign w:val="center"/>
          </w:tcPr>
          <w:p w:rsidR="004A5461" w:rsidRDefault="004A5461">
            <w:pPr>
              <w:pStyle w:val="a3"/>
              <w:snapToGrid w:val="0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第　　　　　　号</w:t>
            </w:r>
          </w:p>
        </w:tc>
        <w:tc>
          <w:tcPr>
            <w:tcW w:w="240" w:type="dxa"/>
            <w:vMerge/>
            <w:vAlign w:val="center"/>
          </w:tcPr>
          <w:p w:rsidR="004A5461" w:rsidRDefault="004A5461">
            <w:pPr>
              <w:snapToGrid w:val="0"/>
              <w:rPr>
                <w:rFonts w:ascii="ＤＦ細丸ゴシック体" w:eastAsia="ＤＦ細丸ゴシック体" w:hint="eastAsia"/>
              </w:rPr>
            </w:pPr>
          </w:p>
        </w:tc>
        <w:tc>
          <w:tcPr>
            <w:tcW w:w="5280" w:type="dxa"/>
            <w:vMerge/>
            <w:vAlign w:val="center"/>
          </w:tcPr>
          <w:p w:rsidR="004A5461" w:rsidRDefault="004A5461">
            <w:pPr>
              <w:snapToGrid w:val="0"/>
              <w:rPr>
                <w:rFonts w:ascii="ＤＦ細丸ゴシック体" w:eastAsia="ＤＦ細丸ゴシック体" w:hint="eastAsia"/>
              </w:rPr>
            </w:pPr>
          </w:p>
        </w:tc>
      </w:tr>
      <w:tr w:rsidR="004A5461">
        <w:tblPrEx>
          <w:tblCellMar>
            <w:top w:w="0" w:type="dxa"/>
            <w:bottom w:w="0" w:type="dxa"/>
          </w:tblCellMar>
        </w:tblPrEx>
        <w:trPr>
          <w:cantSplit/>
          <w:trHeight w:val="3003"/>
        </w:trPr>
        <w:tc>
          <w:tcPr>
            <w:tcW w:w="1200" w:type="dxa"/>
            <w:vAlign w:val="center"/>
          </w:tcPr>
          <w:p w:rsidR="004A5461" w:rsidRDefault="004A5461">
            <w:pPr>
              <w:snapToGrid w:val="0"/>
              <w:jc w:val="distribute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理由</w:t>
            </w:r>
          </w:p>
        </w:tc>
        <w:tc>
          <w:tcPr>
            <w:tcW w:w="3120" w:type="dxa"/>
            <w:vAlign w:val="center"/>
          </w:tcPr>
          <w:p w:rsidR="004A5461" w:rsidRDefault="004A5461">
            <w:pPr>
              <w:snapToGrid w:val="0"/>
              <w:rPr>
                <w:rFonts w:ascii="ＤＦ細丸ゴシック体" w:eastAsia="ＤＦ細丸ゴシック体" w:hint="eastAsia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A5461" w:rsidRDefault="004A5461">
            <w:pPr>
              <w:snapToGrid w:val="0"/>
              <w:rPr>
                <w:rFonts w:ascii="ＤＦ細丸ゴシック体" w:eastAsia="ＤＦ細丸ゴシック体" w:hint="eastAsia"/>
              </w:rPr>
            </w:pPr>
          </w:p>
        </w:tc>
        <w:tc>
          <w:tcPr>
            <w:tcW w:w="5280" w:type="dxa"/>
            <w:vMerge/>
            <w:vAlign w:val="center"/>
          </w:tcPr>
          <w:p w:rsidR="004A5461" w:rsidRDefault="004A5461">
            <w:pPr>
              <w:snapToGrid w:val="0"/>
              <w:rPr>
                <w:rFonts w:ascii="ＤＦ細丸ゴシック体" w:eastAsia="ＤＦ細丸ゴシック体" w:hint="eastAsia"/>
              </w:rPr>
            </w:pPr>
          </w:p>
        </w:tc>
      </w:tr>
      <w:tr w:rsidR="004A5461">
        <w:tblPrEx>
          <w:tblCellMar>
            <w:top w:w="0" w:type="dxa"/>
            <w:bottom w:w="0" w:type="dxa"/>
          </w:tblCellMar>
        </w:tblPrEx>
        <w:trPr>
          <w:cantSplit/>
          <w:trHeight w:val="2503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5461" w:rsidRDefault="004A5461">
            <w:pPr>
              <w:snapToGrid w:val="0"/>
              <w:rPr>
                <w:rFonts w:ascii="ＤＦ細丸ゴシック体" w:eastAsia="ＤＦ細丸ゴシック体" w:hint="eastAsia"/>
              </w:rPr>
            </w:pPr>
          </w:p>
        </w:tc>
        <w:tc>
          <w:tcPr>
            <w:tcW w:w="5280" w:type="dxa"/>
            <w:vMerge/>
            <w:vAlign w:val="center"/>
          </w:tcPr>
          <w:p w:rsidR="004A5461" w:rsidRDefault="004A5461">
            <w:pPr>
              <w:snapToGrid w:val="0"/>
              <w:rPr>
                <w:rFonts w:ascii="ＤＦ細丸ゴシック体" w:eastAsia="ＤＦ細丸ゴシック体" w:hint="eastAsia"/>
              </w:rPr>
            </w:pPr>
          </w:p>
        </w:tc>
      </w:tr>
      <w:tr w:rsidR="004A546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</w:tcBorders>
          </w:tcPr>
          <w:p w:rsidR="004A5461" w:rsidRDefault="004A5461">
            <w:pPr>
              <w:rPr>
                <w:rFonts w:hint="eastAsia"/>
              </w:rPr>
            </w:pPr>
          </w:p>
        </w:tc>
        <w:tc>
          <w:tcPr>
            <w:tcW w:w="5280" w:type="dxa"/>
            <w:vAlign w:val="center"/>
          </w:tcPr>
          <w:p w:rsidR="004A5461" w:rsidRDefault="007B4D35">
            <w:pPr>
              <w:pStyle w:val="a3"/>
              <w:rPr>
                <w:rFonts w:eastAsia="ＤＦ細丸ゴシック体" w:hint="eastAsia"/>
              </w:rPr>
            </w:pPr>
            <w:r>
              <w:rPr>
                <w:rFonts w:eastAsia="ＤＦ細丸ゴシック体" w:hint="eastAsia"/>
              </w:rPr>
              <w:t>撮影年月日：令和</w:t>
            </w:r>
            <w:r w:rsidR="004A5461">
              <w:rPr>
                <w:rFonts w:eastAsia="ＤＦ細丸ゴシック体" w:hint="eastAsia"/>
              </w:rPr>
              <w:t xml:space="preserve">　　　年　　　月　　　日</w:t>
            </w:r>
          </w:p>
        </w:tc>
      </w:tr>
    </w:tbl>
    <w:p w:rsidR="004A5461" w:rsidRDefault="004A5461">
      <w:pPr>
        <w:rPr>
          <w:rFonts w:hint="eastAsia"/>
        </w:rPr>
      </w:pPr>
    </w:p>
    <w:sectPr w:rsidR="004A5461" w:rsidSect="007B4D35">
      <w:pgSz w:w="11906" w:h="16838" w:code="9"/>
      <w:pgMar w:top="284" w:right="907" w:bottom="397" w:left="1134" w:header="851" w:footer="992" w:gutter="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FE" w:rsidRDefault="009153FE" w:rsidP="000F2ED7">
      <w:r>
        <w:separator/>
      </w:r>
    </w:p>
  </w:endnote>
  <w:endnote w:type="continuationSeparator" w:id="0">
    <w:p w:rsidR="009153FE" w:rsidRDefault="009153FE" w:rsidP="000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FE" w:rsidRDefault="009153FE" w:rsidP="000F2ED7">
      <w:r>
        <w:separator/>
      </w:r>
    </w:p>
  </w:footnote>
  <w:footnote w:type="continuationSeparator" w:id="0">
    <w:p w:rsidR="009153FE" w:rsidRDefault="009153FE" w:rsidP="000F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1CB"/>
    <w:multiLevelType w:val="singleLevel"/>
    <w:tmpl w:val="CE947B8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52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2E"/>
    <w:rsid w:val="000F2ED7"/>
    <w:rsid w:val="004A5461"/>
    <w:rsid w:val="004B542E"/>
    <w:rsid w:val="00613EF2"/>
    <w:rsid w:val="007B4D35"/>
    <w:rsid w:val="008E7BC3"/>
    <w:rsid w:val="009153FE"/>
    <w:rsid w:val="00B14F1A"/>
    <w:rsid w:val="00D96B32"/>
    <w:rsid w:val="00F3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6B58FF"/>
  <w15:chartTrackingRefBased/>
  <w15:docId w15:val="{65998E19-5E24-4FB6-9217-A104086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Chars="240" w:left="863" w:hangingChars="100" w:hanging="287"/>
      <w:jc w:val="left"/>
    </w:pPr>
    <w:rPr>
      <w:rFonts w:eastAsia="ＤＦ細丸ゴシック体"/>
      <w:w w:val="90"/>
      <w:sz w:val="32"/>
    </w:rPr>
  </w:style>
  <w:style w:type="paragraph" w:styleId="a6">
    <w:name w:val="header"/>
    <w:basedOn w:val="a"/>
    <w:link w:val="a7"/>
    <w:rsid w:val="000F2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2ED7"/>
    <w:rPr>
      <w:kern w:val="2"/>
      <w:sz w:val="24"/>
    </w:rPr>
  </w:style>
  <w:style w:type="paragraph" w:styleId="a8">
    <w:name w:val="footer"/>
    <w:basedOn w:val="a"/>
    <w:link w:val="a9"/>
    <w:rsid w:val="000F2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2ED7"/>
    <w:rPr>
      <w:kern w:val="2"/>
      <w:sz w:val="24"/>
    </w:rPr>
  </w:style>
  <w:style w:type="table" w:styleId="aa">
    <w:name w:val="Table Grid"/>
    <w:basedOn w:val="a1"/>
    <w:rsid w:val="007B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AX&#36865;&#20449;&#3108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FAX送信票.dot</Template>
  <TotalTime>4</TotalTime>
  <Pages>1</Pages>
  <Words>181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FAX送信票</vt:lpstr>
      <vt:lpstr>FAX送信票</vt:lpstr>
    </vt:vector>
  </TitlesOfParts>
  <Company>福島県 商工労働部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subject/>
  <dc:creator>福島県商工労働部産業振興課鉱政係</dc:creator>
  <cp:keywords/>
  <cp:lastModifiedBy>佐藤</cp:lastModifiedBy>
  <cp:revision>3</cp:revision>
  <cp:lastPrinted>2007-02-26T07:05:00Z</cp:lastPrinted>
  <dcterms:created xsi:type="dcterms:W3CDTF">2024-02-01T02:28:00Z</dcterms:created>
  <dcterms:modified xsi:type="dcterms:W3CDTF">2024-02-01T02:42:00Z</dcterms:modified>
</cp:coreProperties>
</file>