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6E" w:rsidRDefault="00242F6E">
      <w:pPr>
        <w:pStyle w:val="a3"/>
        <w:rPr>
          <w:spacing w:val="0"/>
        </w:rPr>
      </w:pPr>
      <w:r>
        <w:rPr>
          <w:rFonts w:ascii="ＭＳ 明朝" w:hAnsi="ＭＳ 明朝" w:hint="eastAsia"/>
        </w:rPr>
        <w:t>「介護医療院」の開設許可に係る事務手続きについては下記のとおり取り扱う。</w:t>
      </w:r>
    </w:p>
    <w:p w:rsidR="00242F6E" w:rsidRDefault="00242F6E">
      <w:pPr>
        <w:pStyle w:val="a3"/>
        <w:rPr>
          <w:spacing w:val="0"/>
        </w:rPr>
      </w:pPr>
    </w:p>
    <w:p w:rsidR="00242F6E" w:rsidRDefault="00242F6E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  <w:sz w:val="24"/>
          <w:szCs w:val="24"/>
        </w:rPr>
        <w:t>１　開設許可申請の手続きについて</w:t>
      </w:r>
      <w:bookmarkStart w:id="0" w:name="_GoBack"/>
      <w:bookmarkEnd w:id="0"/>
    </w:p>
    <w:p w:rsidR="00242F6E" w:rsidRDefault="00242F6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（１）開設予定者は、開設予定地の市町村に事前協議を行う。その内容を踏まえて、改　　　めて県に対し「事前協議申請書」により事前協議を行う。</w:t>
      </w:r>
    </w:p>
    <w:p w:rsidR="00242F6E" w:rsidRDefault="00242F6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（２）事前協議後、開設予定者は「開設許可申請書」を遅くとも開設日の前々月</w:t>
      </w:r>
      <w:r>
        <w:rPr>
          <w:rFonts w:eastAsia="Times New Roman" w:cs="Times New Roman"/>
        </w:rPr>
        <w:t>20</w:t>
      </w:r>
      <w:r>
        <w:rPr>
          <w:rFonts w:ascii="ＭＳ 明朝" w:hAnsi="ＭＳ 明朝" w:hint="eastAsia"/>
        </w:rPr>
        <w:t>日　　　までに各県保健福祉事務所長に提出する。</w:t>
      </w:r>
    </w:p>
    <w:p w:rsidR="00242F6E" w:rsidRDefault="00242F6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（３）各保健福祉事務所は、開設許可申請書の内容を審査するとともに、介護保険法第</w:t>
      </w:r>
    </w:p>
    <w:p w:rsidR="00242F6E" w:rsidRDefault="00242F6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１０７条第６項に基づき、開設予定市町村に意見書の提出を求める。　</w:t>
      </w:r>
    </w:p>
    <w:p w:rsidR="00242F6E" w:rsidRDefault="00242F6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（４）事前協議から開設まで、少なくとも３ヶ月を要するため、注意すること。</w:t>
      </w:r>
    </w:p>
    <w:p w:rsidR="00242F6E" w:rsidRDefault="00242F6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（５）詳細は、別添「介護医療院の開設許可に係る事務手続きフロー」を確認すること。</w:t>
      </w:r>
    </w:p>
    <w:p w:rsidR="00242F6E" w:rsidRDefault="00242F6E">
      <w:pPr>
        <w:pStyle w:val="a3"/>
        <w:rPr>
          <w:spacing w:val="0"/>
        </w:rPr>
      </w:pPr>
    </w:p>
    <w:p w:rsidR="00242F6E" w:rsidRDefault="00242F6E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  <w:sz w:val="24"/>
          <w:szCs w:val="24"/>
        </w:rPr>
        <w:t>２　開設許可及び変更許可申請に係る手数料について</w:t>
      </w:r>
    </w:p>
    <w:p w:rsidR="00242F6E" w:rsidRDefault="00242F6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福島県介護保険法施行条例に基づき、開設許可及び変更許可の申請者は、次の手数料　を（変更）許可申請を行う時、「福島県収入証紙」により県に納めること。</w:t>
      </w:r>
    </w:p>
    <w:p w:rsidR="00242F6E" w:rsidRDefault="00242F6E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52"/>
        <w:gridCol w:w="4928"/>
        <w:gridCol w:w="2016"/>
        <w:gridCol w:w="1064"/>
      </w:tblGrid>
      <w:tr w:rsidR="00242F6E">
        <w:tblPrEx>
          <w:tblCellMar>
            <w:top w:w="0" w:type="dxa"/>
            <w:bottom w:w="0" w:type="dxa"/>
          </w:tblCellMar>
        </w:tblPrEx>
        <w:trPr>
          <w:cantSplit/>
          <w:trHeight w:hRule="exact" w:val="345"/>
        </w:trPr>
        <w:tc>
          <w:tcPr>
            <w:tcW w:w="9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2F6E" w:rsidRDefault="00242F6E">
            <w:pPr>
              <w:pStyle w:val="a3"/>
              <w:rPr>
                <w:spacing w:val="0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F6E" w:rsidRDefault="00242F6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      </w:t>
            </w:r>
            <w:r>
              <w:rPr>
                <w:rFonts w:ascii="ＭＳ 明朝" w:hAnsi="ＭＳ 明朝" w:hint="eastAsia"/>
              </w:rPr>
              <w:t xml:space="preserve">　　　　事　務　内　容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2F6E" w:rsidRDefault="00242F6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金　額</w:t>
            </w:r>
          </w:p>
        </w:tc>
        <w:tc>
          <w:tcPr>
            <w:tcW w:w="10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2F6E" w:rsidRDefault="00242F6E">
            <w:pPr>
              <w:pStyle w:val="a3"/>
              <w:rPr>
                <w:spacing w:val="0"/>
              </w:rPr>
            </w:pPr>
          </w:p>
        </w:tc>
      </w:tr>
      <w:tr w:rsidR="00242F6E">
        <w:tblPrEx>
          <w:tblCellMar>
            <w:top w:w="0" w:type="dxa"/>
            <w:bottom w:w="0" w:type="dxa"/>
          </w:tblCellMar>
        </w:tblPrEx>
        <w:trPr>
          <w:cantSplit/>
          <w:trHeight w:hRule="exact" w:val="690"/>
        </w:trPr>
        <w:tc>
          <w:tcPr>
            <w:tcW w:w="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2F6E" w:rsidRDefault="00242F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F6E" w:rsidRDefault="00242F6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介護保険法第１０７条第１項の規定に基づく</w:t>
            </w:r>
          </w:p>
          <w:p w:rsidR="00242F6E" w:rsidRDefault="00242F6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介護医療院の開設許可の申請に対する審査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2F6E" w:rsidRDefault="00242F6E">
            <w:pPr>
              <w:pStyle w:val="a3"/>
              <w:spacing w:before="110" w:line="58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６３，０００円</w:t>
            </w:r>
          </w:p>
        </w:tc>
        <w:tc>
          <w:tcPr>
            <w:tcW w:w="10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2F6E" w:rsidRDefault="00242F6E">
            <w:pPr>
              <w:pStyle w:val="a3"/>
              <w:spacing w:before="110" w:line="584" w:lineRule="exact"/>
              <w:rPr>
                <w:spacing w:val="0"/>
              </w:rPr>
            </w:pPr>
          </w:p>
        </w:tc>
      </w:tr>
      <w:tr w:rsidR="00242F6E">
        <w:tblPrEx>
          <w:tblCellMar>
            <w:top w:w="0" w:type="dxa"/>
            <w:bottom w:w="0" w:type="dxa"/>
          </w:tblCellMar>
        </w:tblPrEx>
        <w:trPr>
          <w:cantSplit/>
          <w:trHeight w:hRule="exact" w:val="1037"/>
        </w:trPr>
        <w:tc>
          <w:tcPr>
            <w:tcW w:w="9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2F6E" w:rsidRDefault="00242F6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F6E" w:rsidRDefault="00242F6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介護保険法第１０７条第２項の規定に基づく</w:t>
            </w:r>
          </w:p>
          <w:p w:rsidR="00242F6E" w:rsidRDefault="00242F6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介護医療院の変更許可の申請に対する審査</w:t>
            </w:r>
          </w:p>
          <w:p w:rsidR="00242F6E" w:rsidRDefault="00242F6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（構造設備の変更を伴うものに限る）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2F6E" w:rsidRDefault="00242F6E">
            <w:pPr>
              <w:pStyle w:val="a3"/>
              <w:spacing w:before="110" w:line="584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３３，０００円</w:t>
            </w:r>
          </w:p>
        </w:tc>
        <w:tc>
          <w:tcPr>
            <w:tcW w:w="10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2F6E" w:rsidRDefault="00242F6E">
            <w:pPr>
              <w:pStyle w:val="a3"/>
              <w:spacing w:before="110" w:line="584" w:lineRule="exact"/>
              <w:rPr>
                <w:spacing w:val="0"/>
              </w:rPr>
            </w:pPr>
          </w:p>
        </w:tc>
      </w:tr>
    </w:tbl>
    <w:p w:rsidR="00242F6E" w:rsidRDefault="00242F6E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                                                        </w:t>
      </w:r>
    </w:p>
    <w:p w:rsidR="00242F6E" w:rsidRDefault="00242F6E">
      <w:pPr>
        <w:pStyle w:val="a3"/>
        <w:rPr>
          <w:spacing w:val="0"/>
        </w:rPr>
      </w:pPr>
    </w:p>
    <w:p w:rsidR="00242F6E" w:rsidRDefault="00242F6E">
      <w:pPr>
        <w:pStyle w:val="a3"/>
        <w:rPr>
          <w:spacing w:val="0"/>
        </w:rPr>
      </w:pPr>
    </w:p>
    <w:sectPr w:rsidR="00242F6E" w:rsidSect="00242F6E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06E" w:rsidRDefault="00E7106E" w:rsidP="005F5650">
      <w:r>
        <w:separator/>
      </w:r>
    </w:p>
  </w:endnote>
  <w:endnote w:type="continuationSeparator" w:id="0">
    <w:p w:rsidR="00E7106E" w:rsidRDefault="00E7106E" w:rsidP="005F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06E" w:rsidRDefault="00E7106E" w:rsidP="005F5650">
      <w:r>
        <w:separator/>
      </w:r>
    </w:p>
  </w:footnote>
  <w:footnote w:type="continuationSeparator" w:id="0">
    <w:p w:rsidR="00E7106E" w:rsidRDefault="00E7106E" w:rsidP="005F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6E"/>
    <w:rsid w:val="00242F6E"/>
    <w:rsid w:val="005F5650"/>
    <w:rsid w:val="00E7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ＭＳ 明朝" w:hAnsi="Times New Roman" w:cs="ＭＳ 明朝"/>
      <w:spacing w:val="2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5F56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5650"/>
  </w:style>
  <w:style w:type="paragraph" w:styleId="a6">
    <w:name w:val="footer"/>
    <w:basedOn w:val="a"/>
    <w:link w:val="a7"/>
    <w:uiPriority w:val="99"/>
    <w:unhideWhenUsed/>
    <w:rsid w:val="005F56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5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ＭＳ 明朝" w:hAnsi="Times New Roman" w:cs="ＭＳ 明朝"/>
      <w:spacing w:val="2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5F56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5650"/>
  </w:style>
  <w:style w:type="paragraph" w:styleId="a6">
    <w:name w:val="footer"/>
    <w:basedOn w:val="a"/>
    <w:link w:val="a7"/>
    <w:uiPriority w:val="99"/>
    <w:unhideWhenUsed/>
    <w:rsid w:val="005F56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5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2019-02-15T04:57:00Z</dcterms:created>
  <dcterms:modified xsi:type="dcterms:W3CDTF">2019-02-15T04:57:00Z</dcterms:modified>
</cp:coreProperties>
</file>