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9F" w:rsidRPr="000665CE" w:rsidRDefault="00D8069F" w:rsidP="00DF076A">
      <w:pPr>
        <w:tabs>
          <w:tab w:val="left" w:pos="2977"/>
        </w:tabs>
        <w:jc w:val="center"/>
        <w:rPr>
          <w:b/>
          <w:sz w:val="32"/>
          <w:szCs w:val="32"/>
        </w:rPr>
      </w:pPr>
      <w:r w:rsidRPr="005E47AA">
        <w:rPr>
          <w:rFonts w:hint="eastAsia"/>
          <w:b/>
          <w:spacing w:val="123"/>
          <w:sz w:val="32"/>
          <w:szCs w:val="32"/>
          <w:fitText w:val="2592" w:id="1364970240"/>
        </w:rPr>
        <w:t>入札説明</w:t>
      </w:r>
      <w:r w:rsidRPr="005E47AA">
        <w:rPr>
          <w:rFonts w:hint="eastAsia"/>
          <w:b/>
          <w:spacing w:val="1"/>
          <w:sz w:val="32"/>
          <w:szCs w:val="32"/>
          <w:fitText w:val="2592" w:id="1364970240"/>
        </w:rPr>
        <w:t>書</w:t>
      </w:r>
    </w:p>
    <w:p w:rsidR="0001741A" w:rsidRPr="000665CE" w:rsidRDefault="0001741A" w:rsidP="001A1392">
      <w:pPr>
        <w:rPr>
          <w:rFonts w:ascii="ＭＳ ゴシック" w:eastAsia="ＭＳ ゴシック" w:hAnsi="ＭＳ ゴシック"/>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　入札に参加する者に必要な資格に関する事項</w:t>
      </w:r>
    </w:p>
    <w:p w:rsidR="0023380F" w:rsidRPr="000665CE" w:rsidRDefault="00D8069F" w:rsidP="0023380F">
      <w:pPr>
        <w:ind w:leftChars="100" w:left="210" w:firstLineChars="99" w:firstLine="218"/>
        <w:rPr>
          <w:sz w:val="22"/>
          <w:szCs w:val="22"/>
        </w:rPr>
      </w:pPr>
      <w:r w:rsidRPr="000665CE">
        <w:rPr>
          <w:rFonts w:hint="eastAsia"/>
          <w:sz w:val="22"/>
          <w:szCs w:val="22"/>
        </w:rPr>
        <w:t>入札に参加する</w:t>
      </w:r>
      <w:r w:rsidR="001A1392" w:rsidRPr="000665CE">
        <w:rPr>
          <w:rFonts w:hint="eastAsia"/>
          <w:sz w:val="22"/>
          <w:szCs w:val="22"/>
        </w:rPr>
        <w:t>ものは、次に掲げる条件及び入札公告に掲げる条件をすべて満たして</w:t>
      </w:r>
      <w:r w:rsidRPr="000665CE">
        <w:rPr>
          <w:rFonts w:hint="eastAsia"/>
          <w:sz w:val="22"/>
          <w:szCs w:val="22"/>
        </w:rPr>
        <w:t>いる者であること。</w:t>
      </w:r>
    </w:p>
    <w:p w:rsidR="0023380F" w:rsidRPr="000665CE" w:rsidRDefault="009F177B" w:rsidP="0023380F">
      <w:pPr>
        <w:ind w:left="440" w:hangingChars="200" w:hanging="440"/>
        <w:rPr>
          <w:sz w:val="22"/>
          <w:szCs w:val="22"/>
        </w:rPr>
      </w:pPr>
      <w:r w:rsidRPr="000665CE">
        <w:rPr>
          <w:rFonts w:hint="eastAsia"/>
          <w:sz w:val="22"/>
          <w:szCs w:val="22"/>
        </w:rPr>
        <w:t>（１）</w:t>
      </w:r>
      <w:r w:rsidR="00D8069F" w:rsidRPr="000665CE">
        <w:rPr>
          <w:rFonts w:hint="eastAsia"/>
          <w:sz w:val="22"/>
          <w:szCs w:val="22"/>
        </w:rPr>
        <w:t>地方自治法施行令</w:t>
      </w:r>
      <w:r w:rsidRPr="000665CE">
        <w:rPr>
          <w:rFonts w:hint="eastAsia"/>
          <w:sz w:val="22"/>
          <w:szCs w:val="22"/>
        </w:rPr>
        <w:t>(</w:t>
      </w:r>
      <w:r w:rsidR="00D8069F" w:rsidRPr="000665CE">
        <w:rPr>
          <w:rFonts w:hint="eastAsia"/>
          <w:sz w:val="22"/>
          <w:szCs w:val="22"/>
        </w:rPr>
        <w:t>昭和</w:t>
      </w:r>
      <w:r w:rsidR="002864AE" w:rsidRPr="000665CE">
        <w:rPr>
          <w:rFonts w:hint="eastAsia"/>
          <w:sz w:val="22"/>
          <w:szCs w:val="22"/>
        </w:rPr>
        <w:t>２２</w:t>
      </w:r>
      <w:r w:rsidR="00D8069F" w:rsidRPr="000665CE">
        <w:rPr>
          <w:rFonts w:hint="eastAsia"/>
          <w:sz w:val="22"/>
          <w:szCs w:val="22"/>
        </w:rPr>
        <w:t>年政令第</w:t>
      </w:r>
      <w:r w:rsidR="002864AE" w:rsidRPr="000665CE">
        <w:rPr>
          <w:rFonts w:hint="eastAsia"/>
          <w:sz w:val="22"/>
          <w:szCs w:val="22"/>
        </w:rPr>
        <w:t>１６</w:t>
      </w:r>
      <w:r w:rsidR="00D8069F" w:rsidRPr="000665CE">
        <w:rPr>
          <w:rFonts w:hint="eastAsia"/>
          <w:sz w:val="22"/>
          <w:szCs w:val="22"/>
        </w:rPr>
        <w:t>号。以下「施行令」という。</w:t>
      </w:r>
      <w:r w:rsidRPr="000665CE">
        <w:rPr>
          <w:rFonts w:hint="eastAsia"/>
          <w:sz w:val="22"/>
          <w:szCs w:val="22"/>
        </w:rPr>
        <w:t>)</w:t>
      </w:r>
      <w:r w:rsidR="00D8069F" w:rsidRPr="000665CE">
        <w:rPr>
          <w:rFonts w:hint="eastAsia"/>
          <w:sz w:val="22"/>
          <w:szCs w:val="22"/>
        </w:rPr>
        <w:t>第</w:t>
      </w:r>
      <w:r w:rsidR="002864AE" w:rsidRPr="000665CE">
        <w:rPr>
          <w:rFonts w:hint="eastAsia"/>
          <w:sz w:val="22"/>
          <w:szCs w:val="22"/>
        </w:rPr>
        <w:t>１６７</w:t>
      </w:r>
      <w:r w:rsidR="00D8069F" w:rsidRPr="000665CE">
        <w:rPr>
          <w:rFonts w:hint="eastAsia"/>
          <w:sz w:val="22"/>
          <w:szCs w:val="22"/>
        </w:rPr>
        <w:t>条の</w:t>
      </w:r>
      <w:r w:rsidR="002864AE" w:rsidRPr="000665CE">
        <w:rPr>
          <w:rFonts w:hint="eastAsia"/>
          <w:sz w:val="22"/>
          <w:szCs w:val="22"/>
        </w:rPr>
        <w:t>４</w:t>
      </w:r>
      <w:r w:rsidR="00F87535" w:rsidRPr="000665CE">
        <w:rPr>
          <w:rFonts w:hint="eastAsia"/>
          <w:sz w:val="22"/>
          <w:szCs w:val="22"/>
        </w:rPr>
        <w:t>第</w:t>
      </w:r>
      <w:r w:rsidR="002864AE" w:rsidRPr="000665CE">
        <w:rPr>
          <w:rFonts w:hint="eastAsia"/>
          <w:sz w:val="22"/>
          <w:szCs w:val="22"/>
        </w:rPr>
        <w:t>１</w:t>
      </w:r>
      <w:r w:rsidR="00F87535" w:rsidRPr="000665CE">
        <w:rPr>
          <w:rFonts w:hint="eastAsia"/>
          <w:sz w:val="22"/>
          <w:szCs w:val="22"/>
        </w:rPr>
        <w:t>項</w:t>
      </w:r>
      <w:r w:rsidR="00436A34" w:rsidRPr="000665CE">
        <w:rPr>
          <w:rFonts w:hint="eastAsia"/>
          <w:sz w:val="22"/>
          <w:szCs w:val="22"/>
        </w:rPr>
        <w:t>各号のいずれか</w:t>
      </w:r>
      <w:r w:rsidR="00D8069F" w:rsidRPr="000665CE">
        <w:rPr>
          <w:rFonts w:hint="eastAsia"/>
          <w:sz w:val="22"/>
          <w:szCs w:val="22"/>
        </w:rPr>
        <w:t>に該当しない者であること。</w:t>
      </w:r>
    </w:p>
    <w:p w:rsidR="0023380F" w:rsidRPr="000665CE" w:rsidRDefault="009F177B" w:rsidP="0023380F">
      <w:pPr>
        <w:ind w:left="440" w:hangingChars="200" w:hanging="440"/>
        <w:rPr>
          <w:sz w:val="22"/>
          <w:szCs w:val="22"/>
        </w:rPr>
      </w:pPr>
      <w:r w:rsidRPr="000665CE">
        <w:rPr>
          <w:rFonts w:hint="eastAsia"/>
          <w:sz w:val="22"/>
          <w:szCs w:val="22"/>
        </w:rPr>
        <w:t>（２）</w:t>
      </w:r>
      <w:r w:rsidR="00D8069F" w:rsidRPr="000665CE">
        <w:rPr>
          <w:rFonts w:hint="eastAsia"/>
          <w:sz w:val="22"/>
          <w:szCs w:val="22"/>
        </w:rPr>
        <w:t>福島県建設工事等入札参加資格制限措置要綱</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１９</w:t>
      </w:r>
      <w:r w:rsidR="00D8069F" w:rsidRPr="000665CE">
        <w:rPr>
          <w:rFonts w:hint="eastAsia"/>
          <w:sz w:val="22"/>
          <w:szCs w:val="22"/>
        </w:rPr>
        <w:t>年</w:t>
      </w:r>
      <w:r w:rsidR="002864AE" w:rsidRPr="000665CE">
        <w:rPr>
          <w:rFonts w:hint="eastAsia"/>
          <w:sz w:val="22"/>
          <w:szCs w:val="22"/>
        </w:rPr>
        <w:t>３</w:t>
      </w:r>
      <w:r w:rsidR="00D8069F" w:rsidRPr="000665CE">
        <w:rPr>
          <w:rFonts w:hint="eastAsia"/>
          <w:sz w:val="22"/>
          <w:szCs w:val="22"/>
        </w:rPr>
        <w:t>月</w:t>
      </w:r>
      <w:r w:rsidR="002864AE" w:rsidRPr="000665CE">
        <w:rPr>
          <w:rFonts w:hint="eastAsia"/>
          <w:sz w:val="22"/>
          <w:szCs w:val="22"/>
        </w:rPr>
        <w:t>３０</w:t>
      </w:r>
      <w:r w:rsidR="00D8069F" w:rsidRPr="000665CE">
        <w:rPr>
          <w:rFonts w:hint="eastAsia"/>
          <w:sz w:val="22"/>
          <w:szCs w:val="22"/>
        </w:rPr>
        <w:t>日付け</w:t>
      </w:r>
      <w:r w:rsidR="002864AE" w:rsidRPr="000665CE">
        <w:rPr>
          <w:rFonts w:hint="eastAsia"/>
          <w:sz w:val="22"/>
          <w:szCs w:val="22"/>
        </w:rPr>
        <w:t>１８</w:t>
      </w:r>
      <w:r w:rsidR="00D8069F" w:rsidRPr="000665CE">
        <w:rPr>
          <w:rFonts w:hint="eastAsia"/>
          <w:sz w:val="22"/>
          <w:szCs w:val="22"/>
        </w:rPr>
        <w:t>財第</w:t>
      </w:r>
      <w:r w:rsidR="002864AE" w:rsidRPr="000665CE">
        <w:rPr>
          <w:rFonts w:hint="eastAsia"/>
          <w:sz w:val="22"/>
          <w:szCs w:val="22"/>
        </w:rPr>
        <w:t>６３４２</w:t>
      </w:r>
      <w:r w:rsidR="00D8069F" w:rsidRPr="000665CE">
        <w:rPr>
          <w:rFonts w:hint="eastAsia"/>
          <w:sz w:val="22"/>
          <w:szCs w:val="22"/>
        </w:rPr>
        <w:t>号総務部長依命通達</w:t>
      </w:r>
      <w:r w:rsidRPr="000665CE">
        <w:rPr>
          <w:rFonts w:hint="eastAsia"/>
          <w:sz w:val="22"/>
          <w:szCs w:val="22"/>
        </w:rPr>
        <w:t>)</w:t>
      </w:r>
      <w:r w:rsidR="00D8069F" w:rsidRPr="000665CE">
        <w:rPr>
          <w:rFonts w:hint="eastAsia"/>
          <w:sz w:val="22"/>
          <w:szCs w:val="22"/>
        </w:rPr>
        <w:t>に基づく入札参加資格制限中の者でないこと。</w:t>
      </w:r>
    </w:p>
    <w:p w:rsidR="0023380F" w:rsidRPr="000665CE" w:rsidRDefault="009F177B" w:rsidP="0023380F">
      <w:pPr>
        <w:ind w:left="440" w:hangingChars="200" w:hanging="440"/>
        <w:rPr>
          <w:sz w:val="22"/>
          <w:szCs w:val="22"/>
        </w:rPr>
      </w:pPr>
      <w:r w:rsidRPr="000665CE">
        <w:rPr>
          <w:rFonts w:hint="eastAsia"/>
          <w:sz w:val="22"/>
          <w:szCs w:val="22"/>
        </w:rPr>
        <w:t>（３）</w:t>
      </w:r>
      <w:r w:rsidR="00D8069F" w:rsidRPr="000665CE">
        <w:rPr>
          <w:rFonts w:hint="eastAsia"/>
          <w:sz w:val="22"/>
          <w:szCs w:val="22"/>
        </w:rPr>
        <w:t>会社更生法</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１４</w:t>
      </w:r>
      <w:r w:rsidR="00D8069F" w:rsidRPr="000665CE">
        <w:rPr>
          <w:rFonts w:hint="eastAsia"/>
          <w:sz w:val="22"/>
          <w:szCs w:val="22"/>
        </w:rPr>
        <w:t>年法律第</w:t>
      </w:r>
      <w:r w:rsidR="002864AE" w:rsidRPr="000665CE">
        <w:rPr>
          <w:rFonts w:hint="eastAsia"/>
          <w:sz w:val="22"/>
          <w:szCs w:val="22"/>
        </w:rPr>
        <w:t>１５４</w:t>
      </w:r>
      <w:r w:rsidR="00D8069F" w:rsidRPr="000665CE">
        <w:rPr>
          <w:rFonts w:hint="eastAsia"/>
          <w:sz w:val="22"/>
          <w:szCs w:val="22"/>
        </w:rPr>
        <w:t>号</w:t>
      </w:r>
      <w:r w:rsidRPr="000665CE">
        <w:rPr>
          <w:rFonts w:hint="eastAsia"/>
          <w:sz w:val="22"/>
          <w:szCs w:val="22"/>
        </w:rPr>
        <w:t>)</w:t>
      </w:r>
      <w:r w:rsidR="00D8069F" w:rsidRPr="000665CE">
        <w:rPr>
          <w:rFonts w:hint="eastAsia"/>
          <w:sz w:val="22"/>
          <w:szCs w:val="22"/>
        </w:rPr>
        <w:t>に規定による更生手続開始の申立てをした者若しくは申立てをなされた者又は民事再生法</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１１</w:t>
      </w:r>
      <w:r w:rsidR="00D8069F" w:rsidRPr="000665CE">
        <w:rPr>
          <w:rFonts w:hint="eastAsia"/>
          <w:sz w:val="22"/>
          <w:szCs w:val="22"/>
        </w:rPr>
        <w:t>年法律第</w:t>
      </w:r>
      <w:r w:rsidR="002864AE" w:rsidRPr="000665CE">
        <w:rPr>
          <w:rFonts w:hint="eastAsia"/>
          <w:sz w:val="22"/>
          <w:szCs w:val="22"/>
        </w:rPr>
        <w:t>２２５</w:t>
      </w:r>
      <w:r w:rsidR="00D8069F" w:rsidRPr="000665CE">
        <w:rPr>
          <w:rFonts w:hint="eastAsia"/>
          <w:sz w:val="22"/>
          <w:szCs w:val="22"/>
        </w:rPr>
        <w:t>号</w:t>
      </w:r>
      <w:r w:rsidRPr="000665CE">
        <w:rPr>
          <w:rFonts w:hint="eastAsia"/>
          <w:sz w:val="22"/>
          <w:szCs w:val="22"/>
        </w:rPr>
        <w:t>)</w:t>
      </w:r>
      <w:r w:rsidR="00D8069F" w:rsidRPr="000665CE">
        <w:rPr>
          <w:rFonts w:hint="eastAsia"/>
          <w:sz w:val="22"/>
          <w:szCs w:val="22"/>
        </w:rPr>
        <w:t>の規定による再生手続開始の申立てをした者若しくはなされた者にあっては、当該手続開始の決定の後に「会社更生法に基づく更生手続き開始の決定を受けた者の建設工事等入札参加資格の再審査等に関する要領」</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１４</w:t>
      </w:r>
      <w:r w:rsidR="00D8069F" w:rsidRPr="000665CE">
        <w:rPr>
          <w:rFonts w:hint="eastAsia"/>
          <w:sz w:val="22"/>
          <w:szCs w:val="22"/>
        </w:rPr>
        <w:t>年</w:t>
      </w:r>
      <w:r w:rsidR="002864AE" w:rsidRPr="000665CE">
        <w:rPr>
          <w:rFonts w:hint="eastAsia"/>
          <w:sz w:val="22"/>
          <w:szCs w:val="22"/>
        </w:rPr>
        <w:t>６</w:t>
      </w:r>
      <w:r w:rsidR="00D8069F" w:rsidRPr="000665CE">
        <w:rPr>
          <w:rFonts w:hint="eastAsia"/>
          <w:sz w:val="22"/>
          <w:szCs w:val="22"/>
        </w:rPr>
        <w:t>月</w:t>
      </w:r>
      <w:r w:rsidR="002864AE" w:rsidRPr="000665CE">
        <w:rPr>
          <w:rFonts w:hint="eastAsia"/>
          <w:sz w:val="22"/>
          <w:szCs w:val="22"/>
        </w:rPr>
        <w:t>１７</w:t>
      </w:r>
      <w:r w:rsidR="00D8069F" w:rsidRPr="000665CE">
        <w:rPr>
          <w:rFonts w:hint="eastAsia"/>
          <w:sz w:val="22"/>
          <w:szCs w:val="22"/>
        </w:rPr>
        <w:t>日付け</w:t>
      </w:r>
      <w:r w:rsidR="002864AE" w:rsidRPr="000665CE">
        <w:rPr>
          <w:rFonts w:hint="eastAsia"/>
          <w:sz w:val="22"/>
          <w:szCs w:val="22"/>
        </w:rPr>
        <w:t>１４</w:t>
      </w:r>
      <w:r w:rsidR="00D8069F" w:rsidRPr="000665CE">
        <w:rPr>
          <w:rFonts w:hint="eastAsia"/>
          <w:sz w:val="22"/>
          <w:szCs w:val="22"/>
        </w:rPr>
        <w:t>監第</w:t>
      </w:r>
      <w:r w:rsidR="002864AE" w:rsidRPr="000665CE">
        <w:rPr>
          <w:rFonts w:hint="eastAsia"/>
          <w:sz w:val="22"/>
          <w:szCs w:val="22"/>
        </w:rPr>
        <w:t>８１３</w:t>
      </w:r>
      <w:r w:rsidR="00D8069F" w:rsidRPr="000665CE">
        <w:rPr>
          <w:rFonts w:hint="eastAsia"/>
          <w:sz w:val="22"/>
          <w:szCs w:val="22"/>
        </w:rPr>
        <w:t>号土木部長通知</w:t>
      </w:r>
      <w:r w:rsidRPr="000665CE">
        <w:rPr>
          <w:rFonts w:hint="eastAsia"/>
          <w:sz w:val="22"/>
          <w:szCs w:val="22"/>
        </w:rPr>
        <w:t>)</w:t>
      </w:r>
      <w:r w:rsidR="00D8069F" w:rsidRPr="000665CE">
        <w:rPr>
          <w:rFonts w:hint="eastAsia"/>
          <w:sz w:val="22"/>
          <w:szCs w:val="22"/>
        </w:rPr>
        <w:t>により資格の再認定を受けた者であること。</w:t>
      </w:r>
    </w:p>
    <w:p w:rsidR="00436A34" w:rsidRPr="000665CE" w:rsidRDefault="009F177B" w:rsidP="0023380F">
      <w:pPr>
        <w:ind w:left="440" w:hangingChars="200" w:hanging="440"/>
        <w:rPr>
          <w:sz w:val="22"/>
          <w:szCs w:val="22"/>
        </w:rPr>
      </w:pPr>
      <w:r w:rsidRPr="000665CE">
        <w:rPr>
          <w:rFonts w:hint="eastAsia"/>
          <w:sz w:val="22"/>
          <w:szCs w:val="22"/>
        </w:rPr>
        <w:t>（４）</w:t>
      </w:r>
      <w:r w:rsidR="00D8069F" w:rsidRPr="000665CE">
        <w:rPr>
          <w:rFonts w:hint="eastAsia"/>
          <w:sz w:val="22"/>
          <w:szCs w:val="22"/>
        </w:rPr>
        <w:t>建設業法</w:t>
      </w:r>
      <w:r w:rsidRPr="000665CE">
        <w:rPr>
          <w:rFonts w:hint="eastAsia"/>
          <w:sz w:val="22"/>
          <w:szCs w:val="22"/>
        </w:rPr>
        <w:t>(</w:t>
      </w:r>
      <w:r w:rsidR="00D8069F" w:rsidRPr="000665CE">
        <w:rPr>
          <w:rFonts w:hint="eastAsia"/>
          <w:sz w:val="22"/>
          <w:szCs w:val="22"/>
        </w:rPr>
        <w:t>昭和</w:t>
      </w:r>
      <w:r w:rsidR="002864AE" w:rsidRPr="000665CE">
        <w:rPr>
          <w:rFonts w:hint="eastAsia"/>
          <w:sz w:val="22"/>
          <w:szCs w:val="22"/>
        </w:rPr>
        <w:t>２４</w:t>
      </w:r>
      <w:r w:rsidR="00D8069F" w:rsidRPr="000665CE">
        <w:rPr>
          <w:rFonts w:hint="eastAsia"/>
          <w:sz w:val="22"/>
          <w:szCs w:val="22"/>
        </w:rPr>
        <w:t>年法律第</w:t>
      </w:r>
      <w:r w:rsidR="002864AE" w:rsidRPr="000665CE">
        <w:rPr>
          <w:rFonts w:hint="eastAsia"/>
          <w:sz w:val="22"/>
          <w:szCs w:val="22"/>
        </w:rPr>
        <w:t>１００</w:t>
      </w:r>
      <w:r w:rsidR="00D8069F" w:rsidRPr="000665CE">
        <w:rPr>
          <w:rFonts w:hint="eastAsia"/>
          <w:sz w:val="22"/>
          <w:szCs w:val="22"/>
        </w:rPr>
        <w:t>号。以下「建設業法」という。</w:t>
      </w:r>
      <w:r w:rsidRPr="000665CE">
        <w:rPr>
          <w:rFonts w:hint="eastAsia"/>
          <w:sz w:val="22"/>
          <w:szCs w:val="22"/>
        </w:rPr>
        <w:t>)</w:t>
      </w:r>
      <w:r w:rsidR="00D8069F" w:rsidRPr="000665CE">
        <w:rPr>
          <w:rFonts w:hint="eastAsia"/>
          <w:sz w:val="22"/>
          <w:szCs w:val="22"/>
        </w:rPr>
        <w:t>第</w:t>
      </w:r>
      <w:r w:rsidR="002864AE" w:rsidRPr="000665CE">
        <w:rPr>
          <w:rFonts w:hint="eastAsia"/>
          <w:sz w:val="22"/>
          <w:szCs w:val="22"/>
        </w:rPr>
        <w:t>２７</w:t>
      </w:r>
      <w:r w:rsidR="00D8069F" w:rsidRPr="000665CE">
        <w:rPr>
          <w:rFonts w:hint="eastAsia"/>
          <w:sz w:val="22"/>
          <w:szCs w:val="22"/>
        </w:rPr>
        <w:t>条の</w:t>
      </w:r>
      <w:r w:rsidR="002864AE" w:rsidRPr="000665CE">
        <w:rPr>
          <w:rFonts w:hint="eastAsia"/>
          <w:sz w:val="22"/>
          <w:szCs w:val="22"/>
        </w:rPr>
        <w:t>２３</w:t>
      </w:r>
      <w:r w:rsidR="00D8069F" w:rsidRPr="000665CE">
        <w:rPr>
          <w:rFonts w:hint="eastAsia"/>
          <w:sz w:val="22"/>
          <w:szCs w:val="22"/>
        </w:rPr>
        <w:t>の規定に基づく有効な経営事項審査を受けている者であること。</w:t>
      </w:r>
    </w:p>
    <w:p w:rsidR="00DC3DD8" w:rsidRPr="000665CE" w:rsidRDefault="00DC3DD8" w:rsidP="00DC3DD8">
      <w:pPr>
        <w:ind w:leftChars="100" w:left="650" w:hangingChars="200" w:hanging="440"/>
        <w:rPr>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２　入札参加手続等</w:t>
      </w:r>
    </w:p>
    <w:p w:rsidR="00990A50" w:rsidRPr="000665CE" w:rsidRDefault="00990A50" w:rsidP="00990A50">
      <w:pPr>
        <w:ind w:left="440" w:hangingChars="200" w:hanging="440"/>
        <w:rPr>
          <w:rFonts w:asciiTheme="minorEastAsia" w:eastAsiaTheme="minorEastAsia" w:hAnsiTheme="minorEastAsia"/>
          <w:sz w:val="22"/>
          <w:szCs w:val="22"/>
        </w:rPr>
      </w:pPr>
      <w:r w:rsidRPr="000665CE">
        <w:rPr>
          <w:rFonts w:asciiTheme="minorEastAsia" w:eastAsiaTheme="minorEastAsia" w:hAnsiTheme="minorEastAsia" w:hint="eastAsia"/>
          <w:sz w:val="22"/>
          <w:szCs w:val="22"/>
        </w:rPr>
        <w:t>（１）入札公告、</w:t>
      </w:r>
      <w:r w:rsidR="001F2E42" w:rsidRPr="00122C90">
        <w:rPr>
          <w:rFonts w:asciiTheme="minorEastAsia" w:eastAsiaTheme="minorEastAsia" w:hAnsiTheme="minorEastAsia" w:hint="eastAsia"/>
          <w:sz w:val="22"/>
          <w:szCs w:val="22"/>
        </w:rPr>
        <w:t>福島県工事等競争入札心得（以下「入札心得」という。）</w:t>
      </w:r>
      <w:r w:rsidRPr="00122C90">
        <w:rPr>
          <w:rFonts w:asciiTheme="minorEastAsia" w:eastAsiaTheme="minorEastAsia" w:hAnsiTheme="minorEastAsia" w:hint="eastAsia"/>
          <w:sz w:val="22"/>
          <w:szCs w:val="22"/>
        </w:rPr>
        <w:t>、</w:t>
      </w:r>
      <w:r w:rsidRPr="000665CE">
        <w:rPr>
          <w:rFonts w:asciiTheme="minorEastAsia" w:eastAsiaTheme="minorEastAsia" w:hAnsiTheme="minorEastAsia" w:hint="eastAsia"/>
          <w:sz w:val="22"/>
          <w:szCs w:val="22"/>
        </w:rPr>
        <w:t>契約書</w:t>
      </w:r>
      <w:r w:rsidRPr="000665CE">
        <w:rPr>
          <w:rFonts w:asciiTheme="minorEastAsia" w:eastAsiaTheme="minorEastAsia" w:hAnsiTheme="minorEastAsia"/>
          <w:sz w:val="22"/>
          <w:szCs w:val="22"/>
        </w:rPr>
        <w:t>(</w:t>
      </w:r>
      <w:r w:rsidRPr="000665CE">
        <w:rPr>
          <w:rFonts w:asciiTheme="minorEastAsia" w:eastAsiaTheme="minorEastAsia" w:hAnsiTheme="minorEastAsia" w:hint="eastAsia"/>
          <w:sz w:val="22"/>
          <w:szCs w:val="22"/>
        </w:rPr>
        <w:t>案</w:t>
      </w:r>
      <w:r w:rsidRPr="000665CE">
        <w:rPr>
          <w:rFonts w:asciiTheme="minorEastAsia" w:eastAsiaTheme="minorEastAsia" w:hAnsiTheme="minorEastAsia"/>
          <w:sz w:val="22"/>
          <w:szCs w:val="22"/>
        </w:rPr>
        <w:t>)</w:t>
      </w:r>
      <w:r w:rsidRPr="000665CE">
        <w:rPr>
          <w:rFonts w:asciiTheme="minorEastAsia" w:eastAsiaTheme="minorEastAsia" w:hAnsiTheme="minorEastAsia" w:hint="eastAsia"/>
          <w:sz w:val="22"/>
          <w:szCs w:val="22"/>
        </w:rPr>
        <w:t>、</w:t>
      </w:r>
      <w:r w:rsidR="00951DBC" w:rsidRPr="000665CE">
        <w:rPr>
          <w:rFonts w:asciiTheme="minorEastAsia" w:eastAsiaTheme="minorEastAsia" w:hAnsiTheme="minorEastAsia" w:hint="eastAsia"/>
          <w:sz w:val="22"/>
          <w:szCs w:val="22"/>
        </w:rPr>
        <w:t>福島県工事請負契約</w:t>
      </w:r>
      <w:r w:rsidRPr="000665CE">
        <w:rPr>
          <w:rFonts w:asciiTheme="minorEastAsia" w:eastAsiaTheme="minorEastAsia" w:hAnsiTheme="minorEastAsia" w:hint="eastAsia"/>
          <w:sz w:val="22"/>
          <w:szCs w:val="22"/>
        </w:rPr>
        <w:t>約款等のほか、総合評価方式適用工事においては総合評価方式様式関係記載留意事項、及び電子入札対象工事においては</w:t>
      </w:r>
      <w:r w:rsidR="00951DBC" w:rsidRPr="000665CE">
        <w:rPr>
          <w:rFonts w:hint="eastAsia"/>
          <w:sz w:val="22"/>
          <w:szCs w:val="22"/>
        </w:rPr>
        <w:t>福島県電子入札運用基準(工事等)</w:t>
      </w:r>
      <w:r w:rsidR="00951DBC" w:rsidRPr="000665CE">
        <w:rPr>
          <w:sz w:val="22"/>
          <w:szCs w:val="22"/>
        </w:rPr>
        <w:t>(</w:t>
      </w:r>
      <w:r w:rsidR="00951DBC" w:rsidRPr="000665CE">
        <w:rPr>
          <w:rFonts w:hint="eastAsia"/>
          <w:sz w:val="22"/>
          <w:szCs w:val="22"/>
        </w:rPr>
        <w:t>以下「運用基準」という。)</w:t>
      </w:r>
      <w:r w:rsidRPr="000665CE">
        <w:rPr>
          <w:rFonts w:asciiTheme="minorEastAsia" w:eastAsiaTheme="minorEastAsia" w:hAnsiTheme="minorEastAsia" w:hint="eastAsia"/>
          <w:sz w:val="22"/>
          <w:szCs w:val="22"/>
        </w:rPr>
        <w:t>を熟知すること。</w:t>
      </w:r>
    </w:p>
    <w:p w:rsidR="00D8069F" w:rsidRPr="000665CE" w:rsidRDefault="009F177B" w:rsidP="0023380F">
      <w:pPr>
        <w:rPr>
          <w:sz w:val="22"/>
          <w:szCs w:val="22"/>
        </w:rPr>
      </w:pPr>
      <w:r w:rsidRPr="000665CE">
        <w:rPr>
          <w:rFonts w:hint="eastAsia"/>
          <w:sz w:val="22"/>
          <w:szCs w:val="22"/>
        </w:rPr>
        <w:t>（</w:t>
      </w:r>
      <w:r w:rsidR="00990A50" w:rsidRPr="000665CE">
        <w:rPr>
          <w:rFonts w:hint="eastAsia"/>
          <w:sz w:val="22"/>
          <w:szCs w:val="22"/>
        </w:rPr>
        <w:t>２</w:t>
      </w:r>
      <w:r w:rsidRPr="000665CE">
        <w:rPr>
          <w:rFonts w:hint="eastAsia"/>
          <w:sz w:val="22"/>
          <w:szCs w:val="22"/>
        </w:rPr>
        <w:t>）</w:t>
      </w:r>
      <w:r w:rsidR="00D8069F" w:rsidRPr="000665CE">
        <w:rPr>
          <w:rFonts w:hint="eastAsia"/>
          <w:sz w:val="22"/>
          <w:szCs w:val="22"/>
        </w:rPr>
        <w:t>設計図書等</w:t>
      </w:r>
      <w:r w:rsidR="00477315" w:rsidRPr="000665CE">
        <w:rPr>
          <w:rFonts w:hint="eastAsia"/>
          <w:sz w:val="22"/>
          <w:szCs w:val="22"/>
        </w:rPr>
        <w:t>に対する</w:t>
      </w:r>
      <w:r w:rsidR="00D8069F" w:rsidRPr="000665CE">
        <w:rPr>
          <w:rFonts w:hint="eastAsia"/>
          <w:sz w:val="22"/>
          <w:szCs w:val="22"/>
        </w:rPr>
        <w:t>質問について</w:t>
      </w:r>
    </w:p>
    <w:p w:rsidR="0023380F" w:rsidRPr="000665CE" w:rsidRDefault="00D8069F" w:rsidP="0023380F">
      <w:pPr>
        <w:ind w:leftChars="200" w:left="420" w:firstLineChars="100" w:firstLine="220"/>
        <w:rPr>
          <w:sz w:val="22"/>
          <w:szCs w:val="22"/>
        </w:rPr>
      </w:pPr>
      <w:r w:rsidRPr="000665CE">
        <w:rPr>
          <w:rFonts w:hint="eastAsia"/>
          <w:sz w:val="22"/>
          <w:szCs w:val="22"/>
        </w:rPr>
        <w:t>設計図書等に対する質問は、競争入札設計図書等に関する質問書</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２</w:t>
      </w:r>
      <w:r w:rsidRPr="000665CE">
        <w:rPr>
          <w:rFonts w:hint="eastAsia"/>
          <w:sz w:val="22"/>
          <w:szCs w:val="22"/>
        </w:rPr>
        <w:t>号</w:t>
      </w:r>
      <w:r w:rsidR="009F177B" w:rsidRPr="000665CE">
        <w:rPr>
          <w:rFonts w:hint="eastAsia"/>
          <w:sz w:val="22"/>
          <w:szCs w:val="22"/>
        </w:rPr>
        <w:t>)</w:t>
      </w:r>
      <w:r w:rsidRPr="000665CE">
        <w:rPr>
          <w:rFonts w:hint="eastAsia"/>
          <w:sz w:val="22"/>
          <w:szCs w:val="22"/>
        </w:rPr>
        <w:t>により直接持参、ファクシミリ又は電子メールのいずれかの方法で提出すること。</w:t>
      </w:r>
    </w:p>
    <w:p w:rsidR="0023380F" w:rsidRPr="000665CE" w:rsidRDefault="00D8069F" w:rsidP="0023380F">
      <w:pPr>
        <w:ind w:leftChars="200" w:left="420" w:firstLineChars="100" w:firstLine="220"/>
        <w:rPr>
          <w:sz w:val="22"/>
          <w:szCs w:val="22"/>
        </w:rPr>
      </w:pPr>
      <w:r w:rsidRPr="000665CE">
        <w:rPr>
          <w:rFonts w:hint="eastAsia"/>
          <w:sz w:val="22"/>
          <w:szCs w:val="22"/>
        </w:rPr>
        <w:t>なお、回答については、入札公告に記載されている回答予定日にホームページにおいて行うものとする。</w:t>
      </w:r>
    </w:p>
    <w:p w:rsidR="00477315" w:rsidRPr="000665CE" w:rsidRDefault="009F177B" w:rsidP="0023380F">
      <w:pPr>
        <w:rPr>
          <w:sz w:val="22"/>
          <w:szCs w:val="22"/>
        </w:rPr>
      </w:pPr>
      <w:r w:rsidRPr="000665CE">
        <w:rPr>
          <w:rFonts w:hint="eastAsia"/>
          <w:sz w:val="22"/>
          <w:szCs w:val="22"/>
        </w:rPr>
        <w:t>（</w:t>
      </w:r>
      <w:r w:rsidR="00990A50" w:rsidRPr="000665CE">
        <w:rPr>
          <w:rFonts w:hint="eastAsia"/>
          <w:sz w:val="22"/>
          <w:szCs w:val="22"/>
        </w:rPr>
        <w:t>３</w:t>
      </w:r>
      <w:r w:rsidRPr="000665CE">
        <w:rPr>
          <w:rFonts w:hint="eastAsia"/>
          <w:sz w:val="22"/>
          <w:szCs w:val="22"/>
        </w:rPr>
        <w:t>）</w:t>
      </w:r>
      <w:r w:rsidR="00477315" w:rsidRPr="000665CE">
        <w:rPr>
          <w:rFonts w:hint="eastAsia"/>
          <w:sz w:val="22"/>
          <w:szCs w:val="22"/>
        </w:rPr>
        <w:t>現場説明会は行わない。</w:t>
      </w:r>
    </w:p>
    <w:p w:rsidR="007B3912" w:rsidRPr="000665CE" w:rsidRDefault="009F177B" w:rsidP="0023380F">
      <w:pPr>
        <w:rPr>
          <w:sz w:val="22"/>
          <w:szCs w:val="22"/>
        </w:rPr>
      </w:pPr>
      <w:r w:rsidRPr="000665CE">
        <w:rPr>
          <w:rFonts w:hint="eastAsia"/>
          <w:sz w:val="22"/>
          <w:szCs w:val="22"/>
        </w:rPr>
        <w:t>（</w:t>
      </w:r>
      <w:r w:rsidR="00990A50" w:rsidRPr="000665CE">
        <w:rPr>
          <w:rFonts w:hint="eastAsia"/>
          <w:sz w:val="22"/>
          <w:szCs w:val="22"/>
        </w:rPr>
        <w:t>４</w:t>
      </w:r>
      <w:r w:rsidRPr="000665CE">
        <w:rPr>
          <w:rFonts w:hint="eastAsia"/>
          <w:sz w:val="22"/>
          <w:szCs w:val="22"/>
        </w:rPr>
        <w:t>）</w:t>
      </w:r>
      <w:r w:rsidR="007B3912" w:rsidRPr="000665CE">
        <w:rPr>
          <w:rFonts w:hint="eastAsia"/>
          <w:sz w:val="22"/>
          <w:szCs w:val="22"/>
        </w:rPr>
        <w:t>入札参加申請</w:t>
      </w:r>
      <w:r w:rsidRPr="000665CE">
        <w:rPr>
          <w:rFonts w:hint="eastAsia"/>
          <w:sz w:val="22"/>
          <w:szCs w:val="22"/>
        </w:rPr>
        <w:t>(</w:t>
      </w:r>
      <w:r w:rsidR="007B3912" w:rsidRPr="000665CE">
        <w:rPr>
          <w:rFonts w:hint="eastAsia"/>
          <w:sz w:val="22"/>
          <w:szCs w:val="22"/>
        </w:rPr>
        <w:t>電子入札対象工事の場合</w:t>
      </w:r>
      <w:r w:rsidRPr="000665CE">
        <w:rPr>
          <w:rFonts w:hint="eastAsia"/>
          <w:sz w:val="22"/>
          <w:szCs w:val="22"/>
        </w:rPr>
        <w:t>)</w:t>
      </w:r>
    </w:p>
    <w:p w:rsidR="007B3912" w:rsidRPr="000665CE" w:rsidRDefault="007B3912" w:rsidP="0023380F">
      <w:pPr>
        <w:ind w:leftChars="200" w:left="420" w:firstLineChars="95" w:firstLine="209"/>
        <w:rPr>
          <w:sz w:val="22"/>
          <w:szCs w:val="22"/>
        </w:rPr>
      </w:pPr>
      <w:r w:rsidRPr="000665CE">
        <w:rPr>
          <w:rFonts w:hint="eastAsia"/>
          <w:sz w:val="22"/>
          <w:szCs w:val="22"/>
        </w:rPr>
        <w:t>電子入札対象工事の場合、入札に参加を希望する者は、入札公告に示す入札参加受付期限日までに電子入札システムより入札参加申請を行うとともに、</w:t>
      </w:r>
      <w:r w:rsidR="00CF6726" w:rsidRPr="000665CE">
        <w:rPr>
          <w:rFonts w:hint="eastAsia"/>
          <w:sz w:val="22"/>
          <w:szCs w:val="22"/>
        </w:rPr>
        <w:t>総合評価方式適用工事の場合は下記</w:t>
      </w:r>
      <w:r w:rsidR="001267B5" w:rsidRPr="000665CE">
        <w:rPr>
          <w:sz w:val="22"/>
          <w:szCs w:val="22"/>
        </w:rPr>
        <w:t>(</w:t>
      </w:r>
      <w:r w:rsidR="00951DBC" w:rsidRPr="000665CE">
        <w:rPr>
          <w:rFonts w:hint="eastAsia"/>
          <w:sz w:val="22"/>
          <w:szCs w:val="22"/>
        </w:rPr>
        <w:t>５</w:t>
      </w:r>
      <w:r w:rsidR="001267B5" w:rsidRPr="000665CE">
        <w:rPr>
          <w:sz w:val="22"/>
          <w:szCs w:val="22"/>
        </w:rPr>
        <w:t>)</w:t>
      </w:r>
      <w:r w:rsidR="00CF6726" w:rsidRPr="000665CE">
        <w:rPr>
          <w:rFonts w:hint="eastAsia"/>
          <w:sz w:val="22"/>
          <w:szCs w:val="22"/>
        </w:rPr>
        <w:t>の</w:t>
      </w:r>
      <w:r w:rsidRPr="000665CE">
        <w:rPr>
          <w:rFonts w:hint="eastAsia"/>
          <w:sz w:val="22"/>
          <w:szCs w:val="22"/>
        </w:rPr>
        <w:t>総合評価方式に関する技術資料を３</w:t>
      </w:r>
      <w:r w:rsidR="001267B5" w:rsidRPr="000665CE">
        <w:rPr>
          <w:sz w:val="22"/>
          <w:szCs w:val="22"/>
        </w:rPr>
        <w:t>(</w:t>
      </w:r>
      <w:r w:rsidR="009F177B" w:rsidRPr="000665CE">
        <w:rPr>
          <w:rFonts w:hint="eastAsia"/>
          <w:sz w:val="22"/>
          <w:szCs w:val="22"/>
        </w:rPr>
        <w:t>１</w:t>
      </w:r>
      <w:r w:rsidR="001267B5" w:rsidRPr="000665CE">
        <w:rPr>
          <w:sz w:val="22"/>
          <w:szCs w:val="22"/>
        </w:rPr>
        <w:t>)</w:t>
      </w:r>
      <w:r w:rsidR="00B316C9" w:rsidRPr="000665CE">
        <w:rPr>
          <w:rFonts w:hint="eastAsia"/>
          <w:sz w:val="22"/>
          <w:szCs w:val="22"/>
        </w:rPr>
        <w:t>イ</w:t>
      </w:r>
      <w:r w:rsidR="001267B5" w:rsidRPr="000665CE">
        <w:rPr>
          <w:sz w:val="22"/>
          <w:szCs w:val="22"/>
        </w:rPr>
        <w:t>(</w:t>
      </w:r>
      <w:r w:rsidR="00B316C9" w:rsidRPr="000665CE">
        <w:rPr>
          <w:rFonts w:hint="eastAsia"/>
          <w:sz w:val="22"/>
          <w:szCs w:val="22"/>
        </w:rPr>
        <w:t>ア</w:t>
      </w:r>
      <w:r w:rsidR="009F177B" w:rsidRPr="000665CE">
        <w:rPr>
          <w:rFonts w:hint="eastAsia"/>
          <w:sz w:val="22"/>
          <w:szCs w:val="22"/>
        </w:rPr>
        <w:t>)</w:t>
      </w:r>
      <w:r w:rsidRPr="000665CE">
        <w:rPr>
          <w:rFonts w:hint="eastAsia"/>
          <w:sz w:val="22"/>
          <w:szCs w:val="22"/>
        </w:rPr>
        <w:t>に定めるところにより提出すること。</w:t>
      </w:r>
    </w:p>
    <w:p w:rsidR="00570791" w:rsidRPr="000665CE" w:rsidRDefault="009F177B" w:rsidP="0023380F">
      <w:pPr>
        <w:rPr>
          <w:sz w:val="22"/>
          <w:szCs w:val="22"/>
        </w:rPr>
      </w:pPr>
      <w:r w:rsidRPr="000665CE">
        <w:rPr>
          <w:rFonts w:hint="eastAsia"/>
          <w:sz w:val="22"/>
          <w:szCs w:val="22"/>
        </w:rPr>
        <w:t>（</w:t>
      </w:r>
      <w:r w:rsidR="00990A50" w:rsidRPr="000665CE">
        <w:rPr>
          <w:rFonts w:hint="eastAsia"/>
          <w:sz w:val="22"/>
          <w:szCs w:val="22"/>
        </w:rPr>
        <w:t>５</w:t>
      </w:r>
      <w:r w:rsidRPr="000665CE">
        <w:rPr>
          <w:rFonts w:hint="eastAsia"/>
          <w:sz w:val="22"/>
          <w:szCs w:val="22"/>
        </w:rPr>
        <w:t>）</w:t>
      </w:r>
      <w:r w:rsidR="00570791" w:rsidRPr="000665CE">
        <w:rPr>
          <w:rFonts w:hint="eastAsia"/>
          <w:sz w:val="22"/>
          <w:szCs w:val="22"/>
        </w:rPr>
        <w:t>技術提案の提出</w:t>
      </w:r>
      <w:r w:rsidRPr="000665CE">
        <w:rPr>
          <w:rFonts w:hint="eastAsia"/>
          <w:sz w:val="22"/>
          <w:szCs w:val="22"/>
        </w:rPr>
        <w:t>(</w:t>
      </w:r>
      <w:r w:rsidR="00CF6726" w:rsidRPr="000665CE">
        <w:rPr>
          <w:rFonts w:hint="eastAsia"/>
          <w:sz w:val="22"/>
          <w:szCs w:val="22"/>
        </w:rPr>
        <w:t>総合評価方式適用工事の場合</w:t>
      </w:r>
      <w:r w:rsidRPr="000665CE">
        <w:rPr>
          <w:rFonts w:hint="eastAsia"/>
          <w:sz w:val="22"/>
          <w:szCs w:val="22"/>
        </w:rPr>
        <w:t>)</w:t>
      </w:r>
    </w:p>
    <w:p w:rsidR="00D20B8E" w:rsidRPr="000665CE" w:rsidRDefault="00CF6726" w:rsidP="00D20B8E">
      <w:pPr>
        <w:ind w:leftChars="201" w:left="422" w:firstLineChars="95" w:firstLine="209"/>
        <w:rPr>
          <w:sz w:val="22"/>
          <w:szCs w:val="22"/>
        </w:rPr>
      </w:pPr>
      <w:r w:rsidRPr="000665CE">
        <w:rPr>
          <w:rFonts w:hint="eastAsia"/>
          <w:sz w:val="22"/>
          <w:szCs w:val="22"/>
        </w:rPr>
        <w:t>総合評価方式適用工事の場合、</w:t>
      </w:r>
      <w:r w:rsidR="00570791" w:rsidRPr="000665CE">
        <w:rPr>
          <w:rFonts w:hint="eastAsia"/>
          <w:sz w:val="22"/>
          <w:szCs w:val="22"/>
        </w:rPr>
        <w:t>入札に参加を希望する者は、次の総合評価方式に関する技術資料</w:t>
      </w:r>
      <w:r w:rsidR="009F177B" w:rsidRPr="000665CE">
        <w:rPr>
          <w:rFonts w:hint="eastAsia"/>
          <w:sz w:val="22"/>
          <w:szCs w:val="22"/>
        </w:rPr>
        <w:t>(</w:t>
      </w:r>
      <w:r w:rsidR="00DC7AA2" w:rsidRPr="000665CE">
        <w:rPr>
          <w:rFonts w:hint="eastAsia"/>
          <w:sz w:val="22"/>
          <w:szCs w:val="22"/>
        </w:rPr>
        <w:t>以下「技術提案書」という。</w:t>
      </w:r>
      <w:r w:rsidR="009F177B" w:rsidRPr="000665CE">
        <w:rPr>
          <w:rFonts w:hint="eastAsia"/>
          <w:sz w:val="22"/>
          <w:szCs w:val="22"/>
        </w:rPr>
        <w:t>)</w:t>
      </w:r>
      <w:r w:rsidR="00570791" w:rsidRPr="000665CE">
        <w:rPr>
          <w:rFonts w:hint="eastAsia"/>
          <w:sz w:val="22"/>
          <w:szCs w:val="22"/>
        </w:rPr>
        <w:t>を提出すること。</w:t>
      </w:r>
    </w:p>
    <w:p w:rsidR="00570791" w:rsidRPr="00105BE9" w:rsidRDefault="00570791" w:rsidP="003F4DA9">
      <w:pPr>
        <w:ind w:leftChars="201" w:left="422" w:firstLineChars="95" w:firstLine="209"/>
        <w:rPr>
          <w:sz w:val="22"/>
          <w:szCs w:val="22"/>
        </w:rPr>
      </w:pPr>
      <w:r w:rsidRPr="00105BE9">
        <w:rPr>
          <w:rFonts w:hint="eastAsia"/>
          <w:sz w:val="22"/>
          <w:szCs w:val="22"/>
        </w:rPr>
        <w:t>ア　技術提案書</w:t>
      </w:r>
      <w:r w:rsidR="009F177B" w:rsidRPr="00105BE9">
        <w:rPr>
          <w:rFonts w:hint="eastAsia"/>
          <w:sz w:val="22"/>
          <w:szCs w:val="22"/>
        </w:rPr>
        <w:t>(</w:t>
      </w:r>
      <w:r w:rsidRPr="00105BE9">
        <w:rPr>
          <w:rFonts w:hint="eastAsia"/>
          <w:sz w:val="22"/>
          <w:szCs w:val="22"/>
        </w:rPr>
        <w:t>様式第</w:t>
      </w:r>
      <w:r w:rsidR="002864AE" w:rsidRPr="00105BE9">
        <w:rPr>
          <w:rFonts w:hint="eastAsia"/>
          <w:sz w:val="22"/>
          <w:szCs w:val="22"/>
        </w:rPr>
        <w:t>１</w:t>
      </w:r>
      <w:r w:rsidRPr="00105BE9">
        <w:rPr>
          <w:rFonts w:hint="eastAsia"/>
          <w:sz w:val="22"/>
          <w:szCs w:val="22"/>
        </w:rPr>
        <w:t>号</w:t>
      </w:r>
      <w:r w:rsidR="009F177B" w:rsidRPr="00105BE9">
        <w:rPr>
          <w:rFonts w:hint="eastAsia"/>
          <w:sz w:val="22"/>
          <w:szCs w:val="22"/>
        </w:rPr>
        <w:t xml:space="preserve">)　…　</w:t>
      </w:r>
      <w:r w:rsidR="003F4DA9" w:rsidRPr="00105BE9">
        <w:rPr>
          <w:rFonts w:hint="eastAsia"/>
          <w:sz w:val="22"/>
          <w:szCs w:val="22"/>
        </w:rPr>
        <w:t>標準型</w:t>
      </w:r>
      <w:r w:rsidR="003F4DA9" w:rsidRPr="00105BE9">
        <w:rPr>
          <w:sz w:val="22"/>
          <w:szCs w:val="22"/>
        </w:rPr>
        <w:t>、簡易型、特別簡易型、地域密着型、復旧型、</w:t>
      </w:r>
    </w:p>
    <w:p w:rsidR="003F4DA9" w:rsidRPr="00105BE9" w:rsidRDefault="003F4DA9" w:rsidP="003F4DA9">
      <w:pPr>
        <w:ind w:leftChars="201" w:left="422" w:firstLineChars="95" w:firstLine="209"/>
        <w:rPr>
          <w:sz w:val="22"/>
          <w:szCs w:val="22"/>
        </w:rPr>
      </w:pPr>
      <w:r w:rsidRPr="00105BE9">
        <w:rPr>
          <w:rFonts w:hint="eastAsia"/>
          <w:sz w:val="22"/>
          <w:szCs w:val="22"/>
        </w:rPr>
        <w:t xml:space="preserve">　</w:t>
      </w:r>
      <w:r w:rsidRPr="00105BE9">
        <w:rPr>
          <w:sz w:val="22"/>
          <w:szCs w:val="22"/>
        </w:rPr>
        <w:t xml:space="preserve">　　　　　　　　　　　　　　　復興型</w:t>
      </w:r>
    </w:p>
    <w:p w:rsidR="00570791" w:rsidRPr="00105BE9" w:rsidRDefault="00570791" w:rsidP="001A1392">
      <w:pPr>
        <w:ind w:firstLineChars="299" w:firstLine="658"/>
        <w:rPr>
          <w:sz w:val="22"/>
          <w:szCs w:val="22"/>
        </w:rPr>
      </w:pPr>
      <w:r w:rsidRPr="00105BE9">
        <w:rPr>
          <w:rFonts w:hint="eastAsia"/>
          <w:sz w:val="22"/>
          <w:szCs w:val="22"/>
        </w:rPr>
        <w:t>イ</w:t>
      </w:r>
      <w:r w:rsidR="001A1392" w:rsidRPr="00105BE9">
        <w:rPr>
          <w:rFonts w:hint="eastAsia"/>
          <w:sz w:val="22"/>
          <w:szCs w:val="22"/>
        </w:rPr>
        <w:t xml:space="preserve">　</w:t>
      </w:r>
      <w:r w:rsidRPr="00105BE9">
        <w:rPr>
          <w:rFonts w:hint="eastAsia"/>
          <w:sz w:val="22"/>
          <w:szCs w:val="22"/>
        </w:rPr>
        <w:t>企業の技術力</w:t>
      </w:r>
      <w:r w:rsidR="009F177B" w:rsidRPr="00105BE9">
        <w:rPr>
          <w:rFonts w:hint="eastAsia"/>
          <w:sz w:val="22"/>
          <w:szCs w:val="22"/>
        </w:rPr>
        <w:t>(</w:t>
      </w:r>
      <w:r w:rsidRPr="00105BE9">
        <w:rPr>
          <w:rFonts w:hint="eastAsia"/>
          <w:sz w:val="22"/>
          <w:szCs w:val="22"/>
        </w:rPr>
        <w:t>実績・経験等</w:t>
      </w:r>
      <w:r w:rsidR="009F177B" w:rsidRPr="00105BE9">
        <w:rPr>
          <w:rFonts w:hint="eastAsia"/>
          <w:sz w:val="22"/>
          <w:szCs w:val="22"/>
        </w:rPr>
        <w:t>)(</w:t>
      </w:r>
      <w:r w:rsidRPr="00105BE9">
        <w:rPr>
          <w:rFonts w:hint="eastAsia"/>
          <w:sz w:val="22"/>
          <w:szCs w:val="22"/>
        </w:rPr>
        <w:t>様式第</w:t>
      </w:r>
      <w:r w:rsidR="002864AE" w:rsidRPr="00105BE9">
        <w:rPr>
          <w:rFonts w:hint="eastAsia"/>
          <w:sz w:val="22"/>
          <w:szCs w:val="22"/>
        </w:rPr>
        <w:t>６</w:t>
      </w:r>
      <w:r w:rsidRPr="00105BE9">
        <w:rPr>
          <w:rFonts w:hint="eastAsia"/>
          <w:sz w:val="22"/>
          <w:szCs w:val="22"/>
        </w:rPr>
        <w:t>号</w:t>
      </w:r>
      <w:r w:rsidR="009F177B" w:rsidRPr="00105BE9">
        <w:rPr>
          <w:rFonts w:hint="eastAsia"/>
          <w:sz w:val="22"/>
          <w:szCs w:val="22"/>
        </w:rPr>
        <w:t xml:space="preserve">)　…　</w:t>
      </w:r>
      <w:r w:rsidR="003F4DA9" w:rsidRPr="00105BE9">
        <w:rPr>
          <w:rFonts w:hint="eastAsia"/>
          <w:sz w:val="22"/>
          <w:szCs w:val="22"/>
        </w:rPr>
        <w:t>標準型</w:t>
      </w:r>
      <w:r w:rsidR="003F4DA9" w:rsidRPr="00105BE9">
        <w:rPr>
          <w:sz w:val="22"/>
          <w:szCs w:val="22"/>
        </w:rPr>
        <w:t>、</w:t>
      </w:r>
      <w:r w:rsidRPr="00105BE9">
        <w:rPr>
          <w:rFonts w:hint="eastAsia"/>
          <w:sz w:val="22"/>
          <w:szCs w:val="22"/>
        </w:rPr>
        <w:t>簡易型</w:t>
      </w:r>
    </w:p>
    <w:p w:rsidR="00570791" w:rsidRPr="00105BE9" w:rsidRDefault="00570791" w:rsidP="001A1392">
      <w:pPr>
        <w:ind w:firstLineChars="299" w:firstLine="658"/>
        <w:rPr>
          <w:sz w:val="22"/>
          <w:szCs w:val="22"/>
        </w:rPr>
      </w:pPr>
      <w:r w:rsidRPr="00105BE9">
        <w:rPr>
          <w:rFonts w:hint="eastAsia"/>
          <w:sz w:val="22"/>
          <w:szCs w:val="22"/>
        </w:rPr>
        <w:lastRenderedPageBreak/>
        <w:t>ウ　配置予定技術者の技術力</w:t>
      </w:r>
      <w:r w:rsidR="009F177B" w:rsidRPr="00105BE9">
        <w:rPr>
          <w:rFonts w:hint="eastAsia"/>
          <w:sz w:val="22"/>
          <w:szCs w:val="22"/>
        </w:rPr>
        <w:t>(</w:t>
      </w:r>
      <w:r w:rsidRPr="00105BE9">
        <w:rPr>
          <w:rFonts w:hint="eastAsia"/>
          <w:sz w:val="22"/>
          <w:szCs w:val="22"/>
        </w:rPr>
        <w:t>実績・経験等</w:t>
      </w:r>
      <w:r w:rsidR="009F177B" w:rsidRPr="00105BE9">
        <w:rPr>
          <w:rFonts w:hint="eastAsia"/>
          <w:sz w:val="22"/>
          <w:szCs w:val="22"/>
        </w:rPr>
        <w:t>)(</w:t>
      </w:r>
      <w:r w:rsidRPr="00105BE9">
        <w:rPr>
          <w:rFonts w:hint="eastAsia"/>
          <w:sz w:val="22"/>
          <w:szCs w:val="22"/>
        </w:rPr>
        <w:t>様式第</w:t>
      </w:r>
      <w:r w:rsidR="002864AE" w:rsidRPr="00105BE9">
        <w:rPr>
          <w:rFonts w:hint="eastAsia"/>
          <w:sz w:val="22"/>
          <w:szCs w:val="22"/>
        </w:rPr>
        <w:t>７</w:t>
      </w:r>
      <w:r w:rsidRPr="00105BE9">
        <w:rPr>
          <w:rFonts w:hint="eastAsia"/>
          <w:sz w:val="22"/>
          <w:szCs w:val="22"/>
        </w:rPr>
        <w:t>号</w:t>
      </w:r>
      <w:r w:rsidR="009F177B" w:rsidRPr="00105BE9">
        <w:rPr>
          <w:rFonts w:hint="eastAsia"/>
          <w:sz w:val="22"/>
          <w:szCs w:val="22"/>
        </w:rPr>
        <w:t>)</w:t>
      </w:r>
      <w:r w:rsidR="003F4DA9" w:rsidRPr="00105BE9">
        <w:rPr>
          <w:rFonts w:hint="eastAsia"/>
          <w:sz w:val="22"/>
          <w:szCs w:val="22"/>
        </w:rPr>
        <w:t xml:space="preserve">　…　</w:t>
      </w:r>
      <w:r w:rsidR="003F4DA9" w:rsidRPr="00105BE9">
        <w:rPr>
          <w:sz w:val="22"/>
          <w:szCs w:val="22"/>
        </w:rPr>
        <w:t>標準型、</w:t>
      </w:r>
      <w:r w:rsidRPr="00105BE9">
        <w:rPr>
          <w:rFonts w:hint="eastAsia"/>
          <w:sz w:val="22"/>
          <w:szCs w:val="22"/>
        </w:rPr>
        <w:t>簡易型</w:t>
      </w:r>
    </w:p>
    <w:p w:rsidR="00570791" w:rsidRPr="00105BE9" w:rsidRDefault="00570791" w:rsidP="001A1392">
      <w:pPr>
        <w:ind w:firstLineChars="299" w:firstLine="658"/>
        <w:rPr>
          <w:sz w:val="22"/>
          <w:szCs w:val="22"/>
        </w:rPr>
      </w:pPr>
      <w:r w:rsidRPr="00105BE9">
        <w:rPr>
          <w:rFonts w:hint="eastAsia"/>
          <w:sz w:val="22"/>
          <w:szCs w:val="22"/>
        </w:rPr>
        <w:t>エ　企業の地域社会に対する貢献度</w:t>
      </w:r>
      <w:r w:rsidR="009F177B" w:rsidRPr="00105BE9">
        <w:rPr>
          <w:rFonts w:hint="eastAsia"/>
          <w:sz w:val="22"/>
          <w:szCs w:val="22"/>
        </w:rPr>
        <w:t>(</w:t>
      </w:r>
      <w:r w:rsidRPr="00105BE9">
        <w:rPr>
          <w:rFonts w:hint="eastAsia"/>
          <w:sz w:val="22"/>
          <w:szCs w:val="22"/>
        </w:rPr>
        <w:t>様式第</w:t>
      </w:r>
      <w:r w:rsidR="002864AE" w:rsidRPr="00105BE9">
        <w:rPr>
          <w:rFonts w:hint="eastAsia"/>
          <w:sz w:val="22"/>
          <w:szCs w:val="22"/>
        </w:rPr>
        <w:t>８</w:t>
      </w:r>
      <w:r w:rsidRPr="00105BE9">
        <w:rPr>
          <w:rFonts w:hint="eastAsia"/>
          <w:sz w:val="22"/>
          <w:szCs w:val="22"/>
        </w:rPr>
        <w:t>号</w:t>
      </w:r>
      <w:r w:rsidR="009F177B" w:rsidRPr="00105BE9">
        <w:rPr>
          <w:rFonts w:hint="eastAsia"/>
          <w:sz w:val="22"/>
          <w:szCs w:val="22"/>
        </w:rPr>
        <w:t xml:space="preserve">)　…　</w:t>
      </w:r>
      <w:r w:rsidR="003F4DA9" w:rsidRPr="00105BE9">
        <w:rPr>
          <w:rFonts w:hint="eastAsia"/>
          <w:sz w:val="22"/>
          <w:szCs w:val="22"/>
        </w:rPr>
        <w:t>標準型</w:t>
      </w:r>
      <w:r w:rsidR="003F4DA9" w:rsidRPr="00105BE9">
        <w:rPr>
          <w:sz w:val="22"/>
          <w:szCs w:val="22"/>
        </w:rPr>
        <w:t>、</w:t>
      </w:r>
      <w:r w:rsidRPr="00105BE9">
        <w:rPr>
          <w:rFonts w:hint="eastAsia"/>
          <w:sz w:val="22"/>
          <w:szCs w:val="22"/>
        </w:rPr>
        <w:t>簡易型</w:t>
      </w:r>
    </w:p>
    <w:p w:rsidR="00570791" w:rsidRPr="00105BE9" w:rsidRDefault="00570791" w:rsidP="001A1392">
      <w:pPr>
        <w:ind w:firstLineChars="299" w:firstLine="658"/>
        <w:rPr>
          <w:sz w:val="22"/>
          <w:szCs w:val="22"/>
        </w:rPr>
      </w:pPr>
      <w:r w:rsidRPr="00105BE9">
        <w:rPr>
          <w:rFonts w:hint="eastAsia"/>
          <w:sz w:val="22"/>
          <w:szCs w:val="22"/>
        </w:rPr>
        <w:t>オ　技術審査書</w:t>
      </w:r>
      <w:r w:rsidR="009F177B" w:rsidRPr="00105BE9">
        <w:rPr>
          <w:rFonts w:hint="eastAsia"/>
          <w:sz w:val="22"/>
          <w:szCs w:val="22"/>
        </w:rPr>
        <w:t>(</w:t>
      </w:r>
      <w:r w:rsidRPr="00105BE9">
        <w:rPr>
          <w:rFonts w:hint="eastAsia"/>
          <w:sz w:val="22"/>
          <w:szCs w:val="22"/>
        </w:rPr>
        <w:t>様式</w:t>
      </w:r>
      <w:r w:rsidR="00FB3C13" w:rsidRPr="00105BE9">
        <w:rPr>
          <w:rFonts w:hint="eastAsia"/>
          <w:sz w:val="22"/>
          <w:szCs w:val="22"/>
        </w:rPr>
        <w:t>第</w:t>
      </w:r>
      <w:r w:rsidR="002864AE" w:rsidRPr="00105BE9">
        <w:rPr>
          <w:rFonts w:hint="eastAsia"/>
          <w:sz w:val="22"/>
          <w:szCs w:val="22"/>
        </w:rPr>
        <w:t>９</w:t>
      </w:r>
      <w:r w:rsidRPr="00105BE9">
        <w:rPr>
          <w:rFonts w:hint="eastAsia"/>
          <w:sz w:val="22"/>
          <w:szCs w:val="22"/>
        </w:rPr>
        <w:t>号その</w:t>
      </w:r>
      <w:r w:rsidR="002864AE" w:rsidRPr="00105BE9">
        <w:rPr>
          <w:rFonts w:hint="eastAsia"/>
          <w:sz w:val="22"/>
          <w:szCs w:val="22"/>
        </w:rPr>
        <w:t>１</w:t>
      </w:r>
      <w:r w:rsidRPr="00105BE9">
        <w:rPr>
          <w:rFonts w:hint="eastAsia"/>
          <w:sz w:val="22"/>
          <w:szCs w:val="22"/>
        </w:rPr>
        <w:t>～その</w:t>
      </w:r>
      <w:r w:rsidR="002864AE" w:rsidRPr="00105BE9">
        <w:rPr>
          <w:rFonts w:hint="eastAsia"/>
          <w:sz w:val="22"/>
          <w:szCs w:val="22"/>
        </w:rPr>
        <w:t>２</w:t>
      </w:r>
      <w:r w:rsidR="009F177B" w:rsidRPr="00105BE9">
        <w:rPr>
          <w:rFonts w:hint="eastAsia"/>
          <w:sz w:val="22"/>
          <w:szCs w:val="22"/>
        </w:rPr>
        <w:t xml:space="preserve">)　…　</w:t>
      </w:r>
      <w:r w:rsidR="00984110" w:rsidRPr="00105BE9">
        <w:rPr>
          <w:rFonts w:hint="eastAsia"/>
          <w:sz w:val="22"/>
          <w:szCs w:val="22"/>
        </w:rPr>
        <w:t>標準型</w:t>
      </w:r>
      <w:r w:rsidR="00984110" w:rsidRPr="00105BE9">
        <w:rPr>
          <w:sz w:val="22"/>
          <w:szCs w:val="22"/>
        </w:rPr>
        <w:t>、</w:t>
      </w:r>
      <w:r w:rsidRPr="00105BE9">
        <w:rPr>
          <w:rFonts w:hint="eastAsia"/>
          <w:sz w:val="22"/>
          <w:szCs w:val="22"/>
        </w:rPr>
        <w:t>簡易型</w:t>
      </w:r>
    </w:p>
    <w:p w:rsidR="009F177B" w:rsidRPr="00105BE9" w:rsidRDefault="00BE1441" w:rsidP="009F177B">
      <w:pPr>
        <w:ind w:firstLineChars="299" w:firstLine="658"/>
        <w:rPr>
          <w:sz w:val="22"/>
          <w:szCs w:val="22"/>
        </w:rPr>
      </w:pPr>
      <w:r w:rsidRPr="00105BE9">
        <w:rPr>
          <w:rFonts w:hint="eastAsia"/>
          <w:sz w:val="22"/>
          <w:szCs w:val="22"/>
        </w:rPr>
        <w:t>カ</w:t>
      </w:r>
      <w:r w:rsidR="00FB3C13" w:rsidRPr="00105BE9">
        <w:rPr>
          <w:rFonts w:hint="eastAsia"/>
          <w:sz w:val="22"/>
          <w:szCs w:val="22"/>
        </w:rPr>
        <w:t xml:space="preserve">　○○に関する技術提案</w:t>
      </w:r>
      <w:r w:rsidR="009F177B" w:rsidRPr="00105BE9">
        <w:rPr>
          <w:rFonts w:hint="eastAsia"/>
          <w:sz w:val="22"/>
          <w:szCs w:val="22"/>
        </w:rPr>
        <w:t>(</w:t>
      </w:r>
      <w:r w:rsidR="00FB3C13" w:rsidRPr="00105BE9">
        <w:rPr>
          <w:rFonts w:hint="eastAsia"/>
          <w:sz w:val="22"/>
          <w:szCs w:val="22"/>
        </w:rPr>
        <w:t>様式第</w:t>
      </w:r>
      <w:r w:rsidR="002864AE" w:rsidRPr="00105BE9">
        <w:rPr>
          <w:rFonts w:hint="eastAsia"/>
          <w:sz w:val="22"/>
          <w:szCs w:val="22"/>
        </w:rPr>
        <w:t>１０</w:t>
      </w:r>
      <w:r w:rsidR="00FB3C13" w:rsidRPr="00105BE9">
        <w:rPr>
          <w:rFonts w:hint="eastAsia"/>
          <w:sz w:val="22"/>
          <w:szCs w:val="22"/>
        </w:rPr>
        <w:t>号</w:t>
      </w:r>
      <w:r w:rsidR="009F177B" w:rsidRPr="00105BE9">
        <w:rPr>
          <w:rFonts w:hint="eastAsia"/>
          <w:sz w:val="22"/>
          <w:szCs w:val="22"/>
        </w:rPr>
        <w:t xml:space="preserve">)　…　</w:t>
      </w:r>
      <w:r w:rsidR="00FB3C13" w:rsidRPr="00105BE9">
        <w:rPr>
          <w:rFonts w:hint="eastAsia"/>
          <w:sz w:val="22"/>
          <w:szCs w:val="22"/>
        </w:rPr>
        <w:t>標準型</w:t>
      </w:r>
    </w:p>
    <w:p w:rsidR="0023380F" w:rsidRPr="00105BE9" w:rsidRDefault="00BE1441" w:rsidP="009F177B">
      <w:pPr>
        <w:ind w:firstLineChars="299" w:firstLine="658"/>
        <w:rPr>
          <w:sz w:val="22"/>
          <w:szCs w:val="22"/>
        </w:rPr>
      </w:pPr>
      <w:r w:rsidRPr="00105BE9">
        <w:rPr>
          <w:rFonts w:hint="eastAsia"/>
          <w:sz w:val="22"/>
          <w:szCs w:val="22"/>
        </w:rPr>
        <w:t>キ</w:t>
      </w:r>
      <w:r w:rsidR="00570791" w:rsidRPr="00105BE9">
        <w:rPr>
          <w:rFonts w:hint="eastAsia"/>
          <w:sz w:val="22"/>
          <w:szCs w:val="22"/>
        </w:rPr>
        <w:t xml:space="preserve">　企業</w:t>
      </w:r>
      <w:r w:rsidR="00FB3C13" w:rsidRPr="00105BE9">
        <w:rPr>
          <w:rFonts w:hint="eastAsia"/>
          <w:sz w:val="22"/>
          <w:szCs w:val="22"/>
        </w:rPr>
        <w:t>及び配置</w:t>
      </w:r>
      <w:r w:rsidR="00B316C9" w:rsidRPr="00105BE9">
        <w:rPr>
          <w:rFonts w:hint="eastAsia"/>
          <w:sz w:val="22"/>
          <w:szCs w:val="22"/>
        </w:rPr>
        <w:t>予定</w:t>
      </w:r>
      <w:r w:rsidR="00FB3C13" w:rsidRPr="00105BE9">
        <w:rPr>
          <w:rFonts w:hint="eastAsia"/>
          <w:sz w:val="22"/>
          <w:szCs w:val="22"/>
        </w:rPr>
        <w:t>技術者</w:t>
      </w:r>
      <w:r w:rsidR="00570791" w:rsidRPr="00105BE9">
        <w:rPr>
          <w:rFonts w:hint="eastAsia"/>
          <w:sz w:val="22"/>
          <w:szCs w:val="22"/>
        </w:rPr>
        <w:t>の技術力</w:t>
      </w:r>
      <w:r w:rsidR="00FB3C13" w:rsidRPr="00105BE9">
        <w:rPr>
          <w:rFonts w:hint="eastAsia"/>
          <w:sz w:val="22"/>
          <w:szCs w:val="22"/>
        </w:rPr>
        <w:t>、企業の</w:t>
      </w:r>
      <w:r w:rsidR="00570791" w:rsidRPr="00105BE9">
        <w:rPr>
          <w:rFonts w:hint="eastAsia"/>
          <w:sz w:val="22"/>
          <w:szCs w:val="22"/>
        </w:rPr>
        <w:t>貢献度</w:t>
      </w:r>
      <w:r w:rsidR="009F177B" w:rsidRPr="00105BE9">
        <w:rPr>
          <w:rFonts w:hint="eastAsia"/>
          <w:sz w:val="22"/>
          <w:szCs w:val="22"/>
        </w:rPr>
        <w:t>(</w:t>
      </w:r>
      <w:r w:rsidR="00570791" w:rsidRPr="00105BE9">
        <w:rPr>
          <w:rFonts w:hint="eastAsia"/>
          <w:sz w:val="22"/>
          <w:szCs w:val="22"/>
        </w:rPr>
        <w:t>実績・経験等</w:t>
      </w:r>
      <w:r w:rsidR="009F177B" w:rsidRPr="00105BE9">
        <w:rPr>
          <w:rFonts w:hint="eastAsia"/>
          <w:sz w:val="22"/>
          <w:szCs w:val="22"/>
        </w:rPr>
        <w:t>)(</w:t>
      </w:r>
      <w:r w:rsidR="00570791" w:rsidRPr="00105BE9">
        <w:rPr>
          <w:rFonts w:hint="eastAsia"/>
          <w:sz w:val="22"/>
          <w:szCs w:val="22"/>
        </w:rPr>
        <w:t>様式第</w:t>
      </w:r>
      <w:r w:rsidR="002864AE" w:rsidRPr="00105BE9">
        <w:rPr>
          <w:rFonts w:hint="eastAsia"/>
          <w:sz w:val="22"/>
          <w:szCs w:val="22"/>
        </w:rPr>
        <w:t>１１</w:t>
      </w:r>
      <w:r w:rsidR="00570791" w:rsidRPr="00105BE9">
        <w:rPr>
          <w:rFonts w:hint="eastAsia"/>
          <w:sz w:val="22"/>
          <w:szCs w:val="22"/>
        </w:rPr>
        <w:t>号</w:t>
      </w:r>
      <w:r w:rsidR="009F177B" w:rsidRPr="00105BE9">
        <w:rPr>
          <w:rFonts w:hint="eastAsia"/>
          <w:sz w:val="22"/>
          <w:szCs w:val="22"/>
        </w:rPr>
        <w:t>)</w:t>
      </w:r>
    </w:p>
    <w:p w:rsidR="00570791" w:rsidRPr="00105BE9" w:rsidRDefault="009F177B" w:rsidP="0023380F">
      <w:pPr>
        <w:ind w:leftChars="295" w:left="846" w:hangingChars="103" w:hanging="227"/>
        <w:jc w:val="right"/>
        <w:rPr>
          <w:sz w:val="22"/>
          <w:szCs w:val="22"/>
        </w:rPr>
      </w:pPr>
      <w:r w:rsidRPr="00105BE9">
        <w:rPr>
          <w:rFonts w:hint="eastAsia"/>
          <w:sz w:val="22"/>
          <w:szCs w:val="22"/>
        </w:rPr>
        <w:t xml:space="preserve">…　</w:t>
      </w:r>
      <w:r w:rsidR="00570791" w:rsidRPr="00105BE9">
        <w:rPr>
          <w:rFonts w:hint="eastAsia"/>
          <w:sz w:val="22"/>
          <w:szCs w:val="22"/>
        </w:rPr>
        <w:t>特別簡易型</w:t>
      </w:r>
      <w:r w:rsidR="00295650" w:rsidRPr="00105BE9">
        <w:rPr>
          <w:rFonts w:hint="eastAsia"/>
          <w:sz w:val="22"/>
          <w:szCs w:val="22"/>
        </w:rPr>
        <w:t>、</w:t>
      </w:r>
      <w:r w:rsidR="00984110" w:rsidRPr="00105BE9">
        <w:rPr>
          <w:rFonts w:hint="eastAsia"/>
          <w:sz w:val="22"/>
          <w:szCs w:val="22"/>
        </w:rPr>
        <w:t>地域</w:t>
      </w:r>
      <w:r w:rsidR="00984110" w:rsidRPr="00105BE9">
        <w:rPr>
          <w:sz w:val="22"/>
          <w:szCs w:val="22"/>
        </w:rPr>
        <w:t>密着型、</w:t>
      </w:r>
      <w:r w:rsidR="00F96E1C" w:rsidRPr="00105BE9">
        <w:rPr>
          <w:rFonts w:hint="eastAsia"/>
          <w:sz w:val="22"/>
          <w:szCs w:val="22"/>
        </w:rPr>
        <w:t>復旧型、</w:t>
      </w:r>
      <w:r w:rsidR="00295650" w:rsidRPr="00105BE9">
        <w:rPr>
          <w:rFonts w:hint="eastAsia"/>
          <w:sz w:val="22"/>
          <w:szCs w:val="22"/>
        </w:rPr>
        <w:t>復興型</w:t>
      </w:r>
    </w:p>
    <w:p w:rsidR="00570791" w:rsidRPr="000665CE" w:rsidRDefault="00B316C9" w:rsidP="001A1392">
      <w:pPr>
        <w:ind w:leftChars="300" w:left="630" w:firstLineChars="95" w:firstLine="209"/>
        <w:rPr>
          <w:sz w:val="22"/>
          <w:szCs w:val="22"/>
        </w:rPr>
      </w:pPr>
      <w:r w:rsidRPr="000665CE">
        <w:rPr>
          <w:rFonts w:hint="eastAsia"/>
          <w:sz w:val="22"/>
          <w:szCs w:val="22"/>
        </w:rPr>
        <w:t>なお、技術資料の作成に当たって</w:t>
      </w:r>
      <w:r w:rsidR="00570791" w:rsidRPr="000665CE">
        <w:rPr>
          <w:rFonts w:hint="eastAsia"/>
          <w:sz w:val="22"/>
          <w:szCs w:val="22"/>
        </w:rPr>
        <w:t>は、総合評価方式様式関係記載留意事項を熟読すること。</w:t>
      </w:r>
    </w:p>
    <w:p w:rsidR="00D8069F" w:rsidRPr="000665CE" w:rsidRDefault="009F177B" w:rsidP="00553389">
      <w:pPr>
        <w:rPr>
          <w:sz w:val="22"/>
          <w:szCs w:val="22"/>
        </w:rPr>
      </w:pPr>
      <w:r w:rsidRPr="000665CE">
        <w:rPr>
          <w:rFonts w:hint="eastAsia"/>
          <w:sz w:val="22"/>
          <w:szCs w:val="22"/>
        </w:rPr>
        <w:t>（</w:t>
      </w:r>
      <w:r w:rsidR="00990A50" w:rsidRPr="000665CE">
        <w:rPr>
          <w:rFonts w:hint="eastAsia"/>
          <w:sz w:val="22"/>
          <w:szCs w:val="22"/>
        </w:rPr>
        <w:t>６</w:t>
      </w:r>
      <w:r w:rsidRPr="000665CE">
        <w:rPr>
          <w:rFonts w:hint="eastAsia"/>
          <w:sz w:val="22"/>
          <w:szCs w:val="22"/>
        </w:rPr>
        <w:t>）</w:t>
      </w:r>
      <w:r w:rsidR="00D8069F" w:rsidRPr="000665CE">
        <w:rPr>
          <w:rFonts w:hint="eastAsia"/>
          <w:sz w:val="22"/>
          <w:szCs w:val="22"/>
        </w:rPr>
        <w:t>その他</w:t>
      </w:r>
    </w:p>
    <w:p w:rsidR="00D20B8E" w:rsidRPr="000665CE" w:rsidRDefault="00D8069F" w:rsidP="00D20B8E">
      <w:pPr>
        <w:ind w:leftChars="300" w:left="630"/>
        <w:rPr>
          <w:sz w:val="22"/>
          <w:szCs w:val="22"/>
        </w:rPr>
      </w:pPr>
      <w:r w:rsidRPr="000665CE">
        <w:rPr>
          <w:rFonts w:hint="eastAsia"/>
          <w:sz w:val="22"/>
          <w:szCs w:val="22"/>
        </w:rPr>
        <w:t>ア</w:t>
      </w:r>
      <w:r w:rsidR="001A1392" w:rsidRPr="000665CE">
        <w:rPr>
          <w:rFonts w:hint="eastAsia"/>
          <w:sz w:val="22"/>
          <w:szCs w:val="22"/>
        </w:rPr>
        <w:t xml:space="preserve">　</w:t>
      </w:r>
      <w:r w:rsidRPr="000665CE">
        <w:rPr>
          <w:rFonts w:hint="eastAsia"/>
          <w:sz w:val="22"/>
          <w:szCs w:val="22"/>
        </w:rPr>
        <w:t>提出書類の差替え又は再提出は認めない。</w:t>
      </w:r>
    </w:p>
    <w:p w:rsidR="00D20B8E" w:rsidRPr="000665CE" w:rsidRDefault="00D8069F" w:rsidP="00D20B8E">
      <w:pPr>
        <w:ind w:leftChars="300" w:left="630"/>
        <w:rPr>
          <w:sz w:val="22"/>
          <w:szCs w:val="22"/>
        </w:rPr>
      </w:pPr>
      <w:r w:rsidRPr="000665CE">
        <w:rPr>
          <w:rFonts w:hint="eastAsia"/>
          <w:sz w:val="22"/>
          <w:szCs w:val="22"/>
        </w:rPr>
        <w:t>イ</w:t>
      </w:r>
      <w:r w:rsidR="001A1392" w:rsidRPr="000665CE">
        <w:rPr>
          <w:rFonts w:hint="eastAsia"/>
          <w:sz w:val="22"/>
          <w:szCs w:val="22"/>
        </w:rPr>
        <w:t xml:space="preserve">　</w:t>
      </w:r>
      <w:r w:rsidRPr="000665CE">
        <w:rPr>
          <w:rFonts w:hint="eastAsia"/>
          <w:sz w:val="22"/>
          <w:szCs w:val="22"/>
        </w:rPr>
        <w:t>提出書類の作成、提出に要する費用は、申請者の負担とする。</w:t>
      </w:r>
    </w:p>
    <w:p w:rsidR="00D8069F" w:rsidRPr="000665CE" w:rsidRDefault="00D8069F" w:rsidP="00D20B8E">
      <w:pPr>
        <w:ind w:leftChars="300" w:left="630"/>
        <w:rPr>
          <w:sz w:val="22"/>
          <w:szCs w:val="22"/>
        </w:rPr>
      </w:pPr>
      <w:r w:rsidRPr="000665CE">
        <w:rPr>
          <w:rFonts w:hint="eastAsia"/>
          <w:sz w:val="22"/>
          <w:szCs w:val="22"/>
        </w:rPr>
        <w:t>ウ</w:t>
      </w:r>
      <w:r w:rsidR="001A1392" w:rsidRPr="000665CE">
        <w:rPr>
          <w:rFonts w:hint="eastAsia"/>
          <w:sz w:val="22"/>
          <w:szCs w:val="22"/>
        </w:rPr>
        <w:t xml:space="preserve">　</w:t>
      </w:r>
      <w:r w:rsidRPr="000665CE">
        <w:rPr>
          <w:rFonts w:hint="eastAsia"/>
          <w:sz w:val="22"/>
          <w:szCs w:val="22"/>
        </w:rPr>
        <w:t>提出書類は、返却及び公表を行わず、他の用途には使用しない。</w:t>
      </w:r>
    </w:p>
    <w:p w:rsidR="000D0268" w:rsidRPr="000665CE" w:rsidRDefault="000D0268" w:rsidP="001A1392">
      <w:pPr>
        <w:rPr>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３　入札等</w:t>
      </w:r>
    </w:p>
    <w:p w:rsidR="00D16D2C" w:rsidRPr="000665CE" w:rsidRDefault="009F177B" w:rsidP="00553389">
      <w:pPr>
        <w:rPr>
          <w:sz w:val="22"/>
          <w:szCs w:val="22"/>
        </w:rPr>
      </w:pPr>
      <w:r w:rsidRPr="000665CE">
        <w:rPr>
          <w:rFonts w:hint="eastAsia"/>
          <w:sz w:val="22"/>
          <w:szCs w:val="22"/>
        </w:rPr>
        <w:t>（１）</w:t>
      </w:r>
      <w:r w:rsidR="00D16D2C" w:rsidRPr="000665CE">
        <w:rPr>
          <w:rFonts w:hint="eastAsia"/>
          <w:sz w:val="22"/>
          <w:szCs w:val="22"/>
        </w:rPr>
        <w:t>入札書</w:t>
      </w:r>
      <w:r w:rsidR="006661D3" w:rsidRPr="000665CE">
        <w:rPr>
          <w:rFonts w:hint="eastAsia"/>
          <w:sz w:val="22"/>
          <w:szCs w:val="22"/>
        </w:rPr>
        <w:t>等</w:t>
      </w:r>
      <w:r w:rsidR="00D16D2C" w:rsidRPr="000665CE">
        <w:rPr>
          <w:rFonts w:hint="eastAsia"/>
          <w:sz w:val="22"/>
          <w:szCs w:val="22"/>
        </w:rPr>
        <w:t>の提出について</w:t>
      </w:r>
    </w:p>
    <w:p w:rsidR="00D16D2C" w:rsidRPr="000665CE" w:rsidRDefault="00D16D2C" w:rsidP="00553389">
      <w:pPr>
        <w:ind w:leftChars="200" w:left="420" w:firstLineChars="95" w:firstLine="209"/>
        <w:rPr>
          <w:sz w:val="22"/>
          <w:szCs w:val="22"/>
        </w:rPr>
      </w:pPr>
      <w:r w:rsidRPr="000665CE">
        <w:rPr>
          <w:rFonts w:hint="eastAsia"/>
          <w:sz w:val="22"/>
          <w:szCs w:val="22"/>
        </w:rPr>
        <w:t>入札に参加する者は、入札書、見積内訳書及び</w:t>
      </w:r>
      <w:r w:rsidR="002D58A5" w:rsidRPr="000665CE">
        <w:rPr>
          <w:rFonts w:hint="eastAsia"/>
          <w:sz w:val="22"/>
          <w:szCs w:val="22"/>
        </w:rPr>
        <w:t>総合評価方式適用工事の場合は技術提案書等</w:t>
      </w:r>
      <w:r w:rsidR="009F177B" w:rsidRPr="000665CE">
        <w:rPr>
          <w:rFonts w:hint="eastAsia"/>
          <w:sz w:val="22"/>
          <w:szCs w:val="22"/>
        </w:rPr>
        <w:t>(</w:t>
      </w:r>
      <w:r w:rsidR="006661D3" w:rsidRPr="000665CE">
        <w:rPr>
          <w:rFonts w:hint="eastAsia"/>
          <w:sz w:val="22"/>
          <w:szCs w:val="22"/>
        </w:rPr>
        <w:t>以下「入札書等」という。</w:t>
      </w:r>
      <w:r w:rsidR="009F177B" w:rsidRPr="000665CE">
        <w:rPr>
          <w:rFonts w:hint="eastAsia"/>
          <w:sz w:val="22"/>
          <w:szCs w:val="22"/>
        </w:rPr>
        <w:t>)</w:t>
      </w:r>
      <w:r w:rsidR="002D58A5" w:rsidRPr="000665CE">
        <w:rPr>
          <w:rFonts w:hint="eastAsia"/>
          <w:sz w:val="22"/>
          <w:szCs w:val="22"/>
        </w:rPr>
        <w:t>を以下の方法により</w:t>
      </w:r>
      <w:r w:rsidRPr="000665CE">
        <w:rPr>
          <w:rFonts w:hint="eastAsia"/>
          <w:sz w:val="22"/>
          <w:szCs w:val="22"/>
        </w:rPr>
        <w:t>提出しなければならない。</w:t>
      </w:r>
    </w:p>
    <w:p w:rsidR="00255146" w:rsidRPr="000665CE" w:rsidRDefault="00255146" w:rsidP="00D20B8E">
      <w:pPr>
        <w:ind w:leftChars="300" w:left="850" w:hangingChars="100" w:hanging="220"/>
        <w:rPr>
          <w:rFonts w:ascii="ＭＳ ゴシック" w:eastAsia="ＭＳ ゴシック" w:hAnsi="ＭＳ ゴシック"/>
          <w:sz w:val="22"/>
          <w:szCs w:val="22"/>
        </w:rPr>
      </w:pPr>
    </w:p>
    <w:p w:rsidR="002D58A5" w:rsidRPr="000665CE" w:rsidRDefault="002D58A5" w:rsidP="00D20B8E">
      <w:pPr>
        <w:ind w:leftChars="300" w:left="850" w:hangingChars="100" w:hanging="22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ア　郵便入札の場合</w:t>
      </w:r>
      <w:r w:rsidR="009F177B" w:rsidRPr="000665CE">
        <w:rPr>
          <w:rFonts w:ascii="ＭＳ ゴシック" w:eastAsia="ＭＳ ゴシック" w:hAnsi="ＭＳ ゴシック" w:hint="eastAsia"/>
          <w:sz w:val="22"/>
          <w:szCs w:val="22"/>
        </w:rPr>
        <w:t>(</w:t>
      </w:r>
      <w:r w:rsidRPr="000665CE">
        <w:rPr>
          <w:rFonts w:ascii="ＭＳ ゴシック" w:eastAsia="ＭＳ ゴシック" w:hAnsi="ＭＳ ゴシック" w:hint="eastAsia"/>
          <w:sz w:val="22"/>
          <w:szCs w:val="22"/>
        </w:rPr>
        <w:t>電子入札対象工事でない場合</w:t>
      </w:r>
      <w:r w:rsidR="009F177B" w:rsidRPr="000665CE">
        <w:rPr>
          <w:rFonts w:ascii="ＭＳ ゴシック" w:eastAsia="ＭＳ ゴシック" w:hAnsi="ＭＳ ゴシック" w:hint="eastAsia"/>
          <w:sz w:val="22"/>
          <w:szCs w:val="22"/>
        </w:rPr>
        <w:t>)</w:t>
      </w:r>
    </w:p>
    <w:p w:rsidR="00255146" w:rsidRPr="000665CE" w:rsidRDefault="00D20B8E" w:rsidP="00255146">
      <w:pPr>
        <w:ind w:leftChars="349" w:left="1136" w:hangingChars="183" w:hanging="403"/>
        <w:rPr>
          <w:sz w:val="22"/>
          <w:szCs w:val="22"/>
        </w:rPr>
      </w:pPr>
      <w:r w:rsidRPr="000665CE">
        <w:rPr>
          <w:rFonts w:hint="eastAsia"/>
          <w:sz w:val="22"/>
          <w:szCs w:val="22"/>
        </w:rPr>
        <w:t>（ア）</w:t>
      </w:r>
      <w:r w:rsidR="002D58A5" w:rsidRPr="000665CE">
        <w:rPr>
          <w:rFonts w:hint="eastAsia"/>
          <w:sz w:val="22"/>
          <w:szCs w:val="22"/>
        </w:rPr>
        <w:t>入札書等の提出は、一般書留又は簡易書留のいずれかの方法により配達日指定郵便で行うこと。また、一度提出された入札書等の書換え、引換え又は撤回は認めない。</w:t>
      </w:r>
    </w:p>
    <w:p w:rsidR="00255146" w:rsidRPr="000665CE" w:rsidRDefault="00D20B8E" w:rsidP="00255146">
      <w:pPr>
        <w:ind w:leftChars="349" w:left="1136" w:hangingChars="183" w:hanging="403"/>
        <w:rPr>
          <w:sz w:val="22"/>
          <w:szCs w:val="22"/>
        </w:rPr>
      </w:pPr>
      <w:r w:rsidRPr="000665CE">
        <w:rPr>
          <w:rFonts w:hint="eastAsia"/>
          <w:sz w:val="22"/>
          <w:szCs w:val="22"/>
        </w:rPr>
        <w:t>（イ）</w:t>
      </w:r>
      <w:r w:rsidR="002D58A5" w:rsidRPr="000665CE">
        <w:rPr>
          <w:rFonts w:hint="eastAsia"/>
          <w:sz w:val="22"/>
          <w:szCs w:val="22"/>
        </w:rPr>
        <w:t>入札書等の提出は、外封筒と中封筒の二重封筒とする。</w:t>
      </w:r>
    </w:p>
    <w:p w:rsidR="002D58A5" w:rsidRPr="000665CE" w:rsidRDefault="00D20B8E" w:rsidP="00255146">
      <w:pPr>
        <w:ind w:leftChars="349" w:left="1136" w:hangingChars="183" w:hanging="403"/>
        <w:rPr>
          <w:sz w:val="22"/>
          <w:szCs w:val="22"/>
        </w:rPr>
      </w:pPr>
      <w:r w:rsidRPr="000665CE">
        <w:rPr>
          <w:rFonts w:hint="eastAsia"/>
          <w:sz w:val="22"/>
          <w:szCs w:val="22"/>
        </w:rPr>
        <w:t>（ウ）</w:t>
      </w:r>
      <w:r w:rsidR="002D58A5" w:rsidRPr="000665CE">
        <w:rPr>
          <w:rFonts w:hint="eastAsia"/>
          <w:sz w:val="22"/>
          <w:szCs w:val="22"/>
        </w:rPr>
        <w:t>中封筒には、</w:t>
      </w:r>
      <w:r w:rsidR="00973A26" w:rsidRPr="000665CE">
        <w:rPr>
          <w:rFonts w:hint="eastAsia"/>
          <w:sz w:val="22"/>
          <w:szCs w:val="22"/>
        </w:rPr>
        <w:t>入札書</w:t>
      </w:r>
      <w:r w:rsidR="00B316C9" w:rsidRPr="000665CE">
        <w:rPr>
          <w:rFonts w:hint="eastAsia"/>
          <w:sz w:val="22"/>
          <w:szCs w:val="22"/>
        </w:rPr>
        <w:t>のほか</w:t>
      </w:r>
      <w:r w:rsidR="00973A26" w:rsidRPr="000665CE">
        <w:rPr>
          <w:rFonts w:hint="eastAsia"/>
          <w:sz w:val="22"/>
          <w:szCs w:val="22"/>
        </w:rPr>
        <w:t>下表に示す</w:t>
      </w:r>
      <w:r w:rsidR="002D58A5" w:rsidRPr="000665CE">
        <w:rPr>
          <w:rFonts w:hint="eastAsia"/>
          <w:sz w:val="22"/>
          <w:szCs w:val="22"/>
        </w:rPr>
        <w:t>書類を入れ、封かんの上、封筒の表に会社名、工事名、工事番号、工事箇所名及び開札日を記載すること。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2313"/>
        <w:gridCol w:w="2346"/>
        <w:gridCol w:w="2794"/>
      </w:tblGrid>
      <w:tr w:rsidR="00665091" w:rsidRPr="000665CE" w:rsidTr="0001741A">
        <w:tc>
          <w:tcPr>
            <w:tcW w:w="933" w:type="dxa"/>
            <w:vMerge w:val="restart"/>
          </w:tcPr>
          <w:p w:rsidR="006661D3" w:rsidRPr="000665CE" w:rsidRDefault="006661D3" w:rsidP="002D58A5">
            <w:pPr>
              <w:wordWrap w:val="0"/>
              <w:autoSpaceDE w:val="0"/>
              <w:autoSpaceDN w:val="0"/>
              <w:spacing w:line="331" w:lineRule="exact"/>
              <w:rPr>
                <w:spacing w:val="7"/>
                <w:sz w:val="22"/>
                <w:szCs w:val="22"/>
              </w:rPr>
            </w:pPr>
          </w:p>
        </w:tc>
        <w:tc>
          <w:tcPr>
            <w:tcW w:w="2313" w:type="dxa"/>
            <w:vMerge w:val="restart"/>
          </w:tcPr>
          <w:p w:rsidR="00553389" w:rsidRPr="000665CE" w:rsidRDefault="006661D3" w:rsidP="00C018DD">
            <w:pPr>
              <w:autoSpaceDE w:val="0"/>
              <w:autoSpaceDN w:val="0"/>
              <w:spacing w:line="331" w:lineRule="exact"/>
              <w:rPr>
                <w:spacing w:val="7"/>
                <w:sz w:val="22"/>
                <w:szCs w:val="22"/>
              </w:rPr>
            </w:pPr>
            <w:r w:rsidRPr="000665CE">
              <w:rPr>
                <w:rFonts w:hint="eastAsia"/>
                <w:spacing w:val="7"/>
                <w:sz w:val="22"/>
                <w:szCs w:val="22"/>
              </w:rPr>
              <w:t>価格競争の場合</w:t>
            </w:r>
          </w:p>
          <w:p w:rsidR="006661D3" w:rsidRPr="000665CE" w:rsidRDefault="009F177B" w:rsidP="00C018DD">
            <w:pPr>
              <w:autoSpaceDE w:val="0"/>
              <w:autoSpaceDN w:val="0"/>
              <w:spacing w:line="331" w:lineRule="exact"/>
              <w:rPr>
                <w:spacing w:val="7"/>
                <w:sz w:val="22"/>
                <w:szCs w:val="22"/>
              </w:rPr>
            </w:pPr>
            <w:r w:rsidRPr="000665CE">
              <w:rPr>
                <w:rFonts w:hint="eastAsia"/>
                <w:spacing w:val="7"/>
                <w:sz w:val="22"/>
                <w:szCs w:val="22"/>
              </w:rPr>
              <w:t>(</w:t>
            </w:r>
            <w:r w:rsidR="006661D3" w:rsidRPr="000665CE">
              <w:rPr>
                <w:rFonts w:hint="eastAsia"/>
                <w:spacing w:val="7"/>
                <w:sz w:val="22"/>
                <w:szCs w:val="22"/>
              </w:rPr>
              <w:t>総合評価方式適用工事でない場合</w:t>
            </w:r>
            <w:r w:rsidRPr="000665CE">
              <w:rPr>
                <w:rFonts w:hint="eastAsia"/>
                <w:spacing w:val="7"/>
                <w:sz w:val="22"/>
                <w:szCs w:val="22"/>
              </w:rPr>
              <w:t>)</w:t>
            </w:r>
          </w:p>
        </w:tc>
        <w:tc>
          <w:tcPr>
            <w:tcW w:w="5140" w:type="dxa"/>
            <w:gridSpan w:val="2"/>
            <w:tcBorders>
              <w:bottom w:val="single" w:sz="4" w:space="0" w:color="auto"/>
            </w:tcBorders>
          </w:tcPr>
          <w:p w:rsidR="006661D3" w:rsidRPr="000665CE" w:rsidRDefault="006661D3" w:rsidP="00C018DD">
            <w:pPr>
              <w:autoSpaceDE w:val="0"/>
              <w:autoSpaceDN w:val="0"/>
              <w:spacing w:line="331" w:lineRule="exact"/>
              <w:jc w:val="center"/>
              <w:rPr>
                <w:spacing w:val="7"/>
                <w:sz w:val="22"/>
                <w:szCs w:val="22"/>
              </w:rPr>
            </w:pPr>
            <w:r w:rsidRPr="000665CE">
              <w:rPr>
                <w:rFonts w:hint="eastAsia"/>
                <w:spacing w:val="7"/>
                <w:sz w:val="22"/>
                <w:szCs w:val="22"/>
              </w:rPr>
              <w:t>総合評価方式適用工事の場合</w:t>
            </w:r>
          </w:p>
        </w:tc>
      </w:tr>
      <w:tr w:rsidR="00665091" w:rsidRPr="000665CE" w:rsidTr="0001741A">
        <w:tc>
          <w:tcPr>
            <w:tcW w:w="933" w:type="dxa"/>
            <w:vMerge/>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p>
        </w:tc>
        <w:tc>
          <w:tcPr>
            <w:tcW w:w="2313" w:type="dxa"/>
            <w:vMerge/>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p>
        </w:tc>
        <w:tc>
          <w:tcPr>
            <w:tcW w:w="2346" w:type="dxa"/>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r w:rsidRPr="000665CE">
              <w:rPr>
                <w:rFonts w:hint="eastAsia"/>
                <w:spacing w:val="7"/>
                <w:sz w:val="22"/>
                <w:szCs w:val="22"/>
              </w:rPr>
              <w:t>低入札価格調査制度適用工事の場合</w:t>
            </w:r>
          </w:p>
        </w:tc>
        <w:tc>
          <w:tcPr>
            <w:tcW w:w="2794" w:type="dxa"/>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r w:rsidRPr="000665CE">
              <w:rPr>
                <w:rFonts w:hint="eastAsia"/>
                <w:spacing w:val="7"/>
                <w:sz w:val="22"/>
                <w:szCs w:val="22"/>
              </w:rPr>
              <w:t>施工体制事前提出方式適用工事の場合</w:t>
            </w:r>
          </w:p>
        </w:tc>
      </w:tr>
      <w:tr w:rsidR="00665091" w:rsidRPr="000665CE" w:rsidTr="0001741A">
        <w:tc>
          <w:tcPr>
            <w:tcW w:w="933" w:type="dxa"/>
            <w:vMerge w:val="restart"/>
            <w:tcBorders>
              <w:top w:val="double" w:sz="4" w:space="0" w:color="auto"/>
            </w:tcBorders>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中封筒に入れる書類</w:t>
            </w:r>
          </w:p>
        </w:tc>
        <w:tc>
          <w:tcPr>
            <w:tcW w:w="2313" w:type="dxa"/>
            <w:tcBorders>
              <w:top w:val="double" w:sz="4" w:space="0" w:color="auto"/>
              <w:bottom w:val="single" w:sz="4" w:space="0" w:color="auto"/>
            </w:tcBorders>
          </w:tcPr>
          <w:p w:rsidR="00C018DD" w:rsidRPr="000665CE" w:rsidRDefault="00C018DD" w:rsidP="00DC06CF">
            <w:pPr>
              <w:wordWrap w:val="0"/>
              <w:autoSpaceDE w:val="0"/>
              <w:autoSpaceDN w:val="0"/>
              <w:spacing w:line="331" w:lineRule="exact"/>
              <w:rPr>
                <w:spacing w:val="7"/>
                <w:sz w:val="22"/>
                <w:szCs w:val="22"/>
              </w:rPr>
            </w:pPr>
            <w:r w:rsidRPr="000665CE">
              <w:rPr>
                <w:rFonts w:hint="eastAsia"/>
                <w:spacing w:val="7"/>
                <w:sz w:val="22"/>
                <w:szCs w:val="22"/>
              </w:rPr>
              <w:t>入札書</w:t>
            </w:r>
          </w:p>
        </w:tc>
        <w:tc>
          <w:tcPr>
            <w:tcW w:w="2346" w:type="dxa"/>
            <w:tcBorders>
              <w:top w:val="double" w:sz="4" w:space="0" w:color="auto"/>
              <w:bottom w:val="single" w:sz="4" w:space="0" w:color="auto"/>
            </w:tcBorders>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入札書</w:t>
            </w:r>
          </w:p>
        </w:tc>
        <w:tc>
          <w:tcPr>
            <w:tcW w:w="2794" w:type="dxa"/>
            <w:tcBorders>
              <w:top w:val="double" w:sz="4" w:space="0" w:color="auto"/>
            </w:tcBorders>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入札書</w:t>
            </w:r>
          </w:p>
        </w:tc>
      </w:tr>
      <w:tr w:rsidR="00665091" w:rsidRPr="000665CE" w:rsidTr="0001741A">
        <w:tc>
          <w:tcPr>
            <w:tcW w:w="933" w:type="dxa"/>
            <w:vMerge/>
          </w:tcPr>
          <w:p w:rsidR="00C018DD" w:rsidRPr="000665CE" w:rsidRDefault="00C018DD" w:rsidP="002D58A5">
            <w:pPr>
              <w:wordWrap w:val="0"/>
              <w:autoSpaceDE w:val="0"/>
              <w:autoSpaceDN w:val="0"/>
              <w:spacing w:line="331" w:lineRule="exact"/>
              <w:rPr>
                <w:spacing w:val="7"/>
                <w:sz w:val="22"/>
                <w:szCs w:val="22"/>
              </w:rPr>
            </w:pPr>
          </w:p>
        </w:tc>
        <w:tc>
          <w:tcPr>
            <w:tcW w:w="2313" w:type="dxa"/>
            <w:tcBorders>
              <w:tr2bl w:val="nil"/>
            </w:tcBorders>
          </w:tcPr>
          <w:p w:rsidR="00C018DD" w:rsidRPr="000665CE" w:rsidRDefault="00D40E0E" w:rsidP="00DC06CF">
            <w:pPr>
              <w:wordWrap w:val="0"/>
              <w:autoSpaceDE w:val="0"/>
              <w:autoSpaceDN w:val="0"/>
              <w:spacing w:line="331" w:lineRule="exact"/>
              <w:rPr>
                <w:spacing w:val="7"/>
                <w:sz w:val="22"/>
                <w:szCs w:val="22"/>
              </w:rPr>
            </w:pPr>
            <w:r w:rsidRPr="000665CE">
              <w:rPr>
                <w:rFonts w:hint="eastAsia"/>
                <w:spacing w:val="7"/>
                <w:sz w:val="22"/>
                <w:szCs w:val="22"/>
              </w:rPr>
              <w:t>見積内訳書</w:t>
            </w:r>
          </w:p>
        </w:tc>
        <w:tc>
          <w:tcPr>
            <w:tcW w:w="2346" w:type="dxa"/>
            <w:tcBorders>
              <w:tr2bl w:val="nil"/>
            </w:tcBorders>
          </w:tcPr>
          <w:p w:rsidR="00C018DD" w:rsidRPr="000665CE" w:rsidRDefault="00D40E0E" w:rsidP="002D58A5">
            <w:pPr>
              <w:wordWrap w:val="0"/>
              <w:autoSpaceDE w:val="0"/>
              <w:autoSpaceDN w:val="0"/>
              <w:spacing w:line="331" w:lineRule="exact"/>
              <w:rPr>
                <w:spacing w:val="7"/>
                <w:sz w:val="22"/>
                <w:szCs w:val="22"/>
              </w:rPr>
            </w:pPr>
            <w:r w:rsidRPr="000665CE">
              <w:rPr>
                <w:rFonts w:hint="eastAsia"/>
                <w:spacing w:val="7"/>
                <w:sz w:val="22"/>
                <w:szCs w:val="22"/>
              </w:rPr>
              <w:t>見積</w:t>
            </w:r>
            <w:r w:rsidRPr="000665CE">
              <w:rPr>
                <w:spacing w:val="7"/>
                <w:sz w:val="22"/>
                <w:szCs w:val="22"/>
              </w:rPr>
              <w:t>内訳書</w:t>
            </w:r>
          </w:p>
        </w:tc>
        <w:tc>
          <w:tcPr>
            <w:tcW w:w="2794" w:type="dxa"/>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見積内訳書</w:t>
            </w:r>
          </w:p>
        </w:tc>
      </w:tr>
      <w:tr w:rsidR="00665091" w:rsidRPr="000665CE" w:rsidTr="00951DBC">
        <w:tc>
          <w:tcPr>
            <w:tcW w:w="933" w:type="dxa"/>
            <w:vMerge/>
          </w:tcPr>
          <w:p w:rsidR="00951DBC" w:rsidRPr="000665CE" w:rsidRDefault="00951DBC" w:rsidP="002D58A5">
            <w:pPr>
              <w:wordWrap w:val="0"/>
              <w:autoSpaceDE w:val="0"/>
              <w:autoSpaceDN w:val="0"/>
              <w:spacing w:line="331" w:lineRule="exact"/>
              <w:rPr>
                <w:spacing w:val="7"/>
                <w:sz w:val="22"/>
                <w:szCs w:val="22"/>
              </w:rPr>
            </w:pPr>
          </w:p>
        </w:tc>
        <w:tc>
          <w:tcPr>
            <w:tcW w:w="2313" w:type="dxa"/>
            <w:vMerge w:val="restart"/>
          </w:tcPr>
          <w:p w:rsidR="00951DBC" w:rsidRPr="000665CE" w:rsidRDefault="00951DBC" w:rsidP="002D58A5">
            <w:pPr>
              <w:wordWrap w:val="0"/>
              <w:autoSpaceDE w:val="0"/>
              <w:autoSpaceDN w:val="0"/>
              <w:spacing w:line="331" w:lineRule="exact"/>
              <w:rPr>
                <w:sz w:val="22"/>
                <w:szCs w:val="22"/>
              </w:rPr>
            </w:pPr>
          </w:p>
        </w:tc>
        <w:tc>
          <w:tcPr>
            <w:tcW w:w="2346" w:type="dxa"/>
          </w:tcPr>
          <w:p w:rsidR="004022BC" w:rsidRPr="000665CE" w:rsidRDefault="004022BC" w:rsidP="002D58A5">
            <w:pPr>
              <w:wordWrap w:val="0"/>
              <w:autoSpaceDE w:val="0"/>
              <w:autoSpaceDN w:val="0"/>
              <w:spacing w:line="331" w:lineRule="exact"/>
              <w:rPr>
                <w:sz w:val="22"/>
                <w:szCs w:val="22"/>
              </w:rPr>
            </w:pPr>
            <w:r w:rsidRPr="000665CE">
              <w:rPr>
                <w:rFonts w:hint="eastAsia"/>
                <w:sz w:val="22"/>
                <w:szCs w:val="22"/>
              </w:rPr>
              <w:t>見積内訳総括表</w:t>
            </w:r>
          </w:p>
          <w:p w:rsidR="00951DBC" w:rsidRPr="000665CE" w:rsidRDefault="004022BC" w:rsidP="002D58A5">
            <w:pPr>
              <w:wordWrap w:val="0"/>
              <w:autoSpaceDE w:val="0"/>
              <w:autoSpaceDN w:val="0"/>
              <w:spacing w:line="331" w:lineRule="exact"/>
              <w:rPr>
                <w:sz w:val="22"/>
                <w:szCs w:val="22"/>
              </w:rPr>
            </w:pPr>
            <w:r w:rsidRPr="000665CE">
              <w:rPr>
                <w:rFonts w:hint="eastAsia"/>
                <w:sz w:val="22"/>
                <w:szCs w:val="22"/>
              </w:rPr>
              <w:t>(低入札価格調査事務処理要綱様式第６号)</w:t>
            </w:r>
          </w:p>
        </w:tc>
        <w:tc>
          <w:tcPr>
            <w:tcW w:w="2794" w:type="dxa"/>
          </w:tcPr>
          <w:p w:rsidR="00951DBC" w:rsidRPr="000665CE" w:rsidRDefault="00951DBC" w:rsidP="002D58A5">
            <w:pPr>
              <w:wordWrap w:val="0"/>
              <w:autoSpaceDE w:val="0"/>
              <w:autoSpaceDN w:val="0"/>
              <w:spacing w:line="331" w:lineRule="exact"/>
              <w:rPr>
                <w:sz w:val="22"/>
                <w:szCs w:val="22"/>
              </w:rPr>
            </w:pPr>
            <w:r w:rsidRPr="000665CE">
              <w:rPr>
                <w:rFonts w:hint="eastAsia"/>
                <w:sz w:val="22"/>
                <w:szCs w:val="22"/>
              </w:rPr>
              <w:t>工事費内訳書</w:t>
            </w:r>
          </w:p>
          <w:p w:rsidR="00951DBC" w:rsidRPr="000665CE" w:rsidRDefault="00951DBC" w:rsidP="002D58A5">
            <w:pPr>
              <w:wordWrap w:val="0"/>
              <w:autoSpaceDE w:val="0"/>
              <w:autoSpaceDN w:val="0"/>
              <w:spacing w:line="331" w:lineRule="exact"/>
              <w:rPr>
                <w:sz w:val="22"/>
                <w:szCs w:val="22"/>
              </w:rPr>
            </w:pPr>
            <w:r w:rsidRPr="000665CE">
              <w:rPr>
                <w:rFonts w:hint="eastAsia"/>
                <w:sz w:val="22"/>
                <w:szCs w:val="22"/>
              </w:rPr>
              <w:t>(福島県施工体制事前提出方式試行要領様式１号)</w:t>
            </w:r>
          </w:p>
        </w:tc>
      </w:tr>
      <w:tr w:rsidR="00665091" w:rsidRPr="000665CE" w:rsidTr="00AD1A66">
        <w:tc>
          <w:tcPr>
            <w:tcW w:w="933" w:type="dxa"/>
            <w:vMerge/>
          </w:tcPr>
          <w:p w:rsidR="00951DBC" w:rsidRPr="000665CE" w:rsidRDefault="00951DBC" w:rsidP="002D58A5">
            <w:pPr>
              <w:wordWrap w:val="0"/>
              <w:autoSpaceDE w:val="0"/>
              <w:autoSpaceDN w:val="0"/>
              <w:spacing w:line="331" w:lineRule="exact"/>
              <w:rPr>
                <w:spacing w:val="7"/>
                <w:sz w:val="22"/>
                <w:szCs w:val="22"/>
              </w:rPr>
            </w:pPr>
          </w:p>
        </w:tc>
        <w:tc>
          <w:tcPr>
            <w:tcW w:w="2313" w:type="dxa"/>
            <w:vMerge/>
          </w:tcPr>
          <w:p w:rsidR="00951DBC" w:rsidRPr="000665CE" w:rsidRDefault="00951DBC" w:rsidP="002D58A5">
            <w:pPr>
              <w:wordWrap w:val="0"/>
              <w:autoSpaceDE w:val="0"/>
              <w:autoSpaceDN w:val="0"/>
              <w:spacing w:line="331" w:lineRule="exact"/>
              <w:rPr>
                <w:spacing w:val="7"/>
                <w:sz w:val="22"/>
                <w:szCs w:val="22"/>
              </w:rPr>
            </w:pPr>
          </w:p>
        </w:tc>
        <w:tc>
          <w:tcPr>
            <w:tcW w:w="2346" w:type="dxa"/>
            <w:vMerge w:val="restart"/>
          </w:tcPr>
          <w:p w:rsidR="00951DBC" w:rsidRPr="000665CE" w:rsidRDefault="00951DBC" w:rsidP="002D58A5">
            <w:pPr>
              <w:wordWrap w:val="0"/>
              <w:autoSpaceDE w:val="0"/>
              <w:autoSpaceDN w:val="0"/>
              <w:spacing w:line="331" w:lineRule="exact"/>
              <w:rPr>
                <w:spacing w:val="7"/>
                <w:sz w:val="22"/>
                <w:szCs w:val="22"/>
              </w:rPr>
            </w:pPr>
          </w:p>
        </w:tc>
        <w:tc>
          <w:tcPr>
            <w:tcW w:w="2794" w:type="dxa"/>
          </w:tcPr>
          <w:p w:rsidR="00951DBC" w:rsidRPr="000665CE" w:rsidRDefault="00951DBC" w:rsidP="002D58A5">
            <w:pPr>
              <w:wordWrap w:val="0"/>
              <w:autoSpaceDE w:val="0"/>
              <w:autoSpaceDN w:val="0"/>
              <w:spacing w:line="331" w:lineRule="exact"/>
              <w:rPr>
                <w:spacing w:val="7"/>
                <w:sz w:val="22"/>
                <w:szCs w:val="22"/>
              </w:rPr>
            </w:pPr>
            <w:r w:rsidRPr="000665CE">
              <w:rPr>
                <w:rFonts w:hint="eastAsia"/>
                <w:spacing w:val="7"/>
                <w:sz w:val="22"/>
                <w:szCs w:val="22"/>
              </w:rPr>
              <w:t>下請工種内訳書</w:t>
            </w:r>
          </w:p>
          <w:p w:rsidR="00951DBC" w:rsidRPr="000665CE" w:rsidRDefault="00951DBC" w:rsidP="002D58A5">
            <w:pPr>
              <w:wordWrap w:val="0"/>
              <w:autoSpaceDE w:val="0"/>
              <w:autoSpaceDN w:val="0"/>
              <w:spacing w:line="331" w:lineRule="exact"/>
              <w:rPr>
                <w:spacing w:val="7"/>
                <w:sz w:val="22"/>
                <w:szCs w:val="22"/>
              </w:rPr>
            </w:pPr>
            <w:r w:rsidRPr="000665CE">
              <w:rPr>
                <w:rFonts w:hint="eastAsia"/>
                <w:sz w:val="22"/>
                <w:szCs w:val="22"/>
              </w:rPr>
              <w:t>(福島県施工体制事前提出方式試行要領様式２号)</w:t>
            </w:r>
          </w:p>
        </w:tc>
      </w:tr>
      <w:tr w:rsidR="00951DBC" w:rsidRPr="000665CE" w:rsidTr="00AD1A66">
        <w:tc>
          <w:tcPr>
            <w:tcW w:w="933" w:type="dxa"/>
            <w:vMerge/>
          </w:tcPr>
          <w:p w:rsidR="00951DBC" w:rsidRPr="000665CE" w:rsidRDefault="00951DBC" w:rsidP="002D58A5">
            <w:pPr>
              <w:wordWrap w:val="0"/>
              <w:autoSpaceDE w:val="0"/>
              <w:autoSpaceDN w:val="0"/>
              <w:spacing w:line="331" w:lineRule="exact"/>
              <w:rPr>
                <w:spacing w:val="7"/>
                <w:sz w:val="22"/>
                <w:szCs w:val="22"/>
              </w:rPr>
            </w:pPr>
          </w:p>
        </w:tc>
        <w:tc>
          <w:tcPr>
            <w:tcW w:w="2313" w:type="dxa"/>
            <w:vMerge/>
          </w:tcPr>
          <w:p w:rsidR="00951DBC" w:rsidRPr="000665CE" w:rsidRDefault="00951DBC" w:rsidP="002D58A5">
            <w:pPr>
              <w:wordWrap w:val="0"/>
              <w:autoSpaceDE w:val="0"/>
              <w:autoSpaceDN w:val="0"/>
              <w:spacing w:line="331" w:lineRule="exact"/>
              <w:rPr>
                <w:spacing w:val="7"/>
                <w:sz w:val="22"/>
                <w:szCs w:val="22"/>
              </w:rPr>
            </w:pPr>
          </w:p>
        </w:tc>
        <w:tc>
          <w:tcPr>
            <w:tcW w:w="2346" w:type="dxa"/>
            <w:vMerge/>
          </w:tcPr>
          <w:p w:rsidR="00951DBC" w:rsidRPr="000665CE" w:rsidRDefault="00951DBC" w:rsidP="002D58A5">
            <w:pPr>
              <w:wordWrap w:val="0"/>
              <w:autoSpaceDE w:val="0"/>
              <w:autoSpaceDN w:val="0"/>
              <w:spacing w:line="331" w:lineRule="exact"/>
              <w:rPr>
                <w:spacing w:val="7"/>
                <w:sz w:val="22"/>
                <w:szCs w:val="22"/>
              </w:rPr>
            </w:pPr>
          </w:p>
        </w:tc>
        <w:tc>
          <w:tcPr>
            <w:tcW w:w="2794" w:type="dxa"/>
          </w:tcPr>
          <w:p w:rsidR="00951DBC" w:rsidRPr="000665CE" w:rsidRDefault="00951DBC" w:rsidP="002D58A5">
            <w:pPr>
              <w:wordWrap w:val="0"/>
              <w:autoSpaceDE w:val="0"/>
              <w:autoSpaceDN w:val="0"/>
              <w:spacing w:line="331" w:lineRule="exact"/>
              <w:rPr>
                <w:spacing w:val="7"/>
                <w:sz w:val="22"/>
                <w:szCs w:val="22"/>
              </w:rPr>
            </w:pPr>
            <w:r w:rsidRPr="000665CE">
              <w:rPr>
                <w:rFonts w:hint="eastAsia"/>
                <w:spacing w:val="7"/>
                <w:sz w:val="22"/>
                <w:szCs w:val="22"/>
              </w:rPr>
              <w:t>工事費内訳書</w:t>
            </w:r>
          </w:p>
          <w:p w:rsidR="00951DBC" w:rsidRPr="000665CE" w:rsidRDefault="00951DBC" w:rsidP="002D58A5">
            <w:pPr>
              <w:wordWrap w:val="0"/>
              <w:autoSpaceDE w:val="0"/>
              <w:autoSpaceDN w:val="0"/>
              <w:spacing w:line="331" w:lineRule="exact"/>
              <w:rPr>
                <w:spacing w:val="7"/>
                <w:sz w:val="22"/>
                <w:szCs w:val="22"/>
              </w:rPr>
            </w:pPr>
            <w:r w:rsidRPr="000665CE">
              <w:rPr>
                <w:rFonts w:hint="eastAsia"/>
                <w:spacing w:val="7"/>
                <w:sz w:val="22"/>
                <w:szCs w:val="22"/>
              </w:rPr>
              <w:t>(様式１号)を記録したＣＤ－Ｒ</w:t>
            </w:r>
            <w:r w:rsidRPr="000665CE">
              <w:rPr>
                <w:spacing w:val="7"/>
                <w:sz w:val="22"/>
                <w:szCs w:val="22"/>
              </w:rPr>
              <w:t>(</w:t>
            </w:r>
            <w:r w:rsidRPr="000665CE">
              <w:rPr>
                <w:rFonts w:hint="eastAsia"/>
                <w:spacing w:val="7"/>
                <w:sz w:val="22"/>
                <w:szCs w:val="22"/>
              </w:rPr>
              <w:t>追記型コンパクトディスク。以下同じ。)。</w:t>
            </w:r>
            <w:r w:rsidRPr="000665CE">
              <w:rPr>
                <w:rFonts w:hint="eastAsia"/>
                <w:spacing w:val="7"/>
              </w:rPr>
              <w:t>ＣＤ－Ｒ</w:t>
            </w:r>
            <w:r w:rsidRPr="000665CE">
              <w:rPr>
                <w:rFonts w:hint="eastAsia"/>
              </w:rPr>
              <w:t>には工事番号及び会社名を記載すること。</w:t>
            </w:r>
          </w:p>
        </w:tc>
      </w:tr>
    </w:tbl>
    <w:p w:rsidR="004022BC" w:rsidRPr="000665CE" w:rsidRDefault="004022BC" w:rsidP="00D55406">
      <w:pPr>
        <w:rPr>
          <w:sz w:val="22"/>
          <w:szCs w:val="22"/>
        </w:rPr>
      </w:pPr>
    </w:p>
    <w:p w:rsidR="00843E92" w:rsidRPr="000665CE" w:rsidRDefault="00D20B8E" w:rsidP="00843E92">
      <w:pPr>
        <w:ind w:leftChars="399" w:left="1278" w:hangingChars="200" w:hanging="440"/>
        <w:rPr>
          <w:sz w:val="22"/>
          <w:szCs w:val="22"/>
        </w:rPr>
      </w:pPr>
      <w:r w:rsidRPr="000665CE">
        <w:rPr>
          <w:rFonts w:hint="eastAsia"/>
          <w:sz w:val="22"/>
          <w:szCs w:val="22"/>
        </w:rPr>
        <w:lastRenderedPageBreak/>
        <w:t>（エ）</w:t>
      </w:r>
      <w:r w:rsidR="002D58A5" w:rsidRPr="000665CE">
        <w:rPr>
          <w:rFonts w:hint="eastAsia"/>
          <w:sz w:val="22"/>
          <w:szCs w:val="22"/>
        </w:rPr>
        <w:t>外封筒には、入札書等</w:t>
      </w:r>
      <w:r w:rsidR="009F177B" w:rsidRPr="000665CE">
        <w:rPr>
          <w:rFonts w:hint="eastAsia"/>
          <w:sz w:val="22"/>
          <w:szCs w:val="22"/>
        </w:rPr>
        <w:t>(</w:t>
      </w:r>
      <w:r w:rsidR="00C018DD" w:rsidRPr="000665CE">
        <w:rPr>
          <w:rFonts w:hint="eastAsia"/>
          <w:sz w:val="22"/>
          <w:szCs w:val="22"/>
        </w:rPr>
        <w:t>上記</w:t>
      </w:r>
      <w:r w:rsidR="009F177B" w:rsidRPr="000665CE">
        <w:rPr>
          <w:rFonts w:hint="eastAsia"/>
          <w:sz w:val="22"/>
          <w:szCs w:val="22"/>
        </w:rPr>
        <w:t>(</w:t>
      </w:r>
      <w:r w:rsidR="00C018DD" w:rsidRPr="000665CE">
        <w:rPr>
          <w:rFonts w:hint="eastAsia"/>
          <w:sz w:val="22"/>
          <w:szCs w:val="22"/>
        </w:rPr>
        <w:t>ウ</w:t>
      </w:r>
      <w:r w:rsidR="009F177B" w:rsidRPr="000665CE">
        <w:rPr>
          <w:rFonts w:hint="eastAsia"/>
          <w:sz w:val="22"/>
          <w:szCs w:val="22"/>
        </w:rPr>
        <w:t>)</w:t>
      </w:r>
      <w:r w:rsidR="00C018DD" w:rsidRPr="000665CE">
        <w:rPr>
          <w:rFonts w:hint="eastAsia"/>
          <w:sz w:val="22"/>
          <w:szCs w:val="22"/>
        </w:rPr>
        <w:t>に示す書類</w:t>
      </w:r>
      <w:r w:rsidR="009F177B" w:rsidRPr="000665CE">
        <w:rPr>
          <w:rFonts w:hint="eastAsia"/>
          <w:sz w:val="22"/>
          <w:szCs w:val="22"/>
        </w:rPr>
        <w:t>)</w:t>
      </w:r>
      <w:r w:rsidR="002D58A5" w:rsidRPr="000665CE">
        <w:rPr>
          <w:rFonts w:hint="eastAsia"/>
          <w:sz w:val="22"/>
          <w:szCs w:val="22"/>
        </w:rPr>
        <w:t>を同封した中封筒と</w:t>
      </w:r>
      <w:r w:rsidR="00C018DD" w:rsidRPr="000665CE">
        <w:rPr>
          <w:rFonts w:hint="eastAsia"/>
          <w:sz w:val="22"/>
          <w:szCs w:val="22"/>
        </w:rPr>
        <w:t>総合評価方式適用工事の場合は</w:t>
      </w:r>
      <w:r w:rsidR="002D58A5" w:rsidRPr="000665CE">
        <w:rPr>
          <w:rFonts w:hint="eastAsia"/>
          <w:sz w:val="22"/>
          <w:szCs w:val="22"/>
        </w:rPr>
        <w:t>技術提案書</w:t>
      </w:r>
      <w:r w:rsidR="009F177B" w:rsidRPr="000665CE">
        <w:rPr>
          <w:rFonts w:hint="eastAsia"/>
          <w:sz w:val="22"/>
          <w:szCs w:val="22"/>
        </w:rPr>
        <w:t>(</w:t>
      </w:r>
      <w:r w:rsidR="002D58A5" w:rsidRPr="000665CE">
        <w:rPr>
          <w:rFonts w:hint="eastAsia"/>
          <w:sz w:val="22"/>
          <w:szCs w:val="22"/>
        </w:rPr>
        <w:t>上記２</w:t>
      </w:r>
      <w:r w:rsidRPr="000665CE">
        <w:rPr>
          <w:sz w:val="22"/>
          <w:szCs w:val="22"/>
        </w:rPr>
        <w:t>(</w:t>
      </w:r>
      <w:r w:rsidR="00243E3A" w:rsidRPr="00122C90">
        <w:rPr>
          <w:rFonts w:hint="eastAsia"/>
          <w:sz w:val="22"/>
          <w:szCs w:val="22"/>
        </w:rPr>
        <w:t>５</w:t>
      </w:r>
      <w:r w:rsidRPr="00122C90">
        <w:rPr>
          <w:sz w:val="22"/>
          <w:szCs w:val="22"/>
        </w:rPr>
        <w:t>)</w:t>
      </w:r>
      <w:r w:rsidR="002D58A5" w:rsidRPr="000665CE">
        <w:rPr>
          <w:rFonts w:hint="eastAsia"/>
          <w:sz w:val="22"/>
          <w:szCs w:val="22"/>
        </w:rPr>
        <w:t>に示す書類</w:t>
      </w:r>
      <w:r w:rsidR="009F177B" w:rsidRPr="000665CE">
        <w:rPr>
          <w:rFonts w:hint="eastAsia"/>
          <w:sz w:val="22"/>
          <w:szCs w:val="22"/>
        </w:rPr>
        <w:t>)</w:t>
      </w:r>
      <w:r w:rsidR="002D58A5" w:rsidRPr="000665CE">
        <w:rPr>
          <w:rFonts w:hint="eastAsia"/>
          <w:sz w:val="22"/>
          <w:szCs w:val="22"/>
        </w:rPr>
        <w:t>を入れ、外封筒の表に、会社名、工事名、工事番号、工事箇所名、開札日、担当者及び担当者連絡先</w:t>
      </w:r>
      <w:r w:rsidR="009F177B" w:rsidRPr="000665CE">
        <w:rPr>
          <w:rFonts w:hint="eastAsia"/>
          <w:sz w:val="22"/>
          <w:szCs w:val="22"/>
        </w:rPr>
        <w:t>(</w:t>
      </w:r>
      <w:r w:rsidR="002D58A5" w:rsidRPr="000665CE">
        <w:rPr>
          <w:rFonts w:hint="eastAsia"/>
          <w:sz w:val="22"/>
          <w:szCs w:val="22"/>
        </w:rPr>
        <w:t>電話番号・ファクシミリの番号</w:t>
      </w:r>
      <w:r w:rsidR="009F177B" w:rsidRPr="000665CE">
        <w:rPr>
          <w:rFonts w:hint="eastAsia"/>
          <w:sz w:val="22"/>
          <w:szCs w:val="22"/>
        </w:rPr>
        <w:t>)</w:t>
      </w:r>
      <w:r w:rsidR="002D58A5" w:rsidRPr="000665CE">
        <w:rPr>
          <w:rFonts w:hint="eastAsia"/>
          <w:sz w:val="22"/>
          <w:szCs w:val="22"/>
        </w:rPr>
        <w:t>、入札書等在中の旨を記載すること。</w:t>
      </w:r>
    </w:p>
    <w:p w:rsidR="002D58A5" w:rsidRPr="000665CE" w:rsidRDefault="00D20B8E" w:rsidP="00843E92">
      <w:pPr>
        <w:ind w:leftChars="399" w:left="1278" w:hangingChars="200" w:hanging="440"/>
        <w:rPr>
          <w:sz w:val="22"/>
          <w:szCs w:val="22"/>
        </w:rPr>
      </w:pPr>
      <w:r w:rsidRPr="000665CE">
        <w:rPr>
          <w:rFonts w:hint="eastAsia"/>
          <w:sz w:val="22"/>
          <w:szCs w:val="22"/>
        </w:rPr>
        <w:t>（オ）</w:t>
      </w:r>
      <w:r w:rsidR="002D58A5" w:rsidRPr="000665CE">
        <w:rPr>
          <w:rFonts w:hint="eastAsia"/>
          <w:sz w:val="22"/>
          <w:szCs w:val="22"/>
        </w:rPr>
        <w:t>公告に示す郵便局差出期限日は、内国郵便約款上、実際に郵便局に差し出すことが可能な日と異なる場合があるため、事前に、県が指定した配達日指定期日に配達日を指定できるか、差出しをしようとする郵便局に必ず確認すること。</w:t>
      </w:r>
    </w:p>
    <w:p w:rsidR="00255146" w:rsidRPr="000665CE" w:rsidRDefault="00255146" w:rsidP="009E29C7">
      <w:pPr>
        <w:ind w:leftChars="300" w:left="630"/>
        <w:rPr>
          <w:rFonts w:ascii="ＭＳ ゴシック" w:eastAsia="ＭＳ ゴシック" w:hAnsi="ＭＳ ゴシック"/>
          <w:sz w:val="22"/>
          <w:szCs w:val="22"/>
        </w:rPr>
      </w:pPr>
    </w:p>
    <w:p w:rsidR="002D58A5" w:rsidRPr="000665CE" w:rsidRDefault="002D58A5" w:rsidP="009E29C7">
      <w:pPr>
        <w:ind w:leftChars="300" w:left="630"/>
        <w:rPr>
          <w:sz w:val="22"/>
          <w:szCs w:val="22"/>
        </w:rPr>
      </w:pPr>
      <w:r w:rsidRPr="000665CE">
        <w:rPr>
          <w:rFonts w:ascii="ＭＳ ゴシック" w:eastAsia="ＭＳ ゴシック" w:hAnsi="ＭＳ ゴシック" w:hint="eastAsia"/>
          <w:sz w:val="22"/>
          <w:szCs w:val="22"/>
        </w:rPr>
        <w:t>イ　電子入札対象工事の場合</w:t>
      </w:r>
    </w:p>
    <w:p w:rsidR="001A1392" w:rsidRPr="00105BE9" w:rsidRDefault="003D3E21" w:rsidP="00D20B8E">
      <w:pPr>
        <w:ind w:leftChars="400" w:left="1280" w:hangingChars="200" w:hanging="440"/>
        <w:rPr>
          <w:sz w:val="22"/>
          <w:szCs w:val="22"/>
        </w:rPr>
      </w:pPr>
      <w:r w:rsidRPr="00105BE9">
        <w:rPr>
          <w:rFonts w:hint="eastAsia"/>
          <w:sz w:val="22"/>
          <w:szCs w:val="22"/>
        </w:rPr>
        <w:t>（ア）</w:t>
      </w:r>
      <w:r w:rsidR="00843E92" w:rsidRPr="00105BE9">
        <w:rPr>
          <w:rFonts w:hint="eastAsia"/>
          <w:sz w:val="22"/>
          <w:szCs w:val="22"/>
        </w:rPr>
        <w:t>総合評価方式適用工事</w:t>
      </w:r>
      <w:r w:rsidR="009F177B" w:rsidRPr="00105BE9">
        <w:rPr>
          <w:rFonts w:hint="eastAsia"/>
          <w:sz w:val="22"/>
          <w:szCs w:val="22"/>
        </w:rPr>
        <w:t>(</w:t>
      </w:r>
      <w:r w:rsidR="0090549F" w:rsidRPr="00105BE9">
        <w:rPr>
          <w:rFonts w:hint="eastAsia"/>
          <w:sz w:val="22"/>
          <w:szCs w:val="22"/>
        </w:rPr>
        <w:t>簡易型</w:t>
      </w:r>
      <w:r w:rsidR="0090549F" w:rsidRPr="00105BE9">
        <w:rPr>
          <w:sz w:val="22"/>
          <w:szCs w:val="22"/>
        </w:rPr>
        <w:t>、特別簡易型</w:t>
      </w:r>
      <w:r w:rsidR="00825A8F" w:rsidRPr="00105BE9">
        <w:rPr>
          <w:rFonts w:hint="eastAsia"/>
          <w:sz w:val="22"/>
          <w:szCs w:val="22"/>
        </w:rPr>
        <w:t>、</w:t>
      </w:r>
      <w:r w:rsidR="00984110" w:rsidRPr="00105BE9">
        <w:rPr>
          <w:rFonts w:hint="eastAsia"/>
          <w:sz w:val="22"/>
          <w:szCs w:val="22"/>
        </w:rPr>
        <w:t>地域</w:t>
      </w:r>
      <w:r w:rsidR="00984110" w:rsidRPr="00105BE9">
        <w:rPr>
          <w:sz w:val="22"/>
          <w:szCs w:val="22"/>
        </w:rPr>
        <w:t>密着型、</w:t>
      </w:r>
      <w:r w:rsidR="006369B1" w:rsidRPr="00105BE9">
        <w:rPr>
          <w:rFonts w:hint="eastAsia"/>
          <w:sz w:val="22"/>
          <w:szCs w:val="22"/>
        </w:rPr>
        <w:t>復旧型、</w:t>
      </w:r>
      <w:r w:rsidR="00825A8F" w:rsidRPr="00105BE9">
        <w:rPr>
          <w:rFonts w:hint="eastAsia"/>
          <w:sz w:val="22"/>
          <w:szCs w:val="22"/>
        </w:rPr>
        <w:t>復興型</w:t>
      </w:r>
      <w:r w:rsidR="009F177B" w:rsidRPr="00105BE9">
        <w:rPr>
          <w:sz w:val="22"/>
          <w:szCs w:val="22"/>
        </w:rPr>
        <w:t>)</w:t>
      </w:r>
      <w:r w:rsidR="00843E92" w:rsidRPr="00105BE9">
        <w:rPr>
          <w:rFonts w:hint="eastAsia"/>
          <w:sz w:val="22"/>
          <w:szCs w:val="22"/>
        </w:rPr>
        <w:t>の場合、</w:t>
      </w:r>
      <w:r w:rsidR="00D8069F" w:rsidRPr="00105BE9">
        <w:rPr>
          <w:rFonts w:hint="eastAsia"/>
          <w:sz w:val="22"/>
          <w:szCs w:val="22"/>
        </w:rPr>
        <w:t>技術提案書</w:t>
      </w:r>
      <w:r w:rsidR="009F177B" w:rsidRPr="00105BE9">
        <w:rPr>
          <w:rFonts w:hint="eastAsia"/>
          <w:sz w:val="22"/>
          <w:szCs w:val="22"/>
        </w:rPr>
        <w:t>(</w:t>
      </w:r>
      <w:r w:rsidR="00843E92" w:rsidRPr="00105BE9">
        <w:rPr>
          <w:rFonts w:hint="eastAsia"/>
          <w:sz w:val="22"/>
          <w:szCs w:val="22"/>
        </w:rPr>
        <w:t>上記２</w:t>
      </w:r>
      <w:r w:rsidRPr="00105BE9">
        <w:rPr>
          <w:sz w:val="22"/>
          <w:szCs w:val="22"/>
        </w:rPr>
        <w:t>(</w:t>
      </w:r>
      <w:r w:rsidR="00951DBC" w:rsidRPr="00105BE9">
        <w:rPr>
          <w:rFonts w:hint="eastAsia"/>
          <w:sz w:val="22"/>
          <w:szCs w:val="22"/>
        </w:rPr>
        <w:t>５</w:t>
      </w:r>
      <w:r w:rsidRPr="00105BE9">
        <w:rPr>
          <w:sz w:val="22"/>
          <w:szCs w:val="22"/>
        </w:rPr>
        <w:t>)</w:t>
      </w:r>
      <w:r w:rsidR="00843E92" w:rsidRPr="00105BE9">
        <w:rPr>
          <w:rFonts w:hint="eastAsia"/>
          <w:sz w:val="22"/>
          <w:szCs w:val="22"/>
        </w:rPr>
        <w:t>に示す書類</w:t>
      </w:r>
      <w:r w:rsidR="009F177B" w:rsidRPr="00105BE9">
        <w:rPr>
          <w:rFonts w:hint="eastAsia"/>
          <w:sz w:val="22"/>
          <w:szCs w:val="22"/>
        </w:rPr>
        <w:t>)</w:t>
      </w:r>
      <w:r w:rsidR="00D8069F" w:rsidRPr="00105BE9">
        <w:rPr>
          <w:rFonts w:hint="eastAsia"/>
          <w:sz w:val="22"/>
          <w:szCs w:val="22"/>
        </w:rPr>
        <w:t>の提出</w:t>
      </w:r>
      <w:r w:rsidR="00843E92" w:rsidRPr="00105BE9">
        <w:rPr>
          <w:rFonts w:hint="eastAsia"/>
          <w:sz w:val="22"/>
          <w:szCs w:val="22"/>
        </w:rPr>
        <w:t>は、</w:t>
      </w:r>
      <w:r w:rsidR="00D8069F" w:rsidRPr="00105BE9">
        <w:rPr>
          <w:rFonts w:hint="eastAsia"/>
          <w:sz w:val="22"/>
          <w:szCs w:val="22"/>
        </w:rPr>
        <w:t>入札参加</w:t>
      </w:r>
      <w:r w:rsidR="003B483F" w:rsidRPr="00105BE9">
        <w:rPr>
          <w:rFonts w:hint="eastAsia"/>
          <w:sz w:val="22"/>
          <w:szCs w:val="22"/>
        </w:rPr>
        <w:t>申請</w:t>
      </w:r>
      <w:r w:rsidR="00D8069F" w:rsidRPr="00105BE9">
        <w:rPr>
          <w:rFonts w:hint="eastAsia"/>
          <w:sz w:val="22"/>
          <w:szCs w:val="22"/>
        </w:rPr>
        <w:t>時に運用基準第</w:t>
      </w:r>
      <w:r w:rsidR="002864AE" w:rsidRPr="00105BE9">
        <w:rPr>
          <w:rFonts w:hint="eastAsia"/>
          <w:sz w:val="22"/>
          <w:szCs w:val="22"/>
        </w:rPr>
        <w:t>１１</w:t>
      </w:r>
      <w:r w:rsidR="00D8069F" w:rsidRPr="00105BE9">
        <w:rPr>
          <w:rFonts w:hint="eastAsia"/>
          <w:sz w:val="22"/>
          <w:szCs w:val="22"/>
        </w:rPr>
        <w:t>の規定に基づき、電子入札システムにより</w:t>
      </w:r>
      <w:r w:rsidR="00843E92" w:rsidRPr="00105BE9">
        <w:rPr>
          <w:rFonts w:hint="eastAsia"/>
          <w:sz w:val="22"/>
          <w:szCs w:val="22"/>
        </w:rPr>
        <w:t>行うこと</w:t>
      </w:r>
      <w:r w:rsidR="00D8069F" w:rsidRPr="00105BE9">
        <w:rPr>
          <w:rFonts w:hint="eastAsia"/>
          <w:sz w:val="22"/>
          <w:szCs w:val="22"/>
        </w:rPr>
        <w:t>。</w:t>
      </w:r>
    </w:p>
    <w:p w:rsidR="0090549F" w:rsidRPr="000665CE" w:rsidRDefault="0090549F" w:rsidP="00D20B8E">
      <w:pPr>
        <w:ind w:leftChars="562" w:left="1180" w:firstLineChars="100" w:firstLine="220"/>
        <w:rPr>
          <w:sz w:val="22"/>
          <w:szCs w:val="22"/>
        </w:rPr>
      </w:pPr>
      <w:r w:rsidRPr="00105BE9">
        <w:rPr>
          <w:sz w:val="22"/>
          <w:szCs w:val="22"/>
        </w:rPr>
        <w:t>総合評価方式適用</w:t>
      </w:r>
      <w:r w:rsidRPr="00105BE9">
        <w:rPr>
          <w:rFonts w:hint="eastAsia"/>
          <w:sz w:val="22"/>
          <w:szCs w:val="22"/>
        </w:rPr>
        <w:t>工事</w:t>
      </w:r>
      <w:r w:rsidR="009F177B" w:rsidRPr="00105BE9">
        <w:rPr>
          <w:sz w:val="22"/>
          <w:szCs w:val="22"/>
        </w:rPr>
        <w:t>(</w:t>
      </w:r>
      <w:r w:rsidRPr="00105BE9">
        <w:rPr>
          <w:sz w:val="22"/>
          <w:szCs w:val="22"/>
        </w:rPr>
        <w:t>標準型</w:t>
      </w:r>
      <w:r w:rsidR="009F177B" w:rsidRPr="00105BE9">
        <w:rPr>
          <w:sz w:val="22"/>
          <w:szCs w:val="22"/>
        </w:rPr>
        <w:t>)</w:t>
      </w:r>
      <w:r w:rsidRPr="00105BE9">
        <w:rPr>
          <w:sz w:val="22"/>
          <w:szCs w:val="22"/>
        </w:rPr>
        <w:t>の場合</w:t>
      </w:r>
      <w:r w:rsidRPr="00105BE9">
        <w:rPr>
          <w:rFonts w:hint="eastAsia"/>
          <w:sz w:val="22"/>
          <w:szCs w:val="22"/>
        </w:rPr>
        <w:t>は</w:t>
      </w:r>
      <w:r w:rsidRPr="00105BE9">
        <w:rPr>
          <w:sz w:val="22"/>
          <w:szCs w:val="22"/>
        </w:rPr>
        <w:t>、</w:t>
      </w:r>
      <w:r w:rsidRPr="00105BE9">
        <w:rPr>
          <w:rFonts w:hint="eastAsia"/>
          <w:sz w:val="22"/>
          <w:szCs w:val="22"/>
        </w:rPr>
        <w:t>電子</w:t>
      </w:r>
      <w:r w:rsidRPr="00105BE9">
        <w:rPr>
          <w:sz w:val="22"/>
          <w:szCs w:val="22"/>
        </w:rPr>
        <w:t>入札システムでの技術提案書の提出</w:t>
      </w:r>
      <w:r w:rsidRPr="00105BE9">
        <w:rPr>
          <w:rFonts w:hint="eastAsia"/>
          <w:sz w:val="22"/>
          <w:szCs w:val="22"/>
        </w:rPr>
        <w:t>時期</w:t>
      </w:r>
      <w:r w:rsidR="00AD7D32" w:rsidRPr="00105BE9">
        <w:rPr>
          <w:rFonts w:hint="eastAsia"/>
          <w:sz w:val="22"/>
          <w:szCs w:val="22"/>
        </w:rPr>
        <w:t>は、</w:t>
      </w:r>
      <w:r w:rsidR="00D0217D" w:rsidRPr="00105BE9">
        <w:rPr>
          <w:rFonts w:hint="eastAsia"/>
          <w:sz w:val="22"/>
          <w:szCs w:val="22"/>
        </w:rPr>
        <w:t>上記</w:t>
      </w:r>
      <w:r w:rsidR="00D0217D" w:rsidRPr="00105BE9">
        <w:rPr>
          <w:sz w:val="22"/>
          <w:szCs w:val="22"/>
        </w:rPr>
        <w:t>２</w:t>
      </w:r>
      <w:r w:rsidR="003D3E21" w:rsidRPr="00105BE9">
        <w:rPr>
          <w:sz w:val="22"/>
          <w:szCs w:val="22"/>
        </w:rPr>
        <w:t>(</w:t>
      </w:r>
      <w:r w:rsidR="00951DBC" w:rsidRPr="00105BE9">
        <w:rPr>
          <w:rFonts w:hint="eastAsia"/>
          <w:sz w:val="22"/>
          <w:szCs w:val="22"/>
        </w:rPr>
        <w:t>５</w:t>
      </w:r>
      <w:r w:rsidR="003D3E21" w:rsidRPr="00105BE9">
        <w:rPr>
          <w:sz w:val="22"/>
          <w:szCs w:val="22"/>
        </w:rPr>
        <w:t>)</w:t>
      </w:r>
      <w:r w:rsidR="00D0217D" w:rsidRPr="00105BE9">
        <w:rPr>
          <w:sz w:val="22"/>
          <w:szCs w:val="22"/>
        </w:rPr>
        <w:t>のうちア～エは入札参加</w:t>
      </w:r>
      <w:r w:rsidR="00D0217D" w:rsidRPr="00105BE9">
        <w:rPr>
          <w:rFonts w:hint="eastAsia"/>
          <w:sz w:val="22"/>
          <w:szCs w:val="22"/>
        </w:rPr>
        <w:t>申請</w:t>
      </w:r>
      <w:r w:rsidR="00D55406" w:rsidRPr="00105BE9">
        <w:rPr>
          <w:sz w:val="22"/>
          <w:szCs w:val="22"/>
        </w:rPr>
        <w:t>時、</w:t>
      </w:r>
      <w:r w:rsidR="00984110" w:rsidRPr="00105BE9">
        <w:rPr>
          <w:rFonts w:hint="eastAsia"/>
          <w:sz w:val="22"/>
          <w:szCs w:val="22"/>
        </w:rPr>
        <w:t>オ</w:t>
      </w:r>
      <w:r w:rsidR="00984110" w:rsidRPr="00105BE9">
        <w:rPr>
          <w:sz w:val="22"/>
          <w:szCs w:val="22"/>
        </w:rPr>
        <w:t>～カ</w:t>
      </w:r>
      <w:r w:rsidR="00B77333" w:rsidRPr="00105BE9">
        <w:rPr>
          <w:rFonts w:hint="eastAsia"/>
          <w:sz w:val="22"/>
          <w:szCs w:val="22"/>
        </w:rPr>
        <w:t>は</w:t>
      </w:r>
      <w:r w:rsidR="00B77333" w:rsidRPr="00105BE9">
        <w:rPr>
          <w:sz w:val="22"/>
          <w:szCs w:val="22"/>
        </w:rPr>
        <w:t>競争参加資格確認</w:t>
      </w:r>
      <w:r w:rsidR="0058799E" w:rsidRPr="00105BE9">
        <w:rPr>
          <w:rFonts w:hint="eastAsia"/>
          <w:sz w:val="22"/>
          <w:szCs w:val="22"/>
        </w:rPr>
        <w:t>の</w:t>
      </w:r>
      <w:r w:rsidR="0058799E" w:rsidRPr="00105BE9">
        <w:rPr>
          <w:sz w:val="22"/>
          <w:szCs w:val="22"/>
        </w:rPr>
        <w:t>翌</w:t>
      </w:r>
      <w:r w:rsidR="0058799E" w:rsidRPr="000665CE">
        <w:rPr>
          <w:sz w:val="22"/>
          <w:szCs w:val="22"/>
        </w:rPr>
        <w:t>日まで</w:t>
      </w:r>
      <w:r w:rsidR="00D0217D" w:rsidRPr="000665CE">
        <w:rPr>
          <w:sz w:val="22"/>
          <w:szCs w:val="22"/>
        </w:rPr>
        <w:t>となる。</w:t>
      </w:r>
    </w:p>
    <w:p w:rsidR="00843E92" w:rsidRPr="000665CE" w:rsidRDefault="00D8069F" w:rsidP="00843E92">
      <w:pPr>
        <w:ind w:leftChars="599" w:left="1258" w:firstLineChars="95" w:firstLine="209"/>
        <w:rPr>
          <w:sz w:val="22"/>
          <w:szCs w:val="22"/>
        </w:rPr>
      </w:pPr>
      <w:r w:rsidRPr="000665CE">
        <w:rPr>
          <w:rFonts w:hint="eastAsia"/>
          <w:sz w:val="22"/>
          <w:szCs w:val="22"/>
        </w:rPr>
        <w:t>ただし、紙による参加を承諾された者にあっては、公告に示す期日までに持参、郵便又は電子メールによる方法で提出するものとする。</w:t>
      </w:r>
    </w:p>
    <w:p w:rsidR="00D8069F" w:rsidRPr="000665CE" w:rsidRDefault="00D8069F" w:rsidP="00843E92">
      <w:pPr>
        <w:ind w:leftChars="599" w:left="1258" w:firstLineChars="95" w:firstLine="209"/>
        <w:rPr>
          <w:sz w:val="22"/>
          <w:szCs w:val="22"/>
        </w:rPr>
      </w:pPr>
      <w:r w:rsidRPr="000665CE">
        <w:rPr>
          <w:rFonts w:hint="eastAsia"/>
          <w:sz w:val="22"/>
          <w:szCs w:val="22"/>
        </w:rPr>
        <w:t>また、一度提出された</w:t>
      </w:r>
      <w:r w:rsidR="003B483F" w:rsidRPr="000665CE">
        <w:rPr>
          <w:rFonts w:hint="eastAsia"/>
          <w:sz w:val="22"/>
          <w:szCs w:val="22"/>
        </w:rPr>
        <w:t>技術提案書</w:t>
      </w:r>
      <w:r w:rsidRPr="000665CE">
        <w:rPr>
          <w:rFonts w:hint="eastAsia"/>
          <w:sz w:val="22"/>
          <w:szCs w:val="22"/>
        </w:rPr>
        <w:t>の書換え、引換え又は撤回は認めない。</w:t>
      </w:r>
    </w:p>
    <w:p w:rsidR="00973A26" w:rsidRPr="000665CE" w:rsidRDefault="003D3E21" w:rsidP="009E29C7">
      <w:pPr>
        <w:ind w:leftChars="400" w:left="1280" w:hangingChars="200" w:hanging="440"/>
        <w:rPr>
          <w:sz w:val="22"/>
          <w:szCs w:val="22"/>
        </w:rPr>
      </w:pPr>
      <w:r w:rsidRPr="000665CE">
        <w:rPr>
          <w:rFonts w:hint="eastAsia"/>
          <w:sz w:val="22"/>
          <w:szCs w:val="22"/>
        </w:rPr>
        <w:t>（</w:t>
      </w:r>
      <w:r w:rsidR="00973A26" w:rsidRPr="000665CE">
        <w:rPr>
          <w:rFonts w:hint="eastAsia"/>
          <w:sz w:val="22"/>
          <w:szCs w:val="22"/>
        </w:rPr>
        <w:t>イ</w:t>
      </w:r>
      <w:r w:rsidRPr="000665CE">
        <w:rPr>
          <w:rFonts w:hint="eastAsia"/>
          <w:sz w:val="22"/>
          <w:szCs w:val="22"/>
        </w:rPr>
        <w:t>）</w:t>
      </w:r>
      <w:r w:rsidR="00973A26" w:rsidRPr="000665CE">
        <w:rPr>
          <w:rFonts w:hint="eastAsia"/>
          <w:sz w:val="22"/>
          <w:szCs w:val="22"/>
        </w:rPr>
        <w:t>入札書</w:t>
      </w:r>
      <w:r w:rsidR="00B316C9" w:rsidRPr="000665CE">
        <w:rPr>
          <w:rFonts w:hint="eastAsia"/>
          <w:sz w:val="22"/>
          <w:szCs w:val="22"/>
        </w:rPr>
        <w:t>のほか</w:t>
      </w:r>
      <w:r w:rsidR="00973A26" w:rsidRPr="000665CE">
        <w:rPr>
          <w:rFonts w:hint="eastAsia"/>
          <w:sz w:val="22"/>
          <w:szCs w:val="22"/>
        </w:rPr>
        <w:t>下表に示す書類の提出は、入札書の提出時に運用基準第</w:t>
      </w:r>
      <w:r w:rsidR="0023380F" w:rsidRPr="000665CE">
        <w:rPr>
          <w:rFonts w:hint="eastAsia"/>
          <w:sz w:val="22"/>
          <w:szCs w:val="22"/>
        </w:rPr>
        <w:t>１３</w:t>
      </w:r>
      <w:r w:rsidR="00973A26" w:rsidRPr="000665CE">
        <w:rPr>
          <w:rFonts w:hint="eastAsia"/>
          <w:sz w:val="22"/>
          <w:szCs w:val="22"/>
        </w:rPr>
        <w:t>の規定に基づき、電子入札システムにより行うこと。</w:t>
      </w:r>
    </w:p>
    <w:p w:rsidR="009E29C7" w:rsidRPr="000665CE" w:rsidRDefault="00973A26" w:rsidP="009E29C7">
      <w:pPr>
        <w:ind w:leftChars="600" w:left="1260" w:firstLineChars="100" w:firstLine="220"/>
        <w:rPr>
          <w:sz w:val="22"/>
          <w:szCs w:val="22"/>
        </w:rPr>
      </w:pPr>
      <w:r w:rsidRPr="000665CE">
        <w:rPr>
          <w:rFonts w:hint="eastAsia"/>
          <w:sz w:val="22"/>
          <w:szCs w:val="22"/>
        </w:rPr>
        <w:t>ただし、紙による参加を承諾された者にあっては、公告に示す開札日時までに開札場所に持参する方法で提出するものとする。</w:t>
      </w:r>
    </w:p>
    <w:p w:rsidR="00973A26" w:rsidRPr="000665CE" w:rsidRDefault="00973A26" w:rsidP="009E29C7">
      <w:pPr>
        <w:ind w:leftChars="600" w:left="1260" w:firstLineChars="100" w:firstLine="220"/>
        <w:rPr>
          <w:sz w:val="22"/>
          <w:szCs w:val="22"/>
        </w:rPr>
      </w:pPr>
      <w:r w:rsidRPr="000665CE">
        <w:rPr>
          <w:rFonts w:hint="eastAsia"/>
          <w:sz w:val="22"/>
          <w:szCs w:val="22"/>
        </w:rPr>
        <w:t>また、一度提出された入札書等の書換え、引換え又は撤回は認めない。</w:t>
      </w:r>
    </w:p>
    <w:tbl>
      <w:tblPr>
        <w:tblW w:w="8291"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410"/>
        <w:gridCol w:w="2410"/>
        <w:gridCol w:w="2381"/>
      </w:tblGrid>
      <w:tr w:rsidR="00665091" w:rsidRPr="000665CE" w:rsidTr="00862A07">
        <w:trPr>
          <w:trHeight w:val="313"/>
        </w:trPr>
        <w:tc>
          <w:tcPr>
            <w:tcW w:w="1090" w:type="dxa"/>
            <w:vMerge w:val="restart"/>
          </w:tcPr>
          <w:p w:rsidR="00695B42" w:rsidRPr="000665CE" w:rsidRDefault="00695B42" w:rsidP="003C23E8">
            <w:pPr>
              <w:wordWrap w:val="0"/>
              <w:autoSpaceDE w:val="0"/>
              <w:autoSpaceDN w:val="0"/>
              <w:spacing w:line="331" w:lineRule="exact"/>
              <w:rPr>
                <w:spacing w:val="7"/>
                <w:sz w:val="22"/>
                <w:szCs w:val="22"/>
              </w:rPr>
            </w:pPr>
          </w:p>
        </w:tc>
        <w:tc>
          <w:tcPr>
            <w:tcW w:w="2410" w:type="dxa"/>
            <w:vMerge w:val="restart"/>
          </w:tcPr>
          <w:p w:rsidR="00695B42" w:rsidRPr="000665CE" w:rsidRDefault="00695B42" w:rsidP="0023380F">
            <w:pPr>
              <w:autoSpaceDE w:val="0"/>
              <w:autoSpaceDN w:val="0"/>
              <w:spacing w:line="331" w:lineRule="exact"/>
              <w:ind w:leftChars="-48" w:left="-101"/>
              <w:rPr>
                <w:sz w:val="22"/>
                <w:szCs w:val="22"/>
              </w:rPr>
            </w:pPr>
            <w:r w:rsidRPr="000665CE">
              <w:rPr>
                <w:rFonts w:hint="eastAsia"/>
                <w:sz w:val="22"/>
                <w:szCs w:val="22"/>
              </w:rPr>
              <w:t>価格競争の場合</w:t>
            </w:r>
          </w:p>
          <w:p w:rsidR="00695B42" w:rsidRPr="000665CE" w:rsidRDefault="009F177B" w:rsidP="00695B42">
            <w:pPr>
              <w:autoSpaceDE w:val="0"/>
              <w:autoSpaceDN w:val="0"/>
              <w:spacing w:line="331" w:lineRule="exact"/>
              <w:ind w:leftChars="-48" w:left="-101"/>
              <w:rPr>
                <w:sz w:val="22"/>
                <w:szCs w:val="22"/>
              </w:rPr>
            </w:pPr>
            <w:r w:rsidRPr="000665CE">
              <w:rPr>
                <w:rFonts w:hint="eastAsia"/>
                <w:sz w:val="22"/>
                <w:szCs w:val="22"/>
              </w:rPr>
              <w:t>(</w:t>
            </w:r>
            <w:r w:rsidR="00695B42" w:rsidRPr="000665CE">
              <w:rPr>
                <w:rFonts w:hint="eastAsia"/>
                <w:sz w:val="22"/>
                <w:szCs w:val="22"/>
              </w:rPr>
              <w:t>総合評価方式適用工事でない場合</w:t>
            </w:r>
            <w:r w:rsidRPr="000665CE">
              <w:rPr>
                <w:rFonts w:hint="eastAsia"/>
                <w:sz w:val="22"/>
                <w:szCs w:val="22"/>
              </w:rPr>
              <w:t>)</w:t>
            </w:r>
          </w:p>
        </w:tc>
        <w:tc>
          <w:tcPr>
            <w:tcW w:w="4791" w:type="dxa"/>
            <w:gridSpan w:val="2"/>
            <w:tcBorders>
              <w:bottom w:val="single" w:sz="4" w:space="0" w:color="auto"/>
            </w:tcBorders>
            <w:vAlign w:val="center"/>
          </w:tcPr>
          <w:p w:rsidR="00695B42" w:rsidRPr="000665CE" w:rsidRDefault="00695B42" w:rsidP="00862A07">
            <w:pPr>
              <w:autoSpaceDE w:val="0"/>
              <w:autoSpaceDN w:val="0"/>
              <w:spacing w:line="331" w:lineRule="exact"/>
              <w:jc w:val="center"/>
              <w:rPr>
                <w:sz w:val="22"/>
                <w:szCs w:val="22"/>
              </w:rPr>
            </w:pPr>
            <w:r w:rsidRPr="000665CE">
              <w:rPr>
                <w:rFonts w:hint="eastAsia"/>
                <w:sz w:val="22"/>
                <w:szCs w:val="22"/>
              </w:rPr>
              <w:t>総合評価方式適用工事の場合</w:t>
            </w:r>
          </w:p>
        </w:tc>
      </w:tr>
      <w:tr w:rsidR="00665091" w:rsidRPr="000665CE" w:rsidTr="00862A07">
        <w:trPr>
          <w:trHeight w:val="137"/>
        </w:trPr>
        <w:tc>
          <w:tcPr>
            <w:tcW w:w="1090" w:type="dxa"/>
            <w:vMerge/>
            <w:tcBorders>
              <w:bottom w:val="double" w:sz="4" w:space="0" w:color="auto"/>
            </w:tcBorders>
          </w:tcPr>
          <w:p w:rsidR="00695B42" w:rsidRPr="000665CE" w:rsidRDefault="00695B42" w:rsidP="003C23E8">
            <w:pPr>
              <w:wordWrap w:val="0"/>
              <w:autoSpaceDE w:val="0"/>
              <w:autoSpaceDN w:val="0"/>
              <w:spacing w:line="331" w:lineRule="exact"/>
              <w:rPr>
                <w:spacing w:val="7"/>
                <w:sz w:val="22"/>
                <w:szCs w:val="22"/>
              </w:rPr>
            </w:pPr>
          </w:p>
        </w:tc>
        <w:tc>
          <w:tcPr>
            <w:tcW w:w="2410" w:type="dxa"/>
            <w:vMerge/>
            <w:tcBorders>
              <w:bottom w:val="double" w:sz="4" w:space="0" w:color="auto"/>
            </w:tcBorders>
          </w:tcPr>
          <w:p w:rsidR="00695B42" w:rsidRPr="000665CE" w:rsidRDefault="00695B42" w:rsidP="003C23E8">
            <w:pPr>
              <w:wordWrap w:val="0"/>
              <w:autoSpaceDE w:val="0"/>
              <w:autoSpaceDN w:val="0"/>
              <w:spacing w:line="331" w:lineRule="exact"/>
              <w:rPr>
                <w:sz w:val="22"/>
                <w:szCs w:val="22"/>
              </w:rPr>
            </w:pPr>
          </w:p>
        </w:tc>
        <w:tc>
          <w:tcPr>
            <w:tcW w:w="2410" w:type="dxa"/>
            <w:tcBorders>
              <w:bottom w:val="double" w:sz="4" w:space="0" w:color="auto"/>
            </w:tcBorders>
          </w:tcPr>
          <w:p w:rsidR="00695B42" w:rsidRPr="000665CE" w:rsidRDefault="00695B42" w:rsidP="003C23E8">
            <w:pPr>
              <w:wordWrap w:val="0"/>
              <w:autoSpaceDE w:val="0"/>
              <w:autoSpaceDN w:val="0"/>
              <w:spacing w:line="331" w:lineRule="exact"/>
              <w:rPr>
                <w:sz w:val="22"/>
                <w:szCs w:val="22"/>
              </w:rPr>
            </w:pPr>
            <w:r w:rsidRPr="000665CE">
              <w:rPr>
                <w:rFonts w:hint="eastAsia"/>
                <w:sz w:val="22"/>
                <w:szCs w:val="22"/>
              </w:rPr>
              <w:t>低入札価格調査制度適用工事の場合</w:t>
            </w:r>
          </w:p>
        </w:tc>
        <w:tc>
          <w:tcPr>
            <w:tcW w:w="2381" w:type="dxa"/>
            <w:tcBorders>
              <w:bottom w:val="double" w:sz="4" w:space="0" w:color="auto"/>
            </w:tcBorders>
          </w:tcPr>
          <w:p w:rsidR="00695B42" w:rsidRPr="000665CE" w:rsidRDefault="00695B42" w:rsidP="00E77DFD">
            <w:pPr>
              <w:wordWrap w:val="0"/>
              <w:autoSpaceDE w:val="0"/>
              <w:autoSpaceDN w:val="0"/>
              <w:spacing w:line="331" w:lineRule="exact"/>
              <w:ind w:rightChars="49" w:right="103"/>
              <w:rPr>
                <w:sz w:val="22"/>
                <w:szCs w:val="22"/>
              </w:rPr>
            </w:pPr>
            <w:r w:rsidRPr="000665CE">
              <w:rPr>
                <w:rFonts w:hint="eastAsia"/>
                <w:sz w:val="22"/>
                <w:szCs w:val="22"/>
              </w:rPr>
              <w:t>施工体制事前提出方式適用工事の場合</w:t>
            </w:r>
          </w:p>
        </w:tc>
      </w:tr>
      <w:tr w:rsidR="00665091" w:rsidRPr="000665CE" w:rsidTr="00862A07">
        <w:trPr>
          <w:trHeight w:val="313"/>
        </w:trPr>
        <w:tc>
          <w:tcPr>
            <w:tcW w:w="1090" w:type="dxa"/>
            <w:vMerge w:val="restart"/>
            <w:tcBorders>
              <w:top w:val="double" w:sz="4" w:space="0" w:color="auto"/>
            </w:tcBorders>
          </w:tcPr>
          <w:p w:rsidR="00695B42" w:rsidRPr="000665CE" w:rsidRDefault="00695B42" w:rsidP="003C23E8">
            <w:pPr>
              <w:rPr>
                <w:sz w:val="22"/>
                <w:szCs w:val="22"/>
              </w:rPr>
            </w:pPr>
            <w:r w:rsidRPr="000665CE">
              <w:rPr>
                <w:rFonts w:hint="eastAsia"/>
                <w:sz w:val="22"/>
                <w:szCs w:val="22"/>
              </w:rPr>
              <w:t>入札書の提出時に提出する書類</w:t>
            </w:r>
          </w:p>
        </w:tc>
        <w:tc>
          <w:tcPr>
            <w:tcW w:w="2410" w:type="dxa"/>
            <w:tcBorders>
              <w:top w:val="double" w:sz="4" w:space="0" w:color="auto"/>
            </w:tcBorders>
            <w:vAlign w:val="center"/>
          </w:tcPr>
          <w:p w:rsidR="00695B42" w:rsidRPr="000665CE" w:rsidRDefault="00695B42" w:rsidP="00862A07">
            <w:pPr>
              <w:wordWrap w:val="0"/>
              <w:autoSpaceDE w:val="0"/>
              <w:autoSpaceDN w:val="0"/>
              <w:spacing w:line="331" w:lineRule="exact"/>
              <w:rPr>
                <w:sz w:val="22"/>
                <w:szCs w:val="22"/>
              </w:rPr>
            </w:pPr>
            <w:r w:rsidRPr="000665CE">
              <w:rPr>
                <w:rFonts w:hint="eastAsia"/>
                <w:sz w:val="22"/>
                <w:szCs w:val="22"/>
              </w:rPr>
              <w:t>入札書</w:t>
            </w:r>
          </w:p>
        </w:tc>
        <w:tc>
          <w:tcPr>
            <w:tcW w:w="2410" w:type="dxa"/>
            <w:tcBorders>
              <w:top w:val="double" w:sz="4" w:space="0" w:color="auto"/>
            </w:tcBorders>
            <w:vAlign w:val="center"/>
          </w:tcPr>
          <w:p w:rsidR="00695B42" w:rsidRPr="000665CE" w:rsidRDefault="00695B42" w:rsidP="00862A07">
            <w:pPr>
              <w:wordWrap w:val="0"/>
              <w:autoSpaceDE w:val="0"/>
              <w:autoSpaceDN w:val="0"/>
              <w:spacing w:line="331" w:lineRule="exact"/>
              <w:rPr>
                <w:sz w:val="22"/>
                <w:szCs w:val="22"/>
              </w:rPr>
            </w:pPr>
            <w:r w:rsidRPr="000665CE">
              <w:rPr>
                <w:rFonts w:hint="eastAsia"/>
                <w:sz w:val="22"/>
                <w:szCs w:val="22"/>
              </w:rPr>
              <w:t>入札書</w:t>
            </w:r>
          </w:p>
        </w:tc>
        <w:tc>
          <w:tcPr>
            <w:tcW w:w="2381" w:type="dxa"/>
            <w:tcBorders>
              <w:top w:val="double" w:sz="4" w:space="0" w:color="auto"/>
            </w:tcBorders>
            <w:vAlign w:val="center"/>
          </w:tcPr>
          <w:p w:rsidR="00D40E0E" w:rsidRPr="000665CE" w:rsidRDefault="00D40E0E" w:rsidP="00862A07">
            <w:pPr>
              <w:ind w:left="220" w:hangingChars="100" w:hanging="220"/>
              <w:rPr>
                <w:sz w:val="22"/>
                <w:szCs w:val="22"/>
              </w:rPr>
            </w:pPr>
            <w:r w:rsidRPr="000665CE">
              <w:rPr>
                <w:rFonts w:hint="eastAsia"/>
                <w:sz w:val="22"/>
                <w:szCs w:val="22"/>
              </w:rPr>
              <w:t>入札書</w:t>
            </w:r>
          </w:p>
        </w:tc>
      </w:tr>
      <w:tr w:rsidR="00665091" w:rsidRPr="000665CE" w:rsidTr="00951DBC">
        <w:trPr>
          <w:trHeight w:val="342"/>
        </w:trPr>
        <w:tc>
          <w:tcPr>
            <w:tcW w:w="1090" w:type="dxa"/>
            <w:vMerge/>
          </w:tcPr>
          <w:p w:rsidR="00695B42" w:rsidRPr="000665CE" w:rsidRDefault="00695B42" w:rsidP="003C23E8">
            <w:pPr>
              <w:wordWrap w:val="0"/>
              <w:autoSpaceDE w:val="0"/>
              <w:autoSpaceDN w:val="0"/>
              <w:spacing w:line="331" w:lineRule="exact"/>
              <w:rPr>
                <w:sz w:val="22"/>
                <w:szCs w:val="22"/>
              </w:rPr>
            </w:pPr>
          </w:p>
        </w:tc>
        <w:tc>
          <w:tcPr>
            <w:tcW w:w="2410" w:type="dxa"/>
            <w:tcBorders>
              <w:bottom w:val="single" w:sz="4" w:space="0" w:color="auto"/>
            </w:tcBorders>
            <w:vAlign w:val="center"/>
          </w:tcPr>
          <w:p w:rsidR="00695B42" w:rsidRPr="000665CE" w:rsidRDefault="00D40E0E" w:rsidP="00862A07">
            <w:pPr>
              <w:autoSpaceDE w:val="0"/>
              <w:autoSpaceDN w:val="0"/>
              <w:spacing w:line="331" w:lineRule="exact"/>
              <w:ind w:firstLine="1"/>
              <w:rPr>
                <w:sz w:val="22"/>
                <w:szCs w:val="22"/>
              </w:rPr>
            </w:pPr>
            <w:r w:rsidRPr="000665CE">
              <w:rPr>
                <w:rFonts w:hint="eastAsia"/>
                <w:sz w:val="22"/>
                <w:szCs w:val="22"/>
              </w:rPr>
              <w:t>見積</w:t>
            </w:r>
            <w:r w:rsidRPr="000665CE">
              <w:rPr>
                <w:sz w:val="22"/>
                <w:szCs w:val="22"/>
              </w:rPr>
              <w:t>内訳書</w:t>
            </w:r>
          </w:p>
        </w:tc>
        <w:tc>
          <w:tcPr>
            <w:tcW w:w="2410" w:type="dxa"/>
            <w:tcBorders>
              <w:bottom w:val="single" w:sz="4" w:space="0" w:color="auto"/>
            </w:tcBorders>
            <w:vAlign w:val="center"/>
          </w:tcPr>
          <w:p w:rsidR="00695B42" w:rsidRPr="000665CE" w:rsidRDefault="00D40E0E" w:rsidP="00862A07">
            <w:pPr>
              <w:wordWrap w:val="0"/>
              <w:autoSpaceDE w:val="0"/>
              <w:autoSpaceDN w:val="0"/>
              <w:spacing w:line="331" w:lineRule="exact"/>
              <w:rPr>
                <w:sz w:val="22"/>
                <w:szCs w:val="22"/>
              </w:rPr>
            </w:pPr>
            <w:r w:rsidRPr="000665CE">
              <w:rPr>
                <w:rFonts w:hint="eastAsia"/>
                <w:sz w:val="22"/>
                <w:szCs w:val="22"/>
              </w:rPr>
              <w:t>見積内訳書</w:t>
            </w:r>
          </w:p>
        </w:tc>
        <w:tc>
          <w:tcPr>
            <w:tcW w:w="2381" w:type="dxa"/>
            <w:vAlign w:val="center"/>
          </w:tcPr>
          <w:p w:rsidR="00695B42" w:rsidRPr="000665CE" w:rsidRDefault="00F74C5E" w:rsidP="00862A07">
            <w:pPr>
              <w:ind w:left="234" w:hangingChars="100" w:hanging="234"/>
              <w:rPr>
                <w:spacing w:val="7"/>
                <w:sz w:val="22"/>
                <w:szCs w:val="22"/>
              </w:rPr>
            </w:pPr>
            <w:r w:rsidRPr="000665CE">
              <w:rPr>
                <w:rFonts w:hint="eastAsia"/>
                <w:spacing w:val="7"/>
                <w:sz w:val="22"/>
                <w:szCs w:val="22"/>
              </w:rPr>
              <w:t>見積</w:t>
            </w:r>
            <w:r w:rsidRPr="000665CE">
              <w:rPr>
                <w:spacing w:val="7"/>
                <w:sz w:val="22"/>
                <w:szCs w:val="22"/>
              </w:rPr>
              <w:t>内訳書</w:t>
            </w:r>
          </w:p>
        </w:tc>
      </w:tr>
      <w:tr w:rsidR="00665091" w:rsidRPr="000665CE" w:rsidTr="004022BC">
        <w:trPr>
          <w:trHeight w:val="1073"/>
        </w:trPr>
        <w:tc>
          <w:tcPr>
            <w:tcW w:w="1090" w:type="dxa"/>
            <w:vMerge/>
          </w:tcPr>
          <w:p w:rsidR="00951DBC" w:rsidRPr="000665CE" w:rsidRDefault="00951DBC" w:rsidP="003C23E8">
            <w:pPr>
              <w:wordWrap w:val="0"/>
              <w:autoSpaceDE w:val="0"/>
              <w:autoSpaceDN w:val="0"/>
              <w:spacing w:line="331" w:lineRule="exact"/>
              <w:rPr>
                <w:sz w:val="22"/>
                <w:szCs w:val="22"/>
              </w:rPr>
            </w:pPr>
          </w:p>
        </w:tc>
        <w:tc>
          <w:tcPr>
            <w:tcW w:w="2410" w:type="dxa"/>
            <w:vMerge w:val="restart"/>
            <w:tcBorders>
              <w:tr2bl w:val="nil"/>
            </w:tcBorders>
          </w:tcPr>
          <w:p w:rsidR="00951DBC" w:rsidRPr="000665CE" w:rsidRDefault="00951DBC" w:rsidP="003C23E8">
            <w:pPr>
              <w:wordWrap w:val="0"/>
              <w:autoSpaceDE w:val="0"/>
              <w:autoSpaceDN w:val="0"/>
              <w:spacing w:line="331" w:lineRule="exact"/>
              <w:rPr>
                <w:sz w:val="22"/>
                <w:szCs w:val="22"/>
              </w:rPr>
            </w:pPr>
          </w:p>
        </w:tc>
        <w:tc>
          <w:tcPr>
            <w:tcW w:w="2410" w:type="dxa"/>
            <w:tcBorders>
              <w:tr2bl w:val="nil"/>
            </w:tcBorders>
          </w:tcPr>
          <w:p w:rsidR="004022BC" w:rsidRPr="000665CE" w:rsidRDefault="004022BC" w:rsidP="004022BC">
            <w:pPr>
              <w:wordWrap w:val="0"/>
              <w:autoSpaceDE w:val="0"/>
              <w:autoSpaceDN w:val="0"/>
              <w:spacing w:line="331" w:lineRule="exact"/>
              <w:rPr>
                <w:sz w:val="22"/>
                <w:szCs w:val="22"/>
              </w:rPr>
            </w:pPr>
            <w:r w:rsidRPr="000665CE">
              <w:rPr>
                <w:rFonts w:hint="eastAsia"/>
                <w:sz w:val="22"/>
                <w:szCs w:val="22"/>
              </w:rPr>
              <w:t>見積内訳総括表</w:t>
            </w:r>
          </w:p>
          <w:p w:rsidR="00951DBC" w:rsidRPr="000665CE" w:rsidRDefault="004022BC" w:rsidP="004022BC">
            <w:pPr>
              <w:wordWrap w:val="0"/>
              <w:autoSpaceDE w:val="0"/>
              <w:autoSpaceDN w:val="0"/>
              <w:spacing w:line="331" w:lineRule="exact"/>
              <w:rPr>
                <w:sz w:val="22"/>
                <w:szCs w:val="22"/>
              </w:rPr>
            </w:pPr>
            <w:r w:rsidRPr="000665CE">
              <w:rPr>
                <w:rFonts w:hint="eastAsia"/>
                <w:sz w:val="22"/>
                <w:szCs w:val="22"/>
              </w:rPr>
              <w:t>(低入札価格調査事務処理要綱様式第６号)</w:t>
            </w:r>
          </w:p>
        </w:tc>
        <w:tc>
          <w:tcPr>
            <w:tcW w:w="2381" w:type="dxa"/>
          </w:tcPr>
          <w:p w:rsidR="00951DBC" w:rsidRPr="000665CE" w:rsidRDefault="00951DBC" w:rsidP="00695B42">
            <w:pPr>
              <w:ind w:left="220" w:hangingChars="100" w:hanging="220"/>
              <w:rPr>
                <w:sz w:val="22"/>
                <w:szCs w:val="22"/>
              </w:rPr>
            </w:pPr>
            <w:r w:rsidRPr="000665CE">
              <w:rPr>
                <w:rFonts w:hint="eastAsia"/>
                <w:sz w:val="22"/>
                <w:szCs w:val="22"/>
              </w:rPr>
              <w:t>工事費内訳書</w:t>
            </w:r>
          </w:p>
          <w:p w:rsidR="00951DBC" w:rsidRPr="000665CE" w:rsidRDefault="00951DBC" w:rsidP="0023380F">
            <w:pPr>
              <w:spacing w:line="0" w:lineRule="atLeast"/>
              <w:rPr>
                <w:spacing w:val="7"/>
                <w:sz w:val="22"/>
                <w:szCs w:val="22"/>
              </w:rPr>
            </w:pPr>
            <w:r w:rsidRPr="000665CE">
              <w:rPr>
                <w:rFonts w:hint="eastAsia"/>
                <w:sz w:val="22"/>
                <w:szCs w:val="22"/>
              </w:rPr>
              <w:t>(福島県施工体制事前提出方式試行要領様式１号)</w:t>
            </w:r>
          </w:p>
        </w:tc>
      </w:tr>
      <w:tr w:rsidR="00951DBC" w:rsidRPr="000665CE" w:rsidTr="00951DBC">
        <w:trPr>
          <w:trHeight w:val="137"/>
        </w:trPr>
        <w:tc>
          <w:tcPr>
            <w:tcW w:w="1090" w:type="dxa"/>
            <w:vMerge/>
          </w:tcPr>
          <w:p w:rsidR="00951DBC" w:rsidRPr="000665CE" w:rsidRDefault="00951DBC" w:rsidP="003C23E8">
            <w:pPr>
              <w:wordWrap w:val="0"/>
              <w:autoSpaceDE w:val="0"/>
              <w:autoSpaceDN w:val="0"/>
              <w:spacing w:line="331" w:lineRule="exact"/>
              <w:rPr>
                <w:spacing w:val="7"/>
                <w:sz w:val="22"/>
                <w:szCs w:val="22"/>
              </w:rPr>
            </w:pPr>
          </w:p>
        </w:tc>
        <w:tc>
          <w:tcPr>
            <w:tcW w:w="2410" w:type="dxa"/>
            <w:vMerge/>
            <w:tcBorders>
              <w:tr2bl w:val="nil"/>
            </w:tcBorders>
          </w:tcPr>
          <w:p w:rsidR="00951DBC" w:rsidRPr="000665CE" w:rsidRDefault="00951DBC" w:rsidP="003C23E8">
            <w:pPr>
              <w:wordWrap w:val="0"/>
              <w:autoSpaceDE w:val="0"/>
              <w:autoSpaceDN w:val="0"/>
              <w:spacing w:line="331" w:lineRule="exact"/>
              <w:rPr>
                <w:spacing w:val="7"/>
                <w:sz w:val="22"/>
                <w:szCs w:val="22"/>
              </w:rPr>
            </w:pPr>
          </w:p>
        </w:tc>
        <w:tc>
          <w:tcPr>
            <w:tcW w:w="2410" w:type="dxa"/>
            <w:tcBorders>
              <w:tr2bl w:val="nil"/>
            </w:tcBorders>
          </w:tcPr>
          <w:p w:rsidR="00951DBC" w:rsidRPr="000665CE" w:rsidRDefault="00951DBC" w:rsidP="004022BC">
            <w:pPr>
              <w:wordWrap w:val="0"/>
              <w:autoSpaceDE w:val="0"/>
              <w:autoSpaceDN w:val="0"/>
              <w:spacing w:line="331" w:lineRule="exact"/>
              <w:rPr>
                <w:spacing w:val="7"/>
                <w:sz w:val="22"/>
                <w:szCs w:val="22"/>
              </w:rPr>
            </w:pPr>
          </w:p>
        </w:tc>
        <w:tc>
          <w:tcPr>
            <w:tcW w:w="2381" w:type="dxa"/>
          </w:tcPr>
          <w:p w:rsidR="00951DBC" w:rsidRPr="000665CE" w:rsidRDefault="00951DBC" w:rsidP="003C23E8">
            <w:pPr>
              <w:wordWrap w:val="0"/>
              <w:autoSpaceDE w:val="0"/>
              <w:autoSpaceDN w:val="0"/>
              <w:spacing w:line="331" w:lineRule="exact"/>
              <w:rPr>
                <w:spacing w:val="7"/>
                <w:sz w:val="22"/>
                <w:szCs w:val="22"/>
              </w:rPr>
            </w:pPr>
            <w:r w:rsidRPr="000665CE">
              <w:rPr>
                <w:rFonts w:hint="eastAsia"/>
                <w:spacing w:val="7"/>
                <w:sz w:val="22"/>
                <w:szCs w:val="22"/>
              </w:rPr>
              <w:t>下請工種内訳書</w:t>
            </w:r>
          </w:p>
          <w:p w:rsidR="00951DBC" w:rsidRPr="000665CE" w:rsidRDefault="00951DBC" w:rsidP="0023380F">
            <w:pPr>
              <w:wordWrap w:val="0"/>
              <w:autoSpaceDE w:val="0"/>
              <w:autoSpaceDN w:val="0"/>
              <w:spacing w:line="0" w:lineRule="atLeast"/>
              <w:rPr>
                <w:spacing w:val="7"/>
                <w:sz w:val="22"/>
                <w:szCs w:val="22"/>
              </w:rPr>
            </w:pPr>
            <w:r w:rsidRPr="000665CE">
              <w:rPr>
                <w:rFonts w:hint="eastAsia"/>
                <w:sz w:val="22"/>
                <w:szCs w:val="22"/>
              </w:rPr>
              <w:t>(福島県施工体制事前提出方式試行要領様式２号)</w:t>
            </w:r>
          </w:p>
        </w:tc>
      </w:tr>
    </w:tbl>
    <w:p w:rsidR="004022BC" w:rsidRPr="000665CE" w:rsidRDefault="004022BC" w:rsidP="00E77DFD">
      <w:pPr>
        <w:ind w:leftChars="400" w:left="1280" w:hangingChars="200" w:hanging="440"/>
        <w:rPr>
          <w:sz w:val="22"/>
          <w:szCs w:val="22"/>
        </w:rPr>
      </w:pPr>
    </w:p>
    <w:p w:rsidR="00D8069F" w:rsidRPr="000665CE" w:rsidRDefault="003D3E21" w:rsidP="00E77DFD">
      <w:pPr>
        <w:ind w:leftChars="400" w:left="1280" w:hangingChars="200" w:hanging="440"/>
        <w:rPr>
          <w:sz w:val="22"/>
          <w:szCs w:val="22"/>
        </w:rPr>
      </w:pPr>
      <w:r w:rsidRPr="000665CE">
        <w:rPr>
          <w:rFonts w:hint="eastAsia"/>
          <w:sz w:val="22"/>
          <w:szCs w:val="22"/>
        </w:rPr>
        <w:t>（</w:t>
      </w:r>
      <w:r w:rsidR="00C6063D" w:rsidRPr="000665CE">
        <w:rPr>
          <w:rFonts w:hint="eastAsia"/>
          <w:sz w:val="22"/>
          <w:szCs w:val="22"/>
        </w:rPr>
        <w:t>ウ</w:t>
      </w:r>
      <w:r w:rsidRPr="000665CE">
        <w:rPr>
          <w:rFonts w:hint="eastAsia"/>
          <w:sz w:val="22"/>
          <w:szCs w:val="22"/>
        </w:rPr>
        <w:t>）</w:t>
      </w:r>
      <w:r w:rsidR="00D8069F" w:rsidRPr="000665CE">
        <w:rPr>
          <w:rFonts w:hint="eastAsia"/>
          <w:sz w:val="22"/>
          <w:szCs w:val="22"/>
        </w:rPr>
        <w:t>技術提案書又は入札書等の提出の確認について</w:t>
      </w:r>
    </w:p>
    <w:p w:rsidR="00D8069F" w:rsidRPr="000665CE" w:rsidRDefault="00D8069F" w:rsidP="00772318">
      <w:pPr>
        <w:ind w:leftChars="600" w:left="1260" w:firstLineChars="100" w:firstLine="220"/>
        <w:rPr>
          <w:sz w:val="22"/>
          <w:szCs w:val="22"/>
        </w:rPr>
      </w:pPr>
      <w:r w:rsidRPr="000665CE">
        <w:rPr>
          <w:rFonts w:hint="eastAsia"/>
          <w:sz w:val="22"/>
          <w:szCs w:val="22"/>
        </w:rPr>
        <w:t>技術提案書又は入札書等の提出は、それぞれの受付締切日時までに完了するよう余裕をもって行うとともに、</w:t>
      </w:r>
      <w:r w:rsidR="003B483F" w:rsidRPr="000665CE">
        <w:rPr>
          <w:rFonts w:hint="eastAsia"/>
          <w:sz w:val="22"/>
          <w:szCs w:val="22"/>
        </w:rPr>
        <w:t>正常に提出されたかどうか</w:t>
      </w:r>
      <w:r w:rsidRPr="000665CE">
        <w:rPr>
          <w:rFonts w:hint="eastAsia"/>
          <w:sz w:val="22"/>
          <w:szCs w:val="22"/>
        </w:rPr>
        <w:t>について、技術提案書にあっては「競争参加</w:t>
      </w:r>
      <w:r w:rsidR="004E7953" w:rsidRPr="000665CE">
        <w:rPr>
          <w:rFonts w:hint="eastAsia"/>
          <w:sz w:val="22"/>
          <w:szCs w:val="22"/>
        </w:rPr>
        <w:t>資格</w:t>
      </w:r>
      <w:r w:rsidRPr="000665CE">
        <w:rPr>
          <w:rFonts w:hint="eastAsia"/>
          <w:sz w:val="22"/>
          <w:szCs w:val="22"/>
        </w:rPr>
        <w:t>確認通知書」を、入札書等に</w:t>
      </w:r>
      <w:r w:rsidR="004E7953" w:rsidRPr="000665CE">
        <w:rPr>
          <w:rFonts w:hint="eastAsia"/>
          <w:sz w:val="22"/>
          <w:szCs w:val="22"/>
        </w:rPr>
        <w:t>あっては「入札書受付票」が送信され</w:t>
      </w:r>
      <w:r w:rsidR="004E7953" w:rsidRPr="000665CE">
        <w:rPr>
          <w:rFonts w:hint="eastAsia"/>
          <w:sz w:val="22"/>
          <w:szCs w:val="22"/>
        </w:rPr>
        <w:lastRenderedPageBreak/>
        <w:t>ているか</w:t>
      </w:r>
      <w:r w:rsidRPr="000665CE">
        <w:rPr>
          <w:rFonts w:hint="eastAsia"/>
          <w:sz w:val="22"/>
          <w:szCs w:val="22"/>
        </w:rPr>
        <w:t>電子入札システムにより確認すること。</w:t>
      </w:r>
    </w:p>
    <w:p w:rsidR="00D8069F" w:rsidRPr="000665CE" w:rsidRDefault="003D3E21" w:rsidP="00772318">
      <w:pPr>
        <w:ind w:leftChars="400" w:left="1280" w:hangingChars="200" w:hanging="440"/>
        <w:rPr>
          <w:sz w:val="22"/>
          <w:szCs w:val="22"/>
        </w:rPr>
      </w:pPr>
      <w:r w:rsidRPr="000665CE">
        <w:rPr>
          <w:rFonts w:hint="eastAsia"/>
          <w:sz w:val="22"/>
          <w:szCs w:val="22"/>
        </w:rPr>
        <w:t>（</w:t>
      </w:r>
      <w:r w:rsidR="00577CDA" w:rsidRPr="000665CE">
        <w:rPr>
          <w:rFonts w:hint="eastAsia"/>
          <w:sz w:val="22"/>
          <w:szCs w:val="22"/>
        </w:rPr>
        <w:t>エ</w:t>
      </w:r>
      <w:r w:rsidRPr="000665CE">
        <w:rPr>
          <w:rFonts w:hint="eastAsia"/>
          <w:sz w:val="22"/>
          <w:szCs w:val="22"/>
        </w:rPr>
        <w:t>）</w:t>
      </w:r>
      <w:r w:rsidR="00577CDA" w:rsidRPr="000665CE">
        <w:rPr>
          <w:rFonts w:hint="eastAsia"/>
          <w:sz w:val="22"/>
          <w:szCs w:val="22"/>
        </w:rPr>
        <w:t>電子入札</w:t>
      </w:r>
      <w:r w:rsidR="00D8069F" w:rsidRPr="000665CE">
        <w:rPr>
          <w:rFonts w:hint="eastAsia"/>
          <w:sz w:val="22"/>
          <w:szCs w:val="22"/>
        </w:rPr>
        <w:t>システムにより技術提案書又は入札書等を提出することができない場合</w:t>
      </w:r>
    </w:p>
    <w:p w:rsidR="00577CDA" w:rsidRPr="000665CE" w:rsidRDefault="00D8069F" w:rsidP="00772318">
      <w:pPr>
        <w:ind w:leftChars="600" w:left="1260" w:firstLineChars="100" w:firstLine="220"/>
        <w:rPr>
          <w:sz w:val="22"/>
          <w:szCs w:val="22"/>
        </w:rPr>
      </w:pPr>
      <w:r w:rsidRPr="000665CE">
        <w:rPr>
          <w:rFonts w:hint="eastAsia"/>
          <w:sz w:val="22"/>
          <w:szCs w:val="22"/>
        </w:rPr>
        <w:t>紙入札により電子入札対象案件に参加しようとする者</w:t>
      </w:r>
      <w:r w:rsidR="009F177B" w:rsidRPr="000665CE">
        <w:rPr>
          <w:rFonts w:hint="eastAsia"/>
          <w:sz w:val="22"/>
          <w:szCs w:val="22"/>
        </w:rPr>
        <w:t>(</w:t>
      </w:r>
      <w:r w:rsidRPr="000665CE">
        <w:rPr>
          <w:rFonts w:hint="eastAsia"/>
          <w:sz w:val="22"/>
          <w:szCs w:val="22"/>
        </w:rPr>
        <w:t>運用基準第</w:t>
      </w:r>
      <w:r w:rsidR="0023380F" w:rsidRPr="000665CE">
        <w:rPr>
          <w:rFonts w:hint="eastAsia"/>
          <w:sz w:val="22"/>
          <w:szCs w:val="22"/>
        </w:rPr>
        <w:t>９</w:t>
      </w:r>
      <w:r w:rsidRPr="000665CE">
        <w:rPr>
          <w:rFonts w:hint="eastAsia"/>
          <w:sz w:val="22"/>
          <w:szCs w:val="22"/>
        </w:rPr>
        <w:t>の規定に該当する者に限る。</w:t>
      </w:r>
      <w:r w:rsidR="009F177B" w:rsidRPr="000665CE">
        <w:rPr>
          <w:rFonts w:hint="eastAsia"/>
          <w:sz w:val="22"/>
          <w:szCs w:val="22"/>
        </w:rPr>
        <w:t>)</w:t>
      </w:r>
      <w:r w:rsidRPr="000665CE">
        <w:rPr>
          <w:rFonts w:hint="eastAsia"/>
          <w:sz w:val="22"/>
          <w:szCs w:val="22"/>
        </w:rPr>
        <w:t>は、入札執行権者に紙入札方式参加承諾願</w:t>
      </w:r>
      <w:r w:rsidR="009F177B" w:rsidRPr="000665CE">
        <w:rPr>
          <w:rFonts w:hint="eastAsia"/>
          <w:sz w:val="22"/>
          <w:szCs w:val="22"/>
        </w:rPr>
        <w:t>(</w:t>
      </w:r>
      <w:r w:rsidRPr="000665CE">
        <w:rPr>
          <w:rFonts w:hint="eastAsia"/>
          <w:sz w:val="22"/>
          <w:szCs w:val="22"/>
        </w:rPr>
        <w:t>運用基準別記第</w:t>
      </w:r>
      <w:r w:rsidR="0023380F" w:rsidRPr="000665CE">
        <w:rPr>
          <w:rFonts w:hint="eastAsia"/>
          <w:sz w:val="22"/>
          <w:szCs w:val="22"/>
        </w:rPr>
        <w:t>１</w:t>
      </w:r>
      <w:r w:rsidRPr="000665CE">
        <w:rPr>
          <w:rFonts w:hint="eastAsia"/>
          <w:sz w:val="22"/>
          <w:szCs w:val="22"/>
        </w:rPr>
        <w:t>号様式</w:t>
      </w:r>
      <w:r w:rsidR="009F177B" w:rsidRPr="000665CE">
        <w:rPr>
          <w:rFonts w:hint="eastAsia"/>
          <w:sz w:val="22"/>
          <w:szCs w:val="22"/>
        </w:rPr>
        <w:t>)</w:t>
      </w:r>
      <w:r w:rsidRPr="000665CE">
        <w:rPr>
          <w:rFonts w:hint="eastAsia"/>
          <w:sz w:val="22"/>
          <w:szCs w:val="22"/>
        </w:rPr>
        <w:t>を公告に示す提出期日までに提出するものとする。</w:t>
      </w:r>
    </w:p>
    <w:p w:rsidR="00577CDA" w:rsidRPr="000665CE" w:rsidRDefault="00D8069F" w:rsidP="00772318">
      <w:pPr>
        <w:ind w:leftChars="600" w:left="1260" w:firstLineChars="100" w:firstLine="220"/>
        <w:rPr>
          <w:sz w:val="22"/>
          <w:szCs w:val="22"/>
        </w:rPr>
      </w:pPr>
      <w:r w:rsidRPr="000665CE">
        <w:rPr>
          <w:rFonts w:hint="eastAsia"/>
          <w:sz w:val="22"/>
          <w:szCs w:val="22"/>
        </w:rPr>
        <w:t>なお、技術提案書</w:t>
      </w:r>
      <w:r w:rsidR="009F177B" w:rsidRPr="000665CE">
        <w:rPr>
          <w:rFonts w:hint="eastAsia"/>
          <w:sz w:val="22"/>
          <w:szCs w:val="22"/>
        </w:rPr>
        <w:t>(</w:t>
      </w:r>
      <w:r w:rsidR="003B483F" w:rsidRPr="000665CE">
        <w:rPr>
          <w:rFonts w:hint="eastAsia"/>
          <w:sz w:val="22"/>
          <w:szCs w:val="22"/>
        </w:rPr>
        <w:t>入札参加申請における</w:t>
      </w:r>
      <w:r w:rsidRPr="000665CE">
        <w:rPr>
          <w:rFonts w:hint="eastAsia"/>
          <w:sz w:val="22"/>
          <w:szCs w:val="22"/>
        </w:rPr>
        <w:t>添付ファイル</w:t>
      </w:r>
      <w:r w:rsidR="009F177B" w:rsidRPr="000665CE">
        <w:rPr>
          <w:rFonts w:hint="eastAsia"/>
          <w:sz w:val="22"/>
          <w:szCs w:val="22"/>
        </w:rPr>
        <w:t>)</w:t>
      </w:r>
      <w:r w:rsidRPr="000665CE">
        <w:rPr>
          <w:rFonts w:hint="eastAsia"/>
          <w:sz w:val="22"/>
          <w:szCs w:val="22"/>
        </w:rPr>
        <w:t>の提出についても、上記と同様の手続きを行うこと。</w:t>
      </w:r>
    </w:p>
    <w:p w:rsidR="00D8069F" w:rsidRPr="000665CE" w:rsidRDefault="00D8069F" w:rsidP="00772318">
      <w:pPr>
        <w:ind w:leftChars="600" w:left="1260" w:firstLineChars="100" w:firstLine="220"/>
        <w:rPr>
          <w:sz w:val="22"/>
          <w:szCs w:val="22"/>
        </w:rPr>
      </w:pPr>
      <w:r w:rsidRPr="000665CE">
        <w:rPr>
          <w:rFonts w:hint="eastAsia"/>
          <w:sz w:val="22"/>
          <w:szCs w:val="22"/>
        </w:rPr>
        <w:t>また、手続きの詳細については、運用基準を確認すること。</w:t>
      </w:r>
    </w:p>
    <w:tbl>
      <w:tblPr>
        <w:tblW w:w="8505" w:type="dxa"/>
        <w:tblInd w:w="1129" w:type="dxa"/>
        <w:tblLayout w:type="fixed"/>
        <w:tblCellMar>
          <w:left w:w="14" w:type="dxa"/>
          <w:right w:w="14" w:type="dxa"/>
        </w:tblCellMar>
        <w:tblLook w:val="0000" w:firstRow="0" w:lastRow="0" w:firstColumn="0" w:lastColumn="0" w:noHBand="0" w:noVBand="0"/>
      </w:tblPr>
      <w:tblGrid>
        <w:gridCol w:w="8505"/>
      </w:tblGrid>
      <w:tr w:rsidR="00D8069F" w:rsidRPr="000665CE" w:rsidTr="00553389">
        <w:tc>
          <w:tcPr>
            <w:tcW w:w="8505" w:type="dxa"/>
            <w:tcBorders>
              <w:top w:val="single" w:sz="4" w:space="0" w:color="000000"/>
              <w:left w:val="single" w:sz="4" w:space="0" w:color="000000"/>
              <w:bottom w:val="single" w:sz="4" w:space="0" w:color="000000"/>
              <w:right w:val="single" w:sz="4" w:space="0" w:color="000000"/>
            </w:tcBorders>
          </w:tcPr>
          <w:p w:rsidR="00D8069F" w:rsidRPr="000665CE" w:rsidRDefault="00577CDA" w:rsidP="00CB2DAA">
            <w:pPr>
              <w:ind w:leftChars="50" w:left="325" w:rightChars="50" w:right="105" w:hangingChars="100" w:hanging="220"/>
              <w:rPr>
                <w:sz w:val="22"/>
                <w:szCs w:val="22"/>
              </w:rPr>
            </w:pPr>
            <w:r w:rsidRPr="000665CE">
              <w:rPr>
                <w:rFonts w:hint="eastAsia"/>
                <w:sz w:val="22"/>
                <w:szCs w:val="22"/>
              </w:rPr>
              <w:t>※　電子入札対象工事で総合評価方式適用工事の場合の</w:t>
            </w:r>
            <w:r w:rsidR="00D8069F" w:rsidRPr="000665CE">
              <w:rPr>
                <w:rFonts w:hint="eastAsia"/>
                <w:sz w:val="22"/>
                <w:szCs w:val="22"/>
              </w:rPr>
              <w:t>具体的な運用については、</w:t>
            </w:r>
            <w:r w:rsidR="00CB2DAA" w:rsidRPr="000665CE">
              <w:rPr>
                <w:rFonts w:hint="eastAsia"/>
                <w:sz w:val="22"/>
                <w:szCs w:val="22"/>
              </w:rPr>
              <w:t>別紙「電子入札システムによる総合評価方式の入札について</w:t>
            </w:r>
            <w:r w:rsidR="009F177B" w:rsidRPr="000665CE">
              <w:rPr>
                <w:rFonts w:hint="eastAsia"/>
                <w:sz w:val="22"/>
                <w:szCs w:val="22"/>
              </w:rPr>
              <w:t>(</w:t>
            </w:r>
            <w:r w:rsidR="00CB2DAA" w:rsidRPr="000665CE">
              <w:rPr>
                <w:rFonts w:hint="eastAsia"/>
                <w:sz w:val="22"/>
                <w:szCs w:val="22"/>
              </w:rPr>
              <w:t>工事</w:t>
            </w:r>
            <w:r w:rsidR="009F177B" w:rsidRPr="000665CE">
              <w:rPr>
                <w:rFonts w:hint="eastAsia"/>
                <w:sz w:val="22"/>
                <w:szCs w:val="22"/>
              </w:rPr>
              <w:t>)</w:t>
            </w:r>
            <w:r w:rsidR="00CB2DAA" w:rsidRPr="000665CE">
              <w:rPr>
                <w:rFonts w:hint="eastAsia"/>
                <w:sz w:val="22"/>
                <w:szCs w:val="22"/>
              </w:rPr>
              <w:t>」</w:t>
            </w:r>
            <w:r w:rsidR="00D8069F" w:rsidRPr="000665CE">
              <w:rPr>
                <w:rFonts w:hint="eastAsia"/>
                <w:sz w:val="22"/>
                <w:szCs w:val="22"/>
              </w:rPr>
              <w:t>を熟読すること。</w:t>
            </w:r>
          </w:p>
        </w:tc>
      </w:tr>
    </w:tbl>
    <w:p w:rsidR="00553389" w:rsidRPr="000665CE" w:rsidRDefault="00553389" w:rsidP="00862A07">
      <w:pPr>
        <w:rPr>
          <w:sz w:val="22"/>
          <w:szCs w:val="22"/>
        </w:rPr>
      </w:pPr>
    </w:p>
    <w:p w:rsidR="007B3912" w:rsidRPr="000665CE" w:rsidRDefault="009F177B" w:rsidP="00553389">
      <w:pPr>
        <w:rPr>
          <w:sz w:val="22"/>
          <w:szCs w:val="22"/>
        </w:rPr>
      </w:pPr>
      <w:r w:rsidRPr="000665CE">
        <w:rPr>
          <w:rFonts w:hint="eastAsia"/>
          <w:sz w:val="22"/>
          <w:szCs w:val="22"/>
        </w:rPr>
        <w:t>（２）</w:t>
      </w:r>
      <w:r w:rsidR="007B3912" w:rsidRPr="000665CE">
        <w:rPr>
          <w:rFonts w:hint="eastAsia"/>
          <w:sz w:val="22"/>
          <w:szCs w:val="22"/>
        </w:rPr>
        <w:t>質問回答の確認について</w:t>
      </w:r>
    </w:p>
    <w:p w:rsidR="007B3912" w:rsidRPr="000665CE" w:rsidRDefault="007B3912" w:rsidP="007B3912">
      <w:pPr>
        <w:ind w:leftChars="300" w:left="630" w:firstLineChars="95" w:firstLine="209"/>
        <w:rPr>
          <w:sz w:val="22"/>
          <w:szCs w:val="22"/>
        </w:rPr>
      </w:pPr>
      <w:r w:rsidRPr="000665CE">
        <w:rPr>
          <w:rFonts w:hint="eastAsia"/>
          <w:sz w:val="22"/>
          <w:szCs w:val="22"/>
        </w:rPr>
        <w:t>入札公告が掲載されているホームページにて、「質問の有無」及び「質問・回答書の内容」を確認してから、入札書</w:t>
      </w:r>
      <w:r w:rsidR="0090527B" w:rsidRPr="000665CE">
        <w:rPr>
          <w:rFonts w:hint="eastAsia"/>
          <w:sz w:val="22"/>
          <w:szCs w:val="22"/>
        </w:rPr>
        <w:t>等</w:t>
      </w:r>
      <w:r w:rsidRPr="000665CE">
        <w:rPr>
          <w:rFonts w:hint="eastAsia"/>
          <w:sz w:val="22"/>
          <w:szCs w:val="22"/>
        </w:rPr>
        <w:t>の提出を行うこと。</w:t>
      </w:r>
    </w:p>
    <w:p w:rsidR="007B3912" w:rsidRPr="000665CE" w:rsidRDefault="007B3912" w:rsidP="001A1392">
      <w:pPr>
        <w:rPr>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４　総合評価に関する事項</w:t>
      </w:r>
      <w:r w:rsidR="009F177B" w:rsidRPr="000665CE">
        <w:rPr>
          <w:rFonts w:ascii="ＭＳ ゴシック" w:eastAsia="ＭＳ ゴシック" w:hAnsi="ＭＳ ゴシック" w:hint="eastAsia"/>
          <w:sz w:val="22"/>
          <w:szCs w:val="22"/>
        </w:rPr>
        <w:t>(</w:t>
      </w:r>
      <w:r w:rsidR="00A91EFC" w:rsidRPr="000665CE">
        <w:rPr>
          <w:rFonts w:ascii="ＭＳ ゴシック" w:eastAsia="ＭＳ ゴシック" w:hAnsi="ＭＳ ゴシック" w:hint="eastAsia"/>
          <w:spacing w:val="7"/>
          <w:sz w:val="22"/>
          <w:szCs w:val="22"/>
        </w:rPr>
        <w:t>総合</w:t>
      </w:r>
      <w:r w:rsidR="00A91EFC" w:rsidRPr="000665CE">
        <w:rPr>
          <w:rFonts w:ascii="ＭＳ ゴシック" w:eastAsia="ＭＳ ゴシック" w:hAnsi="ＭＳ ゴシック" w:hint="eastAsia"/>
          <w:sz w:val="22"/>
          <w:szCs w:val="22"/>
        </w:rPr>
        <w:t>評価方式適用工事の場合</w:t>
      </w:r>
      <w:r w:rsidR="009F177B" w:rsidRPr="000665CE">
        <w:rPr>
          <w:rFonts w:ascii="ＭＳ ゴシック" w:eastAsia="ＭＳ ゴシック" w:hAnsi="ＭＳ ゴシック" w:hint="eastAsia"/>
          <w:sz w:val="22"/>
          <w:szCs w:val="22"/>
        </w:rPr>
        <w:t>)</w:t>
      </w:r>
    </w:p>
    <w:p w:rsidR="0090527B" w:rsidRPr="000665CE" w:rsidRDefault="0090527B" w:rsidP="00E33856">
      <w:pPr>
        <w:ind w:firstLineChars="200" w:firstLine="440"/>
        <w:rPr>
          <w:sz w:val="22"/>
          <w:szCs w:val="22"/>
        </w:rPr>
      </w:pPr>
      <w:r w:rsidRPr="000665CE">
        <w:rPr>
          <w:rFonts w:hint="eastAsia"/>
          <w:sz w:val="22"/>
          <w:szCs w:val="22"/>
        </w:rPr>
        <w:t>総合評価方式適用工事</w:t>
      </w:r>
      <w:r w:rsidR="00B055DE" w:rsidRPr="000665CE">
        <w:rPr>
          <w:rFonts w:hint="eastAsia"/>
          <w:sz w:val="22"/>
          <w:szCs w:val="22"/>
        </w:rPr>
        <w:t>における総合評価の方法等については</w:t>
      </w:r>
      <w:r w:rsidRPr="000665CE">
        <w:rPr>
          <w:rFonts w:hint="eastAsia"/>
          <w:sz w:val="22"/>
          <w:szCs w:val="22"/>
        </w:rPr>
        <w:t>、</w:t>
      </w:r>
      <w:r w:rsidR="00B055DE" w:rsidRPr="000665CE">
        <w:rPr>
          <w:rFonts w:hint="eastAsia"/>
          <w:sz w:val="22"/>
          <w:szCs w:val="22"/>
        </w:rPr>
        <w:t>以下の</w:t>
      </w:r>
      <w:r w:rsidR="00E33856" w:rsidRPr="000665CE">
        <w:rPr>
          <w:rFonts w:hint="eastAsia"/>
          <w:sz w:val="22"/>
          <w:szCs w:val="22"/>
        </w:rPr>
        <w:t>とおりとする。</w:t>
      </w:r>
    </w:p>
    <w:p w:rsidR="00D8069F" w:rsidRPr="000665CE" w:rsidRDefault="009F177B" w:rsidP="00553389">
      <w:pPr>
        <w:rPr>
          <w:sz w:val="22"/>
          <w:szCs w:val="22"/>
        </w:rPr>
      </w:pPr>
      <w:r w:rsidRPr="000665CE">
        <w:rPr>
          <w:rFonts w:hint="eastAsia"/>
          <w:sz w:val="22"/>
          <w:szCs w:val="22"/>
        </w:rPr>
        <w:t>（１）</w:t>
      </w:r>
      <w:r w:rsidR="00D8069F" w:rsidRPr="000665CE">
        <w:rPr>
          <w:rFonts w:hint="eastAsia"/>
          <w:sz w:val="22"/>
          <w:szCs w:val="22"/>
        </w:rPr>
        <w:t>落札者の決定方法</w:t>
      </w:r>
    </w:p>
    <w:p w:rsidR="009C67CA" w:rsidRPr="000665CE" w:rsidRDefault="00D8069F" w:rsidP="00D850CB">
      <w:pPr>
        <w:ind w:leftChars="198" w:left="636" w:hangingChars="100" w:hanging="220"/>
        <w:rPr>
          <w:sz w:val="22"/>
          <w:szCs w:val="22"/>
        </w:rPr>
      </w:pPr>
      <w:r w:rsidRPr="000665CE">
        <w:rPr>
          <w:rFonts w:hint="eastAsia"/>
          <w:sz w:val="22"/>
          <w:szCs w:val="22"/>
        </w:rPr>
        <w:t>ア　入札参加者は、価格及び技術提案をもって入札をし、</w:t>
      </w:r>
      <w:r w:rsidR="00E33856" w:rsidRPr="000665CE">
        <w:rPr>
          <w:rFonts w:hint="eastAsia"/>
          <w:sz w:val="22"/>
          <w:szCs w:val="22"/>
        </w:rPr>
        <w:t>次の各要件に該当する者のうち、</w:t>
      </w:r>
      <w:r w:rsidRPr="000665CE">
        <w:rPr>
          <w:rFonts w:hint="eastAsia"/>
          <w:sz w:val="22"/>
          <w:szCs w:val="22"/>
        </w:rPr>
        <w:t>下記</w:t>
      </w:r>
      <w:r w:rsidR="003D3E21" w:rsidRPr="000665CE">
        <w:rPr>
          <w:sz w:val="22"/>
          <w:szCs w:val="22"/>
        </w:rPr>
        <w:t>(</w:t>
      </w:r>
      <w:r w:rsidR="009F177B" w:rsidRPr="000665CE">
        <w:rPr>
          <w:rFonts w:hint="eastAsia"/>
          <w:sz w:val="22"/>
          <w:szCs w:val="22"/>
        </w:rPr>
        <w:t>２</w:t>
      </w:r>
      <w:r w:rsidR="003D3E21" w:rsidRPr="000665CE">
        <w:rPr>
          <w:sz w:val="22"/>
          <w:szCs w:val="22"/>
        </w:rPr>
        <w:t>)</w:t>
      </w:r>
      <w:r w:rsidRPr="000665CE">
        <w:rPr>
          <w:rFonts w:hint="eastAsia"/>
          <w:sz w:val="22"/>
          <w:szCs w:val="22"/>
        </w:rPr>
        <w:t>総合評価の方法によって得られた数値</w:t>
      </w:r>
      <w:r w:rsidR="009F177B" w:rsidRPr="000665CE">
        <w:rPr>
          <w:rFonts w:hint="eastAsia"/>
          <w:sz w:val="22"/>
          <w:szCs w:val="22"/>
        </w:rPr>
        <w:t>(</w:t>
      </w:r>
      <w:r w:rsidRPr="000665CE">
        <w:rPr>
          <w:rFonts w:hint="eastAsia"/>
          <w:sz w:val="22"/>
          <w:szCs w:val="22"/>
        </w:rPr>
        <w:t>以下「評価値」という。</w:t>
      </w:r>
      <w:r w:rsidR="009F177B" w:rsidRPr="000665CE">
        <w:rPr>
          <w:rFonts w:hint="eastAsia"/>
          <w:sz w:val="22"/>
          <w:szCs w:val="22"/>
        </w:rPr>
        <w:t>)</w:t>
      </w:r>
      <w:r w:rsidRPr="000665CE">
        <w:rPr>
          <w:rFonts w:hint="eastAsia"/>
          <w:sz w:val="22"/>
          <w:szCs w:val="22"/>
        </w:rPr>
        <w:t>の最も高い者を落札者とする。</w:t>
      </w:r>
    </w:p>
    <w:p w:rsidR="001E3224" w:rsidRPr="000665CE" w:rsidRDefault="003D3E21" w:rsidP="00D850CB">
      <w:pPr>
        <w:ind w:leftChars="300" w:left="1070" w:hangingChars="200" w:hanging="440"/>
        <w:rPr>
          <w:sz w:val="22"/>
          <w:szCs w:val="22"/>
        </w:rPr>
      </w:pPr>
      <w:r w:rsidRPr="000665CE">
        <w:rPr>
          <w:rFonts w:hint="eastAsia"/>
          <w:sz w:val="22"/>
          <w:szCs w:val="22"/>
        </w:rPr>
        <w:t>（ア）</w:t>
      </w:r>
      <w:r w:rsidR="001E3224" w:rsidRPr="000665CE">
        <w:rPr>
          <w:rFonts w:hint="eastAsia"/>
          <w:sz w:val="22"/>
          <w:szCs w:val="22"/>
        </w:rPr>
        <w:t>入札価格が予定価格の制限の範囲内であること。</w:t>
      </w:r>
    </w:p>
    <w:p w:rsidR="001E3224" w:rsidRPr="000665CE" w:rsidRDefault="003D3E21" w:rsidP="00D850CB">
      <w:pPr>
        <w:ind w:leftChars="300" w:left="1070" w:hangingChars="200" w:hanging="440"/>
        <w:rPr>
          <w:sz w:val="22"/>
          <w:szCs w:val="22"/>
        </w:rPr>
      </w:pPr>
      <w:r w:rsidRPr="000665CE">
        <w:rPr>
          <w:rFonts w:hint="eastAsia"/>
          <w:sz w:val="22"/>
          <w:szCs w:val="22"/>
        </w:rPr>
        <w:t>（イ）</w:t>
      </w:r>
      <w:r w:rsidR="001E3224" w:rsidRPr="000665CE">
        <w:rPr>
          <w:rFonts w:hint="eastAsia"/>
          <w:sz w:val="22"/>
          <w:szCs w:val="22"/>
        </w:rPr>
        <w:t>評価値が、標準点</w:t>
      </w:r>
      <w:r w:rsidR="009F177B" w:rsidRPr="000665CE">
        <w:rPr>
          <w:rFonts w:hint="eastAsia"/>
          <w:sz w:val="22"/>
          <w:szCs w:val="22"/>
        </w:rPr>
        <w:t>(</w:t>
      </w:r>
      <w:r w:rsidR="002864AE" w:rsidRPr="000665CE">
        <w:rPr>
          <w:rFonts w:hint="eastAsia"/>
          <w:sz w:val="22"/>
          <w:szCs w:val="22"/>
        </w:rPr>
        <w:t>１００</w:t>
      </w:r>
      <w:r w:rsidR="001E3224" w:rsidRPr="000665CE">
        <w:rPr>
          <w:rFonts w:hint="eastAsia"/>
          <w:sz w:val="22"/>
          <w:szCs w:val="22"/>
        </w:rPr>
        <w:t>点</w:t>
      </w:r>
      <w:r w:rsidR="009F177B" w:rsidRPr="000665CE">
        <w:rPr>
          <w:rFonts w:hint="eastAsia"/>
          <w:sz w:val="22"/>
          <w:szCs w:val="22"/>
        </w:rPr>
        <w:t>)</w:t>
      </w:r>
      <w:r w:rsidR="001E3224" w:rsidRPr="000665CE">
        <w:rPr>
          <w:rFonts w:hint="eastAsia"/>
          <w:sz w:val="22"/>
          <w:szCs w:val="22"/>
        </w:rPr>
        <w:t>を予定価格で除した数値を下回らないこと。</w:t>
      </w:r>
    </w:p>
    <w:p w:rsidR="001E3224" w:rsidRPr="000665CE" w:rsidRDefault="003D3E21" w:rsidP="00D850CB">
      <w:pPr>
        <w:ind w:leftChars="300" w:left="1070" w:hangingChars="200" w:hanging="440"/>
        <w:rPr>
          <w:sz w:val="22"/>
          <w:szCs w:val="22"/>
        </w:rPr>
      </w:pPr>
      <w:r w:rsidRPr="000665CE">
        <w:rPr>
          <w:rFonts w:hint="eastAsia"/>
          <w:sz w:val="22"/>
          <w:szCs w:val="22"/>
        </w:rPr>
        <w:t>（ウ）</w:t>
      </w:r>
      <w:r w:rsidR="001E3224" w:rsidRPr="000665CE">
        <w:rPr>
          <w:rFonts w:hint="eastAsia"/>
          <w:sz w:val="22"/>
          <w:szCs w:val="22"/>
        </w:rPr>
        <w:t>標準型の場合、技術提案が最低限の要求要件</w:t>
      </w:r>
      <w:r w:rsidR="009F177B" w:rsidRPr="000665CE">
        <w:rPr>
          <w:rFonts w:hint="eastAsia"/>
          <w:sz w:val="22"/>
          <w:szCs w:val="22"/>
        </w:rPr>
        <w:t>(</w:t>
      </w:r>
      <w:r w:rsidR="001E3224" w:rsidRPr="000665CE">
        <w:rPr>
          <w:rFonts w:hint="eastAsia"/>
          <w:sz w:val="22"/>
          <w:szCs w:val="22"/>
        </w:rPr>
        <w:t>発注提示案</w:t>
      </w:r>
      <w:r w:rsidR="009F177B" w:rsidRPr="000665CE">
        <w:rPr>
          <w:rFonts w:hint="eastAsia"/>
          <w:sz w:val="22"/>
          <w:szCs w:val="22"/>
        </w:rPr>
        <w:t>)</w:t>
      </w:r>
      <w:r w:rsidR="001E3224" w:rsidRPr="000665CE">
        <w:rPr>
          <w:rFonts w:hint="eastAsia"/>
          <w:sz w:val="22"/>
          <w:szCs w:val="22"/>
        </w:rPr>
        <w:t>をすべて満たしていること。</w:t>
      </w:r>
    </w:p>
    <w:p w:rsidR="00D8069F" w:rsidRPr="000665CE" w:rsidRDefault="00D8069F" w:rsidP="00D850CB">
      <w:pPr>
        <w:ind w:leftChars="197" w:left="634" w:hangingChars="100" w:hanging="220"/>
        <w:rPr>
          <w:sz w:val="22"/>
          <w:szCs w:val="22"/>
        </w:rPr>
      </w:pPr>
      <w:r w:rsidRPr="000665CE">
        <w:rPr>
          <w:rFonts w:hint="eastAsia"/>
          <w:sz w:val="22"/>
          <w:szCs w:val="22"/>
        </w:rPr>
        <w:t>イ　上記において、評価値が同じ場合には、くじにより落札候補者の順位を決める。</w:t>
      </w:r>
    </w:p>
    <w:p w:rsidR="00570791" w:rsidRPr="000665CE" w:rsidRDefault="009F177B" w:rsidP="00553389">
      <w:pPr>
        <w:rPr>
          <w:sz w:val="22"/>
          <w:szCs w:val="22"/>
        </w:rPr>
      </w:pPr>
      <w:r w:rsidRPr="000665CE">
        <w:rPr>
          <w:rFonts w:hint="eastAsia"/>
          <w:sz w:val="22"/>
          <w:szCs w:val="22"/>
        </w:rPr>
        <w:t>（２）</w:t>
      </w:r>
      <w:r w:rsidR="00570791" w:rsidRPr="000665CE">
        <w:rPr>
          <w:rFonts w:hint="eastAsia"/>
          <w:sz w:val="22"/>
          <w:szCs w:val="22"/>
        </w:rPr>
        <w:t>総合評価の方法</w:t>
      </w:r>
    </w:p>
    <w:p w:rsidR="00401B15" w:rsidRPr="000665CE" w:rsidRDefault="00401B15" w:rsidP="00553389">
      <w:pPr>
        <w:ind w:leftChars="200" w:left="420" w:firstLineChars="100" w:firstLine="220"/>
        <w:rPr>
          <w:sz w:val="22"/>
          <w:szCs w:val="22"/>
        </w:rPr>
      </w:pPr>
      <w:r w:rsidRPr="000665CE">
        <w:rPr>
          <w:rFonts w:hint="eastAsia"/>
          <w:sz w:val="22"/>
          <w:szCs w:val="22"/>
        </w:rPr>
        <w:t>技術提案の内容を、</w:t>
      </w:r>
      <w:r w:rsidR="00E13CA5" w:rsidRPr="000665CE">
        <w:rPr>
          <w:rFonts w:hint="eastAsia"/>
          <w:sz w:val="22"/>
          <w:szCs w:val="22"/>
        </w:rPr>
        <w:t>入札公告に併せて提示する</w:t>
      </w:r>
      <w:r w:rsidRPr="000665CE">
        <w:rPr>
          <w:rFonts w:hint="eastAsia"/>
          <w:sz w:val="22"/>
          <w:szCs w:val="22"/>
        </w:rPr>
        <w:t>総合評価点評価基準に記載した各評価項目について、当該評価基準に基づき評価</w:t>
      </w:r>
      <w:r w:rsidR="00E13CA5" w:rsidRPr="000665CE">
        <w:rPr>
          <w:rFonts w:hint="eastAsia"/>
          <w:sz w:val="22"/>
          <w:szCs w:val="22"/>
        </w:rPr>
        <w:t>の上</w:t>
      </w:r>
      <w:r w:rsidRPr="000665CE">
        <w:rPr>
          <w:rFonts w:hint="eastAsia"/>
          <w:sz w:val="22"/>
          <w:szCs w:val="22"/>
        </w:rPr>
        <w:t>、加点し、合計点を入札参加者の加算点とする。</w:t>
      </w:r>
    </w:p>
    <w:p w:rsidR="00D8069F" w:rsidRPr="000665CE" w:rsidRDefault="00401B15" w:rsidP="00553389">
      <w:pPr>
        <w:ind w:leftChars="200" w:left="420" w:firstLineChars="100" w:firstLine="220"/>
        <w:rPr>
          <w:sz w:val="22"/>
          <w:szCs w:val="22"/>
        </w:rPr>
      </w:pPr>
      <w:r w:rsidRPr="000665CE">
        <w:rPr>
          <w:rFonts w:hint="eastAsia"/>
          <w:sz w:val="22"/>
          <w:szCs w:val="22"/>
        </w:rPr>
        <w:t>入札価格及び技術提案に係る総合評価は、加算点と標準点</w:t>
      </w:r>
      <w:r w:rsidR="009F177B" w:rsidRPr="000665CE">
        <w:rPr>
          <w:rFonts w:hint="eastAsia"/>
          <w:sz w:val="22"/>
          <w:szCs w:val="22"/>
        </w:rPr>
        <w:t>(</w:t>
      </w:r>
      <w:r w:rsidR="002864AE" w:rsidRPr="000665CE">
        <w:rPr>
          <w:rFonts w:hint="eastAsia"/>
          <w:sz w:val="22"/>
          <w:szCs w:val="22"/>
        </w:rPr>
        <w:t>１００</w:t>
      </w:r>
      <w:r w:rsidRPr="000665CE">
        <w:rPr>
          <w:rFonts w:hint="eastAsia"/>
          <w:sz w:val="22"/>
          <w:szCs w:val="22"/>
        </w:rPr>
        <w:t>点</w:t>
      </w:r>
      <w:r w:rsidR="009F177B" w:rsidRPr="000665CE">
        <w:rPr>
          <w:rFonts w:hint="eastAsia"/>
          <w:sz w:val="22"/>
          <w:szCs w:val="22"/>
        </w:rPr>
        <w:t>)</w:t>
      </w:r>
      <w:r w:rsidRPr="000665CE">
        <w:rPr>
          <w:rFonts w:hint="eastAsia"/>
          <w:sz w:val="22"/>
          <w:szCs w:val="22"/>
        </w:rPr>
        <w:t>の合計を当該入札参加者の入札価格から算出した評価値算出価格で除して得た数値</w:t>
      </w:r>
      <w:r w:rsidR="009F177B" w:rsidRPr="000665CE">
        <w:rPr>
          <w:rFonts w:hint="eastAsia"/>
          <w:sz w:val="22"/>
          <w:szCs w:val="22"/>
        </w:rPr>
        <w:t>(</w:t>
      </w:r>
      <w:r w:rsidRPr="000665CE">
        <w:rPr>
          <w:rFonts w:hint="eastAsia"/>
          <w:sz w:val="22"/>
          <w:szCs w:val="22"/>
        </w:rPr>
        <w:t>評価値</w:t>
      </w:r>
      <w:r w:rsidR="009F177B" w:rsidRPr="000665CE">
        <w:rPr>
          <w:rFonts w:hint="eastAsia"/>
          <w:sz w:val="22"/>
          <w:szCs w:val="22"/>
        </w:rPr>
        <w:t>)</w:t>
      </w:r>
      <w:r w:rsidRPr="000665CE">
        <w:rPr>
          <w:rFonts w:hint="eastAsia"/>
          <w:sz w:val="22"/>
          <w:szCs w:val="22"/>
        </w:rPr>
        <w:t>をもって行う。</w:t>
      </w:r>
    </w:p>
    <w:p w:rsidR="00D8069F" w:rsidRPr="000665CE" w:rsidRDefault="009F177B" w:rsidP="00553389">
      <w:pPr>
        <w:rPr>
          <w:sz w:val="22"/>
          <w:szCs w:val="22"/>
        </w:rPr>
      </w:pPr>
      <w:r w:rsidRPr="000665CE">
        <w:rPr>
          <w:rFonts w:hint="eastAsia"/>
          <w:sz w:val="22"/>
          <w:szCs w:val="22"/>
        </w:rPr>
        <w:t>（３）</w:t>
      </w:r>
      <w:r w:rsidR="00D8069F" w:rsidRPr="000665CE">
        <w:rPr>
          <w:rFonts w:hint="eastAsia"/>
          <w:sz w:val="22"/>
          <w:szCs w:val="22"/>
        </w:rPr>
        <w:t>評価値算出価格</w:t>
      </w:r>
    </w:p>
    <w:p w:rsidR="00D8069F" w:rsidRPr="000665CE" w:rsidRDefault="00D8069F" w:rsidP="00553389">
      <w:pPr>
        <w:ind w:leftChars="199" w:left="418" w:firstLineChars="100" w:firstLine="220"/>
        <w:rPr>
          <w:sz w:val="22"/>
          <w:szCs w:val="22"/>
        </w:rPr>
      </w:pPr>
      <w:r w:rsidRPr="000665CE">
        <w:rPr>
          <w:rFonts w:hint="eastAsia"/>
          <w:sz w:val="22"/>
          <w:szCs w:val="22"/>
        </w:rPr>
        <w:t>評価値算出価格の設定方法は、以下のとおりとする。</w:t>
      </w:r>
    </w:p>
    <w:p w:rsidR="00DF5B8A" w:rsidRPr="000665CE" w:rsidRDefault="00D8069F" w:rsidP="00DF5B8A">
      <w:pPr>
        <w:ind w:firstLineChars="299" w:firstLine="658"/>
        <w:rPr>
          <w:sz w:val="22"/>
          <w:szCs w:val="22"/>
        </w:rPr>
      </w:pPr>
      <w:r w:rsidRPr="000665CE">
        <w:rPr>
          <w:rFonts w:hint="eastAsia"/>
          <w:sz w:val="22"/>
          <w:szCs w:val="22"/>
        </w:rPr>
        <w:t>ア　予定価格算出の基礎となった積算をもとに評価基準価格を設定する。</w:t>
      </w:r>
    </w:p>
    <w:p w:rsidR="00DF5B8A" w:rsidRPr="000665CE" w:rsidRDefault="00D8069F" w:rsidP="00DF5B8A">
      <w:pPr>
        <w:ind w:leftChars="297" w:left="844" w:hangingChars="100" w:hanging="220"/>
        <w:rPr>
          <w:sz w:val="22"/>
          <w:szCs w:val="22"/>
        </w:rPr>
      </w:pPr>
      <w:r w:rsidRPr="000665CE">
        <w:rPr>
          <w:rFonts w:hint="eastAsia"/>
          <w:sz w:val="22"/>
          <w:szCs w:val="22"/>
        </w:rPr>
        <w:t>イ　評価基準価格以上の価格を入札した参加業者の評価値算出価格は、入札価格とする。</w:t>
      </w:r>
    </w:p>
    <w:p w:rsidR="00D8069F" w:rsidRPr="000665CE" w:rsidRDefault="00D8069F" w:rsidP="00DF5B8A">
      <w:pPr>
        <w:ind w:leftChars="297" w:left="844" w:hangingChars="100" w:hanging="220"/>
        <w:rPr>
          <w:sz w:val="22"/>
          <w:szCs w:val="22"/>
        </w:rPr>
      </w:pPr>
      <w:r w:rsidRPr="000665CE">
        <w:rPr>
          <w:rFonts w:hint="eastAsia"/>
          <w:sz w:val="22"/>
          <w:szCs w:val="22"/>
        </w:rPr>
        <w:t>ウ　評価基準価格を下回る価格を入札した参加業者の評価値算出価格は、評価基準価格とする。</w:t>
      </w:r>
    </w:p>
    <w:p w:rsidR="000D0268" w:rsidRPr="000665CE" w:rsidRDefault="009F177B" w:rsidP="00553389">
      <w:pPr>
        <w:rPr>
          <w:sz w:val="22"/>
          <w:szCs w:val="22"/>
        </w:rPr>
      </w:pPr>
      <w:r w:rsidRPr="000665CE">
        <w:rPr>
          <w:rFonts w:hint="eastAsia"/>
          <w:sz w:val="22"/>
          <w:szCs w:val="22"/>
        </w:rPr>
        <w:t>（４）</w:t>
      </w:r>
      <w:r w:rsidR="000D0268" w:rsidRPr="000665CE">
        <w:rPr>
          <w:rFonts w:hint="eastAsia"/>
          <w:sz w:val="22"/>
          <w:szCs w:val="22"/>
        </w:rPr>
        <w:t>技術提案について</w:t>
      </w:r>
    </w:p>
    <w:p w:rsidR="000D0268" w:rsidRPr="000665CE" w:rsidRDefault="000D0268" w:rsidP="00553389">
      <w:pPr>
        <w:ind w:leftChars="200" w:left="420" w:firstLineChars="95" w:firstLine="209"/>
        <w:rPr>
          <w:sz w:val="22"/>
          <w:szCs w:val="22"/>
        </w:rPr>
      </w:pPr>
      <w:r w:rsidRPr="000665CE">
        <w:rPr>
          <w:rFonts w:hint="eastAsia"/>
          <w:sz w:val="22"/>
          <w:szCs w:val="22"/>
        </w:rPr>
        <w:t>技術提案の内容に基づく落札後の変更契約は行わないので、入札額の範囲内で実施可能な提案内容とすること。</w:t>
      </w:r>
    </w:p>
    <w:p w:rsidR="004022BC" w:rsidRPr="000665CE" w:rsidRDefault="004022BC" w:rsidP="00553389">
      <w:pPr>
        <w:ind w:leftChars="200" w:left="420" w:firstLineChars="95" w:firstLine="209"/>
        <w:rPr>
          <w:sz w:val="22"/>
          <w:szCs w:val="22"/>
        </w:rPr>
      </w:pPr>
    </w:p>
    <w:p w:rsidR="000D0268" w:rsidRPr="000665CE" w:rsidRDefault="009F177B" w:rsidP="00553389">
      <w:pPr>
        <w:rPr>
          <w:sz w:val="22"/>
          <w:szCs w:val="22"/>
        </w:rPr>
      </w:pPr>
      <w:r w:rsidRPr="000665CE">
        <w:rPr>
          <w:rFonts w:hint="eastAsia"/>
          <w:sz w:val="22"/>
          <w:szCs w:val="22"/>
        </w:rPr>
        <w:lastRenderedPageBreak/>
        <w:t>（５）</w:t>
      </w:r>
      <w:r w:rsidR="000D0268" w:rsidRPr="000665CE">
        <w:rPr>
          <w:rFonts w:hint="eastAsia"/>
          <w:sz w:val="22"/>
          <w:szCs w:val="22"/>
        </w:rPr>
        <w:t>技術資料に基づく施工</w:t>
      </w:r>
    </w:p>
    <w:p w:rsidR="00593CA0" w:rsidRPr="000665CE" w:rsidRDefault="000D0268" w:rsidP="00245FB2">
      <w:pPr>
        <w:ind w:leftChars="200" w:left="420" w:firstLineChars="95" w:firstLine="209"/>
        <w:rPr>
          <w:sz w:val="22"/>
          <w:szCs w:val="22"/>
        </w:rPr>
      </w:pPr>
      <w:r w:rsidRPr="000665CE">
        <w:rPr>
          <w:rFonts w:hint="eastAsia"/>
          <w:sz w:val="22"/>
          <w:szCs w:val="22"/>
        </w:rPr>
        <w:t>実際の施工に際しては、技術提案の内容に基づき、施工計画書を作成し、施工するものとする。受注者の責めにより技術提案に基づく履行ができなかった場合は、契約金額の減額、損害賠償、</w:t>
      </w:r>
      <w:r w:rsidR="006D3CAF" w:rsidRPr="000665CE">
        <w:rPr>
          <w:rFonts w:hint="eastAsia"/>
          <w:sz w:val="22"/>
          <w:szCs w:val="22"/>
        </w:rPr>
        <w:t>入札参加資格制限、</w:t>
      </w:r>
      <w:r w:rsidRPr="000665CE">
        <w:rPr>
          <w:rFonts w:hint="eastAsia"/>
          <w:sz w:val="22"/>
          <w:szCs w:val="22"/>
        </w:rPr>
        <w:t>工事成績評点の減点などの措置を行う場合がある。</w:t>
      </w:r>
    </w:p>
    <w:p w:rsidR="00990A50" w:rsidRPr="000665CE" w:rsidRDefault="00990A50" w:rsidP="001A1392">
      <w:pPr>
        <w:rPr>
          <w:rFonts w:ascii="ＭＳ ゴシック" w:eastAsia="ＭＳ ゴシック" w:hAnsi="ＭＳ ゴシック"/>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５　低入札価格調査制度に関する事項</w:t>
      </w:r>
      <w:r w:rsidR="009F177B" w:rsidRPr="000665CE">
        <w:rPr>
          <w:rFonts w:ascii="ＭＳ ゴシック" w:eastAsia="ＭＳ ゴシック" w:hAnsi="ＭＳ ゴシック" w:hint="eastAsia"/>
          <w:sz w:val="22"/>
          <w:szCs w:val="22"/>
        </w:rPr>
        <w:t>(</w:t>
      </w:r>
      <w:r w:rsidR="00A91EFC" w:rsidRPr="000665CE">
        <w:rPr>
          <w:rFonts w:ascii="ＭＳ ゴシック" w:eastAsia="ＭＳ ゴシック" w:hAnsi="ＭＳ ゴシック" w:hint="eastAsia"/>
          <w:sz w:val="22"/>
          <w:szCs w:val="22"/>
        </w:rPr>
        <w:t>低入札価格調査制度適用工事の場合</w:t>
      </w:r>
      <w:r w:rsidR="009F177B" w:rsidRPr="000665CE">
        <w:rPr>
          <w:rFonts w:ascii="ＭＳ ゴシック" w:eastAsia="ＭＳ ゴシック" w:hAnsi="ＭＳ ゴシック" w:hint="eastAsia"/>
          <w:sz w:val="22"/>
          <w:szCs w:val="22"/>
        </w:rPr>
        <w:t>)</w:t>
      </w:r>
    </w:p>
    <w:p w:rsidR="006E41DA" w:rsidRPr="000665CE" w:rsidRDefault="006E41DA" w:rsidP="00B055DE">
      <w:pPr>
        <w:ind w:leftChars="100" w:left="210" w:firstLineChars="100" w:firstLine="220"/>
        <w:rPr>
          <w:sz w:val="22"/>
          <w:szCs w:val="22"/>
        </w:rPr>
      </w:pPr>
      <w:r w:rsidRPr="000665CE">
        <w:rPr>
          <w:rFonts w:hint="eastAsia"/>
          <w:sz w:val="22"/>
          <w:szCs w:val="22"/>
        </w:rPr>
        <w:t>低入札価格調査制度における失格基準及び調査内容等については以下のとおり</w:t>
      </w:r>
      <w:r w:rsidR="00B055DE" w:rsidRPr="000665CE">
        <w:rPr>
          <w:rFonts w:hint="eastAsia"/>
          <w:sz w:val="22"/>
          <w:szCs w:val="22"/>
        </w:rPr>
        <w:t>とする</w:t>
      </w:r>
      <w:r w:rsidR="00572895" w:rsidRPr="000665CE">
        <w:rPr>
          <w:rFonts w:hint="eastAsia"/>
          <w:sz w:val="22"/>
          <w:szCs w:val="22"/>
        </w:rPr>
        <w:t>。</w:t>
      </w:r>
    </w:p>
    <w:p w:rsidR="006E41DA" w:rsidRPr="000665CE" w:rsidRDefault="009F177B" w:rsidP="00A572D4">
      <w:pPr>
        <w:rPr>
          <w:sz w:val="22"/>
          <w:szCs w:val="22"/>
        </w:rPr>
      </w:pPr>
      <w:r w:rsidRPr="000665CE">
        <w:rPr>
          <w:rFonts w:hint="eastAsia"/>
          <w:sz w:val="22"/>
          <w:szCs w:val="22"/>
        </w:rPr>
        <w:t>（１）</w:t>
      </w:r>
      <w:r w:rsidR="006E41DA" w:rsidRPr="000665CE">
        <w:rPr>
          <w:rFonts w:hint="eastAsia"/>
          <w:sz w:val="22"/>
          <w:szCs w:val="22"/>
        </w:rPr>
        <w:t>失格基準について</w:t>
      </w:r>
    </w:p>
    <w:p w:rsidR="006E41DA" w:rsidRPr="000665CE" w:rsidRDefault="006E41DA" w:rsidP="00A572D4">
      <w:pPr>
        <w:ind w:leftChars="200" w:left="420" w:firstLineChars="95" w:firstLine="209"/>
        <w:rPr>
          <w:sz w:val="22"/>
          <w:szCs w:val="22"/>
        </w:rPr>
      </w:pPr>
      <w:r w:rsidRPr="000665CE">
        <w:rPr>
          <w:rFonts w:hint="eastAsia"/>
          <w:sz w:val="22"/>
          <w:szCs w:val="22"/>
        </w:rPr>
        <w:t>落札候補者の入札金額が調査基準価格</w:t>
      </w:r>
      <w:r w:rsidR="009F177B" w:rsidRPr="000665CE">
        <w:rPr>
          <w:rFonts w:hint="eastAsia"/>
          <w:sz w:val="22"/>
          <w:szCs w:val="22"/>
        </w:rPr>
        <w:t>(</w:t>
      </w:r>
      <w:r w:rsidRPr="000665CE">
        <w:rPr>
          <w:rFonts w:hint="eastAsia"/>
          <w:sz w:val="22"/>
          <w:szCs w:val="22"/>
        </w:rPr>
        <w:t>非公表</w:t>
      </w:r>
      <w:r w:rsidR="009F177B" w:rsidRPr="000665CE">
        <w:rPr>
          <w:rFonts w:hint="eastAsia"/>
          <w:sz w:val="22"/>
          <w:szCs w:val="22"/>
        </w:rPr>
        <w:t>)</w:t>
      </w:r>
      <w:r w:rsidRPr="000665CE">
        <w:rPr>
          <w:rFonts w:hint="eastAsia"/>
          <w:sz w:val="22"/>
          <w:szCs w:val="22"/>
        </w:rPr>
        <w:t>を下回り、</w:t>
      </w:r>
      <w:r w:rsidR="00E13CA5" w:rsidRPr="000665CE">
        <w:rPr>
          <w:rFonts w:hint="eastAsia"/>
          <w:sz w:val="22"/>
          <w:szCs w:val="22"/>
        </w:rPr>
        <w:t>当該落札候補者から提出された</w:t>
      </w:r>
      <w:r w:rsidR="00E13CA5" w:rsidRPr="000665CE">
        <w:rPr>
          <w:rFonts w:hint="eastAsia"/>
          <w:spacing w:val="7"/>
          <w:sz w:val="22"/>
          <w:szCs w:val="22"/>
        </w:rPr>
        <w:t>見積内訳総括表</w:t>
      </w:r>
      <w:r w:rsidR="009F177B" w:rsidRPr="000665CE">
        <w:rPr>
          <w:rFonts w:hint="eastAsia"/>
          <w:spacing w:val="7"/>
          <w:sz w:val="22"/>
          <w:szCs w:val="22"/>
        </w:rPr>
        <w:t>(</w:t>
      </w:r>
      <w:r w:rsidR="00E13CA5" w:rsidRPr="000665CE">
        <w:rPr>
          <w:rFonts w:hint="eastAsia"/>
          <w:spacing w:val="7"/>
          <w:sz w:val="22"/>
          <w:szCs w:val="22"/>
        </w:rPr>
        <w:t>低入札価格調査事務処理要領様式第６号</w:t>
      </w:r>
      <w:r w:rsidR="009F177B" w:rsidRPr="000665CE">
        <w:rPr>
          <w:rFonts w:hint="eastAsia"/>
          <w:spacing w:val="7"/>
          <w:sz w:val="22"/>
          <w:szCs w:val="22"/>
        </w:rPr>
        <w:t>)</w:t>
      </w:r>
      <w:r w:rsidR="00E13CA5" w:rsidRPr="000665CE">
        <w:rPr>
          <w:rFonts w:hint="eastAsia"/>
          <w:spacing w:val="7"/>
          <w:sz w:val="22"/>
          <w:szCs w:val="22"/>
        </w:rPr>
        <w:t>が</w:t>
      </w:r>
      <w:r w:rsidRPr="000665CE">
        <w:rPr>
          <w:rFonts w:hint="eastAsia"/>
          <w:sz w:val="22"/>
          <w:szCs w:val="22"/>
        </w:rPr>
        <w:t>下記に示す失格基準のいずれかに該当する場合は失格とする。</w:t>
      </w:r>
    </w:p>
    <w:p w:rsidR="006E41DA" w:rsidRPr="000665CE" w:rsidRDefault="006E41DA" w:rsidP="00A572D4">
      <w:pPr>
        <w:ind w:leftChars="201" w:left="422" w:firstLineChars="95" w:firstLine="209"/>
        <w:rPr>
          <w:sz w:val="22"/>
          <w:szCs w:val="22"/>
        </w:rPr>
      </w:pPr>
      <w:r w:rsidRPr="000665CE">
        <w:rPr>
          <w:rFonts w:hint="eastAsia"/>
          <w:sz w:val="22"/>
          <w:szCs w:val="22"/>
        </w:rPr>
        <w:t>一般競争入札</w:t>
      </w:r>
      <w:r w:rsidR="009F177B" w:rsidRPr="000665CE">
        <w:rPr>
          <w:rFonts w:hint="eastAsia"/>
          <w:sz w:val="22"/>
          <w:szCs w:val="22"/>
        </w:rPr>
        <w:t>(</w:t>
      </w:r>
      <w:r w:rsidRPr="000665CE">
        <w:rPr>
          <w:rFonts w:hint="eastAsia"/>
          <w:sz w:val="22"/>
          <w:szCs w:val="22"/>
        </w:rPr>
        <w:t>地方公共団体の物品等又は特定役務の調達手続の特例を定める政令</w:t>
      </w:r>
      <w:r w:rsidR="009F177B" w:rsidRPr="000665CE">
        <w:rPr>
          <w:rFonts w:hint="eastAsia"/>
          <w:sz w:val="22"/>
          <w:szCs w:val="22"/>
        </w:rPr>
        <w:t>(</w:t>
      </w:r>
      <w:r w:rsidRPr="000665CE">
        <w:rPr>
          <w:rFonts w:hint="eastAsia"/>
          <w:sz w:val="22"/>
          <w:szCs w:val="22"/>
        </w:rPr>
        <w:t>平成</w:t>
      </w:r>
      <w:r w:rsidR="00A572D4" w:rsidRPr="000665CE">
        <w:rPr>
          <w:rFonts w:hint="eastAsia"/>
          <w:sz w:val="22"/>
          <w:szCs w:val="22"/>
        </w:rPr>
        <w:t>７</w:t>
      </w:r>
      <w:r w:rsidRPr="000665CE">
        <w:rPr>
          <w:rFonts w:hint="eastAsia"/>
          <w:sz w:val="22"/>
          <w:szCs w:val="22"/>
        </w:rPr>
        <w:t>年</w:t>
      </w:r>
      <w:r w:rsidR="00A572D4" w:rsidRPr="000665CE">
        <w:rPr>
          <w:rFonts w:hint="eastAsia"/>
          <w:sz w:val="22"/>
          <w:szCs w:val="22"/>
        </w:rPr>
        <w:t>１１</w:t>
      </w:r>
      <w:r w:rsidRPr="000665CE">
        <w:rPr>
          <w:rFonts w:hint="eastAsia"/>
          <w:sz w:val="22"/>
          <w:szCs w:val="22"/>
        </w:rPr>
        <w:t>月</w:t>
      </w:r>
      <w:r w:rsidR="00A572D4" w:rsidRPr="000665CE">
        <w:rPr>
          <w:rFonts w:hint="eastAsia"/>
          <w:sz w:val="22"/>
          <w:szCs w:val="22"/>
        </w:rPr>
        <w:t>１</w:t>
      </w:r>
      <w:r w:rsidRPr="000665CE">
        <w:rPr>
          <w:rFonts w:hint="eastAsia"/>
          <w:sz w:val="22"/>
          <w:szCs w:val="22"/>
        </w:rPr>
        <w:t>日政令第</w:t>
      </w:r>
      <w:r w:rsidR="00A572D4" w:rsidRPr="000665CE">
        <w:rPr>
          <w:rFonts w:hint="eastAsia"/>
          <w:sz w:val="22"/>
          <w:szCs w:val="22"/>
        </w:rPr>
        <w:t>３７２</w:t>
      </w:r>
      <w:r w:rsidRPr="000665CE">
        <w:rPr>
          <w:rFonts w:hint="eastAsia"/>
          <w:sz w:val="22"/>
          <w:szCs w:val="22"/>
        </w:rPr>
        <w:t>号</w:t>
      </w:r>
      <w:r w:rsidR="009F177B" w:rsidRPr="000665CE">
        <w:rPr>
          <w:rFonts w:hint="eastAsia"/>
          <w:sz w:val="22"/>
          <w:szCs w:val="22"/>
        </w:rPr>
        <w:t>)</w:t>
      </w:r>
      <w:r w:rsidRPr="000665CE">
        <w:rPr>
          <w:rFonts w:hint="eastAsia"/>
          <w:sz w:val="22"/>
          <w:szCs w:val="22"/>
        </w:rPr>
        <w:t>の適用を受けるものに限る。</w:t>
      </w:r>
      <w:r w:rsidR="009F177B" w:rsidRPr="000665CE">
        <w:rPr>
          <w:rFonts w:hint="eastAsia"/>
          <w:sz w:val="22"/>
          <w:szCs w:val="22"/>
        </w:rPr>
        <w:t>)</w:t>
      </w:r>
      <w:r w:rsidRPr="000665CE">
        <w:rPr>
          <w:rFonts w:hint="eastAsia"/>
          <w:sz w:val="22"/>
          <w:szCs w:val="22"/>
        </w:rPr>
        <w:t>に付する工事については、ア～ウの失格基準を適用する。</w:t>
      </w:r>
    </w:p>
    <w:p w:rsidR="006E41DA" w:rsidRPr="000665CE" w:rsidRDefault="006E41DA" w:rsidP="00DF5B8A">
      <w:pPr>
        <w:ind w:firstLineChars="299" w:firstLine="658"/>
        <w:rPr>
          <w:sz w:val="22"/>
          <w:szCs w:val="22"/>
        </w:rPr>
      </w:pPr>
      <w:r w:rsidRPr="000665CE">
        <w:rPr>
          <w:rFonts w:hint="eastAsia"/>
          <w:sz w:val="22"/>
          <w:szCs w:val="22"/>
        </w:rPr>
        <w:t>ア　直接工事費に対する失格基準</w:t>
      </w:r>
    </w:p>
    <w:p w:rsidR="006E41DA" w:rsidRPr="000665CE" w:rsidRDefault="006E41DA" w:rsidP="00DF5B8A">
      <w:pPr>
        <w:ind w:firstLineChars="398" w:firstLine="876"/>
        <w:rPr>
          <w:sz w:val="22"/>
          <w:szCs w:val="22"/>
        </w:rPr>
      </w:pPr>
      <w:r w:rsidRPr="000665CE">
        <w:rPr>
          <w:rFonts w:hint="eastAsia"/>
          <w:sz w:val="22"/>
          <w:szCs w:val="22"/>
        </w:rPr>
        <w:t>・入札額</w:t>
      </w:r>
      <w:r w:rsidR="009F177B" w:rsidRPr="000665CE">
        <w:rPr>
          <w:rFonts w:hint="eastAsia"/>
          <w:sz w:val="22"/>
          <w:szCs w:val="22"/>
        </w:rPr>
        <w:t>(</w:t>
      </w:r>
      <w:r w:rsidRPr="000665CE">
        <w:rPr>
          <w:rFonts w:hint="eastAsia"/>
          <w:sz w:val="22"/>
          <w:szCs w:val="22"/>
        </w:rPr>
        <w:t>税込</w:t>
      </w:r>
      <w:r w:rsidR="009F177B" w:rsidRPr="000665CE">
        <w:rPr>
          <w:rFonts w:hint="eastAsia"/>
          <w:sz w:val="22"/>
          <w:szCs w:val="22"/>
        </w:rPr>
        <w:t>)</w:t>
      </w:r>
      <w:r w:rsidRPr="000665CE">
        <w:rPr>
          <w:rFonts w:hint="eastAsia"/>
          <w:sz w:val="22"/>
          <w:szCs w:val="22"/>
        </w:rPr>
        <w:t>が５千万円以下の場合</w:t>
      </w:r>
    </w:p>
    <w:p w:rsidR="00862A07" w:rsidRPr="000665CE" w:rsidRDefault="006E41DA" w:rsidP="00862A07">
      <w:pPr>
        <w:jc w:val="right"/>
        <w:rPr>
          <w:sz w:val="22"/>
          <w:szCs w:val="22"/>
        </w:rPr>
      </w:pPr>
      <w:r w:rsidRPr="000665CE">
        <w:rPr>
          <w:rFonts w:hint="eastAsia"/>
          <w:sz w:val="22"/>
          <w:szCs w:val="22"/>
        </w:rPr>
        <w:t>直接工事費　＜　設計額における直接工事費相当額</w:t>
      </w:r>
      <w:r w:rsidR="006441E6" w:rsidRPr="000665CE">
        <w:rPr>
          <w:rFonts w:hint="eastAsia"/>
          <w:sz w:val="22"/>
          <w:szCs w:val="22"/>
        </w:rPr>
        <w:t>×</w:t>
      </w:r>
      <w:r w:rsidRPr="000665CE">
        <w:rPr>
          <w:rFonts w:hint="eastAsia"/>
          <w:sz w:val="22"/>
          <w:szCs w:val="22"/>
        </w:rPr>
        <w:t>０．９５</w:t>
      </w:r>
      <w:r w:rsidR="00862A07" w:rsidRPr="000665CE">
        <w:rPr>
          <w:rFonts w:hint="eastAsia"/>
          <w:sz w:val="22"/>
          <w:szCs w:val="22"/>
        </w:rPr>
        <w:t xml:space="preserve">　(千円未満切り捨て)</w:t>
      </w:r>
    </w:p>
    <w:p w:rsidR="006E41DA" w:rsidRPr="000665CE" w:rsidRDefault="006E41DA" w:rsidP="00DF5B8A">
      <w:pPr>
        <w:ind w:firstLineChars="497" w:firstLine="1093"/>
        <w:rPr>
          <w:sz w:val="22"/>
          <w:szCs w:val="22"/>
        </w:rPr>
      </w:pPr>
    </w:p>
    <w:p w:rsidR="006E41DA" w:rsidRPr="000665CE" w:rsidRDefault="006E41DA" w:rsidP="009B457E">
      <w:pPr>
        <w:ind w:firstLineChars="398" w:firstLine="876"/>
        <w:rPr>
          <w:sz w:val="22"/>
          <w:szCs w:val="22"/>
        </w:rPr>
      </w:pPr>
      <w:r w:rsidRPr="000665CE">
        <w:rPr>
          <w:rFonts w:hint="eastAsia"/>
          <w:sz w:val="22"/>
          <w:szCs w:val="22"/>
        </w:rPr>
        <w:t>・入札額</w:t>
      </w:r>
      <w:r w:rsidR="009F177B" w:rsidRPr="000665CE">
        <w:rPr>
          <w:rFonts w:hint="eastAsia"/>
          <w:sz w:val="22"/>
          <w:szCs w:val="22"/>
        </w:rPr>
        <w:t>(</w:t>
      </w:r>
      <w:r w:rsidRPr="000665CE">
        <w:rPr>
          <w:rFonts w:hint="eastAsia"/>
          <w:sz w:val="22"/>
          <w:szCs w:val="22"/>
        </w:rPr>
        <w:t>税込</w:t>
      </w:r>
      <w:r w:rsidR="009F177B" w:rsidRPr="000665CE">
        <w:rPr>
          <w:rFonts w:hint="eastAsia"/>
          <w:sz w:val="22"/>
          <w:szCs w:val="22"/>
        </w:rPr>
        <w:t>)</w:t>
      </w:r>
      <w:r w:rsidRPr="000665CE">
        <w:rPr>
          <w:rFonts w:hint="eastAsia"/>
          <w:sz w:val="22"/>
          <w:szCs w:val="22"/>
        </w:rPr>
        <w:t>が５千万円超の場合</w:t>
      </w:r>
    </w:p>
    <w:p w:rsidR="006E41DA" w:rsidRPr="000665CE" w:rsidRDefault="006E41DA" w:rsidP="00862A07">
      <w:pPr>
        <w:jc w:val="right"/>
        <w:rPr>
          <w:sz w:val="22"/>
          <w:szCs w:val="22"/>
        </w:rPr>
      </w:pPr>
      <w:r w:rsidRPr="000665CE">
        <w:rPr>
          <w:rFonts w:hint="eastAsia"/>
          <w:sz w:val="22"/>
          <w:szCs w:val="22"/>
        </w:rPr>
        <w:t>直接工事費　＜　設計額における直接工事費相当額</w:t>
      </w:r>
      <w:r w:rsidR="006441E6" w:rsidRPr="000665CE">
        <w:rPr>
          <w:rFonts w:hint="eastAsia"/>
          <w:sz w:val="22"/>
          <w:szCs w:val="22"/>
        </w:rPr>
        <w:t>×</w:t>
      </w:r>
      <w:r w:rsidRPr="000665CE">
        <w:rPr>
          <w:rFonts w:hint="eastAsia"/>
          <w:sz w:val="22"/>
          <w:szCs w:val="22"/>
        </w:rPr>
        <w:t>０．９</w:t>
      </w:r>
      <w:r w:rsidR="00862A07" w:rsidRPr="000665CE">
        <w:rPr>
          <w:rFonts w:hint="eastAsia"/>
          <w:sz w:val="22"/>
          <w:szCs w:val="22"/>
        </w:rPr>
        <w:t xml:space="preserve">　(千円未満切り捨て)</w:t>
      </w:r>
    </w:p>
    <w:p w:rsidR="00862A07" w:rsidRPr="000665CE" w:rsidRDefault="00862A07" w:rsidP="00862A07">
      <w:pPr>
        <w:jc w:val="left"/>
        <w:rPr>
          <w:sz w:val="22"/>
          <w:szCs w:val="22"/>
        </w:rPr>
      </w:pPr>
    </w:p>
    <w:p w:rsidR="006E41DA" w:rsidRPr="000665CE" w:rsidRDefault="006E41DA" w:rsidP="004D79B0">
      <w:pPr>
        <w:ind w:firstLineChars="299" w:firstLine="658"/>
        <w:rPr>
          <w:sz w:val="22"/>
          <w:szCs w:val="22"/>
        </w:rPr>
      </w:pPr>
      <w:r w:rsidRPr="000665CE">
        <w:rPr>
          <w:rFonts w:hint="eastAsia"/>
          <w:sz w:val="22"/>
          <w:szCs w:val="22"/>
        </w:rPr>
        <w:t>イ　共通仮設費に対する失格基準</w:t>
      </w:r>
    </w:p>
    <w:p w:rsidR="00862A07" w:rsidRPr="000665CE" w:rsidRDefault="006E41DA" w:rsidP="00862A07">
      <w:pPr>
        <w:jc w:val="right"/>
        <w:rPr>
          <w:sz w:val="22"/>
          <w:szCs w:val="22"/>
        </w:rPr>
      </w:pPr>
      <w:r w:rsidRPr="000665CE">
        <w:rPr>
          <w:rFonts w:hint="eastAsia"/>
          <w:sz w:val="22"/>
          <w:szCs w:val="22"/>
        </w:rPr>
        <w:t>共通仮設費　＜　設計額における共通仮設費相当額</w:t>
      </w:r>
      <w:r w:rsidR="006441E6" w:rsidRPr="000665CE">
        <w:rPr>
          <w:rFonts w:hint="eastAsia"/>
          <w:sz w:val="22"/>
          <w:szCs w:val="22"/>
        </w:rPr>
        <w:t>×</w:t>
      </w:r>
      <w:r w:rsidRPr="000665CE">
        <w:rPr>
          <w:rFonts w:hint="eastAsia"/>
          <w:sz w:val="22"/>
          <w:szCs w:val="22"/>
        </w:rPr>
        <w:t>０．９</w:t>
      </w:r>
      <w:r w:rsidR="00862A07" w:rsidRPr="000665CE">
        <w:rPr>
          <w:rFonts w:hint="eastAsia"/>
          <w:sz w:val="22"/>
          <w:szCs w:val="22"/>
        </w:rPr>
        <w:t xml:space="preserve">　(千円未満切り捨て)</w:t>
      </w:r>
    </w:p>
    <w:p w:rsidR="006E41DA" w:rsidRPr="000665CE" w:rsidRDefault="006E41DA" w:rsidP="00862A07">
      <w:pPr>
        <w:rPr>
          <w:sz w:val="22"/>
          <w:szCs w:val="22"/>
        </w:rPr>
      </w:pPr>
    </w:p>
    <w:p w:rsidR="00D33CB9" w:rsidRPr="000665CE" w:rsidRDefault="00D33CB9" w:rsidP="00D33CB9">
      <w:pPr>
        <w:ind w:firstLineChars="299" w:firstLine="658"/>
        <w:rPr>
          <w:sz w:val="22"/>
          <w:szCs w:val="22"/>
        </w:rPr>
      </w:pPr>
      <w:r w:rsidRPr="000665CE">
        <w:rPr>
          <w:rFonts w:hint="eastAsia"/>
          <w:sz w:val="22"/>
          <w:szCs w:val="22"/>
        </w:rPr>
        <w:t>ウ　現場管理費に対する失格基準</w:t>
      </w:r>
    </w:p>
    <w:p w:rsidR="00FE1E62" w:rsidRPr="00194E11" w:rsidRDefault="00FE1E62" w:rsidP="00FE1E62">
      <w:pPr>
        <w:spacing w:line="280" w:lineRule="exact"/>
        <w:ind w:leftChars="200" w:left="420" w:firstLineChars="250" w:firstLine="525"/>
      </w:pPr>
      <w:r w:rsidRPr="00194E11">
        <w:rPr>
          <w:rFonts w:hint="eastAsia"/>
        </w:rPr>
        <w:t>・入札額（税込）が５千万円以下の場合</w:t>
      </w:r>
    </w:p>
    <w:p w:rsidR="00FE1E62" w:rsidRPr="00194E11" w:rsidRDefault="00FE1E62" w:rsidP="00FE1E62">
      <w:pPr>
        <w:spacing w:line="280" w:lineRule="exact"/>
        <w:ind w:leftChars="300" w:left="630" w:firstLineChars="250" w:firstLine="525"/>
      </w:pPr>
      <w:r w:rsidRPr="00194E11">
        <w:rPr>
          <w:rFonts w:hint="eastAsia"/>
        </w:rPr>
        <w:t>現場管理費　＜　設計額における現場管理費相当額</w:t>
      </w:r>
      <w:r w:rsidRPr="00194E11">
        <w:t>×</w:t>
      </w:r>
      <w:r w:rsidR="001A608F">
        <w:rPr>
          <w:rFonts w:hint="eastAsia"/>
        </w:rPr>
        <w:t xml:space="preserve">０．９　</w:t>
      </w:r>
      <w:r w:rsidRPr="00194E11">
        <w:rPr>
          <w:rFonts w:hint="eastAsia"/>
        </w:rPr>
        <w:t xml:space="preserve"> </w:t>
      </w:r>
      <w:r w:rsidRPr="00194E11">
        <w:t xml:space="preserve">     </w:t>
      </w:r>
      <w:r w:rsidRPr="00194E11">
        <w:rPr>
          <w:rFonts w:hint="eastAsia"/>
        </w:rPr>
        <w:t>（千円未満切り捨て）</w:t>
      </w:r>
    </w:p>
    <w:p w:rsidR="00FE1E62" w:rsidRPr="00194E11" w:rsidRDefault="00FE1E62" w:rsidP="00FE1E62">
      <w:pPr>
        <w:spacing w:line="280" w:lineRule="exact"/>
        <w:jc w:val="right"/>
      </w:pPr>
    </w:p>
    <w:p w:rsidR="00FE1E62" w:rsidRPr="00194E11" w:rsidRDefault="00FE1E62" w:rsidP="00FE1E62">
      <w:pPr>
        <w:spacing w:line="280" w:lineRule="exact"/>
        <w:ind w:leftChars="200" w:left="420" w:firstLineChars="250" w:firstLine="525"/>
      </w:pPr>
      <w:r w:rsidRPr="00194E11">
        <w:rPr>
          <w:rFonts w:hint="eastAsia"/>
        </w:rPr>
        <w:t>・入札額（税込）が５千万円超から５</w:t>
      </w:r>
      <w:r w:rsidRPr="00194E11">
        <w:t>億円</w:t>
      </w:r>
      <w:r w:rsidRPr="00194E11">
        <w:rPr>
          <w:rFonts w:hint="eastAsia"/>
        </w:rPr>
        <w:t>以下の場合</w:t>
      </w:r>
    </w:p>
    <w:p w:rsidR="00FE1E62" w:rsidRPr="00194E11" w:rsidRDefault="00FE1E62" w:rsidP="00FE1E62">
      <w:pPr>
        <w:spacing w:line="280" w:lineRule="exact"/>
        <w:jc w:val="right"/>
      </w:pPr>
      <w:r w:rsidRPr="00194E11">
        <w:rPr>
          <w:rFonts w:hint="eastAsia"/>
        </w:rPr>
        <w:t>現場管理費　＜　設計額における現場管理費相当額</w:t>
      </w:r>
      <w:r w:rsidRPr="00194E11">
        <w:t>×</w:t>
      </w:r>
      <w:r w:rsidRPr="00194E11">
        <w:rPr>
          <w:rFonts w:hint="eastAsia"/>
        </w:rPr>
        <w:t>０．８５      （千円未満切り捨て）</w:t>
      </w:r>
    </w:p>
    <w:p w:rsidR="00FE1E62" w:rsidRPr="00194E11" w:rsidRDefault="00FE1E62" w:rsidP="00FE1E62">
      <w:pPr>
        <w:spacing w:line="280" w:lineRule="exact"/>
        <w:ind w:leftChars="300" w:left="630" w:firstLineChars="250" w:firstLine="525"/>
      </w:pPr>
    </w:p>
    <w:p w:rsidR="00FE1E62" w:rsidRPr="00194E11" w:rsidRDefault="00FE1E62" w:rsidP="00FE1E62">
      <w:pPr>
        <w:spacing w:line="280" w:lineRule="exact"/>
        <w:ind w:leftChars="200" w:left="420" w:firstLineChars="250" w:firstLine="525"/>
      </w:pPr>
      <w:r w:rsidRPr="00194E11">
        <w:rPr>
          <w:rFonts w:hint="eastAsia"/>
        </w:rPr>
        <w:t>・入札額（税込）が５</w:t>
      </w:r>
      <w:r w:rsidRPr="00194E11">
        <w:t>億円</w:t>
      </w:r>
      <w:r w:rsidRPr="00194E11">
        <w:rPr>
          <w:rFonts w:hint="eastAsia"/>
        </w:rPr>
        <w:t>超の場合</w:t>
      </w:r>
    </w:p>
    <w:p w:rsidR="00FE1E62" w:rsidRPr="00194E11" w:rsidRDefault="00FE1E62" w:rsidP="00FE1E62">
      <w:pPr>
        <w:spacing w:line="280" w:lineRule="exact"/>
        <w:ind w:leftChars="300" w:left="630" w:firstLineChars="250" w:firstLine="525"/>
      </w:pPr>
      <w:r w:rsidRPr="00194E11">
        <w:rPr>
          <w:rFonts w:hint="eastAsia"/>
        </w:rPr>
        <w:t>現場管理費　＜　設計額における現場管理費相当額</w:t>
      </w:r>
      <w:r w:rsidRPr="00194E11">
        <w:t>×</w:t>
      </w:r>
      <w:r w:rsidRPr="00194E11">
        <w:rPr>
          <w:rFonts w:hint="eastAsia"/>
        </w:rPr>
        <w:t>０．８        （千円未満切り捨て）</w:t>
      </w:r>
    </w:p>
    <w:p w:rsidR="00D33CB9" w:rsidRPr="000472C9" w:rsidRDefault="00D33CB9" w:rsidP="00862A07">
      <w:pPr>
        <w:rPr>
          <w:sz w:val="22"/>
          <w:szCs w:val="22"/>
          <w:u w:val="thick"/>
        </w:rPr>
      </w:pPr>
    </w:p>
    <w:p w:rsidR="00D33CB9" w:rsidRPr="000665CE" w:rsidRDefault="00D33CB9" w:rsidP="00D33CB9">
      <w:pPr>
        <w:ind w:firstLineChars="299" w:firstLine="658"/>
        <w:rPr>
          <w:sz w:val="22"/>
          <w:szCs w:val="22"/>
        </w:rPr>
      </w:pPr>
      <w:r w:rsidRPr="000665CE">
        <w:rPr>
          <w:rFonts w:hint="eastAsia"/>
          <w:sz w:val="22"/>
          <w:szCs w:val="22"/>
        </w:rPr>
        <w:t>エ　一般管理費に対する失格基準</w:t>
      </w:r>
    </w:p>
    <w:p w:rsidR="00862A07" w:rsidRPr="000665CE" w:rsidRDefault="00D33CB9" w:rsidP="00862A07">
      <w:pPr>
        <w:jc w:val="right"/>
        <w:rPr>
          <w:sz w:val="22"/>
          <w:szCs w:val="22"/>
        </w:rPr>
      </w:pPr>
      <w:r w:rsidRPr="000665CE">
        <w:rPr>
          <w:rFonts w:hint="eastAsia"/>
          <w:sz w:val="22"/>
          <w:szCs w:val="22"/>
        </w:rPr>
        <w:t>一般管理費　＜　設計額における一般管理費相当額×０．５</w:t>
      </w:r>
      <w:r w:rsidR="00862A07" w:rsidRPr="000665CE">
        <w:rPr>
          <w:rFonts w:hint="eastAsia"/>
          <w:sz w:val="22"/>
          <w:szCs w:val="22"/>
        </w:rPr>
        <w:t xml:space="preserve">　(千円未満切り捨て)</w:t>
      </w:r>
    </w:p>
    <w:p w:rsidR="00D33CB9" w:rsidRPr="000665CE" w:rsidRDefault="00D33CB9" w:rsidP="00862A07">
      <w:pPr>
        <w:rPr>
          <w:sz w:val="22"/>
          <w:szCs w:val="22"/>
        </w:rPr>
      </w:pPr>
    </w:p>
    <w:p w:rsidR="00CB51EB" w:rsidRPr="000665CE" w:rsidRDefault="009F177B" w:rsidP="00255146">
      <w:pPr>
        <w:rPr>
          <w:rFonts w:hAnsi="ＭＳ 明朝"/>
          <w:sz w:val="22"/>
          <w:szCs w:val="22"/>
        </w:rPr>
      </w:pPr>
      <w:r w:rsidRPr="000665CE">
        <w:rPr>
          <w:rFonts w:hint="eastAsia"/>
          <w:sz w:val="22"/>
          <w:szCs w:val="22"/>
        </w:rPr>
        <w:t>（２）</w:t>
      </w:r>
      <w:r w:rsidR="00CB51EB" w:rsidRPr="000665CE">
        <w:rPr>
          <w:rFonts w:hAnsi="ＭＳ 明朝" w:hint="eastAsia"/>
          <w:sz w:val="22"/>
          <w:szCs w:val="22"/>
        </w:rPr>
        <w:t>低入札価格調査について</w:t>
      </w:r>
    </w:p>
    <w:p w:rsidR="00CB51EB" w:rsidRPr="000665CE" w:rsidRDefault="00CB51EB" w:rsidP="00255146">
      <w:pPr>
        <w:ind w:leftChars="200" w:left="420" w:firstLineChars="94" w:firstLine="207"/>
        <w:rPr>
          <w:rFonts w:hAnsi="ＭＳ 明朝"/>
          <w:sz w:val="22"/>
          <w:szCs w:val="22"/>
        </w:rPr>
      </w:pPr>
      <w:r w:rsidRPr="000665CE">
        <w:rPr>
          <w:rFonts w:hAnsi="ＭＳ 明朝" w:hint="eastAsia"/>
          <w:sz w:val="22"/>
          <w:szCs w:val="22"/>
        </w:rPr>
        <w:t>落札候補者の入札金額が調査基準価格</w:t>
      </w:r>
      <w:r w:rsidR="009F177B" w:rsidRPr="000665CE">
        <w:rPr>
          <w:rFonts w:hAnsi="ＭＳ 明朝" w:hint="eastAsia"/>
          <w:sz w:val="22"/>
          <w:szCs w:val="22"/>
        </w:rPr>
        <w:t>(</w:t>
      </w:r>
      <w:r w:rsidRPr="000665CE">
        <w:rPr>
          <w:rFonts w:hAnsi="ＭＳ 明朝" w:hint="eastAsia"/>
          <w:sz w:val="22"/>
          <w:szCs w:val="22"/>
        </w:rPr>
        <w:t>非公表</w:t>
      </w:r>
      <w:r w:rsidR="009F177B" w:rsidRPr="000665CE">
        <w:rPr>
          <w:rFonts w:hAnsi="ＭＳ 明朝" w:hint="eastAsia"/>
          <w:sz w:val="22"/>
          <w:szCs w:val="22"/>
        </w:rPr>
        <w:t>)</w:t>
      </w:r>
      <w:r w:rsidRPr="000665CE">
        <w:rPr>
          <w:rFonts w:hAnsi="ＭＳ 明朝" w:hint="eastAsia"/>
          <w:sz w:val="22"/>
          <w:szCs w:val="22"/>
        </w:rPr>
        <w:t>を下回り、当該落札候補者から提出された</w:t>
      </w:r>
      <w:r w:rsidRPr="000665CE">
        <w:rPr>
          <w:rFonts w:hAnsi="ＭＳ 明朝" w:hint="eastAsia"/>
          <w:spacing w:val="7"/>
          <w:sz w:val="22"/>
          <w:szCs w:val="22"/>
        </w:rPr>
        <w:t>見積内訳総括表</w:t>
      </w:r>
      <w:r w:rsidR="009F177B" w:rsidRPr="000665CE">
        <w:rPr>
          <w:rFonts w:hAnsi="ＭＳ 明朝" w:hint="eastAsia"/>
          <w:spacing w:val="7"/>
          <w:sz w:val="22"/>
          <w:szCs w:val="22"/>
        </w:rPr>
        <w:t>(</w:t>
      </w:r>
      <w:r w:rsidRPr="000665CE">
        <w:rPr>
          <w:rFonts w:hAnsi="ＭＳ 明朝" w:hint="eastAsia"/>
          <w:spacing w:val="7"/>
          <w:sz w:val="22"/>
          <w:szCs w:val="22"/>
        </w:rPr>
        <w:t>低入札価格調査事務処理要領様式第６号</w:t>
      </w:r>
      <w:r w:rsidR="009F177B" w:rsidRPr="000665CE">
        <w:rPr>
          <w:rFonts w:hAnsi="ＭＳ 明朝" w:hint="eastAsia"/>
          <w:spacing w:val="7"/>
          <w:sz w:val="22"/>
          <w:szCs w:val="22"/>
        </w:rPr>
        <w:t>)</w:t>
      </w:r>
      <w:r w:rsidRPr="000665CE">
        <w:rPr>
          <w:rFonts w:hAnsi="ＭＳ 明朝" w:hint="eastAsia"/>
          <w:spacing w:val="7"/>
          <w:sz w:val="22"/>
          <w:szCs w:val="22"/>
        </w:rPr>
        <w:t>が</w:t>
      </w:r>
      <w:r w:rsidRPr="000665CE">
        <w:rPr>
          <w:rFonts w:hAnsi="ＭＳ 明朝" w:hint="eastAsia"/>
          <w:sz w:val="22"/>
          <w:szCs w:val="22"/>
        </w:rPr>
        <w:t>失格基準に該当しない場合</w:t>
      </w:r>
      <w:r w:rsidRPr="000665CE">
        <w:rPr>
          <w:rFonts w:hAnsi="ＭＳ 明朝" w:hint="eastAsia"/>
          <w:spacing w:val="7"/>
          <w:sz w:val="22"/>
          <w:szCs w:val="22"/>
        </w:rPr>
        <w:t>は、</w:t>
      </w:r>
      <w:r w:rsidRPr="000665CE">
        <w:rPr>
          <w:rFonts w:hAnsi="ＭＳ 明朝" w:hint="eastAsia"/>
          <w:sz w:val="22"/>
          <w:szCs w:val="22"/>
        </w:rPr>
        <w:t>調査のための書類等の提出を求め、以下に示す内容により調査を行い、当該契約の内容に適合した履行がなされるかどうかを確認する。</w:t>
      </w:r>
    </w:p>
    <w:p w:rsidR="00CB51EB" w:rsidRPr="000665CE" w:rsidRDefault="00CB51EB" w:rsidP="00255146">
      <w:pPr>
        <w:ind w:leftChars="100" w:left="210" w:firstLineChars="200" w:firstLine="440"/>
        <w:rPr>
          <w:sz w:val="22"/>
          <w:szCs w:val="22"/>
        </w:rPr>
      </w:pPr>
      <w:r w:rsidRPr="000665CE">
        <w:rPr>
          <w:rFonts w:hint="eastAsia"/>
          <w:sz w:val="22"/>
          <w:szCs w:val="22"/>
        </w:rPr>
        <w:lastRenderedPageBreak/>
        <w:t>調査の対象となった落札候補者は、調査に協力しなければならない。</w:t>
      </w:r>
    </w:p>
    <w:p w:rsidR="00CB51EB" w:rsidRPr="000665CE" w:rsidRDefault="00CB51EB" w:rsidP="00255146">
      <w:pPr>
        <w:ind w:leftChars="200" w:left="420" w:firstLineChars="94" w:firstLine="207"/>
        <w:rPr>
          <w:sz w:val="22"/>
          <w:szCs w:val="22"/>
        </w:rPr>
      </w:pPr>
      <w:r w:rsidRPr="000665CE">
        <w:rPr>
          <w:rFonts w:hint="eastAsia"/>
          <w:sz w:val="22"/>
          <w:szCs w:val="22"/>
        </w:rPr>
        <w:t>なお、当該落札候補者は、提出を求められた調査のための書類等を、指定された期日までに提出しなければならない。</w:t>
      </w:r>
    </w:p>
    <w:p w:rsidR="00CB51EB" w:rsidRPr="000665CE" w:rsidRDefault="00CB51EB" w:rsidP="00255146">
      <w:pPr>
        <w:ind w:leftChars="200" w:left="420" w:firstLineChars="94" w:firstLine="207"/>
        <w:rPr>
          <w:sz w:val="22"/>
          <w:szCs w:val="22"/>
        </w:rPr>
      </w:pPr>
      <w:r w:rsidRPr="000665CE">
        <w:rPr>
          <w:rFonts w:hint="eastAsia"/>
          <w:sz w:val="22"/>
          <w:szCs w:val="22"/>
        </w:rPr>
        <w:t>調査の結果、当該契約の内容に適合した履行がなされないおそれがあると認められる場合は、当該落札候補者を失格とする。</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ア　</w:t>
      </w:r>
      <w:r w:rsidR="00CB51EB" w:rsidRPr="000665CE">
        <w:rPr>
          <w:rFonts w:hint="eastAsia"/>
          <w:sz w:val="22"/>
          <w:szCs w:val="22"/>
        </w:rPr>
        <w:t>その価格により入札した理由</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イ　</w:t>
      </w:r>
      <w:r w:rsidR="00CB51EB" w:rsidRPr="000665CE">
        <w:rPr>
          <w:rFonts w:hint="eastAsia"/>
          <w:sz w:val="22"/>
          <w:szCs w:val="22"/>
        </w:rPr>
        <w:t>諸経費の詳細内訳</w:t>
      </w:r>
      <w:r w:rsidR="009F177B" w:rsidRPr="000665CE">
        <w:rPr>
          <w:rFonts w:hint="eastAsia"/>
          <w:sz w:val="22"/>
          <w:szCs w:val="22"/>
        </w:rPr>
        <w:t>(</w:t>
      </w:r>
      <w:r w:rsidR="00CB51EB" w:rsidRPr="000665CE">
        <w:rPr>
          <w:rFonts w:hint="eastAsia"/>
          <w:sz w:val="22"/>
          <w:szCs w:val="22"/>
        </w:rPr>
        <w:t>共通仮設費、現場管理費、一般管理費</w:t>
      </w:r>
      <w:r w:rsidR="009F177B" w:rsidRPr="000665CE">
        <w:rPr>
          <w:rFonts w:hint="eastAsia"/>
          <w:sz w:val="22"/>
          <w:szCs w:val="22"/>
        </w:rPr>
        <w:t>)</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ウ　</w:t>
      </w:r>
      <w:r w:rsidR="00CB51EB" w:rsidRPr="000665CE">
        <w:rPr>
          <w:rFonts w:hint="eastAsia"/>
          <w:sz w:val="22"/>
          <w:szCs w:val="22"/>
        </w:rPr>
        <w:t>契約対象工事の施工地付近における手持ち工事の状況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エ　</w:t>
      </w:r>
      <w:r w:rsidR="00CB51EB" w:rsidRPr="000665CE">
        <w:rPr>
          <w:rFonts w:hint="eastAsia"/>
          <w:sz w:val="22"/>
          <w:szCs w:val="22"/>
        </w:rPr>
        <w:t>契約対象工事に関連する手持ち工事の状況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オ　</w:t>
      </w:r>
      <w:r w:rsidR="00CB51EB" w:rsidRPr="000665CE">
        <w:rPr>
          <w:rFonts w:hint="eastAsia"/>
          <w:sz w:val="22"/>
          <w:szCs w:val="22"/>
        </w:rPr>
        <w:t>契約対象工事の施工地と入札者の事業所、資機材保管場所等との関連</w:t>
      </w:r>
      <w:r w:rsidR="009F177B" w:rsidRPr="000665CE">
        <w:rPr>
          <w:rFonts w:hint="eastAsia"/>
          <w:sz w:val="22"/>
          <w:szCs w:val="22"/>
        </w:rPr>
        <w:t>(</w:t>
      </w:r>
      <w:r w:rsidR="00CB51EB" w:rsidRPr="000665CE">
        <w:rPr>
          <w:rFonts w:hint="eastAsia"/>
          <w:sz w:val="22"/>
          <w:szCs w:val="22"/>
        </w:rPr>
        <w:t>地理的条件</w:t>
      </w:r>
      <w:r w:rsidR="009F177B" w:rsidRPr="000665CE">
        <w:rPr>
          <w:rFonts w:hint="eastAsia"/>
          <w:sz w:val="22"/>
          <w:szCs w:val="22"/>
        </w:rPr>
        <w:t>)</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カ　</w:t>
      </w:r>
      <w:r w:rsidR="00CB51EB" w:rsidRPr="000665CE">
        <w:rPr>
          <w:rFonts w:hint="eastAsia"/>
          <w:sz w:val="22"/>
          <w:szCs w:val="22"/>
        </w:rPr>
        <w:t>手持ち資材の状況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キ　</w:t>
      </w:r>
      <w:r w:rsidR="00CB51EB" w:rsidRPr="000665CE">
        <w:rPr>
          <w:rFonts w:hint="eastAsia"/>
          <w:sz w:val="22"/>
          <w:szCs w:val="22"/>
        </w:rPr>
        <w:t>資材の購入先及び購入先と入札者との関係</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ク　</w:t>
      </w:r>
      <w:r w:rsidR="00CB51EB" w:rsidRPr="000665CE">
        <w:rPr>
          <w:rFonts w:hint="eastAsia"/>
          <w:sz w:val="22"/>
          <w:szCs w:val="22"/>
        </w:rPr>
        <w:t>手持ち機械・設備の状況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ケ　</w:t>
      </w:r>
      <w:r w:rsidR="00CB51EB" w:rsidRPr="000665CE">
        <w:rPr>
          <w:rFonts w:hint="eastAsia"/>
          <w:sz w:val="22"/>
          <w:szCs w:val="22"/>
        </w:rPr>
        <w:t>労務者の確保や配置の内容</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コ　</w:t>
      </w:r>
      <w:r w:rsidR="00CB51EB" w:rsidRPr="000665CE">
        <w:rPr>
          <w:rFonts w:hint="eastAsia"/>
          <w:sz w:val="22"/>
          <w:szCs w:val="22"/>
        </w:rPr>
        <w:t>過去に施工した公共工事名</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サ　</w:t>
      </w:r>
      <w:r w:rsidR="00CB51EB" w:rsidRPr="000665CE">
        <w:rPr>
          <w:rFonts w:hint="eastAsia"/>
          <w:sz w:val="22"/>
          <w:szCs w:val="22"/>
        </w:rPr>
        <w:t>公共工事の施工成績</w:t>
      </w:r>
    </w:p>
    <w:p w:rsidR="00CB51EB" w:rsidRPr="000665CE" w:rsidRDefault="00F74C5E" w:rsidP="00255146">
      <w:pPr>
        <w:ind w:leftChars="399" w:left="1058" w:hangingChars="100" w:hanging="220"/>
        <w:rPr>
          <w:sz w:val="22"/>
          <w:szCs w:val="22"/>
        </w:rPr>
      </w:pPr>
      <w:r w:rsidRPr="000665CE">
        <w:rPr>
          <w:rFonts w:hint="eastAsia"/>
          <w:sz w:val="22"/>
          <w:szCs w:val="22"/>
        </w:rPr>
        <w:t xml:space="preserve">シ　</w:t>
      </w:r>
      <w:r w:rsidR="00CB51EB" w:rsidRPr="000665CE">
        <w:rPr>
          <w:rFonts w:hint="eastAsia"/>
          <w:sz w:val="22"/>
          <w:szCs w:val="22"/>
        </w:rPr>
        <w:t>経営状況及び信用状況</w:t>
      </w:r>
      <w:r w:rsidR="009F177B" w:rsidRPr="000665CE">
        <w:rPr>
          <w:rFonts w:hint="eastAsia"/>
          <w:sz w:val="22"/>
          <w:szCs w:val="22"/>
        </w:rPr>
        <w:t>(</w:t>
      </w:r>
      <w:r w:rsidR="00CB51EB" w:rsidRPr="000665CE">
        <w:rPr>
          <w:rFonts w:hint="eastAsia"/>
          <w:sz w:val="22"/>
          <w:szCs w:val="22"/>
        </w:rPr>
        <w:t>不渡りの有無、建設業法違反等の有無、賃金不払いの有無、下請代金の支払遅延事実の有無についての申告と、納税証明書、財務諸表、直前３年の各営業年度における工事施工金額の報告</w:t>
      </w:r>
      <w:r w:rsidR="009F177B" w:rsidRPr="000665CE">
        <w:rPr>
          <w:rFonts w:hint="eastAsia"/>
          <w:sz w:val="22"/>
          <w:szCs w:val="22"/>
        </w:rPr>
        <w:t>)</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ス　</w:t>
      </w:r>
      <w:r w:rsidR="00CB51EB" w:rsidRPr="000665CE">
        <w:rPr>
          <w:rFonts w:hint="eastAsia"/>
          <w:sz w:val="22"/>
          <w:szCs w:val="22"/>
        </w:rPr>
        <w:t>その他必要な事項</w:t>
      </w:r>
    </w:p>
    <w:p w:rsidR="00FB632C" w:rsidRPr="000665CE" w:rsidRDefault="00FB632C" w:rsidP="00255146">
      <w:pPr>
        <w:ind w:leftChars="100" w:left="210" w:firstLineChars="100" w:firstLine="220"/>
        <w:rPr>
          <w:sz w:val="22"/>
          <w:szCs w:val="22"/>
        </w:rPr>
      </w:pPr>
    </w:p>
    <w:p w:rsidR="00FB632C" w:rsidRPr="000665CE" w:rsidRDefault="00FB632C" w:rsidP="00FB632C">
      <w:pPr>
        <w:rPr>
          <w:rFonts w:ascii="ＭＳ ゴシック" w:eastAsia="ＭＳ ゴシック" w:hAnsi="ＭＳ ゴシック"/>
          <w:spacing w:val="2"/>
          <w:sz w:val="22"/>
          <w:szCs w:val="22"/>
        </w:rPr>
      </w:pPr>
      <w:r w:rsidRPr="000665CE">
        <w:rPr>
          <w:rFonts w:ascii="ＭＳ ゴシック" w:eastAsia="ＭＳ ゴシック" w:hAnsi="ＭＳ ゴシック" w:hint="eastAsia"/>
          <w:bCs/>
          <w:sz w:val="22"/>
          <w:szCs w:val="22"/>
        </w:rPr>
        <w:t>６　施工体制事前提出方式に関する事項</w:t>
      </w:r>
      <w:r w:rsidR="009F177B" w:rsidRPr="000665CE">
        <w:rPr>
          <w:rFonts w:ascii="ＭＳ ゴシック" w:eastAsia="ＭＳ ゴシック" w:hAnsi="ＭＳ ゴシック" w:hint="eastAsia"/>
          <w:bCs/>
          <w:sz w:val="22"/>
          <w:szCs w:val="22"/>
        </w:rPr>
        <w:t>(</w:t>
      </w:r>
      <w:r w:rsidRPr="000665CE">
        <w:rPr>
          <w:rFonts w:ascii="ＭＳ ゴシック" w:eastAsia="ＭＳ ゴシック" w:hAnsi="ＭＳ ゴシック" w:hint="eastAsia"/>
          <w:bCs/>
          <w:sz w:val="22"/>
          <w:szCs w:val="22"/>
        </w:rPr>
        <w:t>施工体制事前提出方式</w:t>
      </w:r>
      <w:r w:rsidRPr="000665CE">
        <w:rPr>
          <w:rFonts w:ascii="ＭＳ ゴシック" w:eastAsia="ＭＳ ゴシック" w:hAnsi="ＭＳ ゴシック" w:hint="eastAsia"/>
          <w:sz w:val="22"/>
          <w:szCs w:val="22"/>
        </w:rPr>
        <w:t>適用工事の場合</w:t>
      </w:r>
      <w:r w:rsidR="009F177B" w:rsidRPr="000665CE">
        <w:rPr>
          <w:rFonts w:ascii="ＭＳ ゴシック" w:eastAsia="ＭＳ ゴシック" w:hAnsi="ＭＳ ゴシック" w:hint="eastAsia"/>
          <w:sz w:val="22"/>
          <w:szCs w:val="22"/>
        </w:rPr>
        <w:t>)</w:t>
      </w:r>
    </w:p>
    <w:p w:rsidR="00FB632C" w:rsidRPr="000665CE" w:rsidRDefault="00FB632C" w:rsidP="00FB632C">
      <w:pPr>
        <w:ind w:leftChars="100" w:left="210" w:firstLineChars="100" w:firstLine="220"/>
        <w:rPr>
          <w:sz w:val="22"/>
          <w:szCs w:val="22"/>
        </w:rPr>
      </w:pPr>
      <w:r w:rsidRPr="000665CE">
        <w:rPr>
          <w:rFonts w:hint="eastAsia"/>
          <w:sz w:val="22"/>
          <w:szCs w:val="22"/>
        </w:rPr>
        <w:t>施工体制事前提出方式における調査内容及び失格基準等については、以下のとおりとする。</w:t>
      </w:r>
    </w:p>
    <w:p w:rsidR="00FB632C" w:rsidRPr="000665CE" w:rsidRDefault="00FB632C" w:rsidP="00FB632C">
      <w:pPr>
        <w:ind w:leftChars="100" w:left="210" w:firstLineChars="100" w:firstLine="220"/>
        <w:rPr>
          <w:sz w:val="22"/>
          <w:szCs w:val="22"/>
        </w:rPr>
      </w:pPr>
      <w:r w:rsidRPr="000665CE">
        <w:rPr>
          <w:rFonts w:hint="eastAsia"/>
          <w:sz w:val="22"/>
          <w:szCs w:val="22"/>
        </w:rPr>
        <w:t>なお、施工体制事前提出方式は、落札候補者決定時における施工体制等事前調査及び契約締結後における施工体制確認調査により行うものとし、詳細については、福島県ホームページの入札等制度改革のページを参照すること。</w:t>
      </w:r>
    </w:p>
    <w:p w:rsidR="00611A24" w:rsidRPr="000665CE" w:rsidRDefault="009F177B" w:rsidP="00255146">
      <w:pPr>
        <w:ind w:leftChars="100" w:left="210"/>
        <w:jc w:val="right"/>
        <w:rPr>
          <w:sz w:val="22"/>
          <w:szCs w:val="22"/>
        </w:rPr>
      </w:pPr>
      <w:r w:rsidRPr="000665CE">
        <w:rPr>
          <w:rFonts w:hint="eastAsia"/>
          <w:sz w:val="22"/>
          <w:szCs w:val="22"/>
        </w:rPr>
        <w:t>(</w:t>
      </w:r>
      <w:r w:rsidR="00FB632C" w:rsidRPr="000665CE">
        <w:rPr>
          <w:rFonts w:hint="eastAsia"/>
          <w:sz w:val="22"/>
          <w:szCs w:val="22"/>
        </w:rPr>
        <w:t>入札等制度改革の</w:t>
      </w:r>
      <w:r w:rsidR="00245FB2" w:rsidRPr="000665CE">
        <w:rPr>
          <w:rFonts w:hint="eastAsia"/>
          <w:sz w:val="22"/>
          <w:szCs w:val="22"/>
        </w:rPr>
        <w:t>ページ</w:t>
      </w:r>
      <w:r w:rsidR="00FB632C" w:rsidRPr="000665CE">
        <w:rPr>
          <w:rFonts w:hint="eastAsia"/>
          <w:sz w:val="22"/>
          <w:szCs w:val="22"/>
        </w:rPr>
        <w:t>：http://www.pref.fukushima.</w:t>
      </w:r>
      <w:r w:rsidR="009A15DD" w:rsidRPr="000665CE">
        <w:rPr>
          <w:rFonts w:hint="eastAsia"/>
          <w:sz w:val="22"/>
          <w:szCs w:val="22"/>
        </w:rPr>
        <w:t>lg.</w:t>
      </w:r>
      <w:r w:rsidR="00FB632C" w:rsidRPr="000665CE">
        <w:rPr>
          <w:rFonts w:hint="eastAsia"/>
          <w:sz w:val="22"/>
          <w:szCs w:val="22"/>
        </w:rPr>
        <w:t>jp/</w:t>
      </w:r>
      <w:r w:rsidR="00BE7A36" w:rsidRPr="000665CE">
        <w:rPr>
          <w:rFonts w:hint="eastAsia"/>
          <w:sz w:val="22"/>
          <w:szCs w:val="22"/>
        </w:rPr>
        <w:t>sec/01115c/nyusatsu-2.html</w:t>
      </w:r>
      <w:r w:rsidRPr="000665CE">
        <w:rPr>
          <w:rFonts w:hint="eastAsia"/>
          <w:sz w:val="22"/>
          <w:szCs w:val="22"/>
        </w:rPr>
        <w:t>)</w:t>
      </w:r>
    </w:p>
    <w:p w:rsidR="00FB632C" w:rsidRPr="000665CE" w:rsidRDefault="009F177B" w:rsidP="00A572D4">
      <w:pPr>
        <w:rPr>
          <w:sz w:val="22"/>
          <w:szCs w:val="22"/>
        </w:rPr>
      </w:pPr>
      <w:r w:rsidRPr="000665CE">
        <w:rPr>
          <w:rFonts w:hint="eastAsia"/>
          <w:sz w:val="22"/>
          <w:szCs w:val="22"/>
        </w:rPr>
        <w:t>（１）</w:t>
      </w:r>
      <w:r w:rsidR="00FB632C" w:rsidRPr="000665CE">
        <w:rPr>
          <w:rFonts w:hint="eastAsia"/>
          <w:sz w:val="22"/>
          <w:szCs w:val="22"/>
        </w:rPr>
        <w:t>施工体制等事前調査</w:t>
      </w:r>
    </w:p>
    <w:p w:rsidR="00FB632C" w:rsidRPr="000665CE" w:rsidRDefault="00FB632C" w:rsidP="00D850CB">
      <w:pPr>
        <w:ind w:leftChars="168" w:left="353"/>
        <w:rPr>
          <w:sz w:val="22"/>
          <w:szCs w:val="22"/>
        </w:rPr>
      </w:pPr>
      <w:r w:rsidRPr="000665CE">
        <w:rPr>
          <w:rFonts w:hint="eastAsia"/>
          <w:sz w:val="22"/>
          <w:szCs w:val="22"/>
        </w:rPr>
        <w:t>ア　調査内容</w:t>
      </w:r>
    </w:p>
    <w:p w:rsidR="00FB632C" w:rsidRPr="000665CE" w:rsidRDefault="00FB632C" w:rsidP="00D850CB">
      <w:pPr>
        <w:ind w:leftChars="252" w:left="529" w:firstLineChars="100" w:firstLine="220"/>
        <w:rPr>
          <w:sz w:val="22"/>
          <w:szCs w:val="22"/>
        </w:rPr>
      </w:pPr>
      <w:r w:rsidRPr="000665CE">
        <w:rPr>
          <w:rFonts w:hint="eastAsia"/>
          <w:sz w:val="22"/>
          <w:szCs w:val="22"/>
        </w:rPr>
        <w:t>施工体制等事前調査は、落札候補者から提出された工事費内訳書</w:t>
      </w:r>
      <w:r w:rsidR="009F177B" w:rsidRPr="000665CE">
        <w:rPr>
          <w:rFonts w:hint="eastAsia"/>
          <w:sz w:val="22"/>
          <w:szCs w:val="22"/>
        </w:rPr>
        <w:t>(</w:t>
      </w:r>
      <w:r w:rsidRPr="000665CE">
        <w:rPr>
          <w:rFonts w:hint="eastAsia"/>
          <w:sz w:val="22"/>
          <w:szCs w:val="22"/>
        </w:rPr>
        <w:t>様式１号</w:t>
      </w:r>
      <w:r w:rsidR="009F177B" w:rsidRPr="000665CE">
        <w:rPr>
          <w:rFonts w:hint="eastAsia"/>
          <w:sz w:val="22"/>
          <w:szCs w:val="22"/>
        </w:rPr>
        <w:t>)</w:t>
      </w:r>
      <w:r w:rsidRPr="000665CE">
        <w:rPr>
          <w:rFonts w:hint="eastAsia"/>
          <w:sz w:val="22"/>
          <w:szCs w:val="22"/>
        </w:rPr>
        <w:t>及び下請工種内訳書</w:t>
      </w:r>
      <w:r w:rsidR="009F177B" w:rsidRPr="000665CE">
        <w:rPr>
          <w:rFonts w:hint="eastAsia"/>
          <w:sz w:val="22"/>
          <w:szCs w:val="22"/>
        </w:rPr>
        <w:t>(</w:t>
      </w:r>
      <w:r w:rsidRPr="000665CE">
        <w:rPr>
          <w:rFonts w:hint="eastAsia"/>
          <w:sz w:val="22"/>
          <w:szCs w:val="22"/>
        </w:rPr>
        <w:t>様式２号</w:t>
      </w:r>
      <w:r w:rsidR="009F177B" w:rsidRPr="000665CE">
        <w:rPr>
          <w:rFonts w:hint="eastAsia"/>
          <w:sz w:val="22"/>
          <w:szCs w:val="22"/>
        </w:rPr>
        <w:t>)</w:t>
      </w:r>
      <w:r w:rsidRPr="000665CE">
        <w:rPr>
          <w:rFonts w:hint="eastAsia"/>
          <w:sz w:val="22"/>
          <w:szCs w:val="22"/>
        </w:rPr>
        <w:t>等により、入札価格が適正に見積もられているかどうかについて失格基準により判断する。</w:t>
      </w:r>
    </w:p>
    <w:p w:rsidR="00FB632C" w:rsidRPr="000665CE" w:rsidRDefault="00FB632C" w:rsidP="00D850CB">
      <w:pPr>
        <w:ind w:leftChars="168" w:left="353"/>
        <w:rPr>
          <w:sz w:val="22"/>
          <w:szCs w:val="22"/>
        </w:rPr>
      </w:pPr>
      <w:r w:rsidRPr="000665CE">
        <w:rPr>
          <w:rFonts w:hint="eastAsia"/>
          <w:sz w:val="22"/>
          <w:szCs w:val="22"/>
        </w:rPr>
        <w:t>イ　失格基準について</w:t>
      </w:r>
    </w:p>
    <w:p w:rsidR="00FB632C" w:rsidRPr="000665CE" w:rsidRDefault="00FB632C" w:rsidP="00D850CB">
      <w:pPr>
        <w:ind w:leftChars="284" w:left="596" w:firstLineChars="100" w:firstLine="220"/>
        <w:rPr>
          <w:sz w:val="22"/>
          <w:szCs w:val="22"/>
        </w:rPr>
      </w:pPr>
      <w:r w:rsidRPr="000665CE">
        <w:rPr>
          <w:rFonts w:hint="eastAsia"/>
          <w:sz w:val="22"/>
          <w:szCs w:val="22"/>
        </w:rPr>
        <w:t>落札候補者の入札金額が調査基準価格</w:t>
      </w:r>
      <w:r w:rsidR="009F177B" w:rsidRPr="000665CE">
        <w:rPr>
          <w:rFonts w:hint="eastAsia"/>
          <w:sz w:val="22"/>
          <w:szCs w:val="22"/>
        </w:rPr>
        <w:t>(</w:t>
      </w:r>
      <w:r w:rsidRPr="000665CE">
        <w:rPr>
          <w:rFonts w:hint="eastAsia"/>
          <w:sz w:val="22"/>
          <w:szCs w:val="22"/>
        </w:rPr>
        <w:t>非公表</w:t>
      </w:r>
      <w:r w:rsidR="009F177B" w:rsidRPr="000665CE">
        <w:rPr>
          <w:rFonts w:hint="eastAsia"/>
          <w:sz w:val="22"/>
          <w:szCs w:val="22"/>
        </w:rPr>
        <w:t>)</w:t>
      </w:r>
      <w:r w:rsidRPr="000665CE">
        <w:rPr>
          <w:rFonts w:hint="eastAsia"/>
          <w:sz w:val="22"/>
          <w:szCs w:val="22"/>
        </w:rPr>
        <w:t>以上であった場合、下記に示す失格基準①、②及び③のいずれかに該当する場合は失格とし、調査基準価格</w:t>
      </w:r>
      <w:r w:rsidR="009F177B" w:rsidRPr="000665CE">
        <w:rPr>
          <w:rFonts w:hint="eastAsia"/>
          <w:sz w:val="22"/>
          <w:szCs w:val="22"/>
        </w:rPr>
        <w:t>(</w:t>
      </w:r>
      <w:r w:rsidRPr="000665CE">
        <w:rPr>
          <w:rFonts w:hint="eastAsia"/>
          <w:sz w:val="22"/>
          <w:szCs w:val="22"/>
        </w:rPr>
        <w:t>非公表</w:t>
      </w:r>
      <w:r w:rsidR="009F177B" w:rsidRPr="000665CE">
        <w:rPr>
          <w:rFonts w:hint="eastAsia"/>
          <w:sz w:val="22"/>
          <w:szCs w:val="22"/>
        </w:rPr>
        <w:t>)</w:t>
      </w:r>
      <w:r w:rsidRPr="000665CE">
        <w:rPr>
          <w:rFonts w:hint="eastAsia"/>
          <w:sz w:val="22"/>
          <w:szCs w:val="22"/>
        </w:rPr>
        <w:t>を下回った場合、下記に示す失格基準①、②、④及び⑤のいずれかに該当する場合は失格とする。ただし、失格基準⑤に該当する場合は、下記ウの調査を行い、合理的な根拠があると認められた場合は失格としない。</w:t>
      </w:r>
    </w:p>
    <w:p w:rsidR="00FB632C" w:rsidRPr="000665CE" w:rsidRDefault="00FB632C" w:rsidP="00D850CB">
      <w:pPr>
        <w:ind w:leftChars="299" w:left="628" w:firstLineChars="100" w:firstLine="220"/>
        <w:rPr>
          <w:sz w:val="22"/>
          <w:szCs w:val="22"/>
        </w:rPr>
      </w:pPr>
      <w:r w:rsidRPr="000665CE">
        <w:rPr>
          <w:rFonts w:hint="eastAsia"/>
          <w:sz w:val="22"/>
          <w:szCs w:val="22"/>
        </w:rPr>
        <w:t>なお、建築工事及び建築設備工事については、下記</w:t>
      </w:r>
      <w:r w:rsidR="009F177B" w:rsidRPr="000665CE">
        <w:rPr>
          <w:rFonts w:hint="eastAsia"/>
          <w:sz w:val="22"/>
          <w:szCs w:val="22"/>
        </w:rPr>
        <w:t>(</w:t>
      </w:r>
      <w:r w:rsidRPr="000665CE">
        <w:rPr>
          <w:rFonts w:hint="eastAsia"/>
          <w:sz w:val="22"/>
          <w:szCs w:val="22"/>
        </w:rPr>
        <w:t>ウ</w:t>
      </w:r>
      <w:r w:rsidR="009F177B" w:rsidRPr="000665CE">
        <w:rPr>
          <w:rFonts w:hint="eastAsia"/>
          <w:sz w:val="22"/>
          <w:szCs w:val="22"/>
        </w:rPr>
        <w:t>)</w:t>
      </w:r>
      <w:r w:rsidRPr="000665CE">
        <w:rPr>
          <w:rFonts w:hint="eastAsia"/>
          <w:sz w:val="22"/>
          <w:szCs w:val="22"/>
        </w:rPr>
        <w:t>失格基準③及び④を適用しない。</w:t>
      </w:r>
    </w:p>
    <w:p w:rsidR="00862A07" w:rsidRPr="000665CE" w:rsidRDefault="00862A07" w:rsidP="006441E6">
      <w:pPr>
        <w:ind w:leftChars="399" w:left="838" w:firstLineChars="100" w:firstLine="220"/>
        <w:rPr>
          <w:sz w:val="22"/>
          <w:szCs w:val="22"/>
        </w:rPr>
      </w:pPr>
    </w:p>
    <w:p w:rsidR="00FB632C" w:rsidRPr="000665CE" w:rsidRDefault="003D3E21" w:rsidP="00D850CB">
      <w:pPr>
        <w:ind w:leftChars="284" w:left="596"/>
        <w:rPr>
          <w:sz w:val="22"/>
          <w:szCs w:val="22"/>
        </w:rPr>
      </w:pPr>
      <w:r w:rsidRPr="000665CE">
        <w:rPr>
          <w:rFonts w:hint="eastAsia"/>
          <w:sz w:val="22"/>
          <w:szCs w:val="22"/>
        </w:rPr>
        <w:lastRenderedPageBreak/>
        <w:t>（ア）</w:t>
      </w:r>
      <w:r w:rsidR="00FB632C" w:rsidRPr="000665CE">
        <w:rPr>
          <w:rFonts w:hint="eastAsia"/>
          <w:sz w:val="22"/>
          <w:szCs w:val="22"/>
        </w:rPr>
        <w:t>現場管理費に対する失格基準</w:t>
      </w:r>
    </w:p>
    <w:p w:rsidR="00FB632C" w:rsidRPr="000665CE" w:rsidRDefault="00FB632C" w:rsidP="00D850CB">
      <w:pPr>
        <w:ind w:leftChars="400" w:left="840" w:firstLineChars="200" w:firstLine="44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bdr w:val="single" w:sz="4" w:space="0" w:color="auto"/>
        </w:rPr>
        <w:t>失格基準①</w:t>
      </w:r>
    </w:p>
    <w:p w:rsidR="00FB632C" w:rsidRPr="000665CE" w:rsidRDefault="00FB632C" w:rsidP="00D850CB">
      <w:pPr>
        <w:ind w:leftChars="400" w:left="840" w:firstLineChars="200" w:firstLine="440"/>
        <w:rPr>
          <w:sz w:val="22"/>
          <w:szCs w:val="22"/>
        </w:rPr>
      </w:pPr>
      <w:r w:rsidRPr="000665CE">
        <w:rPr>
          <w:rFonts w:hint="eastAsia"/>
          <w:sz w:val="22"/>
          <w:szCs w:val="22"/>
        </w:rPr>
        <w:t>落札候補者の現場管理費相当額</w:t>
      </w:r>
      <w:r w:rsidR="006441E6" w:rsidRPr="000665CE">
        <w:rPr>
          <w:rFonts w:hint="eastAsia"/>
          <w:sz w:val="22"/>
          <w:szCs w:val="22"/>
        </w:rPr>
        <w:t xml:space="preserve">　</w:t>
      </w:r>
      <w:r w:rsidRPr="000665CE">
        <w:rPr>
          <w:rFonts w:hint="eastAsia"/>
          <w:sz w:val="22"/>
          <w:szCs w:val="22"/>
        </w:rPr>
        <w:t>＜</w:t>
      </w:r>
      <w:r w:rsidR="006441E6" w:rsidRPr="000665CE">
        <w:rPr>
          <w:rFonts w:hint="eastAsia"/>
          <w:sz w:val="22"/>
          <w:szCs w:val="22"/>
        </w:rPr>
        <w:t xml:space="preserve">　</w:t>
      </w:r>
      <w:r w:rsidRPr="000665CE">
        <w:rPr>
          <w:rFonts w:hint="eastAsia"/>
          <w:sz w:val="22"/>
          <w:szCs w:val="22"/>
        </w:rPr>
        <w:t>設計額における現場管理費相当額</w:t>
      </w:r>
    </w:p>
    <w:p w:rsidR="00FB632C" w:rsidRPr="000665CE" w:rsidRDefault="006441E6" w:rsidP="00D850CB">
      <w:pPr>
        <w:ind w:leftChars="400" w:left="840"/>
        <w:jc w:val="right"/>
        <w:rPr>
          <w:sz w:val="22"/>
          <w:szCs w:val="22"/>
        </w:rPr>
      </w:pPr>
      <w:r w:rsidRPr="000665CE">
        <w:rPr>
          <w:rFonts w:hint="eastAsia"/>
          <w:sz w:val="22"/>
          <w:szCs w:val="22"/>
        </w:rPr>
        <w:t>×</w:t>
      </w:r>
      <w:r w:rsidR="009F177B" w:rsidRPr="000665CE">
        <w:rPr>
          <w:rFonts w:hint="eastAsia"/>
          <w:sz w:val="22"/>
          <w:szCs w:val="22"/>
        </w:rPr>
        <w:t>(</w:t>
      </w:r>
      <w:r w:rsidR="00FB632C" w:rsidRPr="000665CE">
        <w:rPr>
          <w:rFonts w:hint="eastAsia"/>
          <w:sz w:val="22"/>
          <w:szCs w:val="22"/>
        </w:rPr>
        <w:t>0.55＋下請純工事費／全純工事費×0.45</w:t>
      </w:r>
      <w:r w:rsidR="009F177B" w:rsidRPr="000665CE">
        <w:rPr>
          <w:rFonts w:hint="eastAsia"/>
          <w:sz w:val="22"/>
          <w:szCs w:val="22"/>
        </w:rPr>
        <w:t>)</w:t>
      </w:r>
    </w:p>
    <w:p w:rsidR="00FB632C" w:rsidRPr="000665CE" w:rsidRDefault="009F177B" w:rsidP="00D850CB">
      <w:pPr>
        <w:ind w:leftChars="200" w:left="640" w:hangingChars="100" w:hanging="220"/>
        <w:jc w:val="right"/>
        <w:rPr>
          <w:sz w:val="22"/>
          <w:szCs w:val="22"/>
        </w:rPr>
      </w:pPr>
      <w:r w:rsidRPr="000665CE">
        <w:rPr>
          <w:rFonts w:hint="eastAsia"/>
          <w:sz w:val="22"/>
          <w:szCs w:val="22"/>
        </w:rPr>
        <w:t>(</w:t>
      </w:r>
      <w:r w:rsidR="00FB632C" w:rsidRPr="000665CE">
        <w:rPr>
          <w:rFonts w:hint="eastAsia"/>
          <w:sz w:val="22"/>
          <w:szCs w:val="22"/>
        </w:rPr>
        <w:t>千円未満切り捨て</w:t>
      </w:r>
      <w:r w:rsidRPr="000665CE">
        <w:rPr>
          <w:rFonts w:hint="eastAsia"/>
          <w:sz w:val="22"/>
          <w:szCs w:val="22"/>
        </w:rPr>
        <w:t>)</w:t>
      </w:r>
    </w:p>
    <w:p w:rsidR="00990A50" w:rsidRPr="000665CE" w:rsidRDefault="00990A50" w:rsidP="00D850CB">
      <w:pPr>
        <w:ind w:leftChars="284" w:left="596"/>
        <w:rPr>
          <w:sz w:val="22"/>
          <w:szCs w:val="22"/>
        </w:rPr>
      </w:pPr>
    </w:p>
    <w:p w:rsidR="00FB632C" w:rsidRPr="000665CE" w:rsidRDefault="003D3E21" w:rsidP="00D850CB">
      <w:pPr>
        <w:ind w:leftChars="284" w:left="596"/>
        <w:rPr>
          <w:sz w:val="22"/>
          <w:szCs w:val="22"/>
        </w:rPr>
      </w:pPr>
      <w:r w:rsidRPr="000665CE">
        <w:rPr>
          <w:rFonts w:hint="eastAsia"/>
          <w:sz w:val="22"/>
          <w:szCs w:val="22"/>
        </w:rPr>
        <w:t>（イ）</w:t>
      </w:r>
      <w:r w:rsidR="00FB632C" w:rsidRPr="000665CE">
        <w:rPr>
          <w:rFonts w:hint="eastAsia"/>
          <w:sz w:val="22"/>
          <w:szCs w:val="22"/>
        </w:rPr>
        <w:t>一般管理費に対する失格基準</w:t>
      </w:r>
    </w:p>
    <w:p w:rsidR="00FB632C" w:rsidRPr="000665CE" w:rsidRDefault="00FB632C" w:rsidP="00D850CB">
      <w:pPr>
        <w:ind w:leftChars="400" w:left="840" w:firstLineChars="200" w:firstLine="44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bdr w:val="single" w:sz="4" w:space="0" w:color="auto"/>
        </w:rPr>
        <w:t>失格基準②</w:t>
      </w:r>
    </w:p>
    <w:p w:rsidR="00D33CB9" w:rsidRPr="000665CE" w:rsidRDefault="00FB632C" w:rsidP="00D850CB">
      <w:pPr>
        <w:ind w:leftChars="400" w:left="840" w:firstLineChars="200" w:firstLine="440"/>
        <w:rPr>
          <w:sz w:val="22"/>
          <w:szCs w:val="22"/>
        </w:rPr>
      </w:pPr>
      <w:r w:rsidRPr="000665CE">
        <w:rPr>
          <w:rFonts w:hint="eastAsia"/>
          <w:sz w:val="22"/>
          <w:szCs w:val="22"/>
        </w:rPr>
        <w:t>落札候補者の一般管理費相当額</w:t>
      </w:r>
      <w:r w:rsidR="006441E6" w:rsidRPr="000665CE">
        <w:rPr>
          <w:rFonts w:hint="eastAsia"/>
          <w:sz w:val="22"/>
          <w:szCs w:val="22"/>
        </w:rPr>
        <w:t xml:space="preserve">　</w:t>
      </w:r>
      <w:r w:rsidRPr="000665CE">
        <w:rPr>
          <w:rFonts w:hint="eastAsia"/>
          <w:sz w:val="22"/>
          <w:szCs w:val="22"/>
        </w:rPr>
        <w:t>＜</w:t>
      </w:r>
      <w:r w:rsidR="006441E6" w:rsidRPr="000665CE">
        <w:rPr>
          <w:rFonts w:hint="eastAsia"/>
          <w:sz w:val="22"/>
          <w:szCs w:val="22"/>
        </w:rPr>
        <w:t xml:space="preserve">　</w:t>
      </w:r>
      <w:r w:rsidR="00D33CB9" w:rsidRPr="000665CE">
        <w:rPr>
          <w:rFonts w:hint="eastAsia"/>
          <w:sz w:val="22"/>
          <w:szCs w:val="22"/>
        </w:rPr>
        <w:t>設計額における一般管理費相当額×0.5</w:t>
      </w:r>
    </w:p>
    <w:p w:rsidR="00D33CB9" w:rsidRPr="000665CE" w:rsidRDefault="009F177B" w:rsidP="00D850CB">
      <w:pPr>
        <w:jc w:val="right"/>
        <w:rPr>
          <w:sz w:val="22"/>
          <w:szCs w:val="22"/>
        </w:rPr>
      </w:pPr>
      <w:r w:rsidRPr="000665CE">
        <w:rPr>
          <w:rFonts w:hint="eastAsia"/>
          <w:sz w:val="22"/>
          <w:szCs w:val="22"/>
        </w:rPr>
        <w:t>(</w:t>
      </w:r>
      <w:r w:rsidR="00D33CB9" w:rsidRPr="000665CE">
        <w:rPr>
          <w:rFonts w:hint="eastAsia"/>
          <w:sz w:val="22"/>
          <w:szCs w:val="22"/>
        </w:rPr>
        <w:t>千円未満切り捨て</w:t>
      </w:r>
      <w:r w:rsidRPr="000665CE">
        <w:rPr>
          <w:rFonts w:hint="eastAsia"/>
          <w:sz w:val="22"/>
          <w:szCs w:val="22"/>
        </w:rPr>
        <w:t>)</w:t>
      </w:r>
    </w:p>
    <w:p w:rsidR="00FB632C" w:rsidRPr="000665CE" w:rsidRDefault="003D3E21" w:rsidP="00D850CB">
      <w:pPr>
        <w:ind w:leftChars="284" w:left="596"/>
        <w:rPr>
          <w:sz w:val="22"/>
          <w:szCs w:val="22"/>
        </w:rPr>
      </w:pPr>
      <w:r w:rsidRPr="000665CE">
        <w:rPr>
          <w:rFonts w:hint="eastAsia"/>
          <w:sz w:val="22"/>
          <w:szCs w:val="22"/>
        </w:rPr>
        <w:t>（ウ）</w:t>
      </w:r>
      <w:r w:rsidR="00FB632C" w:rsidRPr="000665CE">
        <w:rPr>
          <w:rFonts w:hint="eastAsia"/>
          <w:sz w:val="22"/>
          <w:szCs w:val="22"/>
        </w:rPr>
        <w:t>元請下請適正化に関する基準</w:t>
      </w:r>
    </w:p>
    <w:p w:rsidR="00301EAE"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ascii="ＭＳ ゴシック" w:eastAsia="ＭＳ ゴシック" w:hAnsi="ＭＳ ゴシック" w:hint="eastAsia"/>
          <w:sz w:val="22"/>
          <w:szCs w:val="22"/>
          <w:bdr w:val="single" w:sz="4" w:space="0" w:color="auto"/>
        </w:rPr>
        <w:t>失格基準③</w:t>
      </w:r>
    </w:p>
    <w:p w:rsidR="00FB632C" w:rsidRPr="000665CE" w:rsidRDefault="00FB632C" w:rsidP="00D850CB">
      <w:pPr>
        <w:ind w:leftChars="400" w:left="840" w:firstLineChars="200" w:firstLine="440"/>
        <w:rPr>
          <w:sz w:val="22"/>
          <w:szCs w:val="22"/>
        </w:rPr>
      </w:pPr>
      <w:r w:rsidRPr="000665CE">
        <w:rPr>
          <w:rFonts w:hint="eastAsia"/>
          <w:sz w:val="22"/>
          <w:szCs w:val="22"/>
        </w:rPr>
        <w:t>落札候補者の直接工事費における想定下請応札率　＜　調査基準価格／予定価格</w:t>
      </w:r>
    </w:p>
    <w:p w:rsidR="00A572D4" w:rsidRPr="000665CE" w:rsidRDefault="00A572D4" w:rsidP="00D850CB">
      <w:pPr>
        <w:ind w:leftChars="400" w:left="840" w:firstLineChars="200" w:firstLine="440"/>
        <w:rPr>
          <w:sz w:val="22"/>
          <w:szCs w:val="22"/>
        </w:rPr>
      </w:pPr>
    </w:p>
    <w:p w:rsidR="00301EAE"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ascii="ＭＳ ゴシック" w:eastAsia="ＭＳ ゴシック" w:hAnsi="ＭＳ ゴシック" w:hint="eastAsia"/>
          <w:sz w:val="22"/>
          <w:szCs w:val="22"/>
          <w:bdr w:val="single" w:sz="4" w:space="0" w:color="auto"/>
        </w:rPr>
        <w:t>失格基準④</w:t>
      </w:r>
    </w:p>
    <w:p w:rsidR="00FB632C"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hint="eastAsia"/>
          <w:sz w:val="22"/>
          <w:szCs w:val="22"/>
        </w:rPr>
        <w:t>落札候補者の直接工事費における想定下請応札率　＜　応札率</w:t>
      </w:r>
    </w:p>
    <w:p w:rsidR="00FB632C" w:rsidRPr="000665CE" w:rsidRDefault="00FB632C" w:rsidP="00D850CB">
      <w:pPr>
        <w:ind w:leftChars="488" w:left="1025" w:firstLineChars="100" w:firstLine="220"/>
        <w:rPr>
          <w:sz w:val="22"/>
          <w:szCs w:val="22"/>
        </w:rPr>
      </w:pPr>
      <w:r w:rsidRPr="000665CE">
        <w:rPr>
          <w:rFonts w:hint="eastAsia"/>
          <w:sz w:val="22"/>
          <w:szCs w:val="22"/>
        </w:rPr>
        <w:t>なお、「直接工事費における想定下請応札率」は、直接工事費に計上された下請金額の合計額と、工種毎の設計額に対応した応札金額との割合から、次式により算出するものとする。</w:t>
      </w:r>
    </w:p>
    <w:p w:rsidR="00FB632C" w:rsidRPr="000665CE" w:rsidRDefault="00FB632C" w:rsidP="00D850CB">
      <w:pPr>
        <w:ind w:leftChars="600" w:left="1260"/>
        <w:rPr>
          <w:sz w:val="22"/>
          <w:szCs w:val="22"/>
        </w:rPr>
      </w:pPr>
      <w:r w:rsidRPr="000665CE">
        <w:rPr>
          <w:rFonts w:hint="eastAsia"/>
          <w:sz w:val="22"/>
          <w:szCs w:val="22"/>
        </w:rPr>
        <w:t>直接工事費における想定下請応札率</w:t>
      </w:r>
    </w:p>
    <w:p w:rsidR="006441E6" w:rsidRPr="000665CE" w:rsidRDefault="00FB632C" w:rsidP="00D850CB">
      <w:pPr>
        <w:ind w:leftChars="600" w:left="1260"/>
        <w:rPr>
          <w:sz w:val="22"/>
          <w:szCs w:val="22"/>
        </w:rPr>
      </w:pPr>
      <w:r w:rsidRPr="000665CE">
        <w:rPr>
          <w:rFonts w:hint="eastAsia"/>
          <w:sz w:val="22"/>
          <w:szCs w:val="22"/>
        </w:rPr>
        <w:t>＝　下請金額の総額／想定下請設計額の総額</w:t>
      </w:r>
    </w:p>
    <w:p w:rsidR="00FB632C" w:rsidRPr="000665CE" w:rsidRDefault="00FB632C" w:rsidP="00D850CB">
      <w:pPr>
        <w:ind w:leftChars="600" w:left="1700" w:hangingChars="200" w:hanging="440"/>
        <w:rPr>
          <w:sz w:val="22"/>
          <w:szCs w:val="22"/>
        </w:rPr>
      </w:pPr>
      <w:r w:rsidRPr="000665CE">
        <w:rPr>
          <w:rFonts w:hint="eastAsia"/>
          <w:sz w:val="22"/>
          <w:szCs w:val="22"/>
        </w:rPr>
        <w:t>＝　下請金額の総額／Σ</w:t>
      </w:r>
      <w:r w:rsidR="009F177B" w:rsidRPr="000665CE">
        <w:rPr>
          <w:rFonts w:hint="eastAsia"/>
          <w:sz w:val="22"/>
          <w:szCs w:val="22"/>
        </w:rPr>
        <w:t>(</w:t>
      </w:r>
      <w:r w:rsidRPr="000665CE">
        <w:rPr>
          <w:rFonts w:hint="eastAsia"/>
          <w:sz w:val="22"/>
          <w:szCs w:val="22"/>
        </w:rPr>
        <w:t>各工種の下請金額／当該工種における工種別応札率</w:t>
      </w:r>
      <w:r w:rsidR="009F177B" w:rsidRPr="000665CE">
        <w:rPr>
          <w:rFonts w:hint="eastAsia"/>
          <w:sz w:val="22"/>
          <w:szCs w:val="22"/>
        </w:rPr>
        <w:t>)</w:t>
      </w:r>
    </w:p>
    <w:p w:rsidR="00FB632C" w:rsidRPr="000665CE" w:rsidRDefault="00FB632C" w:rsidP="00D850CB">
      <w:pPr>
        <w:ind w:leftChars="600" w:left="3900" w:hangingChars="1200" w:hanging="2640"/>
        <w:rPr>
          <w:sz w:val="22"/>
          <w:szCs w:val="22"/>
        </w:rPr>
      </w:pPr>
      <w:r w:rsidRPr="000665CE">
        <w:rPr>
          <w:rFonts w:hint="eastAsia"/>
          <w:sz w:val="22"/>
          <w:szCs w:val="22"/>
        </w:rPr>
        <w:t>下請金額の総額　　　　：直接工事費に計上された下請金額の総額</w:t>
      </w:r>
    </w:p>
    <w:p w:rsidR="00FB632C" w:rsidRPr="000665CE" w:rsidRDefault="00FB632C" w:rsidP="00D850CB">
      <w:pPr>
        <w:ind w:leftChars="600" w:left="3900" w:hangingChars="1200" w:hanging="2640"/>
        <w:rPr>
          <w:sz w:val="22"/>
          <w:szCs w:val="22"/>
        </w:rPr>
      </w:pPr>
      <w:r w:rsidRPr="000665CE">
        <w:rPr>
          <w:rFonts w:hint="eastAsia"/>
          <w:sz w:val="22"/>
          <w:szCs w:val="22"/>
        </w:rPr>
        <w:t>想定下請設計額　　　　：各工種の想定下請設計額の総額</w:t>
      </w:r>
    </w:p>
    <w:p w:rsidR="00FB632C" w:rsidRPr="000665CE" w:rsidRDefault="00FB632C" w:rsidP="00D850CB">
      <w:pPr>
        <w:ind w:leftChars="600" w:left="3900" w:hangingChars="1200" w:hanging="2640"/>
        <w:rPr>
          <w:sz w:val="22"/>
          <w:szCs w:val="22"/>
        </w:rPr>
      </w:pPr>
      <w:r w:rsidRPr="000665CE">
        <w:rPr>
          <w:rFonts w:hint="eastAsia"/>
          <w:sz w:val="22"/>
          <w:szCs w:val="22"/>
        </w:rPr>
        <w:t>各工種の想定下請設計額：各工種の下請金額を当該工種における工種別応札率で除した額</w:t>
      </w:r>
    </w:p>
    <w:p w:rsidR="00FB632C" w:rsidRPr="000665CE" w:rsidRDefault="00FB632C" w:rsidP="00D850CB">
      <w:pPr>
        <w:ind w:leftChars="600" w:left="3900" w:hangingChars="1200" w:hanging="2640"/>
        <w:rPr>
          <w:sz w:val="22"/>
          <w:szCs w:val="22"/>
        </w:rPr>
      </w:pPr>
      <w:r w:rsidRPr="000665CE">
        <w:rPr>
          <w:rFonts w:hint="eastAsia"/>
          <w:sz w:val="22"/>
          <w:szCs w:val="22"/>
        </w:rPr>
        <w:t>工種別応札率　　　　　：直接工事費内の工種毎の設計額に対する、当該工種毎の設計額に対応した応札額との割合</w:t>
      </w:r>
    </w:p>
    <w:p w:rsidR="00FB632C" w:rsidRPr="000665CE" w:rsidRDefault="00FB632C" w:rsidP="00D850CB">
      <w:pPr>
        <w:ind w:leftChars="600" w:left="3900" w:hangingChars="1200" w:hanging="2640"/>
        <w:rPr>
          <w:sz w:val="22"/>
          <w:szCs w:val="22"/>
        </w:rPr>
      </w:pPr>
      <w:r w:rsidRPr="000665CE">
        <w:rPr>
          <w:rFonts w:hint="eastAsia"/>
          <w:sz w:val="22"/>
          <w:szCs w:val="22"/>
        </w:rPr>
        <w:t>応札率　　　　　　　　：入札金額を予定価格で除した率</w:t>
      </w:r>
    </w:p>
    <w:p w:rsidR="009008E7" w:rsidRPr="000665CE" w:rsidRDefault="009008E7" w:rsidP="00D850CB">
      <w:pPr>
        <w:ind w:leftChars="600" w:left="3900" w:hangingChars="1200" w:hanging="2640"/>
        <w:rPr>
          <w:sz w:val="22"/>
          <w:szCs w:val="22"/>
        </w:rPr>
      </w:pPr>
    </w:p>
    <w:p w:rsidR="00FB632C" w:rsidRPr="000665CE" w:rsidRDefault="009F177B" w:rsidP="00D850CB">
      <w:pPr>
        <w:ind w:leftChars="300" w:left="630"/>
        <w:rPr>
          <w:sz w:val="22"/>
          <w:szCs w:val="22"/>
        </w:rPr>
      </w:pPr>
      <w:r w:rsidRPr="000665CE">
        <w:rPr>
          <w:rFonts w:hint="eastAsia"/>
          <w:sz w:val="22"/>
          <w:szCs w:val="22"/>
        </w:rPr>
        <w:t>(</w:t>
      </w:r>
      <w:r w:rsidR="00FB632C" w:rsidRPr="000665CE">
        <w:rPr>
          <w:rFonts w:hint="eastAsia"/>
          <w:sz w:val="22"/>
          <w:szCs w:val="22"/>
        </w:rPr>
        <w:t>エ</w:t>
      </w:r>
      <w:r w:rsidRPr="000665CE">
        <w:rPr>
          <w:rFonts w:hint="eastAsia"/>
          <w:sz w:val="22"/>
          <w:szCs w:val="22"/>
        </w:rPr>
        <w:t>)</w:t>
      </w:r>
      <w:r w:rsidR="00FB632C" w:rsidRPr="000665CE">
        <w:rPr>
          <w:rFonts w:hint="eastAsia"/>
          <w:sz w:val="22"/>
          <w:szCs w:val="22"/>
        </w:rPr>
        <w:t>純工事費に対する失格基準</w:t>
      </w:r>
    </w:p>
    <w:p w:rsidR="00FB632C"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ascii="ＭＳ ゴシック" w:eastAsia="ＭＳ ゴシック" w:hAnsi="ＭＳ ゴシック" w:hint="eastAsia"/>
          <w:sz w:val="22"/>
          <w:szCs w:val="22"/>
          <w:bdr w:val="single" w:sz="4" w:space="0" w:color="auto"/>
        </w:rPr>
        <w:t>失格基準⑤</w:t>
      </w:r>
    </w:p>
    <w:p w:rsidR="00FB632C" w:rsidRPr="000665CE" w:rsidRDefault="0001741A" w:rsidP="00D850CB">
      <w:pPr>
        <w:ind w:leftChars="400" w:left="840" w:firstLineChars="300" w:firstLine="660"/>
        <w:rPr>
          <w:sz w:val="22"/>
          <w:szCs w:val="22"/>
        </w:rPr>
      </w:pPr>
      <w:r w:rsidRPr="000665CE">
        <w:rPr>
          <w:rFonts w:hint="eastAsia"/>
          <w:sz w:val="22"/>
          <w:szCs w:val="22"/>
        </w:rPr>
        <w:t>・落札候補者の</w:t>
      </w:r>
      <w:r w:rsidR="00FB632C" w:rsidRPr="000665CE">
        <w:rPr>
          <w:rFonts w:hint="eastAsia"/>
          <w:sz w:val="22"/>
          <w:szCs w:val="22"/>
        </w:rPr>
        <w:t>工種毎の直接工事費相当額　＜</w:t>
      </w:r>
    </w:p>
    <w:p w:rsidR="00FB632C" w:rsidRPr="000665CE" w:rsidRDefault="0001741A" w:rsidP="00D850CB">
      <w:pPr>
        <w:ind w:leftChars="300" w:left="630" w:firstLine="1"/>
        <w:jc w:val="right"/>
        <w:rPr>
          <w:sz w:val="22"/>
          <w:szCs w:val="22"/>
        </w:rPr>
      </w:pPr>
      <w:r w:rsidRPr="000665CE">
        <w:rPr>
          <w:rFonts w:hint="eastAsia"/>
          <w:sz w:val="22"/>
          <w:szCs w:val="22"/>
        </w:rPr>
        <w:t xml:space="preserve">　設計額における</w:t>
      </w:r>
      <w:r w:rsidR="00FB632C" w:rsidRPr="000665CE">
        <w:rPr>
          <w:rFonts w:hint="eastAsia"/>
          <w:sz w:val="22"/>
          <w:szCs w:val="22"/>
        </w:rPr>
        <w:t>工種毎における直接工事費相当額</w:t>
      </w:r>
      <w:r w:rsidR="006441E6" w:rsidRPr="000665CE">
        <w:rPr>
          <w:rFonts w:hint="eastAsia"/>
          <w:sz w:val="22"/>
          <w:szCs w:val="22"/>
        </w:rPr>
        <w:t>×</w:t>
      </w:r>
      <w:r w:rsidR="00FB632C" w:rsidRPr="000665CE">
        <w:rPr>
          <w:rFonts w:hint="eastAsia"/>
          <w:sz w:val="22"/>
          <w:szCs w:val="22"/>
        </w:rPr>
        <w:t>0.85</w:t>
      </w:r>
    </w:p>
    <w:p w:rsidR="00FB632C" w:rsidRPr="000665CE" w:rsidRDefault="009F177B" w:rsidP="00D850CB">
      <w:pPr>
        <w:jc w:val="right"/>
        <w:rPr>
          <w:sz w:val="22"/>
          <w:szCs w:val="22"/>
        </w:rPr>
      </w:pPr>
      <w:r w:rsidRPr="000665CE">
        <w:rPr>
          <w:rFonts w:hint="eastAsia"/>
          <w:sz w:val="22"/>
          <w:szCs w:val="22"/>
        </w:rPr>
        <w:t>(</w:t>
      </w:r>
      <w:r w:rsidR="00FB632C" w:rsidRPr="000665CE">
        <w:rPr>
          <w:rFonts w:hint="eastAsia"/>
          <w:sz w:val="22"/>
          <w:szCs w:val="22"/>
        </w:rPr>
        <w:t>千円未満切り捨て</w:t>
      </w:r>
      <w:r w:rsidRPr="000665CE">
        <w:rPr>
          <w:rFonts w:hint="eastAsia"/>
          <w:sz w:val="22"/>
          <w:szCs w:val="22"/>
        </w:rPr>
        <w:t>)</w:t>
      </w:r>
    </w:p>
    <w:p w:rsidR="00FB2B29" w:rsidRPr="000665CE" w:rsidRDefault="00FB2B29" w:rsidP="00D850CB">
      <w:pPr>
        <w:ind w:leftChars="800" w:left="1680" w:firstLineChars="75" w:firstLine="165"/>
        <w:rPr>
          <w:sz w:val="22"/>
          <w:szCs w:val="22"/>
        </w:rPr>
      </w:pPr>
      <w:r w:rsidRPr="000665CE">
        <w:rPr>
          <w:rFonts w:hint="eastAsia"/>
          <w:sz w:val="22"/>
          <w:szCs w:val="22"/>
        </w:rPr>
        <w:t>ただし、工種毎の直接工事費相当額について、設計額において減額計上されるもの</w:t>
      </w:r>
      <w:r w:rsidR="009F177B" w:rsidRPr="000665CE">
        <w:rPr>
          <w:rFonts w:hint="eastAsia"/>
          <w:sz w:val="22"/>
          <w:szCs w:val="22"/>
        </w:rPr>
        <w:t>(</w:t>
      </w:r>
      <w:r w:rsidRPr="000665CE">
        <w:rPr>
          <w:rFonts w:hint="eastAsia"/>
          <w:sz w:val="22"/>
          <w:szCs w:val="22"/>
        </w:rPr>
        <w:t>有価物の売却金額等</w:t>
      </w:r>
      <w:r w:rsidR="009F177B" w:rsidRPr="000665CE">
        <w:rPr>
          <w:rFonts w:hint="eastAsia"/>
          <w:sz w:val="22"/>
          <w:szCs w:val="22"/>
        </w:rPr>
        <w:t>)</w:t>
      </w:r>
      <w:r w:rsidRPr="000665CE">
        <w:rPr>
          <w:rFonts w:hint="eastAsia"/>
          <w:sz w:val="22"/>
          <w:szCs w:val="22"/>
        </w:rPr>
        <w:t>については適用しない。</w:t>
      </w:r>
    </w:p>
    <w:p w:rsidR="00FB632C" w:rsidRPr="000665CE" w:rsidRDefault="00FB632C" w:rsidP="00D850CB">
      <w:pPr>
        <w:ind w:leftChars="400" w:left="840" w:firstLineChars="300" w:firstLine="660"/>
        <w:rPr>
          <w:sz w:val="22"/>
          <w:szCs w:val="22"/>
        </w:rPr>
      </w:pPr>
      <w:r w:rsidRPr="000665CE">
        <w:rPr>
          <w:rFonts w:hint="eastAsia"/>
          <w:sz w:val="22"/>
          <w:szCs w:val="22"/>
        </w:rPr>
        <w:t>・落札候補者の共通仮設費相当額　＜　設計額における共通仮設費相当額</w:t>
      </w:r>
      <w:r w:rsidR="006441E6" w:rsidRPr="000665CE">
        <w:rPr>
          <w:rFonts w:hint="eastAsia"/>
          <w:sz w:val="22"/>
          <w:szCs w:val="22"/>
        </w:rPr>
        <w:t>×</w:t>
      </w:r>
      <w:r w:rsidRPr="000665CE">
        <w:rPr>
          <w:rFonts w:hint="eastAsia"/>
          <w:sz w:val="22"/>
          <w:szCs w:val="22"/>
        </w:rPr>
        <w:t>0.85</w:t>
      </w:r>
    </w:p>
    <w:p w:rsidR="00FB632C" w:rsidRPr="000665CE" w:rsidRDefault="009F177B" w:rsidP="00D850CB">
      <w:pPr>
        <w:jc w:val="right"/>
        <w:rPr>
          <w:sz w:val="22"/>
          <w:szCs w:val="22"/>
        </w:rPr>
      </w:pPr>
      <w:r w:rsidRPr="000665CE">
        <w:rPr>
          <w:rFonts w:hint="eastAsia"/>
          <w:sz w:val="22"/>
          <w:szCs w:val="22"/>
        </w:rPr>
        <w:t>(</w:t>
      </w:r>
      <w:r w:rsidR="00FB632C" w:rsidRPr="000665CE">
        <w:rPr>
          <w:rFonts w:hint="eastAsia"/>
          <w:sz w:val="22"/>
          <w:szCs w:val="22"/>
        </w:rPr>
        <w:t>千円未満切り捨て</w:t>
      </w:r>
      <w:r w:rsidRPr="000665CE">
        <w:rPr>
          <w:rFonts w:hint="eastAsia"/>
          <w:sz w:val="22"/>
          <w:szCs w:val="22"/>
        </w:rPr>
        <w:t>)</w:t>
      </w:r>
    </w:p>
    <w:p w:rsidR="00FB632C" w:rsidRPr="000665CE" w:rsidRDefault="00FB632C" w:rsidP="00D850CB">
      <w:pPr>
        <w:ind w:leftChars="168" w:left="353"/>
        <w:rPr>
          <w:sz w:val="22"/>
          <w:szCs w:val="22"/>
        </w:rPr>
      </w:pPr>
      <w:r w:rsidRPr="000665CE">
        <w:rPr>
          <w:rFonts w:hint="eastAsia"/>
          <w:sz w:val="22"/>
          <w:szCs w:val="22"/>
        </w:rPr>
        <w:t>ウ　失格基準⑤に該当した場合の調査について</w:t>
      </w:r>
    </w:p>
    <w:p w:rsidR="00FB632C" w:rsidRPr="000665CE" w:rsidRDefault="00FB632C" w:rsidP="00D850CB">
      <w:pPr>
        <w:ind w:leftChars="268" w:left="563" w:firstLineChars="100" w:firstLine="220"/>
        <w:rPr>
          <w:sz w:val="22"/>
          <w:szCs w:val="22"/>
        </w:rPr>
      </w:pPr>
      <w:r w:rsidRPr="000665CE">
        <w:rPr>
          <w:rFonts w:hint="eastAsia"/>
          <w:sz w:val="22"/>
          <w:szCs w:val="22"/>
        </w:rPr>
        <w:lastRenderedPageBreak/>
        <w:t>失格基準⑤に該当する場合は、調査のための</w:t>
      </w:r>
      <w:r w:rsidR="00301EAE" w:rsidRPr="000665CE">
        <w:rPr>
          <w:rFonts w:hint="eastAsia"/>
          <w:sz w:val="22"/>
          <w:szCs w:val="22"/>
        </w:rPr>
        <w:t>書類</w:t>
      </w:r>
      <w:r w:rsidRPr="000665CE">
        <w:rPr>
          <w:rFonts w:hint="eastAsia"/>
          <w:sz w:val="22"/>
          <w:szCs w:val="22"/>
        </w:rPr>
        <w:t>等の提出を求め、その金額の根拠等について聴き取り調査等を行う。</w:t>
      </w:r>
    </w:p>
    <w:p w:rsidR="00FB632C" w:rsidRPr="000665CE" w:rsidRDefault="00FB632C" w:rsidP="00D850CB">
      <w:pPr>
        <w:ind w:leftChars="200" w:left="420" w:firstLineChars="200" w:firstLine="440"/>
        <w:rPr>
          <w:sz w:val="22"/>
          <w:szCs w:val="22"/>
        </w:rPr>
      </w:pPr>
      <w:r w:rsidRPr="000665CE">
        <w:rPr>
          <w:rFonts w:hint="eastAsia"/>
          <w:sz w:val="22"/>
          <w:szCs w:val="22"/>
        </w:rPr>
        <w:t>調査の対象となった落札候補者は、調査に協力しなければならない。</w:t>
      </w:r>
    </w:p>
    <w:p w:rsidR="00FB632C" w:rsidRPr="000665CE" w:rsidRDefault="00301EAE" w:rsidP="00D850CB">
      <w:pPr>
        <w:ind w:leftChars="284" w:left="596" w:firstLineChars="100" w:firstLine="220"/>
        <w:rPr>
          <w:sz w:val="22"/>
          <w:szCs w:val="22"/>
        </w:rPr>
      </w:pPr>
      <w:r w:rsidRPr="000665CE">
        <w:rPr>
          <w:rFonts w:hint="eastAsia"/>
          <w:sz w:val="22"/>
          <w:szCs w:val="22"/>
        </w:rPr>
        <w:t>なお、当該落札候補者は、提出を求められた調査のための書類</w:t>
      </w:r>
      <w:r w:rsidR="00FB632C" w:rsidRPr="000665CE">
        <w:rPr>
          <w:rFonts w:hint="eastAsia"/>
          <w:sz w:val="22"/>
          <w:szCs w:val="22"/>
        </w:rPr>
        <w:t>等を、指定された期日までに提出しなければならない。</w:t>
      </w:r>
    </w:p>
    <w:p w:rsidR="00FB632C" w:rsidRPr="000665CE" w:rsidRDefault="00FB632C" w:rsidP="00D850CB">
      <w:pPr>
        <w:ind w:leftChars="200" w:left="420" w:firstLineChars="200" w:firstLine="440"/>
        <w:rPr>
          <w:sz w:val="22"/>
          <w:szCs w:val="22"/>
        </w:rPr>
      </w:pPr>
      <w:r w:rsidRPr="000665CE">
        <w:rPr>
          <w:rFonts w:hint="eastAsia"/>
          <w:sz w:val="22"/>
          <w:szCs w:val="22"/>
        </w:rPr>
        <w:t>調査の結果、合理的な根拠がない場合は、当該落札候補者を失格とする。</w:t>
      </w:r>
    </w:p>
    <w:p w:rsidR="00FB632C" w:rsidRPr="000665CE" w:rsidRDefault="009F177B" w:rsidP="00A572D4">
      <w:pPr>
        <w:rPr>
          <w:sz w:val="22"/>
          <w:szCs w:val="22"/>
        </w:rPr>
      </w:pPr>
      <w:r w:rsidRPr="000665CE">
        <w:rPr>
          <w:rFonts w:hint="eastAsia"/>
          <w:sz w:val="22"/>
          <w:szCs w:val="22"/>
        </w:rPr>
        <w:t>（２）</w:t>
      </w:r>
      <w:r w:rsidR="00FB632C" w:rsidRPr="000665CE">
        <w:rPr>
          <w:rFonts w:hint="eastAsia"/>
          <w:sz w:val="22"/>
          <w:szCs w:val="22"/>
        </w:rPr>
        <w:t>施工体制確認調査</w:t>
      </w:r>
    </w:p>
    <w:p w:rsidR="00FB632C" w:rsidRPr="000665CE" w:rsidRDefault="00FB632C" w:rsidP="00D850CB">
      <w:pPr>
        <w:ind w:leftChars="200" w:left="420"/>
        <w:rPr>
          <w:sz w:val="22"/>
          <w:szCs w:val="22"/>
        </w:rPr>
      </w:pPr>
      <w:r w:rsidRPr="000665CE">
        <w:rPr>
          <w:rFonts w:hint="eastAsia"/>
          <w:sz w:val="22"/>
          <w:szCs w:val="22"/>
        </w:rPr>
        <w:t>ア　調査内容</w:t>
      </w:r>
    </w:p>
    <w:p w:rsidR="00FB632C" w:rsidRPr="000665CE" w:rsidRDefault="00FB632C" w:rsidP="00D850CB">
      <w:pPr>
        <w:ind w:leftChars="300" w:left="630" w:firstLineChars="100" w:firstLine="220"/>
        <w:rPr>
          <w:sz w:val="22"/>
          <w:szCs w:val="22"/>
        </w:rPr>
      </w:pPr>
      <w:r w:rsidRPr="000665CE">
        <w:rPr>
          <w:rFonts w:hint="eastAsia"/>
          <w:sz w:val="22"/>
          <w:szCs w:val="22"/>
        </w:rPr>
        <w:t>施工体制確認調査は、契約締結後、入札時に提出された工事費内訳書</w:t>
      </w:r>
      <w:r w:rsidR="009F177B" w:rsidRPr="000665CE">
        <w:rPr>
          <w:rFonts w:hint="eastAsia"/>
          <w:sz w:val="22"/>
          <w:szCs w:val="22"/>
        </w:rPr>
        <w:t>(</w:t>
      </w:r>
      <w:r w:rsidRPr="000665CE">
        <w:rPr>
          <w:rFonts w:hint="eastAsia"/>
          <w:sz w:val="22"/>
          <w:szCs w:val="22"/>
        </w:rPr>
        <w:t>様式</w:t>
      </w:r>
      <w:r w:rsidR="00A572D4" w:rsidRPr="000665CE">
        <w:rPr>
          <w:rFonts w:hint="eastAsia"/>
          <w:sz w:val="22"/>
          <w:szCs w:val="22"/>
        </w:rPr>
        <w:t>１</w:t>
      </w:r>
      <w:r w:rsidRPr="000665CE">
        <w:rPr>
          <w:rFonts w:hint="eastAsia"/>
          <w:sz w:val="22"/>
          <w:szCs w:val="22"/>
        </w:rPr>
        <w:t>号</w:t>
      </w:r>
      <w:r w:rsidR="009F177B" w:rsidRPr="000665CE">
        <w:rPr>
          <w:rFonts w:hint="eastAsia"/>
          <w:sz w:val="22"/>
          <w:szCs w:val="22"/>
        </w:rPr>
        <w:t>)</w:t>
      </w:r>
      <w:r w:rsidRPr="000665CE">
        <w:rPr>
          <w:rFonts w:hint="eastAsia"/>
          <w:sz w:val="22"/>
          <w:szCs w:val="22"/>
        </w:rPr>
        <w:t>及び下請工種内訳書</w:t>
      </w:r>
      <w:r w:rsidR="009F177B" w:rsidRPr="000665CE">
        <w:rPr>
          <w:rFonts w:hint="eastAsia"/>
          <w:sz w:val="22"/>
          <w:szCs w:val="22"/>
        </w:rPr>
        <w:t>(</w:t>
      </w:r>
      <w:r w:rsidRPr="000665CE">
        <w:rPr>
          <w:rFonts w:hint="eastAsia"/>
          <w:sz w:val="22"/>
          <w:szCs w:val="22"/>
        </w:rPr>
        <w:t>様式２号</w:t>
      </w:r>
      <w:r w:rsidR="009F177B" w:rsidRPr="000665CE">
        <w:rPr>
          <w:rFonts w:hint="eastAsia"/>
          <w:sz w:val="22"/>
          <w:szCs w:val="22"/>
        </w:rPr>
        <w:t>)</w:t>
      </w:r>
      <w:r w:rsidRPr="000665CE">
        <w:rPr>
          <w:rFonts w:hint="eastAsia"/>
          <w:sz w:val="22"/>
          <w:szCs w:val="22"/>
        </w:rPr>
        <w:t>等を基に、契約締結後に提出される</w:t>
      </w:r>
      <w:r w:rsidR="00F74C5E" w:rsidRPr="000665CE">
        <w:rPr>
          <w:rFonts w:hint="eastAsia"/>
          <w:sz w:val="22"/>
          <w:szCs w:val="22"/>
        </w:rPr>
        <w:t>施工</w:t>
      </w:r>
      <w:r w:rsidR="00F74C5E" w:rsidRPr="000665CE">
        <w:rPr>
          <w:sz w:val="22"/>
          <w:szCs w:val="22"/>
        </w:rPr>
        <w:t>体制台帳の写し</w:t>
      </w:r>
      <w:r w:rsidRPr="000665CE">
        <w:rPr>
          <w:rFonts w:hint="eastAsia"/>
          <w:sz w:val="22"/>
          <w:szCs w:val="22"/>
        </w:rPr>
        <w:t>、下請契約書の写し及び下請負報告書等により、適切に下請契約がなされているかの確認を行う。</w:t>
      </w:r>
    </w:p>
    <w:p w:rsidR="00FB632C" w:rsidRPr="000665CE" w:rsidRDefault="00FB632C" w:rsidP="00D850CB">
      <w:pPr>
        <w:ind w:leftChars="200" w:left="420" w:firstLine="1"/>
        <w:rPr>
          <w:sz w:val="22"/>
          <w:szCs w:val="22"/>
        </w:rPr>
      </w:pPr>
      <w:r w:rsidRPr="000665CE">
        <w:rPr>
          <w:rFonts w:hint="eastAsia"/>
          <w:sz w:val="22"/>
          <w:szCs w:val="22"/>
        </w:rPr>
        <w:t>イ　確認調査基準</w:t>
      </w:r>
    </w:p>
    <w:p w:rsidR="00D850CB" w:rsidRPr="000665CE" w:rsidRDefault="003D3E21" w:rsidP="00D850CB">
      <w:pPr>
        <w:ind w:leftChars="300" w:left="630"/>
        <w:rPr>
          <w:sz w:val="22"/>
          <w:szCs w:val="22"/>
        </w:rPr>
      </w:pPr>
      <w:r w:rsidRPr="000665CE">
        <w:rPr>
          <w:rFonts w:hint="eastAsia"/>
          <w:sz w:val="22"/>
          <w:szCs w:val="22"/>
        </w:rPr>
        <w:t>（ア）下請負人の確認</w:t>
      </w:r>
    </w:p>
    <w:p w:rsidR="00D850CB" w:rsidRPr="000665CE" w:rsidRDefault="003D3E21" w:rsidP="00D850CB">
      <w:pPr>
        <w:ind w:leftChars="300" w:left="630"/>
        <w:rPr>
          <w:sz w:val="22"/>
          <w:szCs w:val="22"/>
        </w:rPr>
      </w:pPr>
      <w:r w:rsidRPr="000665CE">
        <w:rPr>
          <w:rFonts w:hint="eastAsia"/>
          <w:sz w:val="22"/>
          <w:szCs w:val="22"/>
        </w:rPr>
        <w:t>（イ）下請金額の確認</w:t>
      </w:r>
    </w:p>
    <w:p w:rsidR="00D850CB" w:rsidRPr="000665CE" w:rsidRDefault="003D3E21" w:rsidP="00D850CB">
      <w:pPr>
        <w:ind w:leftChars="300" w:left="630"/>
        <w:rPr>
          <w:sz w:val="22"/>
          <w:szCs w:val="22"/>
        </w:rPr>
      </w:pPr>
      <w:r w:rsidRPr="000665CE">
        <w:rPr>
          <w:rFonts w:hint="eastAsia"/>
          <w:sz w:val="22"/>
          <w:szCs w:val="22"/>
        </w:rPr>
        <w:t>（ウ）下請工事内容の確認</w:t>
      </w:r>
    </w:p>
    <w:p w:rsidR="00D850CB" w:rsidRPr="000665CE" w:rsidRDefault="003D3E21" w:rsidP="00D850CB">
      <w:pPr>
        <w:ind w:leftChars="300" w:left="630"/>
        <w:rPr>
          <w:sz w:val="22"/>
          <w:szCs w:val="22"/>
        </w:rPr>
      </w:pPr>
      <w:r w:rsidRPr="000665CE">
        <w:rPr>
          <w:rFonts w:hint="eastAsia"/>
          <w:sz w:val="22"/>
          <w:szCs w:val="22"/>
        </w:rPr>
        <w:t>（エ）下請金額総額の確認</w:t>
      </w:r>
    </w:p>
    <w:p w:rsidR="00FB632C" w:rsidRPr="000665CE" w:rsidRDefault="003D3E21" w:rsidP="00D850CB">
      <w:pPr>
        <w:ind w:leftChars="300" w:left="630"/>
        <w:rPr>
          <w:sz w:val="22"/>
          <w:szCs w:val="22"/>
        </w:rPr>
      </w:pPr>
      <w:r w:rsidRPr="000665CE">
        <w:rPr>
          <w:rFonts w:hint="eastAsia"/>
          <w:sz w:val="22"/>
          <w:szCs w:val="22"/>
        </w:rPr>
        <w:t>（オ）下請負報告書等の確認</w:t>
      </w:r>
    </w:p>
    <w:p w:rsidR="00847DAF" w:rsidRPr="000665CE" w:rsidRDefault="00FB632C" w:rsidP="00DE5B23">
      <w:pPr>
        <w:ind w:leftChars="336" w:left="706" w:firstLineChars="100" w:firstLine="220"/>
        <w:rPr>
          <w:sz w:val="22"/>
          <w:szCs w:val="22"/>
        </w:rPr>
      </w:pPr>
      <w:r w:rsidRPr="000665CE">
        <w:rPr>
          <w:rFonts w:hint="eastAsia"/>
          <w:sz w:val="22"/>
          <w:szCs w:val="22"/>
        </w:rPr>
        <w:t>上記の</w:t>
      </w:r>
      <w:r w:rsidR="009F177B" w:rsidRPr="000665CE">
        <w:rPr>
          <w:rFonts w:hint="eastAsia"/>
          <w:sz w:val="22"/>
          <w:szCs w:val="22"/>
        </w:rPr>
        <w:t>(</w:t>
      </w:r>
      <w:r w:rsidRPr="000665CE">
        <w:rPr>
          <w:rFonts w:hint="eastAsia"/>
          <w:sz w:val="22"/>
          <w:szCs w:val="22"/>
        </w:rPr>
        <w:t>ア</w:t>
      </w:r>
      <w:r w:rsidR="009F177B" w:rsidRPr="000665CE">
        <w:rPr>
          <w:rFonts w:hint="eastAsia"/>
          <w:sz w:val="22"/>
          <w:szCs w:val="22"/>
        </w:rPr>
        <w:t>)</w:t>
      </w:r>
      <w:r w:rsidRPr="000665CE">
        <w:rPr>
          <w:rFonts w:hint="eastAsia"/>
          <w:sz w:val="22"/>
          <w:szCs w:val="22"/>
        </w:rPr>
        <w:t>～</w:t>
      </w:r>
      <w:r w:rsidR="009F177B" w:rsidRPr="000665CE">
        <w:rPr>
          <w:rFonts w:hint="eastAsia"/>
          <w:sz w:val="22"/>
          <w:szCs w:val="22"/>
        </w:rPr>
        <w:t>(</w:t>
      </w:r>
      <w:r w:rsidRPr="000665CE">
        <w:rPr>
          <w:rFonts w:hint="eastAsia"/>
          <w:sz w:val="22"/>
          <w:szCs w:val="22"/>
        </w:rPr>
        <w:t>オ</w:t>
      </w:r>
      <w:r w:rsidR="009F177B" w:rsidRPr="000665CE">
        <w:rPr>
          <w:rFonts w:hint="eastAsia"/>
          <w:sz w:val="22"/>
          <w:szCs w:val="22"/>
        </w:rPr>
        <w:t>)</w:t>
      </w:r>
      <w:r w:rsidRPr="000665CE">
        <w:rPr>
          <w:rFonts w:hint="eastAsia"/>
          <w:sz w:val="22"/>
          <w:szCs w:val="22"/>
        </w:rPr>
        <w:t>の確認調査基準については、福島県施工体制事前提出方式試行要領施工体制確認調査基準によるものとし、調査基準を満たさない場合には、入札参加制限又は工事成績表定点の減点の対象となる場合がある。</w:t>
      </w:r>
    </w:p>
    <w:p w:rsidR="00A572D4" w:rsidRPr="000665CE" w:rsidRDefault="00A572D4" w:rsidP="00DE5B23">
      <w:pPr>
        <w:ind w:leftChars="100" w:left="650" w:hangingChars="200" w:hanging="440"/>
        <w:rPr>
          <w:sz w:val="22"/>
          <w:szCs w:val="22"/>
        </w:rPr>
      </w:pPr>
    </w:p>
    <w:p w:rsidR="00FB632C" w:rsidRPr="000665CE" w:rsidRDefault="009F177B" w:rsidP="00DE5B23">
      <w:pPr>
        <w:ind w:leftChars="100" w:left="650" w:hangingChars="200" w:hanging="440"/>
        <w:rPr>
          <w:sz w:val="22"/>
          <w:szCs w:val="22"/>
        </w:rPr>
      </w:pPr>
      <w:r w:rsidRPr="000665CE">
        <w:rPr>
          <w:rFonts w:hint="eastAsia"/>
          <w:sz w:val="22"/>
          <w:szCs w:val="22"/>
        </w:rPr>
        <w:t>（３）</w:t>
      </w:r>
      <w:r w:rsidR="00FB632C" w:rsidRPr="000665CE">
        <w:rPr>
          <w:rFonts w:hint="eastAsia"/>
          <w:sz w:val="22"/>
          <w:szCs w:val="22"/>
        </w:rPr>
        <w:t>施工体制事前提出方式における様式等</w:t>
      </w:r>
    </w:p>
    <w:p w:rsidR="002E4F8B" w:rsidRPr="000665CE" w:rsidRDefault="00FB632C" w:rsidP="001B776B">
      <w:pPr>
        <w:ind w:firstLineChars="400" w:firstLine="880"/>
        <w:rPr>
          <w:sz w:val="22"/>
          <w:szCs w:val="22"/>
        </w:rPr>
      </w:pPr>
      <w:r w:rsidRPr="000665CE">
        <w:rPr>
          <w:rFonts w:hint="eastAsia"/>
          <w:sz w:val="22"/>
          <w:szCs w:val="22"/>
        </w:rPr>
        <w:t>施工体制事前提出方式関連様式等は以下のとおり。</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536"/>
      </w:tblGrid>
      <w:tr w:rsidR="00665091" w:rsidRPr="000665CE" w:rsidTr="003D3E21">
        <w:tc>
          <w:tcPr>
            <w:tcW w:w="4252" w:type="dxa"/>
            <w:tcBorders>
              <w:bottom w:val="double" w:sz="4" w:space="0" w:color="auto"/>
            </w:tcBorders>
            <w:vAlign w:val="center"/>
          </w:tcPr>
          <w:p w:rsidR="00D92510" w:rsidRPr="000665CE" w:rsidRDefault="00D92510" w:rsidP="0001741A">
            <w:pPr>
              <w:wordWrap w:val="0"/>
              <w:autoSpaceDE w:val="0"/>
              <w:autoSpaceDN w:val="0"/>
              <w:spacing w:line="331" w:lineRule="exact"/>
              <w:jc w:val="center"/>
              <w:rPr>
                <w:spacing w:val="7"/>
                <w:sz w:val="22"/>
                <w:szCs w:val="22"/>
              </w:rPr>
            </w:pPr>
            <w:r w:rsidRPr="000665CE">
              <w:rPr>
                <w:rFonts w:hint="eastAsia"/>
                <w:spacing w:val="7"/>
                <w:sz w:val="22"/>
                <w:szCs w:val="22"/>
              </w:rPr>
              <w:t>名称</w:t>
            </w:r>
          </w:p>
        </w:tc>
        <w:tc>
          <w:tcPr>
            <w:tcW w:w="4536" w:type="dxa"/>
            <w:tcBorders>
              <w:bottom w:val="double" w:sz="4" w:space="0" w:color="auto"/>
            </w:tcBorders>
            <w:vAlign w:val="center"/>
          </w:tcPr>
          <w:p w:rsidR="00D92510" w:rsidRPr="000665CE" w:rsidRDefault="00D92510" w:rsidP="00FB632C">
            <w:pPr>
              <w:wordWrap w:val="0"/>
              <w:autoSpaceDE w:val="0"/>
              <w:autoSpaceDN w:val="0"/>
              <w:spacing w:line="331" w:lineRule="exact"/>
              <w:jc w:val="center"/>
              <w:rPr>
                <w:spacing w:val="7"/>
                <w:sz w:val="22"/>
                <w:szCs w:val="22"/>
              </w:rPr>
            </w:pPr>
            <w:r w:rsidRPr="000665CE">
              <w:rPr>
                <w:rFonts w:hint="eastAsia"/>
                <w:spacing w:val="7"/>
                <w:sz w:val="22"/>
                <w:szCs w:val="22"/>
              </w:rPr>
              <w:t>掲載場所</w:t>
            </w:r>
          </w:p>
        </w:tc>
      </w:tr>
      <w:tr w:rsidR="00665091" w:rsidRPr="000665CE" w:rsidTr="003D3E21">
        <w:tc>
          <w:tcPr>
            <w:tcW w:w="4252" w:type="dxa"/>
            <w:tcBorders>
              <w:top w:val="double" w:sz="4" w:space="0" w:color="auto"/>
            </w:tcBorders>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工事費内訳書</w:t>
            </w:r>
            <w:r w:rsidR="009F177B" w:rsidRPr="000665CE">
              <w:rPr>
                <w:rFonts w:hint="eastAsia"/>
                <w:spacing w:val="7"/>
                <w:sz w:val="22"/>
                <w:szCs w:val="22"/>
              </w:rPr>
              <w:t>(</w:t>
            </w:r>
            <w:r w:rsidRPr="000665CE">
              <w:rPr>
                <w:rFonts w:hint="eastAsia"/>
                <w:spacing w:val="7"/>
                <w:sz w:val="22"/>
                <w:szCs w:val="22"/>
              </w:rPr>
              <w:t>様式１号</w:t>
            </w:r>
            <w:r w:rsidR="009F177B" w:rsidRPr="000665CE">
              <w:rPr>
                <w:rFonts w:hint="eastAsia"/>
                <w:spacing w:val="7"/>
                <w:sz w:val="22"/>
                <w:szCs w:val="22"/>
              </w:rPr>
              <w:t>)</w:t>
            </w:r>
          </w:p>
        </w:tc>
        <w:tc>
          <w:tcPr>
            <w:tcW w:w="4536" w:type="dxa"/>
            <w:tcBorders>
              <w:top w:val="double" w:sz="4" w:space="0" w:color="auto"/>
            </w:tcBorders>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公告のホームページと同じ</w:t>
            </w: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工事費内訳変更書</w:t>
            </w:r>
            <w:r w:rsidR="009F177B" w:rsidRPr="000665CE">
              <w:rPr>
                <w:rFonts w:hint="eastAsia"/>
                <w:spacing w:val="7"/>
                <w:sz w:val="22"/>
                <w:szCs w:val="22"/>
              </w:rPr>
              <w:t>(</w:t>
            </w:r>
            <w:r w:rsidRPr="000665CE">
              <w:rPr>
                <w:rFonts w:hint="eastAsia"/>
                <w:spacing w:val="7"/>
                <w:sz w:val="22"/>
                <w:szCs w:val="22"/>
              </w:rPr>
              <w:t>様式１－１号</w:t>
            </w:r>
            <w:r w:rsidR="009F177B" w:rsidRPr="000665CE">
              <w:rPr>
                <w:rFonts w:hint="eastAsia"/>
                <w:spacing w:val="7"/>
                <w:sz w:val="22"/>
                <w:szCs w:val="22"/>
              </w:rPr>
              <w:t>)</w:t>
            </w:r>
          </w:p>
        </w:tc>
        <w:tc>
          <w:tcPr>
            <w:tcW w:w="4536" w:type="dxa"/>
            <w:vMerge w:val="restart"/>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各発注機関のホームページ又は福島県ホームページの入札等制度改革のページ</w:t>
            </w: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下請工種内訳書</w:t>
            </w:r>
            <w:r w:rsidR="009F177B" w:rsidRPr="000665CE">
              <w:rPr>
                <w:rFonts w:hint="eastAsia"/>
                <w:spacing w:val="7"/>
                <w:sz w:val="22"/>
                <w:szCs w:val="22"/>
              </w:rPr>
              <w:t>(</w:t>
            </w:r>
            <w:r w:rsidRPr="000665CE">
              <w:rPr>
                <w:rFonts w:hint="eastAsia"/>
                <w:spacing w:val="7"/>
                <w:sz w:val="22"/>
                <w:szCs w:val="22"/>
              </w:rPr>
              <w:t>様式２号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下請工種内訳変更書</w:t>
            </w:r>
            <w:r w:rsidR="009F177B" w:rsidRPr="000665CE">
              <w:rPr>
                <w:rFonts w:hint="eastAsia"/>
                <w:spacing w:val="7"/>
                <w:sz w:val="22"/>
                <w:szCs w:val="22"/>
              </w:rPr>
              <w:t>(</w:t>
            </w:r>
            <w:r w:rsidRPr="000665CE">
              <w:rPr>
                <w:rFonts w:hint="eastAsia"/>
                <w:spacing w:val="7"/>
                <w:sz w:val="22"/>
                <w:szCs w:val="22"/>
              </w:rPr>
              <w:t>様式２－１号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下請負人・下請金額の変更に関する理由書</w:t>
            </w:r>
            <w:r w:rsidR="009F177B" w:rsidRPr="000665CE">
              <w:rPr>
                <w:rFonts w:hint="eastAsia"/>
                <w:spacing w:val="7"/>
                <w:sz w:val="22"/>
                <w:szCs w:val="22"/>
              </w:rPr>
              <w:t>(</w:t>
            </w:r>
            <w:r w:rsidRPr="000665CE">
              <w:rPr>
                <w:rFonts w:hint="eastAsia"/>
                <w:spacing w:val="7"/>
                <w:sz w:val="22"/>
                <w:szCs w:val="22"/>
              </w:rPr>
              <w:t>様式３号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直接工事費等低価格理由書</w:t>
            </w:r>
            <w:r w:rsidR="009F177B" w:rsidRPr="000665CE">
              <w:rPr>
                <w:rFonts w:hint="eastAsia"/>
                <w:spacing w:val="7"/>
                <w:sz w:val="22"/>
                <w:szCs w:val="22"/>
              </w:rPr>
              <w:t>(</w:t>
            </w:r>
            <w:r w:rsidRPr="000665CE">
              <w:rPr>
                <w:rFonts w:hint="eastAsia"/>
                <w:spacing w:val="7"/>
                <w:sz w:val="22"/>
                <w:szCs w:val="22"/>
              </w:rPr>
              <w:t>様式４号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福島県施工体制事前提出方式試行要領</w:t>
            </w:r>
          </w:p>
        </w:tc>
        <w:tc>
          <w:tcPr>
            <w:tcW w:w="4536" w:type="dxa"/>
            <w:vMerge w:val="restart"/>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福島県ホームページの入札等制度改革のページ</w:t>
            </w: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福島県施工体制事前提出方式試行要領　施工体制事前調査失格基準</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福島県施工体制事前提出方式試行要領　施工体制確認調査基準</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施工体制事前提出方式事務フロー</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D92510"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施工体制事前提出方式失格基準概要図</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bl>
    <w:p w:rsidR="00D92510" w:rsidRPr="000665CE" w:rsidRDefault="00D92510" w:rsidP="00FB632C">
      <w:pPr>
        <w:rPr>
          <w:sz w:val="22"/>
          <w:szCs w:val="22"/>
        </w:rPr>
      </w:pPr>
    </w:p>
    <w:p w:rsidR="00FB632C" w:rsidRPr="000665CE" w:rsidRDefault="00FB632C" w:rsidP="00F20829">
      <w:pPr>
        <w:ind w:left="220" w:hangingChars="100" w:hanging="22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７　調査基準価格を下回り落札者となった場合の契約の条件</w:t>
      </w:r>
      <w:r w:rsidR="009F177B" w:rsidRPr="000665CE">
        <w:rPr>
          <w:rFonts w:ascii="ＭＳ ゴシック" w:eastAsia="ＭＳ ゴシック" w:hAnsi="ＭＳ ゴシック" w:hint="eastAsia"/>
          <w:sz w:val="22"/>
          <w:szCs w:val="22"/>
        </w:rPr>
        <w:t>(</w:t>
      </w:r>
      <w:r w:rsidR="00F20829" w:rsidRPr="000665CE">
        <w:rPr>
          <w:rFonts w:ascii="ＭＳ ゴシック" w:eastAsia="ＭＳ ゴシック" w:hAnsi="ＭＳ ゴシック" w:hint="eastAsia"/>
          <w:spacing w:val="7"/>
          <w:sz w:val="22"/>
          <w:szCs w:val="22"/>
        </w:rPr>
        <w:t>総合</w:t>
      </w:r>
      <w:r w:rsidR="00F20829" w:rsidRPr="000665CE">
        <w:rPr>
          <w:rFonts w:ascii="ＭＳ ゴシック" w:eastAsia="ＭＳ ゴシック" w:hAnsi="ＭＳ ゴシック" w:hint="eastAsia"/>
          <w:sz w:val="22"/>
          <w:szCs w:val="22"/>
        </w:rPr>
        <w:t>評価方式適用工事</w:t>
      </w:r>
      <w:r w:rsidR="009F177B" w:rsidRPr="000665CE">
        <w:rPr>
          <w:rFonts w:ascii="ＭＳ ゴシック" w:eastAsia="ＭＳ ゴシック" w:hAnsi="ＭＳ ゴシック" w:hint="eastAsia"/>
          <w:sz w:val="22"/>
          <w:szCs w:val="22"/>
        </w:rPr>
        <w:t>(</w:t>
      </w:r>
      <w:r w:rsidR="00F20829" w:rsidRPr="000665CE">
        <w:rPr>
          <w:rFonts w:ascii="ＭＳ ゴシック" w:eastAsia="ＭＳ ゴシック" w:hAnsi="ＭＳ ゴシック" w:hint="eastAsia"/>
          <w:sz w:val="22"/>
          <w:szCs w:val="22"/>
        </w:rPr>
        <w:t>低入札価格調査制度又は施工体制事前提出方式を適用する工事</w:t>
      </w:r>
      <w:r w:rsidR="009F177B" w:rsidRPr="000665CE">
        <w:rPr>
          <w:rFonts w:ascii="ＭＳ ゴシック" w:eastAsia="ＭＳ ゴシック" w:hAnsi="ＭＳ ゴシック" w:hint="eastAsia"/>
          <w:sz w:val="22"/>
          <w:szCs w:val="22"/>
        </w:rPr>
        <w:t>)</w:t>
      </w:r>
      <w:r w:rsidR="00F20829" w:rsidRPr="000665CE">
        <w:rPr>
          <w:rFonts w:ascii="ＭＳ ゴシック" w:eastAsia="ＭＳ ゴシック" w:hAnsi="ＭＳ ゴシック" w:hint="eastAsia"/>
          <w:sz w:val="22"/>
          <w:szCs w:val="22"/>
        </w:rPr>
        <w:t>の場合</w:t>
      </w:r>
      <w:r w:rsidR="009F177B" w:rsidRPr="000665CE">
        <w:rPr>
          <w:rFonts w:ascii="ＭＳ ゴシック" w:eastAsia="ＭＳ ゴシック" w:hAnsi="ＭＳ ゴシック" w:hint="eastAsia"/>
          <w:sz w:val="22"/>
          <w:szCs w:val="22"/>
        </w:rPr>
        <w:t>)</w:t>
      </w:r>
    </w:p>
    <w:p w:rsidR="00D8069F" w:rsidRPr="000665CE" w:rsidRDefault="00FB632C" w:rsidP="00D850CB">
      <w:pPr>
        <w:ind w:leftChars="100" w:left="210" w:firstLineChars="100" w:firstLine="220"/>
        <w:rPr>
          <w:sz w:val="22"/>
          <w:szCs w:val="22"/>
        </w:rPr>
      </w:pPr>
      <w:r w:rsidRPr="000665CE">
        <w:rPr>
          <w:rFonts w:hint="eastAsia"/>
          <w:sz w:val="22"/>
          <w:szCs w:val="22"/>
        </w:rPr>
        <w:lastRenderedPageBreak/>
        <w:t>落札候補者の入札金額が調査基準価格</w:t>
      </w:r>
      <w:r w:rsidR="009F177B" w:rsidRPr="000665CE">
        <w:rPr>
          <w:rFonts w:hint="eastAsia"/>
          <w:sz w:val="22"/>
          <w:szCs w:val="22"/>
        </w:rPr>
        <w:t>(</w:t>
      </w:r>
      <w:r w:rsidRPr="000665CE">
        <w:rPr>
          <w:rFonts w:hint="eastAsia"/>
          <w:sz w:val="22"/>
          <w:szCs w:val="22"/>
        </w:rPr>
        <w:t>非公表</w:t>
      </w:r>
      <w:r w:rsidR="009F177B" w:rsidRPr="000665CE">
        <w:rPr>
          <w:rFonts w:hint="eastAsia"/>
          <w:sz w:val="22"/>
          <w:szCs w:val="22"/>
        </w:rPr>
        <w:t>)</w:t>
      </w:r>
      <w:r w:rsidRPr="000665CE">
        <w:rPr>
          <w:rFonts w:hint="eastAsia"/>
          <w:sz w:val="22"/>
          <w:szCs w:val="22"/>
        </w:rPr>
        <w:t>を下回り落</w:t>
      </w:r>
      <w:r w:rsidR="008B38FC" w:rsidRPr="000665CE">
        <w:rPr>
          <w:rFonts w:hint="eastAsia"/>
          <w:sz w:val="22"/>
          <w:szCs w:val="22"/>
        </w:rPr>
        <w:t>札者となった場合は、</w:t>
      </w:r>
      <w:r w:rsidRPr="000665CE">
        <w:rPr>
          <w:rFonts w:hint="eastAsia"/>
          <w:sz w:val="22"/>
          <w:szCs w:val="22"/>
        </w:rPr>
        <w:t>以下の内容を契約の条件とする。ただし、落札候補者は、当該契約条件では施工できないと判断する場合には、落札者決定前に辞退することができる。</w:t>
      </w:r>
    </w:p>
    <w:p w:rsidR="00F20829" w:rsidRPr="000665CE" w:rsidRDefault="009F177B" w:rsidP="00D92510">
      <w:pPr>
        <w:ind w:leftChars="100" w:left="650" w:hangingChars="200" w:hanging="440"/>
        <w:rPr>
          <w:sz w:val="22"/>
          <w:szCs w:val="22"/>
        </w:rPr>
      </w:pPr>
      <w:r w:rsidRPr="000665CE">
        <w:rPr>
          <w:rFonts w:hint="eastAsia"/>
          <w:sz w:val="22"/>
          <w:szCs w:val="22"/>
        </w:rPr>
        <w:t>（１）</w:t>
      </w:r>
      <w:r w:rsidR="00D8069F" w:rsidRPr="000665CE">
        <w:rPr>
          <w:rFonts w:hint="eastAsia"/>
          <w:sz w:val="22"/>
          <w:szCs w:val="22"/>
        </w:rPr>
        <w:t>当該工事における契約保証金は、</w:t>
      </w:r>
      <w:r w:rsidR="006E5DCB" w:rsidRPr="000665CE">
        <w:rPr>
          <w:rFonts w:hint="eastAsia"/>
          <w:sz w:val="22"/>
          <w:szCs w:val="22"/>
        </w:rPr>
        <w:t>福島県</w:t>
      </w:r>
      <w:r w:rsidR="00D8069F" w:rsidRPr="000665CE">
        <w:rPr>
          <w:rFonts w:hint="eastAsia"/>
          <w:sz w:val="22"/>
          <w:szCs w:val="22"/>
        </w:rPr>
        <w:t>工事請負契約約款</w:t>
      </w:r>
      <w:r w:rsidRPr="000665CE">
        <w:rPr>
          <w:rFonts w:hint="eastAsia"/>
          <w:sz w:val="22"/>
          <w:szCs w:val="22"/>
        </w:rPr>
        <w:t>(</w:t>
      </w:r>
      <w:r w:rsidR="00D8069F" w:rsidRPr="000665CE">
        <w:rPr>
          <w:rFonts w:hint="eastAsia"/>
          <w:sz w:val="22"/>
          <w:szCs w:val="22"/>
        </w:rPr>
        <w:t>以下「約款」という。</w:t>
      </w:r>
      <w:r w:rsidRPr="000665CE">
        <w:rPr>
          <w:rFonts w:hint="eastAsia"/>
          <w:sz w:val="22"/>
          <w:szCs w:val="22"/>
        </w:rPr>
        <w:t>)</w:t>
      </w:r>
      <w:r w:rsidR="00D8069F" w:rsidRPr="000665CE">
        <w:rPr>
          <w:rFonts w:hint="eastAsia"/>
          <w:sz w:val="22"/>
          <w:szCs w:val="22"/>
        </w:rPr>
        <w:t>第</w:t>
      </w:r>
      <w:r w:rsidR="00A572D4" w:rsidRPr="000665CE">
        <w:rPr>
          <w:rFonts w:hint="eastAsia"/>
          <w:sz w:val="22"/>
          <w:szCs w:val="22"/>
        </w:rPr>
        <w:t>４</w:t>
      </w:r>
      <w:r w:rsidR="00D8069F" w:rsidRPr="000665CE">
        <w:rPr>
          <w:rFonts w:hint="eastAsia"/>
          <w:sz w:val="22"/>
          <w:szCs w:val="22"/>
        </w:rPr>
        <w:t>条第</w:t>
      </w:r>
      <w:r w:rsidR="00A572D4" w:rsidRPr="000665CE">
        <w:rPr>
          <w:rFonts w:hint="eastAsia"/>
          <w:sz w:val="22"/>
          <w:szCs w:val="22"/>
        </w:rPr>
        <w:t>２</w:t>
      </w:r>
      <w:r w:rsidR="00D8069F" w:rsidRPr="000665CE">
        <w:rPr>
          <w:rFonts w:hint="eastAsia"/>
          <w:sz w:val="22"/>
          <w:szCs w:val="22"/>
        </w:rPr>
        <w:t>項の規定に</w:t>
      </w:r>
      <w:r w:rsidR="006E5DCB" w:rsidRPr="000665CE">
        <w:rPr>
          <w:rFonts w:hint="eastAsia"/>
          <w:sz w:val="22"/>
          <w:szCs w:val="22"/>
        </w:rPr>
        <w:t>かかわ</w:t>
      </w:r>
      <w:r w:rsidR="00D8069F" w:rsidRPr="000665CE">
        <w:rPr>
          <w:rFonts w:hint="eastAsia"/>
          <w:sz w:val="22"/>
          <w:szCs w:val="22"/>
        </w:rPr>
        <w:t>らず、請負代金額の</w:t>
      </w:r>
      <w:r w:rsidR="00A572D4" w:rsidRPr="000665CE">
        <w:rPr>
          <w:rFonts w:hint="eastAsia"/>
          <w:sz w:val="22"/>
          <w:szCs w:val="22"/>
        </w:rPr>
        <w:t>１０</w:t>
      </w:r>
      <w:r w:rsidR="00D8069F" w:rsidRPr="000665CE">
        <w:rPr>
          <w:rFonts w:hint="eastAsia"/>
          <w:sz w:val="22"/>
          <w:szCs w:val="22"/>
        </w:rPr>
        <w:t>分の</w:t>
      </w:r>
      <w:r w:rsidR="00A572D4" w:rsidRPr="000665CE">
        <w:rPr>
          <w:rFonts w:hint="eastAsia"/>
          <w:sz w:val="22"/>
          <w:szCs w:val="22"/>
        </w:rPr>
        <w:t>３</w:t>
      </w:r>
      <w:r w:rsidR="00D8069F" w:rsidRPr="000665CE">
        <w:rPr>
          <w:rFonts w:hint="eastAsia"/>
          <w:sz w:val="22"/>
          <w:szCs w:val="22"/>
        </w:rPr>
        <w:t>以上とする。</w:t>
      </w:r>
    </w:p>
    <w:p w:rsidR="00F20829" w:rsidRPr="000665CE" w:rsidRDefault="009F177B" w:rsidP="00D92510">
      <w:pPr>
        <w:ind w:leftChars="100" w:left="650" w:hangingChars="200" w:hanging="440"/>
        <w:rPr>
          <w:sz w:val="22"/>
          <w:szCs w:val="22"/>
        </w:rPr>
      </w:pPr>
      <w:r w:rsidRPr="000665CE">
        <w:rPr>
          <w:rFonts w:hint="eastAsia"/>
          <w:sz w:val="22"/>
          <w:szCs w:val="22"/>
        </w:rPr>
        <w:t>（２）</w:t>
      </w:r>
      <w:r w:rsidR="006E5DCB" w:rsidRPr="000665CE">
        <w:rPr>
          <w:rFonts w:hint="eastAsia"/>
          <w:sz w:val="22"/>
          <w:szCs w:val="22"/>
        </w:rPr>
        <w:t>当該工事における前払</w:t>
      </w:r>
      <w:r w:rsidR="00D8069F" w:rsidRPr="000665CE">
        <w:rPr>
          <w:rFonts w:hint="eastAsia"/>
          <w:sz w:val="22"/>
          <w:szCs w:val="22"/>
        </w:rPr>
        <w:t>金については、約款第</w:t>
      </w:r>
      <w:r w:rsidR="00A572D4" w:rsidRPr="000665CE">
        <w:rPr>
          <w:rFonts w:hint="eastAsia"/>
          <w:sz w:val="22"/>
          <w:szCs w:val="22"/>
        </w:rPr>
        <w:t>３４</w:t>
      </w:r>
      <w:r w:rsidR="00D8069F" w:rsidRPr="000665CE">
        <w:rPr>
          <w:rFonts w:hint="eastAsia"/>
          <w:sz w:val="22"/>
          <w:szCs w:val="22"/>
        </w:rPr>
        <w:t>条第</w:t>
      </w:r>
      <w:r w:rsidR="00A572D4" w:rsidRPr="000665CE">
        <w:rPr>
          <w:rFonts w:hint="eastAsia"/>
          <w:sz w:val="22"/>
          <w:szCs w:val="22"/>
        </w:rPr>
        <w:t>１</w:t>
      </w:r>
      <w:r w:rsidR="00D8069F" w:rsidRPr="000665CE">
        <w:rPr>
          <w:rFonts w:hint="eastAsia"/>
          <w:sz w:val="22"/>
          <w:szCs w:val="22"/>
        </w:rPr>
        <w:t>項の規定に</w:t>
      </w:r>
      <w:r w:rsidR="006E5DCB" w:rsidRPr="000665CE">
        <w:rPr>
          <w:rFonts w:hint="eastAsia"/>
          <w:sz w:val="22"/>
          <w:szCs w:val="22"/>
        </w:rPr>
        <w:t>かかわ</w:t>
      </w:r>
      <w:r w:rsidR="00D8069F" w:rsidRPr="000665CE">
        <w:rPr>
          <w:rFonts w:hint="eastAsia"/>
          <w:sz w:val="22"/>
          <w:szCs w:val="22"/>
        </w:rPr>
        <w:t>らず、請負代金額の</w:t>
      </w:r>
      <w:r w:rsidR="00A572D4" w:rsidRPr="000665CE">
        <w:rPr>
          <w:rFonts w:hint="eastAsia"/>
          <w:sz w:val="22"/>
          <w:szCs w:val="22"/>
        </w:rPr>
        <w:t>１０</w:t>
      </w:r>
      <w:r w:rsidR="00D8069F" w:rsidRPr="000665CE">
        <w:rPr>
          <w:rFonts w:hint="eastAsia"/>
          <w:sz w:val="22"/>
          <w:szCs w:val="22"/>
        </w:rPr>
        <w:t>分の</w:t>
      </w:r>
      <w:r w:rsidR="00A572D4" w:rsidRPr="000665CE">
        <w:rPr>
          <w:rFonts w:hint="eastAsia"/>
          <w:sz w:val="22"/>
          <w:szCs w:val="22"/>
        </w:rPr>
        <w:t>２</w:t>
      </w:r>
      <w:r w:rsidR="00D8069F" w:rsidRPr="000665CE">
        <w:rPr>
          <w:rFonts w:hint="eastAsia"/>
          <w:sz w:val="22"/>
          <w:szCs w:val="22"/>
        </w:rPr>
        <w:t>以内の額とする。</w:t>
      </w:r>
    </w:p>
    <w:p w:rsidR="00974C1E" w:rsidRPr="000665CE" w:rsidRDefault="009F177B" w:rsidP="00D92510">
      <w:pPr>
        <w:ind w:leftChars="100" w:left="650" w:hangingChars="200" w:hanging="440"/>
        <w:rPr>
          <w:sz w:val="22"/>
          <w:szCs w:val="22"/>
        </w:rPr>
      </w:pPr>
      <w:r w:rsidRPr="000665CE">
        <w:rPr>
          <w:rFonts w:hint="eastAsia"/>
          <w:sz w:val="22"/>
          <w:szCs w:val="22"/>
        </w:rPr>
        <w:t>（３）</w:t>
      </w:r>
      <w:r w:rsidR="00D8069F" w:rsidRPr="000665CE">
        <w:rPr>
          <w:rFonts w:hint="eastAsia"/>
          <w:sz w:val="22"/>
          <w:szCs w:val="22"/>
        </w:rPr>
        <w:t>当該工事における監理技術者又は主任技術者については、同等</w:t>
      </w:r>
      <w:r w:rsidR="00EE1348" w:rsidRPr="000665CE">
        <w:rPr>
          <w:rFonts w:hint="eastAsia"/>
          <w:sz w:val="22"/>
          <w:szCs w:val="22"/>
        </w:rPr>
        <w:t>以上</w:t>
      </w:r>
      <w:r w:rsidR="00EE1348" w:rsidRPr="000665CE">
        <w:rPr>
          <w:sz w:val="22"/>
          <w:szCs w:val="22"/>
        </w:rPr>
        <w:t>の要件</w:t>
      </w:r>
      <w:r w:rsidRPr="000665CE">
        <w:rPr>
          <w:sz w:val="22"/>
          <w:szCs w:val="22"/>
        </w:rPr>
        <w:t>(</w:t>
      </w:r>
      <w:r w:rsidR="00EE1348" w:rsidRPr="000665CE">
        <w:rPr>
          <w:sz w:val="22"/>
          <w:szCs w:val="22"/>
        </w:rPr>
        <w:t>監理技術者又は主任技術者となるための要件</w:t>
      </w:r>
      <w:r w:rsidRPr="000665CE">
        <w:rPr>
          <w:sz w:val="22"/>
          <w:szCs w:val="22"/>
        </w:rPr>
        <w:t>)</w:t>
      </w:r>
      <w:r w:rsidR="00EE1348" w:rsidRPr="000665CE">
        <w:rPr>
          <w:sz w:val="22"/>
          <w:szCs w:val="22"/>
        </w:rPr>
        <w:t>を満たす者</w:t>
      </w:r>
      <w:r w:rsidR="00D8069F" w:rsidRPr="000665CE">
        <w:rPr>
          <w:rFonts w:hint="eastAsia"/>
          <w:sz w:val="22"/>
          <w:szCs w:val="22"/>
        </w:rPr>
        <w:t>２名を配置するものと</w:t>
      </w:r>
      <w:r w:rsidR="00EE1348" w:rsidRPr="000665CE">
        <w:rPr>
          <w:rFonts w:hint="eastAsia"/>
          <w:sz w:val="22"/>
          <w:szCs w:val="22"/>
        </w:rPr>
        <w:t>する</w:t>
      </w:r>
      <w:r w:rsidR="00EE1348" w:rsidRPr="000665CE">
        <w:rPr>
          <w:sz w:val="22"/>
          <w:szCs w:val="22"/>
        </w:rPr>
        <w:t>。</w:t>
      </w:r>
      <w:r w:rsidR="00D8069F" w:rsidRPr="000665CE">
        <w:rPr>
          <w:rFonts w:hint="eastAsia"/>
          <w:sz w:val="22"/>
          <w:szCs w:val="22"/>
        </w:rPr>
        <w:t>当該工事が建設業法第</w:t>
      </w:r>
      <w:r w:rsidR="00A572D4" w:rsidRPr="000665CE">
        <w:rPr>
          <w:rFonts w:hint="eastAsia"/>
          <w:sz w:val="22"/>
          <w:szCs w:val="22"/>
        </w:rPr>
        <w:t>２６</w:t>
      </w:r>
      <w:r w:rsidR="00D8069F" w:rsidRPr="000665CE">
        <w:rPr>
          <w:rFonts w:hint="eastAsia"/>
          <w:sz w:val="22"/>
          <w:szCs w:val="22"/>
        </w:rPr>
        <w:t>条第</w:t>
      </w:r>
      <w:r w:rsidR="00A572D4" w:rsidRPr="000665CE">
        <w:rPr>
          <w:rFonts w:hint="eastAsia"/>
          <w:sz w:val="22"/>
          <w:szCs w:val="22"/>
        </w:rPr>
        <w:t>３</w:t>
      </w:r>
      <w:r w:rsidR="00D8069F" w:rsidRPr="000665CE">
        <w:rPr>
          <w:rFonts w:hint="eastAsia"/>
          <w:sz w:val="22"/>
          <w:szCs w:val="22"/>
        </w:rPr>
        <w:t>項の規定に基づき、主任技術者又は監理技術者の専任を要する工事である場合は、２名とも専任を要</w:t>
      </w:r>
      <w:r w:rsidR="00EE1348" w:rsidRPr="000665CE">
        <w:rPr>
          <w:rFonts w:hint="eastAsia"/>
          <w:sz w:val="22"/>
          <w:szCs w:val="22"/>
        </w:rPr>
        <w:t>し</w:t>
      </w:r>
      <w:r w:rsidR="00EE1348" w:rsidRPr="000665CE">
        <w:rPr>
          <w:sz w:val="22"/>
          <w:szCs w:val="22"/>
        </w:rPr>
        <w:t>、追加で</w:t>
      </w:r>
      <w:r w:rsidR="00EE1348" w:rsidRPr="000665CE">
        <w:rPr>
          <w:rFonts w:hint="eastAsia"/>
          <w:sz w:val="22"/>
          <w:szCs w:val="22"/>
        </w:rPr>
        <w:t>配置</w:t>
      </w:r>
      <w:r w:rsidR="00EE1348" w:rsidRPr="000665CE">
        <w:rPr>
          <w:sz w:val="22"/>
          <w:szCs w:val="22"/>
        </w:rPr>
        <w:t>する技術者については他の工事との兼務は認めない。</w:t>
      </w:r>
      <w:r w:rsidRPr="000665CE">
        <w:rPr>
          <w:sz w:val="22"/>
          <w:szCs w:val="22"/>
        </w:rPr>
        <w:t>(</w:t>
      </w:r>
      <w:r w:rsidR="00EE1348" w:rsidRPr="000665CE">
        <w:rPr>
          <w:rFonts w:hint="eastAsia"/>
          <w:sz w:val="22"/>
          <w:szCs w:val="22"/>
        </w:rPr>
        <w:t>建設業法</w:t>
      </w:r>
      <w:r w:rsidR="00EE1348" w:rsidRPr="000665CE">
        <w:rPr>
          <w:sz w:val="22"/>
          <w:szCs w:val="22"/>
        </w:rPr>
        <w:t>施行令第２７条第２項の適用は認めない。</w:t>
      </w:r>
      <w:r w:rsidRPr="000665CE">
        <w:rPr>
          <w:sz w:val="22"/>
          <w:szCs w:val="22"/>
        </w:rPr>
        <w:t>)</w:t>
      </w:r>
    </w:p>
    <w:p w:rsidR="00974C1E" w:rsidRPr="000665CE" w:rsidRDefault="009F177B" w:rsidP="00D92510">
      <w:pPr>
        <w:ind w:leftChars="100" w:left="650" w:hangingChars="200" w:hanging="440"/>
        <w:rPr>
          <w:sz w:val="22"/>
          <w:szCs w:val="22"/>
        </w:rPr>
      </w:pPr>
      <w:r w:rsidRPr="000665CE">
        <w:rPr>
          <w:rFonts w:hint="eastAsia"/>
          <w:sz w:val="22"/>
          <w:szCs w:val="22"/>
        </w:rPr>
        <w:t>（４</w:t>
      </w:r>
      <w:r w:rsidR="0001741A" w:rsidRPr="000665CE">
        <w:rPr>
          <w:rFonts w:hint="eastAsia"/>
          <w:sz w:val="22"/>
          <w:szCs w:val="22"/>
        </w:rPr>
        <w:t>）</w:t>
      </w:r>
      <w:r w:rsidR="00974C1E" w:rsidRPr="000665CE">
        <w:rPr>
          <w:rFonts w:hint="eastAsia"/>
          <w:sz w:val="22"/>
          <w:szCs w:val="22"/>
        </w:rPr>
        <w:t>落札者が共同企業体</w:t>
      </w:r>
      <w:r w:rsidRPr="000665CE">
        <w:rPr>
          <w:rFonts w:hint="eastAsia"/>
          <w:sz w:val="22"/>
          <w:szCs w:val="22"/>
        </w:rPr>
        <w:t>(</w:t>
      </w:r>
      <w:r w:rsidR="00974C1E" w:rsidRPr="000665CE">
        <w:rPr>
          <w:rFonts w:hint="eastAsia"/>
          <w:sz w:val="22"/>
          <w:szCs w:val="22"/>
        </w:rPr>
        <w:t>経常又は特定</w:t>
      </w:r>
      <w:r w:rsidRPr="000665CE">
        <w:rPr>
          <w:rFonts w:hint="eastAsia"/>
          <w:sz w:val="22"/>
          <w:szCs w:val="22"/>
        </w:rPr>
        <w:t>)</w:t>
      </w:r>
      <w:r w:rsidR="00974C1E" w:rsidRPr="000665CE">
        <w:rPr>
          <w:rFonts w:hint="eastAsia"/>
          <w:sz w:val="22"/>
          <w:szCs w:val="22"/>
        </w:rPr>
        <w:t>の場合、上記</w:t>
      </w:r>
      <w:r w:rsidR="003D3E21" w:rsidRPr="000665CE">
        <w:rPr>
          <w:sz w:val="22"/>
          <w:szCs w:val="22"/>
        </w:rPr>
        <w:t>(</w:t>
      </w:r>
      <w:r w:rsidRPr="000665CE">
        <w:rPr>
          <w:rFonts w:hint="eastAsia"/>
          <w:sz w:val="22"/>
          <w:szCs w:val="22"/>
        </w:rPr>
        <w:t>３</w:t>
      </w:r>
      <w:r w:rsidR="003D3E21" w:rsidRPr="000665CE">
        <w:rPr>
          <w:sz w:val="22"/>
          <w:szCs w:val="22"/>
        </w:rPr>
        <w:t>)</w:t>
      </w:r>
      <w:r w:rsidR="00974C1E" w:rsidRPr="000665CE">
        <w:rPr>
          <w:rFonts w:hint="eastAsia"/>
          <w:sz w:val="22"/>
          <w:szCs w:val="22"/>
        </w:rPr>
        <w:t>の規定は代表構成員にのみ適用する。</w:t>
      </w:r>
    </w:p>
    <w:p w:rsidR="000B3E98" w:rsidRPr="000665CE" w:rsidRDefault="000B3E98" w:rsidP="001A1392">
      <w:pPr>
        <w:rPr>
          <w:sz w:val="22"/>
          <w:szCs w:val="22"/>
        </w:rPr>
      </w:pPr>
    </w:p>
    <w:p w:rsidR="00D8069F" w:rsidRPr="000665CE" w:rsidRDefault="00974C1E"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８</w:t>
      </w:r>
      <w:r w:rsidR="00D8069F" w:rsidRPr="000665CE">
        <w:rPr>
          <w:rFonts w:ascii="ＭＳ ゴシック" w:eastAsia="ＭＳ ゴシック" w:hAnsi="ＭＳ ゴシック" w:hint="eastAsia"/>
          <w:sz w:val="22"/>
          <w:szCs w:val="22"/>
        </w:rPr>
        <w:t xml:space="preserve">　開札等に関する事項</w:t>
      </w:r>
    </w:p>
    <w:p w:rsidR="00D8069F" w:rsidRPr="000665CE" w:rsidRDefault="009F177B" w:rsidP="003D3E21">
      <w:pPr>
        <w:rPr>
          <w:sz w:val="22"/>
          <w:szCs w:val="22"/>
        </w:rPr>
      </w:pPr>
      <w:r w:rsidRPr="000665CE">
        <w:rPr>
          <w:rFonts w:hint="eastAsia"/>
          <w:sz w:val="22"/>
          <w:szCs w:val="22"/>
        </w:rPr>
        <w:t>（１）</w:t>
      </w:r>
      <w:r w:rsidR="00D8069F" w:rsidRPr="000665CE">
        <w:rPr>
          <w:rFonts w:hint="eastAsia"/>
          <w:sz w:val="22"/>
          <w:szCs w:val="22"/>
        </w:rPr>
        <w:t>落札候補者の公表について</w:t>
      </w:r>
    </w:p>
    <w:p w:rsidR="00974C1E" w:rsidRPr="000665CE" w:rsidRDefault="00974C1E" w:rsidP="003D3E21">
      <w:pPr>
        <w:ind w:leftChars="200" w:left="420" w:firstLineChars="100" w:firstLine="234"/>
        <w:rPr>
          <w:sz w:val="22"/>
          <w:szCs w:val="22"/>
        </w:rPr>
      </w:pPr>
      <w:r w:rsidRPr="000665CE">
        <w:rPr>
          <w:rFonts w:hint="eastAsia"/>
          <w:spacing w:val="7"/>
          <w:sz w:val="22"/>
          <w:szCs w:val="22"/>
        </w:rPr>
        <w:t>価格競争の場合</w:t>
      </w:r>
      <w:r w:rsidR="009F177B" w:rsidRPr="000665CE">
        <w:rPr>
          <w:rFonts w:hint="eastAsia"/>
          <w:spacing w:val="7"/>
          <w:sz w:val="22"/>
          <w:szCs w:val="22"/>
        </w:rPr>
        <w:t>(</w:t>
      </w:r>
      <w:r w:rsidRPr="000665CE">
        <w:rPr>
          <w:rFonts w:hint="eastAsia"/>
          <w:spacing w:val="7"/>
          <w:sz w:val="22"/>
          <w:szCs w:val="22"/>
        </w:rPr>
        <w:t>総合評価方式適用工事でない場合</w:t>
      </w:r>
      <w:r w:rsidR="009F177B" w:rsidRPr="000665CE">
        <w:rPr>
          <w:rFonts w:hint="eastAsia"/>
          <w:spacing w:val="7"/>
          <w:sz w:val="22"/>
          <w:szCs w:val="22"/>
        </w:rPr>
        <w:t>)</w:t>
      </w:r>
      <w:r w:rsidRPr="000665CE">
        <w:rPr>
          <w:rFonts w:hint="eastAsia"/>
          <w:spacing w:val="7"/>
          <w:sz w:val="22"/>
          <w:szCs w:val="22"/>
        </w:rPr>
        <w:t>、</w:t>
      </w:r>
      <w:r w:rsidRPr="000665CE">
        <w:rPr>
          <w:rFonts w:hint="eastAsia"/>
          <w:sz w:val="22"/>
          <w:szCs w:val="22"/>
        </w:rPr>
        <w:t>予定価格の制限の範囲内で最低価格で入札した者</w:t>
      </w:r>
      <w:r w:rsidR="009F177B" w:rsidRPr="000665CE">
        <w:rPr>
          <w:rFonts w:hint="eastAsia"/>
          <w:sz w:val="22"/>
          <w:szCs w:val="22"/>
        </w:rPr>
        <w:t>(</w:t>
      </w:r>
      <w:r w:rsidRPr="000665CE">
        <w:rPr>
          <w:rFonts w:hint="eastAsia"/>
          <w:sz w:val="22"/>
          <w:szCs w:val="22"/>
        </w:rPr>
        <w:t>最低制限価格を下回る入札をした者を除く。</w:t>
      </w:r>
      <w:r w:rsidR="009F177B" w:rsidRPr="000665CE">
        <w:rPr>
          <w:rFonts w:hint="eastAsia"/>
          <w:sz w:val="22"/>
          <w:szCs w:val="22"/>
        </w:rPr>
        <w:t>)</w:t>
      </w:r>
      <w:r w:rsidRPr="000665CE">
        <w:rPr>
          <w:rFonts w:hint="eastAsia"/>
          <w:sz w:val="22"/>
          <w:szCs w:val="22"/>
        </w:rPr>
        <w:t>から２番目までの者を落札候補者とし、公表する。</w:t>
      </w:r>
    </w:p>
    <w:p w:rsidR="004D79B0" w:rsidRPr="000665CE" w:rsidRDefault="00974C1E" w:rsidP="003D3E21">
      <w:pPr>
        <w:ind w:leftChars="200" w:left="420" w:firstLineChars="95" w:firstLine="222"/>
        <w:rPr>
          <w:sz w:val="22"/>
          <w:szCs w:val="22"/>
        </w:rPr>
      </w:pPr>
      <w:r w:rsidRPr="000665CE">
        <w:rPr>
          <w:rFonts w:hint="eastAsia"/>
          <w:spacing w:val="7"/>
          <w:sz w:val="22"/>
          <w:szCs w:val="22"/>
        </w:rPr>
        <w:t>総合評価方式適用工事の場合、</w:t>
      </w:r>
      <w:r w:rsidR="0069185E" w:rsidRPr="000665CE">
        <w:rPr>
          <w:rFonts w:hint="eastAsia"/>
          <w:sz w:val="22"/>
          <w:szCs w:val="22"/>
        </w:rPr>
        <w:t>予定価格の制限の範囲内で</w:t>
      </w:r>
      <w:r w:rsidR="00D8069F" w:rsidRPr="000665CE">
        <w:rPr>
          <w:rFonts w:hint="eastAsia"/>
          <w:sz w:val="22"/>
          <w:szCs w:val="22"/>
        </w:rPr>
        <w:t>評価値の高い者から２番目までの者を落札候補者とし、公表する。</w:t>
      </w:r>
    </w:p>
    <w:p w:rsidR="00D8069F" w:rsidRPr="000665CE" w:rsidRDefault="00D8069F" w:rsidP="003D3E21">
      <w:pPr>
        <w:ind w:leftChars="200" w:left="420" w:firstLineChars="95" w:firstLine="209"/>
        <w:rPr>
          <w:sz w:val="22"/>
          <w:szCs w:val="22"/>
        </w:rPr>
      </w:pPr>
      <w:r w:rsidRPr="000665CE">
        <w:rPr>
          <w:rFonts w:hint="eastAsia"/>
          <w:sz w:val="22"/>
          <w:szCs w:val="22"/>
        </w:rPr>
        <w:t>ただし、開札時に落札候補者となった者がすべて入札参加資格を有しなかったときは、順次、次の順位の者が落札候補者となる。</w:t>
      </w:r>
    </w:p>
    <w:p w:rsidR="008F73F7" w:rsidRPr="000665CE" w:rsidRDefault="009F177B" w:rsidP="00332B93">
      <w:pPr>
        <w:ind w:left="425" w:hangingChars="193" w:hanging="425"/>
        <w:rPr>
          <w:sz w:val="22"/>
          <w:szCs w:val="22"/>
        </w:rPr>
      </w:pPr>
      <w:r w:rsidRPr="000665CE">
        <w:rPr>
          <w:rFonts w:hint="eastAsia"/>
          <w:sz w:val="22"/>
          <w:szCs w:val="22"/>
        </w:rPr>
        <w:t>（２）</w:t>
      </w:r>
      <w:r w:rsidR="008F73F7" w:rsidRPr="000665CE">
        <w:rPr>
          <w:rFonts w:hint="eastAsia"/>
          <w:sz w:val="22"/>
          <w:szCs w:val="22"/>
        </w:rPr>
        <w:t>入札金額が調査基準価格</w:t>
      </w:r>
      <w:r w:rsidRPr="000665CE">
        <w:rPr>
          <w:rFonts w:hint="eastAsia"/>
          <w:sz w:val="22"/>
          <w:szCs w:val="22"/>
        </w:rPr>
        <w:t>(</w:t>
      </w:r>
      <w:r w:rsidR="008F73F7" w:rsidRPr="000665CE">
        <w:rPr>
          <w:rFonts w:hint="eastAsia"/>
          <w:sz w:val="22"/>
          <w:szCs w:val="22"/>
        </w:rPr>
        <w:t>非公表</w:t>
      </w:r>
      <w:r w:rsidRPr="000665CE">
        <w:rPr>
          <w:rFonts w:hint="eastAsia"/>
          <w:sz w:val="22"/>
          <w:szCs w:val="22"/>
        </w:rPr>
        <w:t>)</w:t>
      </w:r>
      <w:r w:rsidR="008F73F7" w:rsidRPr="000665CE">
        <w:rPr>
          <w:rFonts w:hint="eastAsia"/>
          <w:sz w:val="22"/>
          <w:szCs w:val="22"/>
        </w:rPr>
        <w:t>を下回った入札者</w:t>
      </w:r>
      <w:r w:rsidRPr="000665CE">
        <w:rPr>
          <w:rFonts w:hint="eastAsia"/>
          <w:sz w:val="22"/>
          <w:szCs w:val="22"/>
        </w:rPr>
        <w:t>(</w:t>
      </w:r>
      <w:r w:rsidR="008F73F7" w:rsidRPr="000665CE">
        <w:rPr>
          <w:rFonts w:hint="eastAsia"/>
          <w:sz w:val="22"/>
          <w:szCs w:val="22"/>
        </w:rPr>
        <w:t>以下「低価格入札者」という。</w:t>
      </w:r>
      <w:r w:rsidRPr="000665CE">
        <w:rPr>
          <w:rFonts w:hint="eastAsia"/>
          <w:sz w:val="22"/>
          <w:szCs w:val="22"/>
        </w:rPr>
        <w:t>)</w:t>
      </w:r>
      <w:r w:rsidR="008F73F7" w:rsidRPr="000665CE">
        <w:rPr>
          <w:rFonts w:hint="eastAsia"/>
          <w:sz w:val="22"/>
          <w:szCs w:val="22"/>
        </w:rPr>
        <w:t>の公表について</w:t>
      </w:r>
    </w:p>
    <w:p w:rsidR="008F73F7" w:rsidRPr="000665CE" w:rsidRDefault="008F73F7" w:rsidP="00332B93">
      <w:pPr>
        <w:ind w:leftChars="200" w:left="420" w:firstLineChars="95" w:firstLine="209"/>
        <w:rPr>
          <w:sz w:val="22"/>
          <w:szCs w:val="22"/>
        </w:rPr>
      </w:pPr>
      <w:r w:rsidRPr="000665CE">
        <w:rPr>
          <w:rFonts w:hint="eastAsia"/>
          <w:sz w:val="22"/>
          <w:szCs w:val="22"/>
        </w:rPr>
        <w:t>総合評価方式適用工事</w:t>
      </w:r>
      <w:r w:rsidR="009F177B" w:rsidRPr="000665CE">
        <w:rPr>
          <w:rFonts w:hint="eastAsia"/>
          <w:sz w:val="22"/>
          <w:szCs w:val="22"/>
        </w:rPr>
        <w:t>(</w:t>
      </w:r>
      <w:r w:rsidRPr="000665CE">
        <w:rPr>
          <w:rFonts w:hint="eastAsia"/>
          <w:sz w:val="22"/>
          <w:szCs w:val="22"/>
        </w:rPr>
        <w:t>低入札価格調査制度又は施工体制事前提出方式を適用する工事</w:t>
      </w:r>
      <w:r w:rsidR="009F177B" w:rsidRPr="000665CE">
        <w:rPr>
          <w:rFonts w:hint="eastAsia"/>
          <w:sz w:val="22"/>
          <w:szCs w:val="22"/>
        </w:rPr>
        <w:t>)</w:t>
      </w:r>
      <w:r w:rsidRPr="000665CE">
        <w:rPr>
          <w:rFonts w:hint="eastAsia"/>
          <w:sz w:val="22"/>
          <w:szCs w:val="22"/>
        </w:rPr>
        <w:t>の場合、すべての低価格入札者名を公表する。</w:t>
      </w:r>
    </w:p>
    <w:p w:rsidR="00D8069F" w:rsidRPr="000665CE" w:rsidRDefault="009F177B" w:rsidP="00332B93">
      <w:pPr>
        <w:rPr>
          <w:sz w:val="22"/>
          <w:szCs w:val="22"/>
        </w:rPr>
      </w:pPr>
      <w:r w:rsidRPr="000665CE">
        <w:rPr>
          <w:rFonts w:hint="eastAsia"/>
          <w:sz w:val="22"/>
          <w:szCs w:val="22"/>
        </w:rPr>
        <w:t>（３）</w:t>
      </w:r>
      <w:r w:rsidR="00D8069F" w:rsidRPr="000665CE">
        <w:rPr>
          <w:rFonts w:hint="eastAsia"/>
          <w:sz w:val="22"/>
          <w:szCs w:val="22"/>
        </w:rPr>
        <w:t>入札結果の公表及び方法について</w:t>
      </w:r>
    </w:p>
    <w:p w:rsidR="00332B93" w:rsidRPr="000665CE" w:rsidRDefault="00D8069F" w:rsidP="00332B93">
      <w:pPr>
        <w:ind w:leftChars="200" w:left="420"/>
        <w:rPr>
          <w:sz w:val="22"/>
          <w:szCs w:val="22"/>
        </w:rPr>
      </w:pPr>
      <w:r w:rsidRPr="000665CE">
        <w:rPr>
          <w:rFonts w:hint="eastAsia"/>
          <w:sz w:val="22"/>
          <w:szCs w:val="22"/>
        </w:rPr>
        <w:t>ア　入札結果の公表は、契約日から</w:t>
      </w:r>
      <w:r w:rsidR="00A572D4" w:rsidRPr="000665CE">
        <w:rPr>
          <w:rFonts w:hint="eastAsia"/>
          <w:sz w:val="22"/>
          <w:szCs w:val="22"/>
        </w:rPr>
        <w:t>１</w:t>
      </w:r>
      <w:r w:rsidRPr="000665CE">
        <w:rPr>
          <w:rFonts w:hint="eastAsia"/>
          <w:sz w:val="22"/>
          <w:szCs w:val="22"/>
        </w:rPr>
        <w:t>週間以内に行う。</w:t>
      </w:r>
    </w:p>
    <w:p w:rsidR="00D8069F" w:rsidRPr="000665CE" w:rsidRDefault="00D8069F" w:rsidP="00332B93">
      <w:pPr>
        <w:ind w:leftChars="200" w:left="708" w:hangingChars="131" w:hanging="288"/>
        <w:rPr>
          <w:sz w:val="22"/>
          <w:szCs w:val="22"/>
        </w:rPr>
      </w:pPr>
      <w:r w:rsidRPr="000665CE">
        <w:rPr>
          <w:rFonts w:hint="eastAsia"/>
          <w:sz w:val="22"/>
          <w:szCs w:val="22"/>
        </w:rPr>
        <w:t>イ　公表は、県政情報センター、地方振興局内県政情報コーナー及び福島県ホームページにおいて行う。</w:t>
      </w:r>
    </w:p>
    <w:p w:rsidR="00D8069F" w:rsidRPr="000665CE" w:rsidRDefault="00D8069F" w:rsidP="001A1392">
      <w:pPr>
        <w:rPr>
          <w:sz w:val="22"/>
          <w:szCs w:val="22"/>
        </w:rPr>
      </w:pPr>
    </w:p>
    <w:p w:rsidR="00D8069F" w:rsidRPr="000665CE" w:rsidRDefault="00974C1E"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９</w:t>
      </w:r>
      <w:r w:rsidR="00D8069F" w:rsidRPr="000665CE">
        <w:rPr>
          <w:rFonts w:ascii="ＭＳ ゴシック" w:eastAsia="ＭＳ ゴシック" w:hAnsi="ＭＳ ゴシック" w:hint="eastAsia"/>
          <w:sz w:val="22"/>
          <w:szCs w:val="22"/>
        </w:rPr>
        <w:t xml:space="preserve">　入札参加資格要件</w:t>
      </w:r>
      <w:r w:rsidRPr="000665CE">
        <w:rPr>
          <w:rFonts w:ascii="ＭＳ ゴシック" w:eastAsia="ＭＳ ゴシック" w:hAnsi="ＭＳ ゴシック" w:hint="eastAsia"/>
          <w:sz w:val="22"/>
          <w:szCs w:val="22"/>
        </w:rPr>
        <w:t>等</w:t>
      </w:r>
      <w:r w:rsidR="00D8069F" w:rsidRPr="000665CE">
        <w:rPr>
          <w:rFonts w:ascii="ＭＳ ゴシック" w:eastAsia="ＭＳ ゴシック" w:hAnsi="ＭＳ ゴシック" w:hint="eastAsia"/>
          <w:sz w:val="22"/>
          <w:szCs w:val="22"/>
        </w:rPr>
        <w:t>の審査に関する事項</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落札候補者に対する通知</w:t>
      </w:r>
    </w:p>
    <w:p w:rsidR="00D8069F" w:rsidRPr="000665CE" w:rsidRDefault="00D8069F" w:rsidP="00A572D4">
      <w:pPr>
        <w:ind w:leftChars="200" w:left="420" w:firstLineChars="100" w:firstLine="220"/>
        <w:rPr>
          <w:sz w:val="22"/>
          <w:szCs w:val="22"/>
        </w:rPr>
      </w:pPr>
      <w:r w:rsidRPr="000665CE">
        <w:rPr>
          <w:rFonts w:hint="eastAsia"/>
          <w:sz w:val="22"/>
          <w:szCs w:val="22"/>
        </w:rPr>
        <w:t>落札候補者が決定した場合は、開札後速やかに第</w:t>
      </w:r>
      <w:r w:rsidR="00974C1E" w:rsidRPr="000665CE">
        <w:rPr>
          <w:rFonts w:hint="eastAsia"/>
          <w:sz w:val="22"/>
          <w:szCs w:val="22"/>
        </w:rPr>
        <w:t>１</w:t>
      </w:r>
      <w:r w:rsidR="004D79B0" w:rsidRPr="000665CE">
        <w:rPr>
          <w:rFonts w:hint="eastAsia"/>
          <w:sz w:val="22"/>
          <w:szCs w:val="22"/>
        </w:rPr>
        <w:t>順位の落札候補者に電話等確実</w:t>
      </w:r>
      <w:r w:rsidRPr="000665CE">
        <w:rPr>
          <w:rFonts w:hint="eastAsia"/>
          <w:sz w:val="22"/>
          <w:szCs w:val="22"/>
        </w:rPr>
        <w:t>な方法により通知する。</w:t>
      </w:r>
    </w:p>
    <w:p w:rsidR="00D8069F" w:rsidRPr="000665CE" w:rsidRDefault="009F177B" w:rsidP="00A572D4">
      <w:pPr>
        <w:rPr>
          <w:sz w:val="22"/>
          <w:szCs w:val="22"/>
        </w:rPr>
      </w:pPr>
      <w:r w:rsidRPr="000665CE">
        <w:rPr>
          <w:rFonts w:hint="eastAsia"/>
          <w:sz w:val="22"/>
          <w:szCs w:val="22"/>
        </w:rPr>
        <w:t>（２）</w:t>
      </w:r>
      <w:r w:rsidR="00D8069F" w:rsidRPr="000665CE">
        <w:rPr>
          <w:rFonts w:hint="eastAsia"/>
          <w:sz w:val="22"/>
          <w:szCs w:val="22"/>
        </w:rPr>
        <w:t>落札候補者の入札参加資格要件等の審査</w:t>
      </w:r>
    </w:p>
    <w:p w:rsidR="00A572D4" w:rsidRPr="000665CE" w:rsidRDefault="00D8069F" w:rsidP="00A572D4">
      <w:pPr>
        <w:ind w:leftChars="199" w:left="418" w:firstLineChars="100" w:firstLine="220"/>
        <w:rPr>
          <w:sz w:val="22"/>
          <w:szCs w:val="22"/>
        </w:rPr>
      </w:pPr>
      <w:r w:rsidRPr="000665CE">
        <w:rPr>
          <w:rFonts w:hint="eastAsia"/>
          <w:sz w:val="22"/>
          <w:szCs w:val="22"/>
        </w:rPr>
        <w:t>落札候補者は、</w:t>
      </w:r>
      <w:r w:rsidR="00974C1E" w:rsidRPr="000665CE">
        <w:rPr>
          <w:rFonts w:hint="eastAsia"/>
          <w:sz w:val="22"/>
          <w:szCs w:val="22"/>
        </w:rPr>
        <w:t>入札参加</w:t>
      </w:r>
      <w:r w:rsidR="009E6079" w:rsidRPr="000665CE">
        <w:rPr>
          <w:rFonts w:hint="eastAsia"/>
          <w:sz w:val="22"/>
          <w:szCs w:val="22"/>
        </w:rPr>
        <w:t>資格確認に必要な書類の提出を求められた場合は、</w:t>
      </w:r>
      <w:r w:rsidRPr="000665CE">
        <w:rPr>
          <w:rFonts w:hint="eastAsia"/>
          <w:sz w:val="22"/>
          <w:szCs w:val="22"/>
        </w:rPr>
        <w:t>通知のあった日から起算して</w:t>
      </w:r>
      <w:r w:rsidR="00974C1E" w:rsidRPr="000665CE">
        <w:rPr>
          <w:rFonts w:hint="eastAsia"/>
          <w:sz w:val="22"/>
          <w:szCs w:val="22"/>
        </w:rPr>
        <w:t>３</w:t>
      </w:r>
      <w:r w:rsidRPr="000665CE">
        <w:rPr>
          <w:rFonts w:hint="eastAsia"/>
          <w:sz w:val="22"/>
          <w:szCs w:val="22"/>
        </w:rPr>
        <w:t>日以内に条件付一般競争入札</w:t>
      </w:r>
      <w:r w:rsidR="009E6079" w:rsidRPr="000665CE">
        <w:rPr>
          <w:rFonts w:hint="eastAsia"/>
          <w:sz w:val="22"/>
          <w:szCs w:val="22"/>
        </w:rPr>
        <w:t>参加</w:t>
      </w:r>
      <w:r w:rsidRPr="000665CE">
        <w:rPr>
          <w:rFonts w:hint="eastAsia"/>
          <w:sz w:val="22"/>
          <w:szCs w:val="22"/>
        </w:rPr>
        <w:t>資格確認書類送付書</w:t>
      </w:r>
      <w:r w:rsidR="009F177B" w:rsidRPr="000665CE">
        <w:rPr>
          <w:rFonts w:hint="eastAsia"/>
          <w:sz w:val="22"/>
          <w:szCs w:val="22"/>
        </w:rPr>
        <w:t>(</w:t>
      </w:r>
      <w:r w:rsidRPr="000665CE">
        <w:rPr>
          <w:rFonts w:hint="eastAsia"/>
          <w:sz w:val="22"/>
          <w:szCs w:val="22"/>
        </w:rPr>
        <w:t>様式第</w:t>
      </w:r>
      <w:r w:rsidR="00A572D4" w:rsidRPr="000665CE">
        <w:rPr>
          <w:rFonts w:hint="eastAsia"/>
          <w:sz w:val="22"/>
          <w:szCs w:val="22"/>
        </w:rPr>
        <w:t>５</w:t>
      </w:r>
      <w:r w:rsidRPr="000665CE">
        <w:rPr>
          <w:rFonts w:hint="eastAsia"/>
          <w:sz w:val="22"/>
          <w:szCs w:val="22"/>
        </w:rPr>
        <w:t>号</w:t>
      </w:r>
      <w:r w:rsidR="009F177B" w:rsidRPr="000665CE">
        <w:rPr>
          <w:rFonts w:hint="eastAsia"/>
          <w:sz w:val="22"/>
          <w:szCs w:val="22"/>
        </w:rPr>
        <w:t>)</w:t>
      </w:r>
      <w:r w:rsidR="00974C1E" w:rsidRPr="000665CE">
        <w:rPr>
          <w:rFonts w:hint="eastAsia"/>
          <w:sz w:val="22"/>
          <w:szCs w:val="22"/>
        </w:rPr>
        <w:t>に当該書類を添えて提出しなければならない。</w:t>
      </w:r>
    </w:p>
    <w:p w:rsidR="00D8069F" w:rsidRPr="000665CE" w:rsidRDefault="00974C1E" w:rsidP="00A572D4">
      <w:pPr>
        <w:ind w:leftChars="199" w:left="418" w:firstLineChars="100" w:firstLine="220"/>
        <w:rPr>
          <w:sz w:val="22"/>
          <w:szCs w:val="22"/>
        </w:rPr>
      </w:pPr>
      <w:r w:rsidRPr="000665CE">
        <w:rPr>
          <w:rFonts w:hint="eastAsia"/>
          <w:sz w:val="22"/>
          <w:szCs w:val="22"/>
        </w:rPr>
        <w:lastRenderedPageBreak/>
        <w:t>また、総合評価方式適用工事の場合は、</w:t>
      </w:r>
      <w:r w:rsidR="004471B3" w:rsidRPr="000665CE">
        <w:rPr>
          <w:rFonts w:hint="eastAsia"/>
          <w:sz w:val="22"/>
          <w:szCs w:val="22"/>
        </w:rPr>
        <w:t>上記に加え、</w:t>
      </w:r>
      <w:r w:rsidRPr="000665CE">
        <w:rPr>
          <w:rFonts w:hint="eastAsia"/>
          <w:sz w:val="22"/>
          <w:szCs w:val="22"/>
        </w:rPr>
        <w:t>落札候補者は、通知のあった日から起算して３日以内に、</w:t>
      </w:r>
      <w:r w:rsidR="002267A6" w:rsidRPr="000665CE">
        <w:rPr>
          <w:rFonts w:hint="eastAsia"/>
          <w:sz w:val="22"/>
          <w:szCs w:val="22"/>
        </w:rPr>
        <w:t>技術提案書の内容の</w:t>
      </w:r>
      <w:r w:rsidR="00D8069F" w:rsidRPr="000665CE">
        <w:rPr>
          <w:rFonts w:hint="eastAsia"/>
          <w:sz w:val="22"/>
          <w:szCs w:val="22"/>
        </w:rPr>
        <w:t>確認に必</w:t>
      </w:r>
      <w:r w:rsidR="009E6079" w:rsidRPr="000665CE">
        <w:rPr>
          <w:rFonts w:hint="eastAsia"/>
          <w:sz w:val="22"/>
          <w:szCs w:val="22"/>
        </w:rPr>
        <w:t>要な書類</w:t>
      </w:r>
      <w:r w:rsidR="009F177B" w:rsidRPr="000665CE">
        <w:rPr>
          <w:rFonts w:hint="eastAsia"/>
          <w:sz w:val="22"/>
          <w:szCs w:val="22"/>
        </w:rPr>
        <w:t>(</w:t>
      </w:r>
      <w:r w:rsidR="009E6079" w:rsidRPr="000665CE">
        <w:rPr>
          <w:rFonts w:hint="eastAsia"/>
          <w:sz w:val="22"/>
          <w:szCs w:val="22"/>
        </w:rPr>
        <w:t>総合評価方式</w:t>
      </w:r>
      <w:r w:rsidR="00093867" w:rsidRPr="000665CE">
        <w:rPr>
          <w:rFonts w:hint="eastAsia"/>
          <w:sz w:val="22"/>
          <w:szCs w:val="22"/>
        </w:rPr>
        <w:t>様式関係記載留意事項</w:t>
      </w:r>
      <w:r w:rsidR="00D8069F" w:rsidRPr="000665CE">
        <w:rPr>
          <w:rFonts w:hint="eastAsia"/>
          <w:sz w:val="22"/>
          <w:szCs w:val="22"/>
        </w:rPr>
        <w:t>に記載された書類等</w:t>
      </w:r>
      <w:r w:rsidR="009F177B" w:rsidRPr="000665CE">
        <w:rPr>
          <w:rFonts w:hint="eastAsia"/>
          <w:sz w:val="22"/>
          <w:szCs w:val="22"/>
        </w:rPr>
        <w:t>)</w:t>
      </w:r>
      <w:r w:rsidR="00D8069F" w:rsidRPr="000665CE">
        <w:rPr>
          <w:rFonts w:hint="eastAsia"/>
          <w:sz w:val="22"/>
          <w:szCs w:val="22"/>
        </w:rPr>
        <w:t>を提出し</w:t>
      </w:r>
      <w:r w:rsidR="002267A6" w:rsidRPr="000665CE">
        <w:rPr>
          <w:rFonts w:hint="eastAsia"/>
          <w:sz w:val="22"/>
          <w:szCs w:val="22"/>
        </w:rPr>
        <w:t>なければならない</w:t>
      </w:r>
      <w:r w:rsidR="00D8069F" w:rsidRPr="000665CE">
        <w:rPr>
          <w:rFonts w:hint="eastAsia"/>
          <w:sz w:val="22"/>
          <w:szCs w:val="22"/>
        </w:rPr>
        <w:t>。</w:t>
      </w:r>
    </w:p>
    <w:p w:rsidR="00D8069F" w:rsidRPr="000665CE" w:rsidRDefault="009F177B" w:rsidP="00A572D4">
      <w:pPr>
        <w:rPr>
          <w:sz w:val="22"/>
          <w:szCs w:val="22"/>
        </w:rPr>
      </w:pPr>
      <w:r w:rsidRPr="000665CE">
        <w:rPr>
          <w:rFonts w:hint="eastAsia"/>
          <w:sz w:val="22"/>
          <w:szCs w:val="22"/>
        </w:rPr>
        <w:t>（３）</w:t>
      </w:r>
      <w:r w:rsidR="00D8069F" w:rsidRPr="000665CE">
        <w:rPr>
          <w:rFonts w:hint="eastAsia"/>
          <w:sz w:val="22"/>
          <w:szCs w:val="22"/>
        </w:rPr>
        <w:t>入札参加不適格の通知</w:t>
      </w:r>
    </w:p>
    <w:p w:rsidR="00D03068" w:rsidRPr="000665CE" w:rsidRDefault="00D8069F" w:rsidP="00A572D4">
      <w:pPr>
        <w:ind w:leftChars="200" w:left="420" w:firstLineChars="100" w:firstLine="220"/>
        <w:rPr>
          <w:sz w:val="22"/>
          <w:szCs w:val="22"/>
        </w:rPr>
      </w:pPr>
      <w:r w:rsidRPr="000665CE">
        <w:rPr>
          <w:rFonts w:hint="eastAsia"/>
          <w:sz w:val="22"/>
          <w:szCs w:val="22"/>
        </w:rPr>
        <w:t>落札候補者が入札参加資格を有していないことを確認した場合は、当該落札候補者に理由を付して条件付一般競争入札</w:t>
      </w:r>
      <w:r w:rsidR="009E6079" w:rsidRPr="000665CE">
        <w:rPr>
          <w:rFonts w:hint="eastAsia"/>
          <w:sz w:val="22"/>
          <w:szCs w:val="22"/>
        </w:rPr>
        <w:t>参加</w:t>
      </w:r>
      <w:r w:rsidRPr="000665CE">
        <w:rPr>
          <w:rFonts w:hint="eastAsia"/>
          <w:sz w:val="22"/>
          <w:szCs w:val="22"/>
        </w:rPr>
        <w:t>資格不適格通知書</w:t>
      </w:r>
      <w:r w:rsidR="009F177B" w:rsidRPr="000665CE">
        <w:rPr>
          <w:rFonts w:hint="eastAsia"/>
          <w:sz w:val="22"/>
          <w:szCs w:val="22"/>
        </w:rPr>
        <w:t>(</w:t>
      </w:r>
      <w:r w:rsidRPr="000665CE">
        <w:rPr>
          <w:rFonts w:hint="eastAsia"/>
          <w:sz w:val="22"/>
          <w:szCs w:val="22"/>
        </w:rPr>
        <w:t>様式第</w:t>
      </w:r>
      <w:r w:rsidR="00A572D4" w:rsidRPr="000665CE">
        <w:rPr>
          <w:rFonts w:hint="eastAsia"/>
          <w:sz w:val="22"/>
          <w:szCs w:val="22"/>
        </w:rPr>
        <w:t>６</w:t>
      </w:r>
      <w:r w:rsidRPr="000665CE">
        <w:rPr>
          <w:rFonts w:hint="eastAsia"/>
          <w:sz w:val="22"/>
          <w:szCs w:val="22"/>
        </w:rPr>
        <w:t>号</w:t>
      </w:r>
      <w:r w:rsidR="009F177B" w:rsidRPr="000665CE">
        <w:rPr>
          <w:rFonts w:hint="eastAsia"/>
          <w:sz w:val="22"/>
          <w:szCs w:val="22"/>
        </w:rPr>
        <w:t>)</w:t>
      </w:r>
      <w:r w:rsidRPr="000665CE">
        <w:rPr>
          <w:rFonts w:hint="eastAsia"/>
          <w:sz w:val="22"/>
          <w:szCs w:val="22"/>
        </w:rPr>
        <w:t>により通知する。</w:t>
      </w:r>
    </w:p>
    <w:p w:rsidR="00D8069F" w:rsidRPr="000665CE" w:rsidRDefault="009F177B" w:rsidP="00A572D4">
      <w:pPr>
        <w:rPr>
          <w:sz w:val="22"/>
          <w:szCs w:val="22"/>
        </w:rPr>
      </w:pPr>
      <w:r w:rsidRPr="000665CE">
        <w:rPr>
          <w:rFonts w:hint="eastAsia"/>
          <w:sz w:val="22"/>
          <w:szCs w:val="22"/>
        </w:rPr>
        <w:t>（４）</w:t>
      </w:r>
      <w:r w:rsidR="00D8069F" w:rsidRPr="000665CE">
        <w:rPr>
          <w:rFonts w:hint="eastAsia"/>
          <w:sz w:val="22"/>
          <w:szCs w:val="22"/>
        </w:rPr>
        <w:t>入札参加不適格理由の請求</w:t>
      </w:r>
    </w:p>
    <w:p w:rsidR="00D03068" w:rsidRPr="000665CE" w:rsidRDefault="00D8069F" w:rsidP="00A572D4">
      <w:pPr>
        <w:ind w:leftChars="222" w:left="466"/>
        <w:rPr>
          <w:sz w:val="22"/>
          <w:szCs w:val="22"/>
        </w:rPr>
      </w:pPr>
      <w:r w:rsidRPr="000665CE">
        <w:rPr>
          <w:rFonts w:hint="eastAsia"/>
          <w:sz w:val="22"/>
          <w:szCs w:val="22"/>
        </w:rPr>
        <w:t>ア　入札参加資格のない旨の通知を受けた</w:t>
      </w:r>
      <w:r w:rsidR="00D850CB" w:rsidRPr="000665CE">
        <w:rPr>
          <w:rFonts w:hint="eastAsia"/>
          <w:sz w:val="22"/>
          <w:szCs w:val="22"/>
        </w:rPr>
        <w:t>者</w:t>
      </w:r>
      <w:r w:rsidRPr="000665CE">
        <w:rPr>
          <w:rFonts w:hint="eastAsia"/>
          <w:sz w:val="22"/>
          <w:szCs w:val="22"/>
        </w:rPr>
        <w:t>は、その理由について説明を求めることができる。</w:t>
      </w:r>
    </w:p>
    <w:p w:rsidR="00A572D4" w:rsidRPr="000665CE" w:rsidRDefault="00D8069F" w:rsidP="00A572D4">
      <w:pPr>
        <w:ind w:leftChars="221" w:left="708" w:hangingChars="111" w:hanging="244"/>
        <w:rPr>
          <w:sz w:val="22"/>
          <w:szCs w:val="22"/>
        </w:rPr>
      </w:pPr>
      <w:r w:rsidRPr="000665CE">
        <w:rPr>
          <w:rFonts w:hint="eastAsia"/>
          <w:sz w:val="22"/>
          <w:szCs w:val="22"/>
        </w:rPr>
        <w:t>イ　アにより説明を求める場合には、通知を受けた日から起算して</w:t>
      </w:r>
      <w:r w:rsidR="002267A6" w:rsidRPr="000665CE">
        <w:rPr>
          <w:rFonts w:hint="eastAsia"/>
          <w:sz w:val="22"/>
          <w:szCs w:val="22"/>
        </w:rPr>
        <w:t>３</w:t>
      </w:r>
      <w:r w:rsidR="00D03068" w:rsidRPr="000665CE">
        <w:rPr>
          <w:rFonts w:hint="eastAsia"/>
          <w:sz w:val="22"/>
          <w:szCs w:val="22"/>
        </w:rPr>
        <w:t>日以内に書面に</w:t>
      </w:r>
      <w:r w:rsidRPr="000665CE">
        <w:rPr>
          <w:rFonts w:hint="eastAsia"/>
          <w:sz w:val="22"/>
          <w:szCs w:val="22"/>
        </w:rPr>
        <w:t>より提出しなければならない。</w:t>
      </w:r>
    </w:p>
    <w:p w:rsidR="00D8069F" w:rsidRPr="000665CE" w:rsidRDefault="00D8069F" w:rsidP="00A572D4">
      <w:pPr>
        <w:ind w:leftChars="221" w:left="708" w:hangingChars="111" w:hanging="244"/>
        <w:rPr>
          <w:sz w:val="22"/>
          <w:szCs w:val="22"/>
        </w:rPr>
      </w:pPr>
      <w:r w:rsidRPr="000665CE">
        <w:rPr>
          <w:rFonts w:hint="eastAsia"/>
          <w:sz w:val="22"/>
          <w:szCs w:val="22"/>
        </w:rPr>
        <w:t>ウ　イにより書面が提出されたときは、受理した日から起算して</w:t>
      </w:r>
      <w:r w:rsidR="002267A6" w:rsidRPr="000665CE">
        <w:rPr>
          <w:rFonts w:hint="eastAsia"/>
          <w:sz w:val="22"/>
          <w:szCs w:val="22"/>
        </w:rPr>
        <w:t>６</w:t>
      </w:r>
      <w:r w:rsidR="00D03068" w:rsidRPr="000665CE">
        <w:rPr>
          <w:rFonts w:hint="eastAsia"/>
          <w:sz w:val="22"/>
          <w:szCs w:val="22"/>
        </w:rPr>
        <w:t>日以内に書面によ</w:t>
      </w:r>
      <w:r w:rsidRPr="000665CE">
        <w:rPr>
          <w:rFonts w:hint="eastAsia"/>
          <w:sz w:val="22"/>
          <w:szCs w:val="22"/>
        </w:rPr>
        <w:t>り回答するものとする。</w:t>
      </w:r>
    </w:p>
    <w:p w:rsidR="00D8069F" w:rsidRPr="000665CE" w:rsidRDefault="009F177B" w:rsidP="00A572D4">
      <w:pPr>
        <w:rPr>
          <w:sz w:val="22"/>
          <w:szCs w:val="22"/>
        </w:rPr>
      </w:pPr>
      <w:r w:rsidRPr="000665CE">
        <w:rPr>
          <w:rFonts w:hint="eastAsia"/>
          <w:sz w:val="22"/>
          <w:szCs w:val="22"/>
        </w:rPr>
        <w:t>（５）</w:t>
      </w:r>
      <w:r w:rsidR="00D8069F" w:rsidRPr="000665CE">
        <w:rPr>
          <w:rFonts w:hint="eastAsia"/>
          <w:sz w:val="22"/>
          <w:szCs w:val="22"/>
        </w:rPr>
        <w:t>落札者の決定</w:t>
      </w:r>
    </w:p>
    <w:p w:rsidR="00A572D4" w:rsidRPr="000665CE" w:rsidRDefault="00D8069F" w:rsidP="00A572D4">
      <w:pPr>
        <w:ind w:leftChars="199" w:left="418" w:firstLineChars="100" w:firstLine="220"/>
        <w:rPr>
          <w:sz w:val="22"/>
          <w:szCs w:val="22"/>
        </w:rPr>
      </w:pPr>
      <w:r w:rsidRPr="000665CE">
        <w:rPr>
          <w:rFonts w:hint="eastAsia"/>
          <w:sz w:val="22"/>
          <w:szCs w:val="22"/>
        </w:rPr>
        <w:t>落札候補者が入札参加資格を有すると確認され、当該落札候補者を落札者とすべきと決定されたときは、速やかに</w:t>
      </w:r>
      <w:r w:rsidR="002267A6" w:rsidRPr="000665CE">
        <w:rPr>
          <w:rFonts w:hint="eastAsia"/>
          <w:sz w:val="22"/>
          <w:szCs w:val="22"/>
        </w:rPr>
        <w:t>電話等確実な方法により通知する。なお、電子入札対象工事の場合は、落札者が紙による参加を承諾された者である場合を除き、電子入札システムを使用し通知する。</w:t>
      </w:r>
    </w:p>
    <w:p w:rsidR="002267A6" w:rsidRPr="000665CE" w:rsidRDefault="002267A6" w:rsidP="00A572D4">
      <w:pPr>
        <w:ind w:leftChars="199" w:left="418" w:firstLineChars="100" w:firstLine="220"/>
        <w:rPr>
          <w:sz w:val="22"/>
          <w:szCs w:val="22"/>
        </w:rPr>
      </w:pPr>
      <w:r w:rsidRPr="000665CE">
        <w:rPr>
          <w:rFonts w:hint="eastAsia"/>
          <w:sz w:val="22"/>
          <w:szCs w:val="22"/>
        </w:rPr>
        <w:t>ただし、総合評価方式適用工事の場合、落札者となるべき者の入札価格によっては、その者により当該契約内容に適合した履行がされないおそれがあると認められるとき、又はその者と契約を締結することが公正な取引の秩序を乱すことになるおそれがあって著しく不適当であると認められるときは、予定価格の制限の範囲内の価格をもって入札した他の者のうち、評価値の最も高い者を落札者とすることがある。</w:t>
      </w:r>
    </w:p>
    <w:p w:rsidR="00D8069F" w:rsidRPr="000665CE" w:rsidRDefault="00D8069F" w:rsidP="001A1392">
      <w:pPr>
        <w:rPr>
          <w:sz w:val="22"/>
          <w:szCs w:val="22"/>
        </w:rPr>
      </w:pPr>
    </w:p>
    <w:p w:rsidR="00D8069F" w:rsidRPr="000665CE" w:rsidRDefault="002267A6"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１０</w:t>
      </w:r>
      <w:r w:rsidR="00D8069F" w:rsidRPr="000665CE">
        <w:rPr>
          <w:rFonts w:ascii="ＭＳ ゴシック" w:eastAsia="ＭＳ ゴシック" w:hAnsi="ＭＳ ゴシック" w:hint="eastAsia"/>
          <w:sz w:val="22"/>
          <w:szCs w:val="22"/>
        </w:rPr>
        <w:t xml:space="preserve">　入札保証金及び契約保証金</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入札保証金</w:t>
      </w:r>
    </w:p>
    <w:p w:rsidR="00D8069F" w:rsidRPr="000665CE" w:rsidRDefault="00D8069F" w:rsidP="00A572D4">
      <w:pPr>
        <w:ind w:leftChars="200" w:left="420" w:firstLineChars="100" w:firstLine="220"/>
        <w:rPr>
          <w:strike/>
          <w:sz w:val="22"/>
          <w:szCs w:val="22"/>
        </w:rPr>
      </w:pPr>
      <w:r w:rsidRPr="000665CE">
        <w:rPr>
          <w:rFonts w:hint="eastAsia"/>
          <w:sz w:val="22"/>
          <w:szCs w:val="22"/>
        </w:rPr>
        <w:t>福島県財務規則第</w:t>
      </w:r>
      <w:r w:rsidR="002864AE" w:rsidRPr="000665CE">
        <w:rPr>
          <w:rFonts w:hint="eastAsia"/>
          <w:sz w:val="22"/>
          <w:szCs w:val="22"/>
        </w:rPr>
        <w:t>２４９</w:t>
      </w:r>
      <w:r w:rsidRPr="000665CE">
        <w:rPr>
          <w:rFonts w:hint="eastAsia"/>
          <w:sz w:val="22"/>
          <w:szCs w:val="22"/>
        </w:rPr>
        <w:t>条第</w:t>
      </w:r>
      <w:r w:rsidR="002864AE" w:rsidRPr="000665CE">
        <w:rPr>
          <w:rFonts w:hint="eastAsia"/>
          <w:sz w:val="22"/>
          <w:szCs w:val="22"/>
        </w:rPr>
        <w:t>１</w:t>
      </w:r>
      <w:r w:rsidRPr="000665CE">
        <w:rPr>
          <w:rFonts w:hint="eastAsia"/>
          <w:sz w:val="22"/>
          <w:szCs w:val="22"/>
        </w:rPr>
        <w:t>項第</w:t>
      </w:r>
      <w:r w:rsidR="002864AE" w:rsidRPr="000665CE">
        <w:rPr>
          <w:rFonts w:hint="eastAsia"/>
          <w:sz w:val="22"/>
          <w:szCs w:val="22"/>
        </w:rPr>
        <w:t>４</w:t>
      </w:r>
      <w:r w:rsidRPr="000665CE">
        <w:rPr>
          <w:rFonts w:hint="eastAsia"/>
          <w:sz w:val="22"/>
          <w:szCs w:val="22"/>
        </w:rPr>
        <w:t>号の規定に基づき入札保証金は免除する。</w:t>
      </w:r>
    </w:p>
    <w:p w:rsidR="00D8069F" w:rsidRPr="000665CE" w:rsidRDefault="009F177B" w:rsidP="00A572D4">
      <w:pPr>
        <w:rPr>
          <w:sz w:val="22"/>
          <w:szCs w:val="22"/>
        </w:rPr>
      </w:pPr>
      <w:r w:rsidRPr="000665CE">
        <w:rPr>
          <w:rFonts w:hint="eastAsia"/>
          <w:sz w:val="22"/>
          <w:szCs w:val="22"/>
        </w:rPr>
        <w:t>（２）</w:t>
      </w:r>
      <w:r w:rsidR="00D8069F" w:rsidRPr="000665CE">
        <w:rPr>
          <w:rFonts w:hint="eastAsia"/>
          <w:sz w:val="22"/>
          <w:szCs w:val="22"/>
        </w:rPr>
        <w:t>契約保証金</w:t>
      </w:r>
    </w:p>
    <w:p w:rsidR="00A572D4" w:rsidRPr="000665CE" w:rsidRDefault="00D8069F" w:rsidP="00A572D4">
      <w:pPr>
        <w:ind w:leftChars="199" w:left="418" w:firstLineChars="100" w:firstLine="220"/>
        <w:rPr>
          <w:sz w:val="22"/>
          <w:szCs w:val="22"/>
        </w:rPr>
      </w:pPr>
      <w:r w:rsidRPr="000665CE">
        <w:rPr>
          <w:rFonts w:hint="eastAsia"/>
          <w:sz w:val="22"/>
          <w:szCs w:val="22"/>
        </w:rPr>
        <w:t>落札者は契約金額の</w:t>
      </w:r>
      <w:r w:rsidR="002864AE" w:rsidRPr="000665CE">
        <w:rPr>
          <w:rFonts w:hint="eastAsia"/>
          <w:sz w:val="22"/>
          <w:szCs w:val="22"/>
        </w:rPr>
        <w:t>１００</w:t>
      </w:r>
      <w:r w:rsidRPr="000665CE">
        <w:rPr>
          <w:rFonts w:hint="eastAsia"/>
          <w:sz w:val="22"/>
          <w:szCs w:val="22"/>
        </w:rPr>
        <w:t>分の</w:t>
      </w:r>
      <w:r w:rsidR="002864AE" w:rsidRPr="000665CE">
        <w:rPr>
          <w:rFonts w:hint="eastAsia"/>
          <w:sz w:val="22"/>
          <w:szCs w:val="22"/>
        </w:rPr>
        <w:t>１０</w:t>
      </w:r>
      <w:r w:rsidR="002267A6" w:rsidRPr="000665CE">
        <w:rPr>
          <w:rFonts w:hint="eastAsia"/>
          <w:sz w:val="22"/>
          <w:szCs w:val="22"/>
        </w:rPr>
        <w:t>以上の額の契約保証金を納付しなければならない。</w:t>
      </w:r>
    </w:p>
    <w:p w:rsidR="00A572D4" w:rsidRPr="000665CE" w:rsidRDefault="001C7706" w:rsidP="00A572D4">
      <w:pPr>
        <w:ind w:leftChars="199" w:left="418" w:firstLineChars="100" w:firstLine="220"/>
        <w:rPr>
          <w:sz w:val="22"/>
          <w:szCs w:val="22"/>
        </w:rPr>
      </w:pPr>
      <w:r w:rsidRPr="000665CE">
        <w:rPr>
          <w:rFonts w:hint="eastAsia"/>
          <w:sz w:val="22"/>
          <w:szCs w:val="22"/>
        </w:rPr>
        <w:t>ただし</w:t>
      </w:r>
      <w:r w:rsidR="002267A6" w:rsidRPr="000665CE">
        <w:rPr>
          <w:rFonts w:hint="eastAsia"/>
          <w:sz w:val="22"/>
          <w:szCs w:val="22"/>
        </w:rPr>
        <w:t>、総合評価方式適用工事の場合、落札金額が調査基準価</w:t>
      </w:r>
      <w:r w:rsidRPr="000665CE">
        <w:rPr>
          <w:rFonts w:hint="eastAsia"/>
          <w:sz w:val="22"/>
          <w:szCs w:val="22"/>
        </w:rPr>
        <w:t>格</w:t>
      </w:r>
      <w:r w:rsidR="009F177B" w:rsidRPr="000665CE">
        <w:rPr>
          <w:rFonts w:hint="eastAsia"/>
          <w:sz w:val="22"/>
          <w:szCs w:val="22"/>
        </w:rPr>
        <w:t>(</w:t>
      </w:r>
      <w:r w:rsidRPr="000665CE">
        <w:rPr>
          <w:rFonts w:hint="eastAsia"/>
          <w:sz w:val="22"/>
          <w:szCs w:val="22"/>
        </w:rPr>
        <w:t>非公表</w:t>
      </w:r>
      <w:r w:rsidR="009F177B" w:rsidRPr="000665CE">
        <w:rPr>
          <w:rFonts w:hint="eastAsia"/>
          <w:sz w:val="22"/>
          <w:szCs w:val="22"/>
        </w:rPr>
        <w:t>)</w:t>
      </w:r>
      <w:r w:rsidRPr="000665CE">
        <w:rPr>
          <w:rFonts w:hint="eastAsia"/>
          <w:sz w:val="22"/>
          <w:szCs w:val="22"/>
        </w:rPr>
        <w:t>を下回った場合には、７</w:t>
      </w:r>
      <w:r w:rsidR="00332B93" w:rsidRPr="000665CE">
        <w:rPr>
          <w:sz w:val="22"/>
          <w:szCs w:val="22"/>
        </w:rPr>
        <w:t>(</w:t>
      </w:r>
      <w:r w:rsidR="009F177B" w:rsidRPr="000665CE">
        <w:rPr>
          <w:rFonts w:hint="eastAsia"/>
          <w:sz w:val="22"/>
          <w:szCs w:val="22"/>
        </w:rPr>
        <w:t>１</w:t>
      </w:r>
      <w:r w:rsidR="00332B93" w:rsidRPr="000665CE">
        <w:rPr>
          <w:sz w:val="22"/>
          <w:szCs w:val="22"/>
        </w:rPr>
        <w:t>)</w:t>
      </w:r>
      <w:r w:rsidRPr="000665CE">
        <w:rPr>
          <w:rFonts w:hint="eastAsia"/>
          <w:sz w:val="22"/>
          <w:szCs w:val="22"/>
        </w:rPr>
        <w:t>に定めるところによる。</w:t>
      </w:r>
    </w:p>
    <w:p w:rsidR="00A572D4" w:rsidRPr="000665CE" w:rsidRDefault="001C7706" w:rsidP="00A572D4">
      <w:pPr>
        <w:ind w:leftChars="199" w:left="418" w:firstLineChars="100" w:firstLine="220"/>
        <w:rPr>
          <w:sz w:val="22"/>
          <w:szCs w:val="22"/>
        </w:rPr>
      </w:pPr>
      <w:r w:rsidRPr="000665CE">
        <w:rPr>
          <w:rFonts w:hint="eastAsia"/>
          <w:sz w:val="22"/>
          <w:szCs w:val="22"/>
        </w:rPr>
        <w:t>なお、</w:t>
      </w:r>
      <w:r w:rsidR="00D8069F" w:rsidRPr="000665CE">
        <w:rPr>
          <w:rFonts w:hint="eastAsia"/>
          <w:sz w:val="22"/>
          <w:szCs w:val="22"/>
        </w:rPr>
        <w:t>契約保証金の納付は、約款第</w:t>
      </w:r>
      <w:r w:rsidR="00A572D4" w:rsidRPr="000665CE">
        <w:rPr>
          <w:rFonts w:hint="eastAsia"/>
          <w:sz w:val="22"/>
          <w:szCs w:val="22"/>
        </w:rPr>
        <w:t>４</w:t>
      </w:r>
      <w:r w:rsidR="00D8069F" w:rsidRPr="000665CE">
        <w:rPr>
          <w:rFonts w:hint="eastAsia"/>
          <w:sz w:val="22"/>
          <w:szCs w:val="22"/>
        </w:rPr>
        <w:t>条の規定による担保の提供をもって代え、又は保証を付したときは免除する。</w:t>
      </w:r>
    </w:p>
    <w:p w:rsidR="00A572D4" w:rsidRPr="000665CE" w:rsidRDefault="001C7706" w:rsidP="00A572D4">
      <w:pPr>
        <w:ind w:leftChars="199" w:left="418" w:firstLineChars="100" w:firstLine="220"/>
        <w:rPr>
          <w:sz w:val="22"/>
          <w:szCs w:val="22"/>
        </w:rPr>
      </w:pPr>
      <w:r w:rsidRPr="000665CE">
        <w:rPr>
          <w:rFonts w:hint="eastAsia"/>
          <w:sz w:val="22"/>
          <w:szCs w:val="22"/>
        </w:rPr>
        <w:t>また</w:t>
      </w:r>
      <w:r w:rsidR="00D8069F" w:rsidRPr="000665CE">
        <w:rPr>
          <w:rFonts w:hint="eastAsia"/>
          <w:sz w:val="22"/>
          <w:szCs w:val="22"/>
        </w:rPr>
        <w:t>、請負代金額が</w:t>
      </w:r>
      <w:r w:rsidR="002864AE" w:rsidRPr="000665CE">
        <w:rPr>
          <w:rFonts w:hint="eastAsia"/>
          <w:sz w:val="22"/>
          <w:szCs w:val="22"/>
        </w:rPr>
        <w:t>５００</w:t>
      </w:r>
      <w:r w:rsidR="002E71DE" w:rsidRPr="000665CE">
        <w:rPr>
          <w:rFonts w:hint="eastAsia"/>
          <w:sz w:val="22"/>
          <w:szCs w:val="22"/>
        </w:rPr>
        <w:t>万円に達しないときは、契約保証金の納付を免除する。</w:t>
      </w:r>
    </w:p>
    <w:p w:rsidR="00D8069F" w:rsidRDefault="00D8069F" w:rsidP="00A572D4">
      <w:pPr>
        <w:ind w:leftChars="199" w:left="418" w:firstLineChars="100" w:firstLine="220"/>
        <w:rPr>
          <w:sz w:val="22"/>
          <w:szCs w:val="22"/>
        </w:rPr>
      </w:pPr>
      <w:r w:rsidRPr="000665CE">
        <w:rPr>
          <w:rFonts w:hint="eastAsia"/>
          <w:sz w:val="22"/>
          <w:szCs w:val="22"/>
        </w:rPr>
        <w:t>ただし、契約締結後において、請負代金額の変更により変更後の請負代金額が</w:t>
      </w:r>
      <w:r w:rsidR="002864AE" w:rsidRPr="000665CE">
        <w:rPr>
          <w:rFonts w:hint="eastAsia"/>
          <w:sz w:val="22"/>
          <w:szCs w:val="22"/>
        </w:rPr>
        <w:t>５００</w:t>
      </w:r>
      <w:r w:rsidRPr="000665CE">
        <w:rPr>
          <w:rFonts w:hint="eastAsia"/>
          <w:sz w:val="22"/>
          <w:szCs w:val="22"/>
        </w:rPr>
        <w:t>万円以上となるときは、この限りではな</w:t>
      </w:r>
      <w:r w:rsidR="001C7706" w:rsidRPr="000665CE">
        <w:rPr>
          <w:rFonts w:hint="eastAsia"/>
          <w:sz w:val="22"/>
          <w:szCs w:val="22"/>
        </w:rPr>
        <w:t>く、</w:t>
      </w:r>
      <w:r w:rsidR="001C7706" w:rsidRPr="000665CE">
        <w:rPr>
          <w:rFonts w:hint="eastAsia"/>
          <w:spacing w:val="7"/>
          <w:sz w:val="22"/>
          <w:szCs w:val="22"/>
        </w:rPr>
        <w:t>総合</w:t>
      </w:r>
      <w:r w:rsidR="001C7706" w:rsidRPr="000665CE">
        <w:rPr>
          <w:rFonts w:hint="eastAsia"/>
          <w:sz w:val="22"/>
          <w:szCs w:val="22"/>
        </w:rPr>
        <w:t>評価方式適用工事の場合で落札金額が調査基準価格</w:t>
      </w:r>
      <w:r w:rsidR="009F177B" w:rsidRPr="000665CE">
        <w:rPr>
          <w:rFonts w:hint="eastAsia"/>
          <w:sz w:val="22"/>
          <w:szCs w:val="22"/>
        </w:rPr>
        <w:t>(</w:t>
      </w:r>
      <w:r w:rsidR="001C7706" w:rsidRPr="000665CE">
        <w:rPr>
          <w:rFonts w:hint="eastAsia"/>
          <w:sz w:val="22"/>
          <w:szCs w:val="22"/>
        </w:rPr>
        <w:t>非公表</w:t>
      </w:r>
      <w:r w:rsidR="009F177B" w:rsidRPr="000665CE">
        <w:rPr>
          <w:rFonts w:hint="eastAsia"/>
          <w:sz w:val="22"/>
          <w:szCs w:val="22"/>
        </w:rPr>
        <w:t>)</w:t>
      </w:r>
      <w:r w:rsidR="001C7706" w:rsidRPr="000665CE">
        <w:rPr>
          <w:rFonts w:hint="eastAsia"/>
          <w:sz w:val="22"/>
          <w:szCs w:val="22"/>
        </w:rPr>
        <w:t>を下回った場合には、請負代金額が</w:t>
      </w:r>
      <w:r w:rsidR="002864AE" w:rsidRPr="000665CE">
        <w:rPr>
          <w:rFonts w:hint="eastAsia"/>
          <w:sz w:val="22"/>
          <w:szCs w:val="22"/>
        </w:rPr>
        <w:t>５００</w:t>
      </w:r>
      <w:r w:rsidR="001C7706" w:rsidRPr="000665CE">
        <w:rPr>
          <w:rFonts w:hint="eastAsia"/>
          <w:sz w:val="22"/>
          <w:szCs w:val="22"/>
        </w:rPr>
        <w:t>万円に達しないときであっても、契約保証金の納付の免除は行わない。</w:t>
      </w:r>
    </w:p>
    <w:p w:rsidR="00D2062D" w:rsidRPr="00105BE9" w:rsidRDefault="00D2062D" w:rsidP="00D2062D">
      <w:pPr>
        <w:ind w:leftChars="199" w:left="418" w:firstLineChars="100" w:firstLine="220"/>
        <w:rPr>
          <w:sz w:val="22"/>
          <w:szCs w:val="22"/>
        </w:rPr>
      </w:pPr>
      <w:r w:rsidRPr="00105BE9">
        <w:rPr>
          <w:rFonts w:hint="eastAsia"/>
          <w:sz w:val="22"/>
          <w:szCs w:val="22"/>
        </w:rPr>
        <w:t>おって、落札者は別紙「契約の保証について」により契約の保証を付すこととする。</w:t>
      </w:r>
    </w:p>
    <w:p w:rsidR="00D8069F" w:rsidRPr="000665CE" w:rsidRDefault="00D8069F" w:rsidP="001A1392">
      <w:pPr>
        <w:rPr>
          <w:sz w:val="22"/>
          <w:szCs w:val="22"/>
        </w:rPr>
      </w:pPr>
    </w:p>
    <w:p w:rsidR="00D8069F" w:rsidRPr="000665CE" w:rsidRDefault="00DE69B8"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１１</w:t>
      </w:r>
      <w:r w:rsidR="00D8069F" w:rsidRPr="000665CE">
        <w:rPr>
          <w:rFonts w:ascii="ＭＳ ゴシック" w:eastAsia="ＭＳ ゴシック" w:hAnsi="ＭＳ ゴシック" w:hint="eastAsia"/>
          <w:sz w:val="22"/>
          <w:szCs w:val="22"/>
        </w:rPr>
        <w:t xml:space="preserve">　入札の無効</w:t>
      </w:r>
    </w:p>
    <w:p w:rsidR="00D8069F" w:rsidRPr="000665CE" w:rsidRDefault="00D8069F" w:rsidP="00D92510">
      <w:pPr>
        <w:ind w:leftChars="100" w:left="210" w:firstLineChars="100" w:firstLine="220"/>
        <w:rPr>
          <w:sz w:val="22"/>
          <w:szCs w:val="22"/>
        </w:rPr>
      </w:pPr>
      <w:r w:rsidRPr="000665CE">
        <w:rPr>
          <w:rFonts w:hint="eastAsia"/>
          <w:sz w:val="22"/>
          <w:szCs w:val="22"/>
        </w:rPr>
        <w:t>１の入</w:t>
      </w:r>
      <w:r w:rsidR="00243E3A">
        <w:rPr>
          <w:rFonts w:hint="eastAsia"/>
          <w:sz w:val="22"/>
          <w:szCs w:val="22"/>
        </w:rPr>
        <w:t>札に参加する者に必要な資格のない者がした入札及び</w:t>
      </w:r>
      <w:r w:rsidRPr="00707A64">
        <w:rPr>
          <w:rFonts w:hint="eastAsia"/>
          <w:sz w:val="22"/>
          <w:szCs w:val="22"/>
          <w:u w:val="wave"/>
        </w:rPr>
        <w:t>入札心得</w:t>
      </w:r>
      <w:r w:rsidR="003C7A20" w:rsidRPr="000665CE">
        <w:rPr>
          <w:rFonts w:hint="eastAsia"/>
          <w:sz w:val="22"/>
          <w:szCs w:val="22"/>
        </w:rPr>
        <w:t>において示す入札に関す</w:t>
      </w:r>
      <w:r w:rsidR="003C7A20" w:rsidRPr="000665CE">
        <w:rPr>
          <w:rFonts w:hint="eastAsia"/>
          <w:sz w:val="22"/>
          <w:szCs w:val="22"/>
        </w:rPr>
        <w:lastRenderedPageBreak/>
        <w:t>る条件等に違反した入札</w:t>
      </w:r>
      <w:r w:rsidRPr="000665CE">
        <w:rPr>
          <w:rFonts w:hint="eastAsia"/>
          <w:sz w:val="22"/>
          <w:szCs w:val="22"/>
        </w:rPr>
        <w:t>は無効とする。</w:t>
      </w:r>
    </w:p>
    <w:p w:rsidR="002163AC" w:rsidRPr="000665CE" w:rsidRDefault="002163AC" w:rsidP="001A1392">
      <w:pPr>
        <w:rPr>
          <w:sz w:val="22"/>
          <w:szCs w:val="22"/>
        </w:rPr>
      </w:pPr>
    </w:p>
    <w:p w:rsidR="00041FCC" w:rsidRPr="000665CE" w:rsidRDefault="00041FCC"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１２　契約の方法等</w:t>
      </w:r>
    </w:p>
    <w:p w:rsidR="00F87BD8" w:rsidRPr="000665CE" w:rsidRDefault="00F87BD8" w:rsidP="00F87BD8">
      <w:pPr>
        <w:rPr>
          <w:sz w:val="22"/>
          <w:szCs w:val="22"/>
        </w:rPr>
      </w:pPr>
      <w:r w:rsidRPr="000665CE">
        <w:rPr>
          <w:rFonts w:ascii="ＭＳ ゴシック" w:eastAsia="ＭＳ ゴシック" w:hAnsi="ＭＳ ゴシック" w:hint="eastAsia"/>
          <w:sz w:val="22"/>
          <w:szCs w:val="22"/>
        </w:rPr>
        <w:t>（１）</w:t>
      </w:r>
      <w:r w:rsidRPr="000665CE">
        <w:rPr>
          <w:rFonts w:hint="eastAsia"/>
          <w:sz w:val="22"/>
          <w:szCs w:val="22"/>
        </w:rPr>
        <w:t>契約の確定</w:t>
      </w:r>
    </w:p>
    <w:p w:rsidR="00F87BD8" w:rsidRPr="000665CE" w:rsidRDefault="00F87BD8" w:rsidP="00F87BD8">
      <w:pPr>
        <w:ind w:leftChars="300" w:left="630"/>
        <w:rPr>
          <w:sz w:val="22"/>
          <w:szCs w:val="22"/>
        </w:rPr>
      </w:pPr>
      <w:r w:rsidRPr="000665CE">
        <w:rPr>
          <w:rFonts w:hint="eastAsia"/>
          <w:sz w:val="22"/>
          <w:szCs w:val="22"/>
        </w:rPr>
        <w:t>契約は、地方自治法第２３４条第５項の規定により甲及び乙が記名押印したときに確定する。</w:t>
      </w:r>
    </w:p>
    <w:p w:rsidR="00041FCC" w:rsidRPr="000665CE" w:rsidRDefault="00041FCC" w:rsidP="00990A50">
      <w:pPr>
        <w:ind w:left="425" w:hangingChars="193" w:hanging="425"/>
        <w:rPr>
          <w:sz w:val="22"/>
          <w:szCs w:val="22"/>
        </w:rPr>
      </w:pPr>
      <w:r w:rsidRPr="000665CE">
        <w:rPr>
          <w:rFonts w:hint="eastAsia"/>
          <w:sz w:val="22"/>
          <w:szCs w:val="22"/>
        </w:rPr>
        <w:t>（</w:t>
      </w:r>
      <w:r w:rsidR="00F87BD8" w:rsidRPr="000665CE">
        <w:rPr>
          <w:rFonts w:hint="eastAsia"/>
          <w:sz w:val="22"/>
          <w:szCs w:val="22"/>
        </w:rPr>
        <w:t>２</w:t>
      </w:r>
      <w:r w:rsidRPr="000665CE">
        <w:rPr>
          <w:rFonts w:hint="eastAsia"/>
          <w:sz w:val="22"/>
          <w:szCs w:val="22"/>
        </w:rPr>
        <w:t>）契約書は、「福島県財務規則の施行について」による工事請負契約書によるものとし、建設工事に係る資材の再資源化に関する法律（平成１２年法律第１０４条）第９条第１項に規定する対象建設工事の場合は、特記事項を挿入する。また、特約条項として各条項を挿入する。</w:t>
      </w:r>
    </w:p>
    <w:p w:rsidR="00F87BD8" w:rsidRPr="000665CE" w:rsidRDefault="00F87BD8" w:rsidP="00990A50">
      <w:pPr>
        <w:ind w:left="425" w:hangingChars="193" w:hanging="425"/>
        <w:rPr>
          <w:sz w:val="22"/>
          <w:szCs w:val="22"/>
        </w:rPr>
      </w:pPr>
      <w:r w:rsidRPr="000665CE">
        <w:rPr>
          <w:rFonts w:hint="eastAsia"/>
          <w:sz w:val="22"/>
          <w:szCs w:val="22"/>
        </w:rPr>
        <w:t>（３）建設業者は、建設業退職金共済組合に加入すること。</w:t>
      </w:r>
    </w:p>
    <w:p w:rsidR="00F87BD8" w:rsidRPr="000665CE" w:rsidRDefault="00F87BD8" w:rsidP="00F87BD8">
      <w:pPr>
        <w:ind w:left="425" w:hangingChars="193" w:hanging="425"/>
        <w:rPr>
          <w:sz w:val="22"/>
          <w:szCs w:val="22"/>
        </w:rPr>
      </w:pPr>
      <w:r w:rsidRPr="000665CE">
        <w:rPr>
          <w:rFonts w:hint="eastAsia"/>
          <w:sz w:val="22"/>
          <w:szCs w:val="22"/>
        </w:rPr>
        <w:t>（４）工事の一部を下請負に付する場合は、福島県元請・下請関係適正化指導要綱を順守すること。</w:t>
      </w:r>
    </w:p>
    <w:p w:rsidR="00990A50" w:rsidRPr="000665CE" w:rsidRDefault="00990A50" w:rsidP="001A1392">
      <w:pPr>
        <w:rPr>
          <w:rFonts w:ascii="ＭＳ ゴシック" w:eastAsia="ＭＳ ゴシック" w:hAnsi="ＭＳ ゴシック"/>
          <w:sz w:val="22"/>
          <w:szCs w:val="22"/>
        </w:rPr>
      </w:pPr>
    </w:p>
    <w:p w:rsidR="00D8069F" w:rsidRPr="000665CE" w:rsidRDefault="00951DBC"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１３</w:t>
      </w:r>
      <w:r w:rsidR="00D8069F" w:rsidRPr="000665CE">
        <w:rPr>
          <w:rFonts w:ascii="ＭＳ ゴシック" w:eastAsia="ＭＳ ゴシック" w:hAnsi="ＭＳ ゴシック" w:hint="eastAsia"/>
          <w:sz w:val="22"/>
          <w:szCs w:val="22"/>
        </w:rPr>
        <w:t xml:space="preserve">　その他</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入札の方法</w:t>
      </w:r>
    </w:p>
    <w:p w:rsidR="00A572D4" w:rsidRPr="000665CE" w:rsidRDefault="00D8069F" w:rsidP="00A572D4">
      <w:pPr>
        <w:ind w:leftChars="200" w:left="420" w:firstLineChars="95" w:firstLine="209"/>
        <w:rPr>
          <w:sz w:val="22"/>
          <w:szCs w:val="22"/>
        </w:rPr>
      </w:pPr>
      <w:r w:rsidRPr="000665CE">
        <w:rPr>
          <w:rFonts w:hint="eastAsia"/>
          <w:sz w:val="22"/>
          <w:szCs w:val="22"/>
        </w:rPr>
        <w:t>落札決定に当たっては、入札書に記載された金額に当該金額の</w:t>
      </w:r>
      <w:r w:rsidR="001E62D6" w:rsidRPr="000665CE">
        <w:rPr>
          <w:rFonts w:hint="eastAsia"/>
          <w:sz w:val="22"/>
          <w:szCs w:val="22"/>
        </w:rPr>
        <w:t>１００</w:t>
      </w:r>
      <w:r w:rsidRPr="000665CE">
        <w:rPr>
          <w:rFonts w:hint="eastAsia"/>
          <w:sz w:val="22"/>
          <w:szCs w:val="22"/>
        </w:rPr>
        <w:t>分の</w:t>
      </w:r>
      <w:r w:rsidR="00EE007D" w:rsidRPr="000665CE">
        <w:rPr>
          <w:rFonts w:hint="eastAsia"/>
          <w:sz w:val="22"/>
          <w:szCs w:val="22"/>
        </w:rPr>
        <w:t>８</w:t>
      </w:r>
      <w:r w:rsidRPr="000665CE">
        <w:rPr>
          <w:rFonts w:hint="eastAsia"/>
          <w:sz w:val="22"/>
          <w:szCs w:val="22"/>
        </w:rPr>
        <w:t>に相当す</w:t>
      </w:r>
      <w:r w:rsidR="003C7A20" w:rsidRPr="000665CE">
        <w:rPr>
          <w:rFonts w:hint="eastAsia"/>
          <w:sz w:val="22"/>
          <w:szCs w:val="22"/>
        </w:rPr>
        <w:t>る</w:t>
      </w:r>
      <w:r w:rsidR="00B6204F" w:rsidRPr="000665CE">
        <w:rPr>
          <w:rFonts w:hint="eastAsia"/>
          <w:sz w:val="22"/>
          <w:szCs w:val="22"/>
        </w:rPr>
        <w:t>額を加算した金額</w:t>
      </w:r>
      <w:r w:rsidR="009F177B" w:rsidRPr="000665CE">
        <w:rPr>
          <w:rFonts w:hint="eastAsia"/>
          <w:sz w:val="22"/>
          <w:szCs w:val="22"/>
        </w:rPr>
        <w:t>(</w:t>
      </w:r>
      <w:r w:rsidR="00B6204F" w:rsidRPr="000665CE">
        <w:rPr>
          <w:rFonts w:hint="eastAsia"/>
          <w:sz w:val="22"/>
          <w:szCs w:val="22"/>
        </w:rPr>
        <w:t>当該金額に１円未満の端数があるときは、その</w:t>
      </w:r>
      <w:r w:rsidR="006A4960" w:rsidRPr="000665CE">
        <w:rPr>
          <w:rFonts w:hint="eastAsia"/>
          <w:sz w:val="22"/>
          <w:szCs w:val="22"/>
        </w:rPr>
        <w:t>金額</w:t>
      </w:r>
      <w:r w:rsidRPr="000665CE">
        <w:rPr>
          <w:rFonts w:hint="eastAsia"/>
          <w:sz w:val="22"/>
          <w:szCs w:val="22"/>
        </w:rPr>
        <w:t>を切り捨てた金額</w:t>
      </w:r>
      <w:r w:rsidR="009F177B" w:rsidRPr="000665CE">
        <w:rPr>
          <w:rFonts w:hint="eastAsia"/>
          <w:sz w:val="22"/>
          <w:szCs w:val="22"/>
        </w:rPr>
        <w:t>)</w:t>
      </w:r>
      <w:r w:rsidRPr="000665CE">
        <w:rPr>
          <w:rFonts w:hint="eastAsia"/>
          <w:sz w:val="22"/>
          <w:szCs w:val="22"/>
        </w:rPr>
        <w:t>をもって落札価格とするので、入札者は、消費税に係る課税事業者であるか免税事業者である</w:t>
      </w:r>
      <w:r w:rsidR="007F79E2" w:rsidRPr="000665CE">
        <w:rPr>
          <w:rFonts w:hint="eastAsia"/>
          <w:sz w:val="22"/>
          <w:szCs w:val="22"/>
        </w:rPr>
        <w:t>か</w:t>
      </w:r>
      <w:r w:rsidRPr="000665CE">
        <w:rPr>
          <w:rFonts w:hint="eastAsia"/>
          <w:sz w:val="22"/>
          <w:szCs w:val="22"/>
        </w:rPr>
        <w:t>を問わず、見積もった契約希望金額の</w:t>
      </w:r>
      <w:r w:rsidR="001E62D6" w:rsidRPr="000665CE">
        <w:rPr>
          <w:rFonts w:hint="eastAsia"/>
          <w:sz w:val="22"/>
          <w:szCs w:val="22"/>
        </w:rPr>
        <w:t>１０８</w:t>
      </w:r>
      <w:r w:rsidRPr="000665CE">
        <w:rPr>
          <w:rFonts w:hint="eastAsia"/>
          <w:sz w:val="22"/>
          <w:szCs w:val="22"/>
        </w:rPr>
        <w:t>分の</w:t>
      </w:r>
      <w:r w:rsidR="001E62D6" w:rsidRPr="000665CE">
        <w:rPr>
          <w:rFonts w:hint="eastAsia"/>
          <w:sz w:val="22"/>
          <w:szCs w:val="22"/>
        </w:rPr>
        <w:t>１００</w:t>
      </w:r>
      <w:r w:rsidRPr="000665CE">
        <w:rPr>
          <w:rFonts w:hint="eastAsia"/>
          <w:sz w:val="22"/>
          <w:szCs w:val="22"/>
        </w:rPr>
        <w:t>に相当する金額を入札書に記載すること。</w:t>
      </w:r>
    </w:p>
    <w:p w:rsidR="00A572D4" w:rsidRPr="000665CE" w:rsidRDefault="009F177B" w:rsidP="00A572D4">
      <w:pPr>
        <w:rPr>
          <w:sz w:val="22"/>
          <w:szCs w:val="22"/>
        </w:rPr>
      </w:pPr>
      <w:r w:rsidRPr="000665CE">
        <w:rPr>
          <w:rFonts w:hint="eastAsia"/>
          <w:sz w:val="22"/>
          <w:szCs w:val="22"/>
        </w:rPr>
        <w:t>（</w:t>
      </w:r>
      <w:r w:rsidR="00F87BD8" w:rsidRPr="000665CE">
        <w:rPr>
          <w:rFonts w:hint="eastAsia"/>
          <w:sz w:val="22"/>
          <w:szCs w:val="22"/>
        </w:rPr>
        <w:t>２</w:t>
      </w:r>
      <w:r w:rsidRPr="000665CE">
        <w:rPr>
          <w:rFonts w:hint="eastAsia"/>
          <w:sz w:val="22"/>
          <w:szCs w:val="22"/>
        </w:rPr>
        <w:t>）</w:t>
      </w:r>
      <w:r w:rsidR="00D8069F" w:rsidRPr="000665CE">
        <w:rPr>
          <w:rFonts w:hint="eastAsia"/>
          <w:sz w:val="22"/>
          <w:szCs w:val="22"/>
        </w:rPr>
        <w:t>書類は原則としてＡ</w:t>
      </w:r>
      <w:r w:rsidR="00A572D4" w:rsidRPr="000665CE">
        <w:rPr>
          <w:rFonts w:hint="eastAsia"/>
          <w:sz w:val="22"/>
          <w:szCs w:val="22"/>
        </w:rPr>
        <w:t>４</w:t>
      </w:r>
      <w:r w:rsidR="00D8069F" w:rsidRPr="000665CE">
        <w:rPr>
          <w:rFonts w:hint="eastAsia"/>
          <w:sz w:val="22"/>
          <w:szCs w:val="22"/>
        </w:rPr>
        <w:t>判とすること。</w:t>
      </w:r>
    </w:p>
    <w:p w:rsidR="00D8069F" w:rsidRPr="000665CE" w:rsidRDefault="009F177B" w:rsidP="00A572D4">
      <w:pPr>
        <w:ind w:left="440" w:hangingChars="200" w:hanging="440"/>
        <w:rPr>
          <w:sz w:val="22"/>
          <w:szCs w:val="22"/>
        </w:rPr>
      </w:pPr>
      <w:r w:rsidRPr="000665CE">
        <w:rPr>
          <w:rFonts w:hint="eastAsia"/>
          <w:sz w:val="22"/>
          <w:szCs w:val="22"/>
        </w:rPr>
        <w:t>（</w:t>
      </w:r>
      <w:r w:rsidR="00F87BD8" w:rsidRPr="000665CE">
        <w:rPr>
          <w:rFonts w:hint="eastAsia"/>
          <w:sz w:val="22"/>
          <w:szCs w:val="22"/>
        </w:rPr>
        <w:t>３</w:t>
      </w:r>
      <w:r w:rsidRPr="000665CE">
        <w:rPr>
          <w:rFonts w:hint="eastAsia"/>
          <w:sz w:val="22"/>
          <w:szCs w:val="22"/>
        </w:rPr>
        <w:t>）</w:t>
      </w:r>
      <w:r w:rsidR="00D8069F" w:rsidRPr="000665CE">
        <w:rPr>
          <w:rFonts w:hint="eastAsia"/>
          <w:sz w:val="22"/>
          <w:szCs w:val="22"/>
        </w:rPr>
        <w:t>提出書類に虚偽の記載をした場合においては、工事等の請負契約に係る入札参加資格制限を行うことがある。</w:t>
      </w:r>
    </w:p>
    <w:p w:rsidR="00D8069F" w:rsidRPr="000665CE" w:rsidRDefault="009F177B" w:rsidP="00A572D4">
      <w:pPr>
        <w:rPr>
          <w:sz w:val="22"/>
          <w:szCs w:val="22"/>
        </w:rPr>
      </w:pPr>
      <w:r w:rsidRPr="000665CE">
        <w:rPr>
          <w:rFonts w:hint="eastAsia"/>
          <w:sz w:val="22"/>
          <w:szCs w:val="22"/>
        </w:rPr>
        <w:t>（</w:t>
      </w:r>
      <w:r w:rsidR="00F87BD8" w:rsidRPr="000665CE">
        <w:rPr>
          <w:rFonts w:hint="eastAsia"/>
          <w:sz w:val="22"/>
          <w:szCs w:val="22"/>
        </w:rPr>
        <w:t>４</w:t>
      </w:r>
      <w:r w:rsidRPr="000665CE">
        <w:rPr>
          <w:rFonts w:hint="eastAsia"/>
          <w:sz w:val="22"/>
          <w:szCs w:val="22"/>
        </w:rPr>
        <w:t>）</w:t>
      </w:r>
      <w:r w:rsidR="00D8069F" w:rsidRPr="000665CE">
        <w:rPr>
          <w:rFonts w:hint="eastAsia"/>
          <w:sz w:val="22"/>
          <w:szCs w:val="22"/>
        </w:rPr>
        <w:t>経営事項審査について</w:t>
      </w:r>
    </w:p>
    <w:p w:rsidR="00D8069F" w:rsidRPr="000665CE" w:rsidRDefault="00D8069F" w:rsidP="00A572D4">
      <w:pPr>
        <w:ind w:leftChars="200" w:left="420" w:firstLineChars="95" w:firstLine="209"/>
        <w:rPr>
          <w:sz w:val="22"/>
          <w:szCs w:val="22"/>
        </w:rPr>
      </w:pPr>
      <w:r w:rsidRPr="000665CE">
        <w:rPr>
          <w:rFonts w:hint="eastAsia"/>
          <w:sz w:val="22"/>
          <w:szCs w:val="22"/>
        </w:rPr>
        <w:t>建設業法第</w:t>
      </w:r>
      <w:r w:rsidR="00A572D4" w:rsidRPr="000665CE">
        <w:rPr>
          <w:rFonts w:hint="eastAsia"/>
          <w:sz w:val="22"/>
          <w:szCs w:val="22"/>
        </w:rPr>
        <w:t>２７</w:t>
      </w:r>
      <w:r w:rsidRPr="000665CE">
        <w:rPr>
          <w:rFonts w:hint="eastAsia"/>
          <w:sz w:val="22"/>
          <w:szCs w:val="22"/>
        </w:rPr>
        <w:t>条の</w:t>
      </w:r>
      <w:r w:rsidR="00A572D4" w:rsidRPr="000665CE">
        <w:rPr>
          <w:rFonts w:hint="eastAsia"/>
          <w:sz w:val="22"/>
          <w:szCs w:val="22"/>
        </w:rPr>
        <w:t>２３</w:t>
      </w:r>
      <w:r w:rsidRPr="000665CE">
        <w:rPr>
          <w:rFonts w:hint="eastAsia"/>
          <w:sz w:val="22"/>
          <w:szCs w:val="22"/>
        </w:rPr>
        <w:t>及び建設業法施行規則</w:t>
      </w:r>
      <w:r w:rsidR="009F177B" w:rsidRPr="000665CE">
        <w:rPr>
          <w:rFonts w:hint="eastAsia"/>
          <w:sz w:val="22"/>
          <w:szCs w:val="22"/>
        </w:rPr>
        <w:t>(</w:t>
      </w:r>
      <w:r w:rsidRPr="000665CE">
        <w:rPr>
          <w:rFonts w:hint="eastAsia"/>
          <w:sz w:val="22"/>
          <w:szCs w:val="22"/>
        </w:rPr>
        <w:t>昭和</w:t>
      </w:r>
      <w:r w:rsidR="006D43D3" w:rsidRPr="000472C9">
        <w:rPr>
          <w:rFonts w:hint="eastAsia"/>
          <w:sz w:val="22"/>
          <w:szCs w:val="22"/>
          <w:u w:val="single"/>
        </w:rPr>
        <w:t>２４</w:t>
      </w:r>
      <w:r w:rsidRPr="000665CE">
        <w:rPr>
          <w:rFonts w:hint="eastAsia"/>
          <w:sz w:val="22"/>
          <w:szCs w:val="22"/>
        </w:rPr>
        <w:t>年建設省令第</w:t>
      </w:r>
      <w:r w:rsidR="00A572D4" w:rsidRPr="000665CE">
        <w:rPr>
          <w:rFonts w:hint="eastAsia"/>
          <w:sz w:val="22"/>
          <w:szCs w:val="22"/>
        </w:rPr>
        <w:t>１４</w:t>
      </w:r>
      <w:r w:rsidRPr="000665CE">
        <w:rPr>
          <w:rFonts w:hint="eastAsia"/>
          <w:sz w:val="22"/>
          <w:szCs w:val="22"/>
        </w:rPr>
        <w:t>号</w:t>
      </w:r>
      <w:r w:rsidR="009F177B" w:rsidRPr="000665CE">
        <w:rPr>
          <w:rFonts w:hint="eastAsia"/>
          <w:sz w:val="22"/>
          <w:szCs w:val="22"/>
        </w:rPr>
        <w:t>)</w:t>
      </w:r>
      <w:r w:rsidRPr="000665CE">
        <w:rPr>
          <w:rFonts w:hint="eastAsia"/>
          <w:sz w:val="22"/>
          <w:szCs w:val="22"/>
        </w:rPr>
        <w:t>第</w:t>
      </w:r>
      <w:r w:rsidR="00A572D4" w:rsidRPr="000665CE">
        <w:rPr>
          <w:rFonts w:hint="eastAsia"/>
          <w:sz w:val="22"/>
          <w:szCs w:val="22"/>
        </w:rPr>
        <w:t>１８</w:t>
      </w:r>
      <w:r w:rsidRPr="000665CE">
        <w:rPr>
          <w:rFonts w:hint="eastAsia"/>
          <w:sz w:val="22"/>
          <w:szCs w:val="22"/>
        </w:rPr>
        <w:t>条の</w:t>
      </w:r>
      <w:r w:rsidR="00A572D4" w:rsidRPr="000665CE">
        <w:rPr>
          <w:rFonts w:hint="eastAsia"/>
          <w:sz w:val="22"/>
          <w:szCs w:val="22"/>
        </w:rPr>
        <w:t>２</w:t>
      </w:r>
      <w:r w:rsidRPr="000665CE">
        <w:rPr>
          <w:rFonts w:hint="eastAsia"/>
          <w:sz w:val="22"/>
          <w:szCs w:val="22"/>
        </w:rPr>
        <w:t>の規定により、契約に</w:t>
      </w:r>
      <w:r w:rsidR="00321C0E" w:rsidRPr="000665CE">
        <w:rPr>
          <w:rFonts w:hint="eastAsia"/>
          <w:sz w:val="22"/>
          <w:szCs w:val="22"/>
        </w:rPr>
        <w:t>当たって</w:t>
      </w:r>
      <w:r w:rsidRPr="000665CE">
        <w:rPr>
          <w:rFonts w:hint="eastAsia"/>
          <w:sz w:val="22"/>
          <w:szCs w:val="22"/>
        </w:rPr>
        <w:t>は、有効な経営事項審査が必要であるので、経営事項審査の有効期限の確認のため、入札後、契約前に発注者に提出を求められた場合には、経営事項審査の「総合評定値通知書」の写しを提出すること。</w:t>
      </w:r>
      <w:r w:rsidR="009F177B" w:rsidRPr="000665CE">
        <w:rPr>
          <w:rFonts w:hint="eastAsia"/>
          <w:sz w:val="22"/>
          <w:szCs w:val="22"/>
        </w:rPr>
        <w:t>(</w:t>
      </w:r>
      <w:r w:rsidRPr="000665CE">
        <w:rPr>
          <w:rFonts w:hint="eastAsia"/>
          <w:sz w:val="22"/>
          <w:szCs w:val="22"/>
        </w:rPr>
        <w:t>契約金額が</w:t>
      </w:r>
      <w:r w:rsidR="00A572D4" w:rsidRPr="000665CE">
        <w:rPr>
          <w:rFonts w:hint="eastAsia"/>
          <w:sz w:val="22"/>
          <w:szCs w:val="22"/>
        </w:rPr>
        <w:t>５００</w:t>
      </w:r>
      <w:r w:rsidRPr="000665CE">
        <w:rPr>
          <w:rFonts w:hint="eastAsia"/>
          <w:sz w:val="22"/>
          <w:szCs w:val="22"/>
        </w:rPr>
        <w:t>万円</w:t>
      </w:r>
      <w:r w:rsidR="009F177B" w:rsidRPr="000665CE">
        <w:rPr>
          <w:rFonts w:hint="eastAsia"/>
          <w:sz w:val="22"/>
          <w:szCs w:val="22"/>
        </w:rPr>
        <w:t>(</w:t>
      </w:r>
      <w:r w:rsidRPr="000665CE">
        <w:rPr>
          <w:rFonts w:hint="eastAsia"/>
          <w:sz w:val="22"/>
          <w:szCs w:val="22"/>
        </w:rPr>
        <w:t>建築工事にあっては</w:t>
      </w:r>
      <w:r w:rsidR="001E62D6" w:rsidRPr="000665CE">
        <w:rPr>
          <w:rFonts w:hint="eastAsia"/>
          <w:sz w:val="22"/>
          <w:szCs w:val="22"/>
        </w:rPr>
        <w:t>１，５００</w:t>
      </w:r>
      <w:r w:rsidRPr="000665CE">
        <w:rPr>
          <w:rFonts w:hint="eastAsia"/>
          <w:sz w:val="22"/>
          <w:szCs w:val="22"/>
        </w:rPr>
        <w:t>万円</w:t>
      </w:r>
      <w:r w:rsidR="009F177B" w:rsidRPr="000665CE">
        <w:rPr>
          <w:rFonts w:hint="eastAsia"/>
          <w:sz w:val="22"/>
          <w:szCs w:val="22"/>
        </w:rPr>
        <w:t>)</w:t>
      </w:r>
      <w:r w:rsidRPr="000665CE">
        <w:rPr>
          <w:rFonts w:hint="eastAsia"/>
          <w:sz w:val="22"/>
          <w:szCs w:val="22"/>
        </w:rPr>
        <w:t>以上のものに限る。</w:t>
      </w:r>
      <w:r w:rsidR="009F177B" w:rsidRPr="000665CE">
        <w:rPr>
          <w:rFonts w:hint="eastAsia"/>
          <w:sz w:val="22"/>
          <w:szCs w:val="22"/>
        </w:rPr>
        <w:t>)</w:t>
      </w:r>
    </w:p>
    <w:p w:rsidR="00A9733A" w:rsidRPr="000665CE" w:rsidRDefault="009F177B" w:rsidP="00A572D4">
      <w:pPr>
        <w:rPr>
          <w:sz w:val="22"/>
          <w:szCs w:val="22"/>
        </w:rPr>
      </w:pPr>
      <w:r w:rsidRPr="000665CE">
        <w:rPr>
          <w:rFonts w:hint="eastAsia"/>
          <w:sz w:val="22"/>
          <w:szCs w:val="22"/>
        </w:rPr>
        <w:t>（</w:t>
      </w:r>
      <w:r w:rsidR="00F87BD8" w:rsidRPr="000665CE">
        <w:rPr>
          <w:rFonts w:hint="eastAsia"/>
          <w:sz w:val="22"/>
          <w:szCs w:val="22"/>
        </w:rPr>
        <w:t>５</w:t>
      </w:r>
      <w:r w:rsidRPr="000665CE">
        <w:rPr>
          <w:rFonts w:hint="eastAsia"/>
          <w:sz w:val="22"/>
          <w:szCs w:val="22"/>
        </w:rPr>
        <w:t>）</w:t>
      </w:r>
      <w:r w:rsidR="00A9733A" w:rsidRPr="000665CE">
        <w:rPr>
          <w:rFonts w:hint="eastAsia"/>
          <w:sz w:val="22"/>
          <w:szCs w:val="22"/>
        </w:rPr>
        <w:t>配置予定の技術者について</w:t>
      </w:r>
    </w:p>
    <w:p w:rsidR="00A9733A" w:rsidRPr="000665CE" w:rsidRDefault="00C8273D" w:rsidP="00A572D4">
      <w:pPr>
        <w:ind w:leftChars="200" w:left="420"/>
        <w:rPr>
          <w:sz w:val="22"/>
          <w:szCs w:val="22"/>
        </w:rPr>
      </w:pPr>
      <w:r w:rsidRPr="000665CE">
        <w:rPr>
          <w:rFonts w:hint="eastAsia"/>
          <w:sz w:val="22"/>
          <w:szCs w:val="22"/>
        </w:rPr>
        <w:t>ア</w:t>
      </w:r>
      <w:r w:rsidR="008279E9" w:rsidRPr="000665CE">
        <w:rPr>
          <w:rFonts w:hint="eastAsia"/>
          <w:sz w:val="22"/>
          <w:szCs w:val="22"/>
        </w:rPr>
        <w:t xml:space="preserve">　</w:t>
      </w:r>
      <w:r w:rsidR="00A9733A" w:rsidRPr="000665CE">
        <w:rPr>
          <w:rFonts w:hint="eastAsia"/>
          <w:sz w:val="22"/>
          <w:szCs w:val="22"/>
        </w:rPr>
        <w:t>複数の工事に同一の技術者を配置技術者として応札する場合</w:t>
      </w:r>
    </w:p>
    <w:p w:rsidR="00A9733A" w:rsidRPr="000665CE" w:rsidRDefault="00A9733A" w:rsidP="00A572D4">
      <w:pPr>
        <w:ind w:leftChars="299" w:left="628" w:firstLineChars="100" w:firstLine="220"/>
        <w:rPr>
          <w:sz w:val="22"/>
          <w:szCs w:val="22"/>
        </w:rPr>
      </w:pPr>
      <w:r w:rsidRPr="000665CE">
        <w:rPr>
          <w:rFonts w:hint="eastAsia"/>
          <w:sz w:val="22"/>
          <w:szCs w:val="22"/>
        </w:rPr>
        <w:t>同一の技術者を重複して複数工事の配置予定技術者とし応札する場合において、他の工事を落札したことにより配置予定の技術者を配置することができなくなったときは、速やかに入札書を無効とする申出書等を提出しなければならない。</w:t>
      </w:r>
    </w:p>
    <w:p w:rsidR="00A9733A" w:rsidRPr="000665CE" w:rsidRDefault="00C8273D" w:rsidP="00A572D4">
      <w:pPr>
        <w:ind w:leftChars="200" w:left="420"/>
        <w:rPr>
          <w:sz w:val="22"/>
          <w:szCs w:val="22"/>
        </w:rPr>
      </w:pPr>
      <w:r w:rsidRPr="000665CE">
        <w:rPr>
          <w:rFonts w:hint="eastAsia"/>
          <w:sz w:val="22"/>
          <w:szCs w:val="22"/>
        </w:rPr>
        <w:t>イ</w:t>
      </w:r>
      <w:r w:rsidR="008279E9" w:rsidRPr="000665CE">
        <w:rPr>
          <w:rFonts w:hint="eastAsia"/>
          <w:sz w:val="22"/>
          <w:szCs w:val="22"/>
        </w:rPr>
        <w:t xml:space="preserve">　</w:t>
      </w:r>
      <w:r w:rsidR="00A9733A" w:rsidRPr="000665CE">
        <w:rPr>
          <w:rFonts w:hint="eastAsia"/>
          <w:sz w:val="22"/>
          <w:szCs w:val="22"/>
        </w:rPr>
        <w:t>他の建設工事の配置技術者を当該工事の配置技術者として応札する場合</w:t>
      </w:r>
    </w:p>
    <w:p w:rsidR="00A9733A" w:rsidRDefault="00A9733A" w:rsidP="00A572D4">
      <w:pPr>
        <w:ind w:leftChars="299" w:left="628" w:firstLineChars="100" w:firstLine="220"/>
        <w:rPr>
          <w:sz w:val="22"/>
          <w:szCs w:val="22"/>
        </w:rPr>
      </w:pPr>
      <w:r w:rsidRPr="000665CE">
        <w:rPr>
          <w:rFonts w:hint="eastAsia"/>
          <w:sz w:val="22"/>
          <w:szCs w:val="22"/>
        </w:rPr>
        <w:t>建設業法第</w:t>
      </w:r>
      <w:r w:rsidR="002604A9" w:rsidRPr="000665CE">
        <w:rPr>
          <w:rFonts w:hint="eastAsia"/>
          <w:sz w:val="22"/>
          <w:szCs w:val="22"/>
        </w:rPr>
        <w:t>２６</w:t>
      </w:r>
      <w:r w:rsidRPr="000665CE">
        <w:rPr>
          <w:rFonts w:hint="eastAsia"/>
          <w:sz w:val="22"/>
          <w:szCs w:val="22"/>
        </w:rPr>
        <w:t>条第</w:t>
      </w:r>
      <w:r w:rsidR="002604A9" w:rsidRPr="000665CE">
        <w:rPr>
          <w:rFonts w:hint="eastAsia"/>
          <w:sz w:val="22"/>
          <w:szCs w:val="22"/>
        </w:rPr>
        <w:t>３</w:t>
      </w:r>
      <w:r w:rsidRPr="000665CE">
        <w:rPr>
          <w:rFonts w:hint="eastAsia"/>
          <w:sz w:val="22"/>
          <w:szCs w:val="22"/>
        </w:rPr>
        <w:t>項の規定に基づき、配置技術者の専任を要する工事である場合、開札時点において、他の建設工事の配置技術者となっている場合でも、その工事の</w:t>
      </w:r>
      <w:r w:rsidR="00C8273D" w:rsidRPr="000665CE">
        <w:rPr>
          <w:rFonts w:hint="eastAsia"/>
          <w:sz w:val="22"/>
          <w:szCs w:val="22"/>
        </w:rPr>
        <w:t>専任を要する期間</w:t>
      </w:r>
      <w:r w:rsidRPr="000665CE">
        <w:rPr>
          <w:rFonts w:hint="eastAsia"/>
          <w:sz w:val="22"/>
          <w:szCs w:val="22"/>
        </w:rPr>
        <w:t>が当該工事の</w:t>
      </w:r>
      <w:r w:rsidR="00C8273D" w:rsidRPr="000665CE">
        <w:rPr>
          <w:rFonts w:hint="eastAsia"/>
          <w:sz w:val="22"/>
          <w:szCs w:val="22"/>
        </w:rPr>
        <w:t>専任を要する期間</w:t>
      </w:r>
      <w:r w:rsidRPr="000665CE">
        <w:rPr>
          <w:rFonts w:hint="eastAsia"/>
          <w:sz w:val="22"/>
          <w:szCs w:val="22"/>
        </w:rPr>
        <w:t>と重複していなければ配置予定技術者とすることができる。ただし、工期延長等により配置予定の技術者を配置することができなくなったときは、速やかに入札書を無効とする申出書等を提出しなければならない。</w:t>
      </w:r>
    </w:p>
    <w:p w:rsidR="00122C90" w:rsidRPr="000665CE" w:rsidRDefault="00122C90" w:rsidP="00A572D4">
      <w:pPr>
        <w:ind w:leftChars="299" w:left="628" w:firstLineChars="100" w:firstLine="220"/>
        <w:rPr>
          <w:sz w:val="22"/>
          <w:szCs w:val="22"/>
        </w:rPr>
      </w:pPr>
    </w:p>
    <w:p w:rsidR="003C7537" w:rsidRPr="000665CE" w:rsidRDefault="003C7537" w:rsidP="00A572D4">
      <w:pPr>
        <w:ind w:leftChars="199" w:left="711" w:hangingChars="133" w:hanging="293"/>
        <w:rPr>
          <w:sz w:val="22"/>
          <w:szCs w:val="22"/>
        </w:rPr>
      </w:pPr>
      <w:r w:rsidRPr="000665CE">
        <w:rPr>
          <w:rFonts w:hint="eastAsia"/>
          <w:sz w:val="22"/>
          <w:szCs w:val="22"/>
        </w:rPr>
        <w:t>ウ　総合評価方式適用工事の場合、配置予定技術者の変更は</w:t>
      </w:r>
      <w:r w:rsidR="003A09CF" w:rsidRPr="000665CE">
        <w:rPr>
          <w:rFonts w:hint="eastAsia"/>
          <w:sz w:val="22"/>
          <w:szCs w:val="22"/>
        </w:rPr>
        <w:t>工場製作を含む工事を除き</w:t>
      </w:r>
      <w:r w:rsidRPr="000665CE">
        <w:rPr>
          <w:rFonts w:hint="eastAsia"/>
          <w:sz w:val="22"/>
          <w:szCs w:val="22"/>
        </w:rPr>
        <w:t>原則として認めない。配置予定の技術者を配置することができなくなったときは、速やかに入札書</w:t>
      </w:r>
      <w:r w:rsidRPr="000665CE">
        <w:rPr>
          <w:rFonts w:hint="eastAsia"/>
          <w:sz w:val="22"/>
          <w:szCs w:val="22"/>
        </w:rPr>
        <w:lastRenderedPageBreak/>
        <w:t>を無効とする申出書を提出しなければならない。ただし、変更しようとする技術者が、技術提案書に記載した技術者以上の総合評価加算点を獲得できる技術者の場合には、変更を認める。</w:t>
      </w:r>
    </w:p>
    <w:p w:rsidR="003C7537" w:rsidRPr="000665CE" w:rsidRDefault="003C7537" w:rsidP="00A572D4">
      <w:pPr>
        <w:ind w:leftChars="200" w:left="420"/>
        <w:rPr>
          <w:sz w:val="22"/>
          <w:szCs w:val="22"/>
        </w:rPr>
      </w:pPr>
      <w:r w:rsidRPr="000665CE">
        <w:rPr>
          <w:rFonts w:hint="eastAsia"/>
          <w:sz w:val="22"/>
          <w:szCs w:val="22"/>
        </w:rPr>
        <w:t>エ　配置技術者の兼務</w:t>
      </w:r>
    </w:p>
    <w:p w:rsidR="003C7537" w:rsidRPr="000665CE" w:rsidRDefault="003C7537" w:rsidP="002604A9">
      <w:pPr>
        <w:ind w:leftChars="299" w:left="628" w:firstLineChars="100" w:firstLine="220"/>
        <w:rPr>
          <w:sz w:val="22"/>
          <w:szCs w:val="22"/>
        </w:rPr>
      </w:pPr>
      <w:r w:rsidRPr="000665CE">
        <w:rPr>
          <w:rFonts w:hint="eastAsia"/>
          <w:sz w:val="22"/>
          <w:szCs w:val="22"/>
        </w:rPr>
        <w:t>建設業法施行令第</w:t>
      </w:r>
      <w:r w:rsidR="002604A9" w:rsidRPr="000665CE">
        <w:rPr>
          <w:rFonts w:hint="eastAsia"/>
          <w:sz w:val="22"/>
          <w:szCs w:val="22"/>
        </w:rPr>
        <w:t>２７</w:t>
      </w:r>
      <w:r w:rsidRPr="000665CE">
        <w:rPr>
          <w:rFonts w:hint="eastAsia"/>
          <w:sz w:val="22"/>
          <w:szCs w:val="22"/>
        </w:rPr>
        <w:t>条第</w:t>
      </w:r>
      <w:r w:rsidR="002604A9" w:rsidRPr="000665CE">
        <w:rPr>
          <w:rFonts w:hint="eastAsia"/>
          <w:sz w:val="22"/>
          <w:szCs w:val="22"/>
        </w:rPr>
        <w:t>２</w:t>
      </w:r>
      <w:r w:rsidRPr="000665CE">
        <w:rPr>
          <w:rFonts w:hint="eastAsia"/>
          <w:sz w:val="22"/>
          <w:szCs w:val="22"/>
        </w:rPr>
        <w:t>項の規定が適用される、工事の対象となる工作物に一体性又は連続性が認められる工事</w:t>
      </w:r>
      <w:r w:rsidR="002B31DE" w:rsidRPr="000665CE">
        <w:rPr>
          <w:rFonts w:hint="eastAsia"/>
          <w:sz w:val="22"/>
          <w:szCs w:val="22"/>
        </w:rPr>
        <w:t>又は施</w:t>
      </w:r>
      <w:r w:rsidR="000405C5" w:rsidRPr="000665CE">
        <w:rPr>
          <w:rFonts w:hint="eastAsia"/>
          <w:sz w:val="22"/>
          <w:szCs w:val="22"/>
        </w:rPr>
        <w:t>工</w:t>
      </w:r>
      <w:r w:rsidR="002B31DE" w:rsidRPr="000665CE">
        <w:rPr>
          <w:rFonts w:hint="eastAsia"/>
          <w:sz w:val="22"/>
          <w:szCs w:val="22"/>
        </w:rPr>
        <w:t>に当たり相互に調整を要する工事</w:t>
      </w:r>
      <w:r w:rsidRPr="000665CE">
        <w:rPr>
          <w:rFonts w:hint="eastAsia"/>
          <w:sz w:val="22"/>
          <w:szCs w:val="22"/>
        </w:rPr>
        <w:t>で、工事現場の相互の間隔が</w:t>
      </w:r>
      <w:r w:rsidR="002604A9" w:rsidRPr="000665CE">
        <w:rPr>
          <w:rFonts w:hint="eastAsia"/>
          <w:sz w:val="22"/>
          <w:szCs w:val="22"/>
        </w:rPr>
        <w:t>１０ｋｍ</w:t>
      </w:r>
      <w:r w:rsidRPr="000665CE">
        <w:rPr>
          <w:rFonts w:hint="eastAsia"/>
          <w:sz w:val="22"/>
          <w:szCs w:val="22"/>
        </w:rPr>
        <w:t>程度以内の近接した場所において施</w:t>
      </w:r>
      <w:r w:rsidR="000405C5" w:rsidRPr="000665CE">
        <w:rPr>
          <w:rFonts w:hint="eastAsia"/>
          <w:sz w:val="22"/>
          <w:szCs w:val="22"/>
        </w:rPr>
        <w:t>工</w:t>
      </w:r>
      <w:r w:rsidRPr="000665CE">
        <w:rPr>
          <w:rFonts w:hint="eastAsia"/>
          <w:sz w:val="22"/>
          <w:szCs w:val="22"/>
        </w:rPr>
        <w:t>されるものについて、専任の主任技術者による兼務を認める。</w:t>
      </w:r>
    </w:p>
    <w:p w:rsidR="00A9733A" w:rsidRPr="000665CE" w:rsidRDefault="00C8273D" w:rsidP="002604A9">
      <w:pPr>
        <w:ind w:leftChars="200" w:left="420"/>
        <w:rPr>
          <w:sz w:val="22"/>
          <w:szCs w:val="22"/>
        </w:rPr>
      </w:pPr>
      <w:r w:rsidRPr="000665CE">
        <w:rPr>
          <w:rFonts w:hint="eastAsia"/>
          <w:sz w:val="22"/>
          <w:szCs w:val="22"/>
        </w:rPr>
        <w:t>オ</w:t>
      </w:r>
      <w:r w:rsidR="008279E9" w:rsidRPr="000665CE">
        <w:rPr>
          <w:rFonts w:hint="eastAsia"/>
          <w:sz w:val="22"/>
          <w:szCs w:val="22"/>
        </w:rPr>
        <w:t xml:space="preserve">　</w:t>
      </w:r>
      <w:r w:rsidR="00A9733A" w:rsidRPr="000665CE">
        <w:rPr>
          <w:rFonts w:hint="eastAsia"/>
          <w:sz w:val="22"/>
          <w:szCs w:val="22"/>
        </w:rPr>
        <w:t>配置技術者の専任期間</w:t>
      </w:r>
    </w:p>
    <w:p w:rsidR="00332B93" w:rsidRPr="000665CE" w:rsidRDefault="00A9733A" w:rsidP="00332B93">
      <w:pPr>
        <w:ind w:leftChars="300" w:left="630" w:firstLineChars="93" w:firstLine="205"/>
        <w:rPr>
          <w:sz w:val="22"/>
          <w:szCs w:val="22"/>
        </w:rPr>
      </w:pPr>
      <w:r w:rsidRPr="000665CE">
        <w:rPr>
          <w:rFonts w:hint="eastAsia"/>
          <w:sz w:val="22"/>
          <w:szCs w:val="22"/>
        </w:rPr>
        <w:t>建設業法第</w:t>
      </w:r>
      <w:r w:rsidR="002604A9" w:rsidRPr="000665CE">
        <w:rPr>
          <w:rFonts w:hint="eastAsia"/>
          <w:sz w:val="22"/>
          <w:szCs w:val="22"/>
        </w:rPr>
        <w:t>２６</w:t>
      </w:r>
      <w:r w:rsidRPr="000665CE">
        <w:rPr>
          <w:rFonts w:hint="eastAsia"/>
          <w:sz w:val="22"/>
          <w:szCs w:val="22"/>
        </w:rPr>
        <w:t>条第</w:t>
      </w:r>
      <w:r w:rsidR="002604A9" w:rsidRPr="000665CE">
        <w:rPr>
          <w:rFonts w:hint="eastAsia"/>
          <w:sz w:val="22"/>
          <w:szCs w:val="22"/>
        </w:rPr>
        <w:t>３</w:t>
      </w:r>
      <w:r w:rsidRPr="000665CE">
        <w:rPr>
          <w:rFonts w:hint="eastAsia"/>
          <w:sz w:val="22"/>
          <w:szCs w:val="22"/>
        </w:rPr>
        <w:t>項の規定に基づき、配置技術者の専任を要する工事である場合、配置技術者を専任で配置すべき期間は契約工期が基本になるが、次の期間については工事現場</w:t>
      </w:r>
      <w:r w:rsidR="009F177B" w:rsidRPr="000665CE">
        <w:rPr>
          <w:rFonts w:hint="eastAsia"/>
          <w:sz w:val="22"/>
          <w:szCs w:val="22"/>
        </w:rPr>
        <w:t>(</w:t>
      </w:r>
      <w:r w:rsidRPr="000665CE">
        <w:rPr>
          <w:rFonts w:hint="eastAsia"/>
          <w:sz w:val="22"/>
          <w:szCs w:val="22"/>
        </w:rPr>
        <w:t>工場製作は除く。</w:t>
      </w:r>
      <w:r w:rsidR="009F177B" w:rsidRPr="000665CE">
        <w:rPr>
          <w:rFonts w:hint="eastAsia"/>
          <w:sz w:val="22"/>
          <w:szCs w:val="22"/>
        </w:rPr>
        <w:t>)</w:t>
      </w:r>
      <w:r w:rsidRPr="000665CE">
        <w:rPr>
          <w:rFonts w:hint="eastAsia"/>
          <w:sz w:val="22"/>
          <w:szCs w:val="22"/>
        </w:rPr>
        <w:t>への専任は要さない。</w:t>
      </w:r>
    </w:p>
    <w:p w:rsidR="008279E9" w:rsidRPr="000665CE" w:rsidRDefault="00A9733A" w:rsidP="00332B93">
      <w:pPr>
        <w:ind w:leftChars="300" w:left="630" w:firstLineChars="93" w:firstLine="205"/>
        <w:rPr>
          <w:sz w:val="22"/>
          <w:szCs w:val="22"/>
        </w:rPr>
      </w:pPr>
      <w:r w:rsidRPr="000665CE">
        <w:rPr>
          <w:rFonts w:hint="eastAsia"/>
          <w:sz w:val="22"/>
          <w:szCs w:val="22"/>
        </w:rPr>
        <w:t>・</w:t>
      </w:r>
      <w:r w:rsidR="008279E9" w:rsidRPr="000665CE">
        <w:rPr>
          <w:rFonts w:hint="eastAsia"/>
          <w:sz w:val="22"/>
          <w:szCs w:val="22"/>
        </w:rPr>
        <w:t xml:space="preserve">　</w:t>
      </w:r>
      <w:r w:rsidRPr="000665CE">
        <w:rPr>
          <w:rFonts w:hint="eastAsia"/>
          <w:sz w:val="22"/>
          <w:szCs w:val="22"/>
        </w:rPr>
        <w:t>請負契約の締結後、現場施工に着手するまでの期間</w:t>
      </w:r>
    </w:p>
    <w:p w:rsidR="008279E9" w:rsidRPr="000665CE" w:rsidRDefault="00A9733A" w:rsidP="008279E9">
      <w:pPr>
        <w:ind w:leftChars="395" w:left="1049" w:hangingChars="100" w:hanging="220"/>
        <w:rPr>
          <w:sz w:val="22"/>
          <w:szCs w:val="22"/>
        </w:rPr>
      </w:pPr>
      <w:r w:rsidRPr="000665CE">
        <w:rPr>
          <w:rFonts w:hint="eastAsia"/>
          <w:sz w:val="22"/>
          <w:szCs w:val="22"/>
        </w:rPr>
        <w:t>・</w:t>
      </w:r>
      <w:r w:rsidR="008279E9" w:rsidRPr="000665CE">
        <w:rPr>
          <w:rFonts w:hint="eastAsia"/>
          <w:sz w:val="22"/>
          <w:szCs w:val="22"/>
        </w:rPr>
        <w:t xml:space="preserve">　</w:t>
      </w:r>
      <w:r w:rsidRPr="000665CE">
        <w:rPr>
          <w:rFonts w:hint="eastAsia"/>
          <w:sz w:val="22"/>
          <w:szCs w:val="22"/>
        </w:rPr>
        <w:t>工事用地の確保が未了、自然災害の発生又は埋蔵文化財調査等により、工事を全面的に一時中止している期間</w:t>
      </w:r>
    </w:p>
    <w:p w:rsidR="008279E9" w:rsidRPr="000665CE" w:rsidRDefault="008279E9" w:rsidP="008279E9">
      <w:pPr>
        <w:ind w:leftChars="395" w:left="1049" w:hangingChars="100" w:hanging="220"/>
        <w:rPr>
          <w:sz w:val="22"/>
          <w:szCs w:val="22"/>
        </w:rPr>
      </w:pPr>
      <w:r w:rsidRPr="000665CE">
        <w:rPr>
          <w:rFonts w:hint="eastAsia"/>
          <w:sz w:val="22"/>
          <w:szCs w:val="22"/>
        </w:rPr>
        <w:t xml:space="preserve">・　</w:t>
      </w:r>
      <w:r w:rsidR="00A9733A" w:rsidRPr="000665CE">
        <w:rPr>
          <w:rFonts w:hint="eastAsia"/>
          <w:sz w:val="22"/>
          <w:szCs w:val="22"/>
        </w:rPr>
        <w:t>橋梁、ポンプ、ゲート、エレベーター等の工場製作を含む工事であって、工場製作のみが行われている期間</w:t>
      </w:r>
      <w:r w:rsidR="009F177B" w:rsidRPr="000665CE">
        <w:rPr>
          <w:rFonts w:hint="eastAsia"/>
          <w:sz w:val="22"/>
          <w:szCs w:val="22"/>
        </w:rPr>
        <w:t>(</w:t>
      </w:r>
      <w:r w:rsidR="00A9733A" w:rsidRPr="000665CE">
        <w:rPr>
          <w:rFonts w:hint="eastAsia"/>
          <w:sz w:val="22"/>
          <w:szCs w:val="22"/>
        </w:rPr>
        <w:t>ただし、工場には専任で配置すること。</w:t>
      </w:r>
      <w:r w:rsidR="009F177B" w:rsidRPr="000665CE">
        <w:rPr>
          <w:rFonts w:hint="eastAsia"/>
          <w:sz w:val="22"/>
          <w:szCs w:val="22"/>
        </w:rPr>
        <w:t>)</w:t>
      </w:r>
    </w:p>
    <w:p w:rsidR="00B209ED" w:rsidRPr="000665CE" w:rsidRDefault="008279E9" w:rsidP="008279E9">
      <w:pPr>
        <w:ind w:leftChars="395" w:left="1049" w:hangingChars="100" w:hanging="220"/>
        <w:rPr>
          <w:sz w:val="22"/>
          <w:szCs w:val="22"/>
        </w:rPr>
      </w:pPr>
      <w:r w:rsidRPr="000665CE">
        <w:rPr>
          <w:rFonts w:hint="eastAsia"/>
          <w:sz w:val="22"/>
          <w:szCs w:val="22"/>
        </w:rPr>
        <w:t xml:space="preserve">・　</w:t>
      </w:r>
      <w:r w:rsidR="00B209ED" w:rsidRPr="000665CE">
        <w:rPr>
          <w:rFonts w:hint="eastAsia"/>
          <w:sz w:val="22"/>
          <w:szCs w:val="22"/>
        </w:rPr>
        <w:t>現場施工が終了し、完成届を提出した後の期間</w:t>
      </w:r>
    </w:p>
    <w:p w:rsidR="00A9733A" w:rsidRPr="000665CE" w:rsidRDefault="00C8273D" w:rsidP="002604A9">
      <w:pPr>
        <w:ind w:leftChars="200" w:left="420"/>
        <w:rPr>
          <w:sz w:val="22"/>
          <w:szCs w:val="22"/>
        </w:rPr>
      </w:pPr>
      <w:r w:rsidRPr="000665CE">
        <w:rPr>
          <w:rFonts w:hint="eastAsia"/>
          <w:sz w:val="22"/>
          <w:szCs w:val="22"/>
        </w:rPr>
        <w:t>カ</w:t>
      </w:r>
      <w:r w:rsidR="008279E9" w:rsidRPr="000665CE">
        <w:rPr>
          <w:rFonts w:hint="eastAsia"/>
          <w:sz w:val="22"/>
          <w:szCs w:val="22"/>
        </w:rPr>
        <w:t xml:space="preserve">　</w:t>
      </w:r>
      <w:r w:rsidR="00A9733A" w:rsidRPr="000665CE">
        <w:rPr>
          <w:rFonts w:hint="eastAsia"/>
          <w:sz w:val="22"/>
          <w:szCs w:val="22"/>
        </w:rPr>
        <w:t>配置予定技術者に関する入札の条件に違反した場合</w:t>
      </w:r>
    </w:p>
    <w:p w:rsidR="00A9733A" w:rsidRPr="000665CE" w:rsidRDefault="00A9733A" w:rsidP="002604A9">
      <w:pPr>
        <w:ind w:leftChars="298" w:left="626" w:firstLineChars="100" w:firstLine="220"/>
        <w:rPr>
          <w:sz w:val="22"/>
          <w:szCs w:val="22"/>
        </w:rPr>
      </w:pPr>
      <w:r w:rsidRPr="000665CE">
        <w:rPr>
          <w:rFonts w:hint="eastAsia"/>
          <w:sz w:val="22"/>
          <w:szCs w:val="22"/>
        </w:rPr>
        <w:t>他の工事を落札したこと等によ</w:t>
      </w:r>
      <w:r w:rsidR="00F05A9D" w:rsidRPr="000665CE">
        <w:rPr>
          <w:rFonts w:hint="eastAsia"/>
          <w:sz w:val="22"/>
          <w:szCs w:val="22"/>
        </w:rPr>
        <w:t>り配置予定の技術者を配置することができないにもかかわらず落札</w:t>
      </w:r>
      <w:r w:rsidR="003C7537" w:rsidRPr="000665CE">
        <w:rPr>
          <w:rFonts w:hint="eastAsia"/>
          <w:sz w:val="22"/>
          <w:szCs w:val="22"/>
        </w:rPr>
        <w:t>候補者を辞退せずに落札者を決定</w:t>
      </w:r>
      <w:r w:rsidR="00F05A9D" w:rsidRPr="000665CE">
        <w:rPr>
          <w:rFonts w:hint="eastAsia"/>
          <w:sz w:val="22"/>
          <w:szCs w:val="22"/>
        </w:rPr>
        <w:t>した</w:t>
      </w:r>
      <w:r w:rsidRPr="000665CE">
        <w:rPr>
          <w:rFonts w:hint="eastAsia"/>
          <w:sz w:val="22"/>
          <w:szCs w:val="22"/>
        </w:rPr>
        <w:t>場合には、契約を締結しないことや、契約の解除及び要綱に基づく入札参加</w:t>
      </w:r>
      <w:r w:rsidR="0084464F" w:rsidRPr="000665CE">
        <w:rPr>
          <w:rFonts w:hint="eastAsia"/>
          <w:sz w:val="22"/>
          <w:szCs w:val="22"/>
        </w:rPr>
        <w:t>資格</w:t>
      </w:r>
      <w:r w:rsidRPr="000665CE">
        <w:rPr>
          <w:rFonts w:hint="eastAsia"/>
          <w:sz w:val="22"/>
          <w:szCs w:val="22"/>
        </w:rPr>
        <w:t>制限を行うことがある。</w:t>
      </w:r>
    </w:p>
    <w:p w:rsidR="00A9733A" w:rsidRPr="000665CE" w:rsidRDefault="00C8273D" w:rsidP="002604A9">
      <w:pPr>
        <w:ind w:leftChars="200" w:left="420"/>
        <w:rPr>
          <w:sz w:val="22"/>
          <w:szCs w:val="22"/>
        </w:rPr>
      </w:pPr>
      <w:r w:rsidRPr="000665CE">
        <w:rPr>
          <w:rFonts w:hint="eastAsia"/>
          <w:sz w:val="22"/>
          <w:szCs w:val="22"/>
        </w:rPr>
        <w:t>キ</w:t>
      </w:r>
      <w:r w:rsidR="008279E9" w:rsidRPr="000665CE">
        <w:rPr>
          <w:rFonts w:hint="eastAsia"/>
          <w:sz w:val="22"/>
          <w:szCs w:val="22"/>
        </w:rPr>
        <w:t xml:space="preserve">　</w:t>
      </w:r>
      <w:r w:rsidR="00A9733A" w:rsidRPr="000665CE">
        <w:rPr>
          <w:rFonts w:hint="eastAsia"/>
          <w:sz w:val="22"/>
          <w:szCs w:val="22"/>
        </w:rPr>
        <w:t>直接的かつ恒常的な雇用関係</w:t>
      </w:r>
    </w:p>
    <w:p w:rsidR="00D8069F" w:rsidRPr="000665CE" w:rsidRDefault="00A9733A" w:rsidP="002604A9">
      <w:pPr>
        <w:ind w:leftChars="299" w:left="628" w:firstLineChars="100" w:firstLine="220"/>
        <w:rPr>
          <w:sz w:val="22"/>
          <w:szCs w:val="22"/>
        </w:rPr>
      </w:pPr>
      <w:r w:rsidRPr="000665CE">
        <w:rPr>
          <w:rFonts w:hint="eastAsia"/>
          <w:sz w:val="22"/>
          <w:szCs w:val="22"/>
        </w:rPr>
        <w:t>配置予定技術者は、入札参加者と直接的かつ恒常的な雇用関係にあることが必要であり、当該技術者が専任である必要がある場合</w:t>
      </w:r>
      <w:r w:rsidR="009F177B" w:rsidRPr="000665CE">
        <w:rPr>
          <w:rFonts w:hint="eastAsia"/>
          <w:sz w:val="22"/>
          <w:szCs w:val="22"/>
        </w:rPr>
        <w:t>(</w:t>
      </w:r>
      <w:r w:rsidRPr="000665CE">
        <w:rPr>
          <w:rFonts w:hint="eastAsia"/>
          <w:sz w:val="22"/>
          <w:szCs w:val="22"/>
        </w:rPr>
        <w:t>請負金額が建築工事にあっては</w:t>
      </w:r>
      <w:r w:rsidR="00B81F6B" w:rsidRPr="000665CE">
        <w:rPr>
          <w:rFonts w:hint="eastAsia"/>
          <w:sz w:val="22"/>
          <w:szCs w:val="22"/>
        </w:rPr>
        <w:t>７，０００</w:t>
      </w:r>
      <w:r w:rsidRPr="000665CE">
        <w:rPr>
          <w:rFonts w:hint="eastAsia"/>
          <w:sz w:val="22"/>
          <w:szCs w:val="22"/>
        </w:rPr>
        <w:t>万円以上。それ以外は</w:t>
      </w:r>
      <w:r w:rsidR="00B81F6B" w:rsidRPr="000665CE">
        <w:rPr>
          <w:rFonts w:hint="eastAsia"/>
          <w:sz w:val="22"/>
          <w:szCs w:val="22"/>
        </w:rPr>
        <w:t>３，５００</w:t>
      </w:r>
      <w:r w:rsidRPr="000665CE">
        <w:rPr>
          <w:rFonts w:hint="eastAsia"/>
          <w:sz w:val="22"/>
          <w:szCs w:val="22"/>
        </w:rPr>
        <w:t>万円以上</w:t>
      </w:r>
      <w:r w:rsidR="00387355" w:rsidRPr="000665CE">
        <w:rPr>
          <w:rFonts w:hint="eastAsia"/>
          <w:sz w:val="22"/>
          <w:szCs w:val="22"/>
        </w:rPr>
        <w:t>。</w:t>
      </w:r>
      <w:r w:rsidR="009F177B" w:rsidRPr="000665CE">
        <w:rPr>
          <w:rFonts w:hint="eastAsia"/>
          <w:sz w:val="22"/>
          <w:szCs w:val="22"/>
        </w:rPr>
        <w:t>)</w:t>
      </w:r>
      <w:r w:rsidRPr="000665CE">
        <w:rPr>
          <w:rFonts w:hint="eastAsia"/>
          <w:sz w:val="22"/>
          <w:szCs w:val="22"/>
        </w:rPr>
        <w:t>には、さらに開札日以前に３か月以上の雇用関係にあることが必要である。</w:t>
      </w:r>
    </w:p>
    <w:p w:rsidR="002163AC" w:rsidRPr="000665CE" w:rsidRDefault="009F177B" w:rsidP="002604A9">
      <w:pPr>
        <w:rPr>
          <w:sz w:val="22"/>
          <w:szCs w:val="22"/>
        </w:rPr>
      </w:pPr>
      <w:r w:rsidRPr="000665CE">
        <w:rPr>
          <w:rFonts w:hint="eastAsia"/>
          <w:sz w:val="22"/>
          <w:szCs w:val="22"/>
        </w:rPr>
        <w:t>（</w:t>
      </w:r>
      <w:r w:rsidR="00F87BD8" w:rsidRPr="000665CE">
        <w:rPr>
          <w:rFonts w:hint="eastAsia"/>
          <w:sz w:val="22"/>
          <w:szCs w:val="22"/>
        </w:rPr>
        <w:t>６</w:t>
      </w:r>
      <w:r w:rsidRPr="000665CE">
        <w:rPr>
          <w:rFonts w:hint="eastAsia"/>
          <w:sz w:val="22"/>
          <w:szCs w:val="22"/>
        </w:rPr>
        <w:t>）</w:t>
      </w:r>
      <w:r w:rsidR="002163AC" w:rsidRPr="000665CE">
        <w:rPr>
          <w:rFonts w:hint="eastAsia"/>
          <w:sz w:val="22"/>
          <w:szCs w:val="22"/>
        </w:rPr>
        <w:t>再度入札について</w:t>
      </w:r>
    </w:p>
    <w:p w:rsidR="002604A9" w:rsidRPr="000665CE" w:rsidRDefault="002163AC" w:rsidP="002604A9">
      <w:pPr>
        <w:ind w:leftChars="200" w:left="420" w:firstLineChars="95" w:firstLine="209"/>
        <w:rPr>
          <w:sz w:val="22"/>
          <w:szCs w:val="22"/>
        </w:rPr>
      </w:pPr>
      <w:r w:rsidRPr="000665CE">
        <w:rPr>
          <w:rFonts w:hint="eastAsia"/>
          <w:sz w:val="22"/>
          <w:szCs w:val="22"/>
        </w:rPr>
        <w:t>初回入札によって落札候補者が決定されなかったときは、初回の入札参加者を対象とする再度入札を行う場合がある。この場合の入札には、失格又は無効</w:t>
      </w:r>
      <w:r w:rsidR="009F177B" w:rsidRPr="000665CE">
        <w:rPr>
          <w:rFonts w:hint="eastAsia"/>
          <w:sz w:val="22"/>
          <w:szCs w:val="22"/>
        </w:rPr>
        <w:t>(</w:t>
      </w:r>
      <w:r w:rsidRPr="000665CE">
        <w:rPr>
          <w:rFonts w:hint="eastAsia"/>
          <w:sz w:val="22"/>
          <w:szCs w:val="22"/>
        </w:rPr>
        <w:t>ただし、入札心得第</w:t>
      </w:r>
      <w:r w:rsidR="002604A9" w:rsidRPr="000665CE">
        <w:rPr>
          <w:rFonts w:hint="eastAsia"/>
          <w:sz w:val="22"/>
          <w:szCs w:val="22"/>
        </w:rPr>
        <w:t>６</w:t>
      </w:r>
      <w:r w:rsidRPr="000665CE">
        <w:rPr>
          <w:rFonts w:hint="eastAsia"/>
          <w:sz w:val="22"/>
          <w:szCs w:val="22"/>
        </w:rPr>
        <w:t>条第</w:t>
      </w:r>
      <w:r w:rsidR="002604A9" w:rsidRPr="000665CE">
        <w:rPr>
          <w:rFonts w:hint="eastAsia"/>
          <w:sz w:val="22"/>
          <w:szCs w:val="22"/>
        </w:rPr>
        <w:t>１</w:t>
      </w:r>
      <w:r w:rsidRPr="000665CE">
        <w:rPr>
          <w:rFonts w:hint="eastAsia"/>
          <w:sz w:val="22"/>
          <w:szCs w:val="22"/>
        </w:rPr>
        <w:t>項第</w:t>
      </w:r>
      <w:r w:rsidR="002604A9" w:rsidRPr="000665CE">
        <w:rPr>
          <w:rFonts w:hint="eastAsia"/>
          <w:sz w:val="22"/>
          <w:szCs w:val="22"/>
        </w:rPr>
        <w:t>２</w:t>
      </w:r>
      <w:r w:rsidRPr="000665CE">
        <w:rPr>
          <w:rFonts w:hint="eastAsia"/>
          <w:sz w:val="22"/>
          <w:szCs w:val="22"/>
        </w:rPr>
        <w:t>号</w:t>
      </w:r>
      <w:r w:rsidR="003646CF" w:rsidRPr="000665CE">
        <w:rPr>
          <w:rFonts w:hint="eastAsia"/>
          <w:sz w:val="22"/>
          <w:szCs w:val="22"/>
        </w:rPr>
        <w:t>から</w:t>
      </w:r>
      <w:r w:rsidRPr="000665CE">
        <w:rPr>
          <w:rFonts w:hint="eastAsia"/>
          <w:sz w:val="22"/>
          <w:szCs w:val="22"/>
        </w:rPr>
        <w:t>第</w:t>
      </w:r>
      <w:r w:rsidR="002604A9" w:rsidRPr="000665CE">
        <w:rPr>
          <w:rFonts w:hint="eastAsia"/>
          <w:sz w:val="22"/>
          <w:szCs w:val="22"/>
        </w:rPr>
        <w:t>６</w:t>
      </w:r>
      <w:r w:rsidRPr="000665CE">
        <w:rPr>
          <w:rFonts w:hint="eastAsia"/>
          <w:sz w:val="22"/>
          <w:szCs w:val="22"/>
        </w:rPr>
        <w:t>号までの規定に基づく無効を除く。</w:t>
      </w:r>
      <w:r w:rsidR="009F177B" w:rsidRPr="000665CE">
        <w:rPr>
          <w:rFonts w:hint="eastAsia"/>
          <w:sz w:val="22"/>
          <w:szCs w:val="22"/>
        </w:rPr>
        <w:t>)</w:t>
      </w:r>
      <w:r w:rsidRPr="000665CE">
        <w:rPr>
          <w:rFonts w:hint="eastAsia"/>
          <w:sz w:val="22"/>
          <w:szCs w:val="22"/>
        </w:rPr>
        <w:t>の入札をした者は、再度入札に参加できないものとする。</w:t>
      </w:r>
      <w:r w:rsidR="003F345E" w:rsidRPr="000665CE">
        <w:rPr>
          <w:rFonts w:hint="eastAsia"/>
          <w:sz w:val="22"/>
          <w:szCs w:val="22"/>
        </w:rPr>
        <w:t>再度入札を執行しても落札候補者がないときは、地方自治法施行令</w:t>
      </w:r>
      <w:r w:rsidR="009F177B" w:rsidRPr="000665CE">
        <w:rPr>
          <w:rFonts w:hint="eastAsia"/>
          <w:sz w:val="22"/>
          <w:szCs w:val="22"/>
        </w:rPr>
        <w:t>(</w:t>
      </w:r>
      <w:r w:rsidR="003F345E" w:rsidRPr="000665CE">
        <w:rPr>
          <w:rFonts w:hint="eastAsia"/>
          <w:sz w:val="22"/>
          <w:szCs w:val="22"/>
        </w:rPr>
        <w:t>昭和２２年政令１６号。以下「施行令」という。</w:t>
      </w:r>
      <w:r w:rsidR="009F177B" w:rsidRPr="000665CE">
        <w:rPr>
          <w:rFonts w:hint="eastAsia"/>
          <w:sz w:val="22"/>
          <w:szCs w:val="22"/>
        </w:rPr>
        <w:t>)</w:t>
      </w:r>
      <w:r w:rsidR="003F345E" w:rsidRPr="000665CE">
        <w:rPr>
          <w:rFonts w:hint="eastAsia"/>
          <w:sz w:val="22"/>
          <w:szCs w:val="22"/>
        </w:rPr>
        <w:t>第１６７条の２第１項第８号の規定により随意契約とする場合がある。</w:t>
      </w:r>
    </w:p>
    <w:p w:rsidR="002604A9" w:rsidRPr="000665CE" w:rsidRDefault="002163AC" w:rsidP="002604A9">
      <w:pPr>
        <w:ind w:leftChars="200" w:left="420" w:firstLineChars="95" w:firstLine="209"/>
        <w:rPr>
          <w:sz w:val="22"/>
          <w:szCs w:val="22"/>
        </w:rPr>
      </w:pPr>
      <w:r w:rsidRPr="000665CE">
        <w:rPr>
          <w:rFonts w:hint="eastAsia"/>
          <w:sz w:val="22"/>
          <w:szCs w:val="22"/>
        </w:rPr>
        <w:t>なお、再度入札における入札書の提出期日等は、再度入札の実施決定後に</w:t>
      </w:r>
      <w:r w:rsidR="0084464F" w:rsidRPr="000665CE">
        <w:rPr>
          <w:rFonts w:hint="eastAsia"/>
          <w:sz w:val="22"/>
          <w:szCs w:val="22"/>
        </w:rPr>
        <w:t>別途通知する。電子入札対象工事の場合は、</w:t>
      </w:r>
      <w:r w:rsidRPr="000665CE">
        <w:rPr>
          <w:rFonts w:hint="eastAsia"/>
          <w:sz w:val="22"/>
          <w:szCs w:val="22"/>
        </w:rPr>
        <w:t>電子入札システムから再入札通知書を送信することにより通知する。</w:t>
      </w:r>
    </w:p>
    <w:p w:rsidR="002163AC" w:rsidRDefault="002163AC" w:rsidP="002604A9">
      <w:pPr>
        <w:ind w:leftChars="200" w:left="420" w:firstLineChars="95" w:firstLine="209"/>
        <w:rPr>
          <w:sz w:val="22"/>
          <w:szCs w:val="22"/>
        </w:rPr>
      </w:pPr>
      <w:r w:rsidRPr="000665CE">
        <w:rPr>
          <w:rFonts w:hint="eastAsia"/>
          <w:sz w:val="22"/>
          <w:szCs w:val="22"/>
        </w:rPr>
        <w:t>また、これらの規定は、予定価格を事前に公表している場合は適用しないものとする。</w:t>
      </w:r>
    </w:p>
    <w:p w:rsidR="00122C90" w:rsidRPr="000665CE" w:rsidRDefault="00122C90" w:rsidP="002604A9">
      <w:pPr>
        <w:ind w:leftChars="200" w:left="420" w:firstLineChars="95" w:firstLine="209"/>
        <w:rPr>
          <w:sz w:val="22"/>
          <w:szCs w:val="22"/>
        </w:rPr>
      </w:pPr>
    </w:p>
    <w:p w:rsidR="00387355" w:rsidRPr="000665CE" w:rsidRDefault="009F177B" w:rsidP="002604A9">
      <w:pPr>
        <w:rPr>
          <w:sz w:val="22"/>
          <w:szCs w:val="22"/>
        </w:rPr>
      </w:pPr>
      <w:r w:rsidRPr="000665CE">
        <w:rPr>
          <w:rFonts w:hint="eastAsia"/>
          <w:sz w:val="22"/>
          <w:szCs w:val="22"/>
        </w:rPr>
        <w:t>（</w:t>
      </w:r>
      <w:r w:rsidR="00F87BD8" w:rsidRPr="000665CE">
        <w:rPr>
          <w:rFonts w:hint="eastAsia"/>
          <w:sz w:val="22"/>
          <w:szCs w:val="22"/>
        </w:rPr>
        <w:t>７</w:t>
      </w:r>
      <w:r w:rsidRPr="000665CE">
        <w:rPr>
          <w:rFonts w:hint="eastAsia"/>
          <w:sz w:val="22"/>
          <w:szCs w:val="22"/>
        </w:rPr>
        <w:t>）</w:t>
      </w:r>
      <w:r w:rsidR="00387355" w:rsidRPr="000665CE">
        <w:rPr>
          <w:rFonts w:hint="eastAsia"/>
          <w:sz w:val="22"/>
          <w:szCs w:val="22"/>
        </w:rPr>
        <w:t>被災者等の雇用について</w:t>
      </w:r>
    </w:p>
    <w:p w:rsidR="00387355" w:rsidRPr="000665CE" w:rsidRDefault="00387355" w:rsidP="002604A9">
      <w:pPr>
        <w:ind w:leftChars="200" w:left="420" w:firstLineChars="95" w:firstLine="209"/>
        <w:rPr>
          <w:sz w:val="22"/>
          <w:szCs w:val="22"/>
        </w:rPr>
      </w:pPr>
      <w:r w:rsidRPr="000665CE">
        <w:rPr>
          <w:rFonts w:hint="eastAsia"/>
          <w:sz w:val="22"/>
          <w:szCs w:val="22"/>
        </w:rPr>
        <w:t>本工事の実施に当たっては、東日本大震災による被災者等の優先的な雇用に努めること。</w:t>
      </w:r>
    </w:p>
    <w:p w:rsidR="00387355" w:rsidRPr="000665CE" w:rsidRDefault="009F177B" w:rsidP="002604A9">
      <w:pPr>
        <w:rPr>
          <w:sz w:val="22"/>
          <w:szCs w:val="22"/>
        </w:rPr>
      </w:pPr>
      <w:r w:rsidRPr="000665CE">
        <w:rPr>
          <w:rFonts w:hint="eastAsia"/>
          <w:sz w:val="22"/>
          <w:szCs w:val="22"/>
        </w:rPr>
        <w:lastRenderedPageBreak/>
        <w:t>（</w:t>
      </w:r>
      <w:r w:rsidR="00F87BD8" w:rsidRPr="000665CE">
        <w:rPr>
          <w:rFonts w:hint="eastAsia"/>
          <w:sz w:val="22"/>
          <w:szCs w:val="22"/>
        </w:rPr>
        <w:t>８</w:t>
      </w:r>
      <w:r w:rsidRPr="000665CE">
        <w:rPr>
          <w:rFonts w:hint="eastAsia"/>
          <w:sz w:val="22"/>
          <w:szCs w:val="22"/>
        </w:rPr>
        <w:t>）</w:t>
      </w:r>
      <w:r w:rsidR="00387355" w:rsidRPr="000665CE">
        <w:rPr>
          <w:rFonts w:hint="eastAsia"/>
          <w:sz w:val="22"/>
          <w:szCs w:val="22"/>
        </w:rPr>
        <w:t>工事完成後の実地調査について</w:t>
      </w:r>
    </w:p>
    <w:p w:rsidR="002604A9" w:rsidRPr="000665CE" w:rsidRDefault="00387355" w:rsidP="002604A9">
      <w:pPr>
        <w:ind w:leftChars="199" w:left="418" w:firstLineChars="100" w:firstLine="220"/>
        <w:rPr>
          <w:sz w:val="22"/>
          <w:szCs w:val="22"/>
        </w:rPr>
      </w:pPr>
      <w:r w:rsidRPr="000665CE">
        <w:rPr>
          <w:rFonts w:hint="eastAsia"/>
          <w:sz w:val="22"/>
          <w:szCs w:val="22"/>
        </w:rPr>
        <w:t>下請保護の観点から、落札率の低い工事や下請契約の適切性が懸念される工事についての下請状況を確認するため、下請代金支払い後に元請、下請業者に対して個別に実地調査を行う場合がある</w:t>
      </w:r>
      <w:r w:rsidR="0084464F" w:rsidRPr="000665CE">
        <w:rPr>
          <w:rFonts w:hint="eastAsia"/>
          <w:sz w:val="22"/>
          <w:szCs w:val="22"/>
        </w:rPr>
        <w:t>。</w:t>
      </w:r>
      <w:r w:rsidRPr="000665CE">
        <w:rPr>
          <w:rFonts w:hint="eastAsia"/>
          <w:sz w:val="22"/>
          <w:szCs w:val="22"/>
        </w:rPr>
        <w:t>調査の対象となった場合は</w:t>
      </w:r>
      <w:r w:rsidR="0084464F" w:rsidRPr="000665CE">
        <w:rPr>
          <w:rFonts w:hint="eastAsia"/>
          <w:sz w:val="22"/>
          <w:szCs w:val="22"/>
        </w:rPr>
        <w:t>、調査に協力しなければならない</w:t>
      </w:r>
      <w:r w:rsidRPr="000665CE">
        <w:rPr>
          <w:rFonts w:hint="eastAsia"/>
          <w:sz w:val="22"/>
          <w:szCs w:val="22"/>
        </w:rPr>
        <w:t>。</w:t>
      </w:r>
    </w:p>
    <w:p w:rsidR="002604A9" w:rsidRPr="000665CE" w:rsidRDefault="0084464F" w:rsidP="002604A9">
      <w:pPr>
        <w:ind w:leftChars="199" w:left="418" w:firstLineChars="100" w:firstLine="220"/>
        <w:rPr>
          <w:sz w:val="22"/>
          <w:szCs w:val="22"/>
        </w:rPr>
      </w:pPr>
      <w:r w:rsidRPr="000665CE">
        <w:rPr>
          <w:rFonts w:hint="eastAsia"/>
          <w:sz w:val="22"/>
          <w:szCs w:val="22"/>
        </w:rPr>
        <w:t>なお、</w:t>
      </w:r>
      <w:r w:rsidR="00387355" w:rsidRPr="000665CE">
        <w:rPr>
          <w:rFonts w:hint="eastAsia"/>
          <w:sz w:val="22"/>
          <w:szCs w:val="22"/>
        </w:rPr>
        <w:t>調査の結果、建設業法又は福島県元請・下請関係適正化指導要綱に違反する事実が確認された場合、県は違反した者及びその者を指導する立場にある者</w:t>
      </w:r>
      <w:r w:rsidR="009F177B" w:rsidRPr="000665CE">
        <w:rPr>
          <w:rFonts w:hint="eastAsia"/>
          <w:sz w:val="22"/>
          <w:szCs w:val="22"/>
        </w:rPr>
        <w:t>(</w:t>
      </w:r>
      <w:r w:rsidR="00387355" w:rsidRPr="000665CE">
        <w:rPr>
          <w:rFonts w:hint="eastAsia"/>
          <w:sz w:val="22"/>
          <w:szCs w:val="22"/>
        </w:rPr>
        <w:t>県から直接工事を請け負った元請や違反した者の元請</w:t>
      </w:r>
      <w:r w:rsidR="009F177B" w:rsidRPr="000665CE">
        <w:rPr>
          <w:rFonts w:hint="eastAsia"/>
          <w:sz w:val="22"/>
          <w:szCs w:val="22"/>
        </w:rPr>
        <w:t>)</w:t>
      </w:r>
      <w:r w:rsidR="00387355" w:rsidRPr="000665CE">
        <w:rPr>
          <w:rFonts w:hint="eastAsia"/>
          <w:sz w:val="22"/>
          <w:szCs w:val="22"/>
        </w:rPr>
        <w:t>に対して指導を行う。</w:t>
      </w:r>
    </w:p>
    <w:p w:rsidR="00387355" w:rsidRPr="000665CE" w:rsidRDefault="00387355" w:rsidP="002604A9">
      <w:pPr>
        <w:ind w:leftChars="199" w:left="418" w:firstLineChars="100" w:firstLine="220"/>
        <w:rPr>
          <w:sz w:val="22"/>
          <w:szCs w:val="22"/>
        </w:rPr>
      </w:pPr>
      <w:r w:rsidRPr="000665CE">
        <w:rPr>
          <w:rFonts w:hint="eastAsia"/>
          <w:sz w:val="22"/>
          <w:szCs w:val="22"/>
        </w:rPr>
        <w:t>これに対して適切な対応がなされない場合には、入札参加</w:t>
      </w:r>
      <w:r w:rsidR="0084464F" w:rsidRPr="000665CE">
        <w:rPr>
          <w:rFonts w:hint="eastAsia"/>
          <w:sz w:val="22"/>
          <w:szCs w:val="22"/>
        </w:rPr>
        <w:t>資格</w:t>
      </w:r>
      <w:r w:rsidRPr="000665CE">
        <w:rPr>
          <w:rFonts w:hint="eastAsia"/>
          <w:sz w:val="22"/>
          <w:szCs w:val="22"/>
        </w:rPr>
        <w:t>制限、工事成績の減点などの措置を行う</w:t>
      </w:r>
      <w:r w:rsidR="0084464F" w:rsidRPr="000665CE">
        <w:rPr>
          <w:rFonts w:hint="eastAsia"/>
          <w:sz w:val="22"/>
          <w:szCs w:val="22"/>
        </w:rPr>
        <w:t>場合がある</w:t>
      </w:r>
      <w:r w:rsidRPr="000665CE">
        <w:rPr>
          <w:rFonts w:hint="eastAsia"/>
          <w:sz w:val="22"/>
          <w:szCs w:val="22"/>
        </w:rPr>
        <w:t>。</w:t>
      </w:r>
    </w:p>
    <w:p w:rsidR="00B3437A" w:rsidRPr="000665CE" w:rsidRDefault="003B1C89" w:rsidP="002604A9">
      <w:pPr>
        <w:rPr>
          <w:sz w:val="22"/>
          <w:szCs w:val="22"/>
        </w:rPr>
      </w:pPr>
      <w:r>
        <w:rPr>
          <w:rFonts w:hint="eastAsia"/>
          <w:sz w:val="22"/>
          <w:szCs w:val="22"/>
        </w:rPr>
        <w:t>（</w:t>
      </w:r>
      <w:r w:rsidR="00F87BD8" w:rsidRPr="000665CE">
        <w:rPr>
          <w:rFonts w:hint="eastAsia"/>
          <w:sz w:val="22"/>
          <w:szCs w:val="22"/>
        </w:rPr>
        <w:t>９</w:t>
      </w:r>
      <w:r>
        <w:rPr>
          <w:rFonts w:hint="eastAsia"/>
          <w:sz w:val="22"/>
          <w:szCs w:val="22"/>
        </w:rPr>
        <w:t>）</w:t>
      </w:r>
      <w:r w:rsidR="00B3437A" w:rsidRPr="000665CE">
        <w:rPr>
          <w:rFonts w:hint="eastAsia"/>
          <w:sz w:val="22"/>
          <w:szCs w:val="22"/>
        </w:rPr>
        <w:t>積算内容に対する疑義申し立てについて</w:t>
      </w:r>
    </w:p>
    <w:p w:rsidR="002864AE" w:rsidRDefault="00B3437A" w:rsidP="00883646">
      <w:pPr>
        <w:ind w:leftChars="198" w:left="416" w:firstLineChars="100" w:firstLine="220"/>
        <w:rPr>
          <w:sz w:val="22"/>
          <w:szCs w:val="22"/>
        </w:rPr>
      </w:pPr>
      <w:r w:rsidRPr="000665CE">
        <w:rPr>
          <w:rFonts w:hint="eastAsia"/>
          <w:sz w:val="22"/>
          <w:szCs w:val="22"/>
        </w:rPr>
        <w:t>この入札に参加した者で、積算内容に疑義がある場合は「工事等の積算内容に対する疑義申し立てに関する試行要領」</w:t>
      </w:r>
      <w:r w:rsidR="009F177B" w:rsidRPr="000665CE">
        <w:rPr>
          <w:rFonts w:hint="eastAsia"/>
          <w:sz w:val="22"/>
          <w:szCs w:val="22"/>
        </w:rPr>
        <w:t>(</w:t>
      </w:r>
      <w:r w:rsidRPr="000665CE">
        <w:rPr>
          <w:rFonts w:hint="eastAsia"/>
          <w:sz w:val="22"/>
          <w:szCs w:val="22"/>
        </w:rPr>
        <w:t>平成</w:t>
      </w:r>
      <w:r w:rsidR="002604A9" w:rsidRPr="000665CE">
        <w:rPr>
          <w:rFonts w:hint="eastAsia"/>
          <w:sz w:val="22"/>
          <w:szCs w:val="22"/>
        </w:rPr>
        <w:t>２５</w:t>
      </w:r>
      <w:r w:rsidRPr="000665CE">
        <w:rPr>
          <w:rFonts w:hint="eastAsia"/>
          <w:sz w:val="22"/>
          <w:szCs w:val="22"/>
        </w:rPr>
        <w:t>年</w:t>
      </w:r>
      <w:r w:rsidR="002604A9" w:rsidRPr="000665CE">
        <w:rPr>
          <w:rFonts w:hint="eastAsia"/>
          <w:sz w:val="22"/>
          <w:szCs w:val="22"/>
        </w:rPr>
        <w:t>３</w:t>
      </w:r>
      <w:r w:rsidRPr="000665CE">
        <w:rPr>
          <w:rFonts w:hint="eastAsia"/>
          <w:sz w:val="22"/>
          <w:szCs w:val="22"/>
        </w:rPr>
        <w:t>月</w:t>
      </w:r>
      <w:r w:rsidR="002604A9" w:rsidRPr="000665CE">
        <w:rPr>
          <w:rFonts w:hint="eastAsia"/>
          <w:sz w:val="22"/>
          <w:szCs w:val="22"/>
        </w:rPr>
        <w:t>２８</w:t>
      </w:r>
      <w:r w:rsidRPr="000665CE">
        <w:rPr>
          <w:rFonts w:hint="eastAsia"/>
          <w:sz w:val="22"/>
          <w:szCs w:val="22"/>
        </w:rPr>
        <w:t>日付け</w:t>
      </w:r>
      <w:r w:rsidR="002604A9" w:rsidRPr="000665CE">
        <w:rPr>
          <w:rFonts w:hint="eastAsia"/>
          <w:sz w:val="22"/>
          <w:szCs w:val="22"/>
        </w:rPr>
        <w:t>２４</w:t>
      </w:r>
      <w:r w:rsidRPr="000665CE">
        <w:rPr>
          <w:rFonts w:hint="eastAsia"/>
          <w:sz w:val="22"/>
          <w:szCs w:val="22"/>
        </w:rPr>
        <w:t>財第</w:t>
      </w:r>
      <w:r w:rsidR="002604A9" w:rsidRPr="000665CE">
        <w:rPr>
          <w:rFonts w:hint="eastAsia"/>
          <w:sz w:val="22"/>
          <w:szCs w:val="22"/>
        </w:rPr>
        <w:t>２９３５</w:t>
      </w:r>
      <w:r w:rsidRPr="000665CE">
        <w:rPr>
          <w:rFonts w:hint="eastAsia"/>
          <w:sz w:val="22"/>
          <w:szCs w:val="22"/>
        </w:rPr>
        <w:t>号総務部長依命通達</w:t>
      </w:r>
      <w:r w:rsidR="009F177B" w:rsidRPr="000665CE">
        <w:rPr>
          <w:rFonts w:hint="eastAsia"/>
          <w:sz w:val="22"/>
          <w:szCs w:val="22"/>
        </w:rPr>
        <w:t>)</w:t>
      </w:r>
      <w:r w:rsidRPr="000665CE">
        <w:rPr>
          <w:rFonts w:hint="eastAsia"/>
          <w:sz w:val="22"/>
          <w:szCs w:val="22"/>
        </w:rPr>
        <w:t>により、</w:t>
      </w:r>
      <w:r w:rsidR="0067408E" w:rsidRPr="000665CE">
        <w:rPr>
          <w:rFonts w:hint="eastAsia"/>
          <w:sz w:val="22"/>
          <w:szCs w:val="22"/>
        </w:rPr>
        <w:t>契約の締結前に</w:t>
      </w:r>
      <w:r w:rsidRPr="000665CE">
        <w:rPr>
          <w:rFonts w:hint="eastAsia"/>
          <w:sz w:val="22"/>
          <w:szCs w:val="22"/>
        </w:rPr>
        <w:t>疑義の申し立てができる。</w:t>
      </w:r>
    </w:p>
    <w:p w:rsidR="00243E3A" w:rsidRPr="00122C90" w:rsidRDefault="003B1C89" w:rsidP="00243E3A">
      <w:pPr>
        <w:rPr>
          <w:sz w:val="22"/>
          <w:szCs w:val="22"/>
        </w:rPr>
      </w:pPr>
      <w:r>
        <w:rPr>
          <w:rFonts w:hint="eastAsia"/>
          <w:sz w:val="22"/>
          <w:szCs w:val="22"/>
        </w:rPr>
        <w:t>（10）</w:t>
      </w:r>
      <w:r w:rsidR="00243E3A" w:rsidRPr="00122C90">
        <w:rPr>
          <w:rFonts w:hint="eastAsia"/>
          <w:sz w:val="22"/>
          <w:szCs w:val="22"/>
        </w:rPr>
        <w:t>スライド条項に基づく請負代金額の変更</w:t>
      </w:r>
    </w:p>
    <w:p w:rsidR="00243E3A" w:rsidRPr="00122C90" w:rsidRDefault="00243E3A" w:rsidP="00736602">
      <w:pPr>
        <w:rPr>
          <w:sz w:val="22"/>
          <w:szCs w:val="22"/>
        </w:rPr>
      </w:pPr>
      <w:r w:rsidRPr="00122C90">
        <w:rPr>
          <w:rFonts w:hint="eastAsia"/>
          <w:sz w:val="22"/>
          <w:szCs w:val="22"/>
        </w:rPr>
        <w:t xml:space="preserve">　　ア　全体スライド条項に基づく請負代金額の変更</w:t>
      </w:r>
    </w:p>
    <w:p w:rsidR="002A3F97" w:rsidRPr="00122C90" w:rsidRDefault="00243E3A" w:rsidP="00243E3A">
      <w:pPr>
        <w:ind w:leftChars="198" w:left="416" w:firstLineChars="100" w:firstLine="220"/>
        <w:rPr>
          <w:sz w:val="22"/>
          <w:szCs w:val="22"/>
        </w:rPr>
      </w:pPr>
      <w:r w:rsidRPr="00122C90">
        <w:rPr>
          <w:rFonts w:hint="eastAsia"/>
          <w:sz w:val="22"/>
          <w:szCs w:val="22"/>
        </w:rPr>
        <w:t>約款第２５条第１項でいう請負代金額の変更は、残工事の工期が２箇月以上あり</w:t>
      </w:r>
      <w:r w:rsidR="00736602" w:rsidRPr="00122C90">
        <w:rPr>
          <w:rFonts w:hint="eastAsia"/>
          <w:sz w:val="22"/>
          <w:szCs w:val="22"/>
        </w:rPr>
        <w:t>、かつ発注者又は受注者の請求があったときに行うこととする。スライドの対象となる残工事（受注者の責</w:t>
      </w:r>
      <w:r w:rsidR="002A3F97" w:rsidRPr="00122C90">
        <w:rPr>
          <w:rFonts w:hint="eastAsia"/>
          <w:sz w:val="22"/>
          <w:szCs w:val="22"/>
        </w:rPr>
        <w:t>により遅延してると認められる残工事量は含まない。）は、約款第２５条第１項の請求があった日から起算して１４日以内に監督員が確認する。</w:t>
      </w:r>
    </w:p>
    <w:p w:rsidR="002A3F97" w:rsidRPr="00122C90" w:rsidRDefault="002A3F97" w:rsidP="002A3F97">
      <w:pPr>
        <w:rPr>
          <w:sz w:val="22"/>
          <w:szCs w:val="22"/>
        </w:rPr>
      </w:pPr>
      <w:r w:rsidRPr="00122C90">
        <w:rPr>
          <w:rFonts w:hint="eastAsia"/>
          <w:sz w:val="22"/>
          <w:szCs w:val="22"/>
        </w:rPr>
        <w:t xml:space="preserve">　　イ　単品スライド条項に基づく請負代金額の変更</w:t>
      </w:r>
    </w:p>
    <w:p w:rsidR="00677CE7" w:rsidRPr="00122C90" w:rsidRDefault="002A3F97" w:rsidP="002A3F97">
      <w:pPr>
        <w:ind w:leftChars="198" w:left="416" w:firstLineChars="100" w:firstLine="220"/>
        <w:rPr>
          <w:sz w:val="22"/>
          <w:szCs w:val="22"/>
        </w:rPr>
      </w:pPr>
      <w:r w:rsidRPr="00122C90">
        <w:rPr>
          <w:rFonts w:hint="eastAsia"/>
          <w:sz w:val="22"/>
          <w:szCs w:val="22"/>
        </w:rPr>
        <w:t>約款第２５条第５項でいう請負代金額の変更は、残工事の工期が２箇月以上あり（</w:t>
      </w:r>
      <w:r w:rsidR="00677CE7" w:rsidRPr="00122C90">
        <w:rPr>
          <w:rFonts w:hint="eastAsia"/>
          <w:sz w:val="22"/>
          <w:szCs w:val="22"/>
        </w:rPr>
        <w:t>ただし、防護柵設置工事等工期が２箇月未満の工事についてはこの限りではない。）、かつ発注者又は受注者の請求があったときに行うこととする。</w:t>
      </w:r>
    </w:p>
    <w:p w:rsidR="00677CE7" w:rsidRPr="00122C90" w:rsidRDefault="00677CE7" w:rsidP="002A3F97">
      <w:pPr>
        <w:ind w:leftChars="198" w:left="416" w:firstLineChars="100" w:firstLine="220"/>
        <w:rPr>
          <w:sz w:val="22"/>
          <w:szCs w:val="22"/>
        </w:rPr>
      </w:pPr>
      <w:r w:rsidRPr="00122C90">
        <w:rPr>
          <w:rFonts w:hint="eastAsia"/>
          <w:sz w:val="22"/>
          <w:szCs w:val="22"/>
        </w:rPr>
        <w:t>また、発注者又は受注者は、当該条項に該当することを示す根拠資料を添えて請求を行わなければならない。</w:t>
      </w:r>
    </w:p>
    <w:p w:rsidR="002264B0" w:rsidRPr="00122C90" w:rsidRDefault="002264B0" w:rsidP="002264B0">
      <w:pPr>
        <w:rPr>
          <w:sz w:val="22"/>
          <w:szCs w:val="22"/>
        </w:rPr>
      </w:pPr>
      <w:r w:rsidRPr="00122C90">
        <w:rPr>
          <w:rFonts w:hint="eastAsia"/>
          <w:sz w:val="22"/>
          <w:szCs w:val="22"/>
        </w:rPr>
        <w:t xml:space="preserve">　　ウ　インフレ条項に基づく請負代金額の変更</w:t>
      </w:r>
    </w:p>
    <w:p w:rsidR="002264B0" w:rsidRPr="00122C90" w:rsidRDefault="002264B0" w:rsidP="002264B0">
      <w:pPr>
        <w:ind w:leftChars="198" w:left="416" w:firstLineChars="100" w:firstLine="220"/>
        <w:rPr>
          <w:sz w:val="22"/>
          <w:szCs w:val="22"/>
        </w:rPr>
      </w:pPr>
      <w:r w:rsidRPr="00122C90">
        <w:rPr>
          <w:rFonts w:hint="eastAsia"/>
          <w:sz w:val="22"/>
          <w:szCs w:val="22"/>
        </w:rPr>
        <w:t>約款第２５条第６項でいう請負代金額の変更は、</w:t>
      </w:r>
      <w:r w:rsidR="00990B4F" w:rsidRPr="00122C90">
        <w:rPr>
          <w:rFonts w:hint="eastAsia"/>
          <w:sz w:val="22"/>
          <w:szCs w:val="22"/>
        </w:rPr>
        <w:t>基準日から残工期が２箇月以上あり</w:t>
      </w:r>
      <w:r w:rsidRPr="00122C90">
        <w:rPr>
          <w:rFonts w:hint="eastAsia"/>
          <w:sz w:val="22"/>
          <w:szCs w:val="22"/>
        </w:rPr>
        <w:t>、かつ発注者又は受注者の請求があったときに行うこととする。</w:t>
      </w:r>
    </w:p>
    <w:p w:rsidR="002264B0" w:rsidRPr="00122C90" w:rsidRDefault="002264B0" w:rsidP="002264B0">
      <w:pPr>
        <w:ind w:leftChars="198" w:left="416" w:firstLineChars="100" w:firstLine="220"/>
        <w:rPr>
          <w:sz w:val="22"/>
          <w:szCs w:val="22"/>
        </w:rPr>
      </w:pPr>
      <w:r w:rsidRPr="00122C90">
        <w:rPr>
          <w:rFonts w:hint="eastAsia"/>
          <w:sz w:val="22"/>
          <w:szCs w:val="22"/>
        </w:rPr>
        <w:t>また、発注者又は受注者は、当該条項に該当することを示す根拠資料を添えて請求を行わなければならない。</w:t>
      </w:r>
    </w:p>
    <w:p w:rsidR="005C2563" w:rsidRPr="00122C90" w:rsidRDefault="003B1C89" w:rsidP="005C2563">
      <w:pPr>
        <w:rPr>
          <w:sz w:val="22"/>
          <w:szCs w:val="22"/>
        </w:rPr>
      </w:pPr>
      <w:r>
        <w:rPr>
          <w:rFonts w:hint="eastAsia"/>
          <w:sz w:val="22"/>
          <w:szCs w:val="22"/>
        </w:rPr>
        <w:t>（11）</w:t>
      </w:r>
      <w:r w:rsidR="005C2563" w:rsidRPr="00122C90">
        <w:rPr>
          <w:rFonts w:hint="eastAsia"/>
          <w:sz w:val="22"/>
          <w:szCs w:val="22"/>
        </w:rPr>
        <w:t>不可抗力による損害の負担</w:t>
      </w:r>
    </w:p>
    <w:p w:rsidR="0092209D" w:rsidRPr="00122C90" w:rsidRDefault="005C2563" w:rsidP="005C2563">
      <w:pPr>
        <w:ind w:leftChars="198" w:left="416" w:firstLineChars="100" w:firstLine="220"/>
        <w:rPr>
          <w:sz w:val="22"/>
          <w:szCs w:val="22"/>
        </w:rPr>
      </w:pPr>
      <w:r w:rsidRPr="00122C90">
        <w:rPr>
          <w:rFonts w:hint="eastAsia"/>
          <w:sz w:val="22"/>
          <w:szCs w:val="22"/>
        </w:rPr>
        <w:t>約款第２９条第３項に定める損害額の負担を求めるときは、善管処理を裏付ける資料を添付すること。また、同条４項の請負代金額とは、損害額を負担する時点の</w:t>
      </w:r>
      <w:r w:rsidR="0092209D" w:rsidRPr="00122C90">
        <w:rPr>
          <w:rFonts w:hint="eastAsia"/>
          <w:sz w:val="22"/>
          <w:szCs w:val="22"/>
        </w:rPr>
        <w:t>請負代金額とし、１回の損害額が当初の請負代金額の１００分の１に満たないものは損害額に含めないものとする。</w:t>
      </w:r>
    </w:p>
    <w:p w:rsidR="00BD3F04" w:rsidRPr="00122C90" w:rsidRDefault="003B1C89" w:rsidP="00BD3F04">
      <w:pPr>
        <w:rPr>
          <w:sz w:val="22"/>
          <w:szCs w:val="22"/>
        </w:rPr>
      </w:pPr>
      <w:r>
        <w:rPr>
          <w:rFonts w:hint="eastAsia"/>
          <w:sz w:val="22"/>
          <w:szCs w:val="22"/>
        </w:rPr>
        <w:t>（12）</w:t>
      </w:r>
      <w:r w:rsidR="00BD3F04" w:rsidRPr="00122C90">
        <w:rPr>
          <w:rFonts w:hint="eastAsia"/>
          <w:sz w:val="22"/>
          <w:szCs w:val="22"/>
        </w:rPr>
        <w:t>建設労働者の休養</w:t>
      </w:r>
    </w:p>
    <w:p w:rsidR="009F177B" w:rsidRDefault="003B1C89" w:rsidP="003B1C89">
      <w:pPr>
        <w:ind w:leftChars="198" w:left="416" w:firstLineChars="100" w:firstLine="220"/>
        <w:rPr>
          <w:rFonts w:hint="eastAsia"/>
          <w:sz w:val="22"/>
          <w:szCs w:val="22"/>
        </w:rPr>
      </w:pPr>
      <w:r>
        <w:rPr>
          <w:rFonts w:hint="eastAsia"/>
          <w:sz w:val="22"/>
          <w:szCs w:val="22"/>
        </w:rPr>
        <w:t>日曜、祝日、休日は労働者を休養させるよう配慮すること。</w:t>
      </w:r>
    </w:p>
    <w:p w:rsidR="003B1C89" w:rsidRDefault="003B1C89" w:rsidP="003B1C89">
      <w:pPr>
        <w:ind w:leftChars="198" w:left="416" w:firstLineChars="100" w:firstLine="220"/>
        <w:rPr>
          <w:rFonts w:hint="eastAsia"/>
          <w:sz w:val="22"/>
          <w:szCs w:val="22"/>
        </w:rPr>
      </w:pPr>
    </w:p>
    <w:p w:rsidR="003B1C89" w:rsidRDefault="003B1C89" w:rsidP="003B1C89">
      <w:pPr>
        <w:ind w:leftChars="198" w:left="416" w:firstLineChars="100" w:firstLine="220"/>
        <w:rPr>
          <w:rFonts w:hint="eastAsia"/>
          <w:sz w:val="22"/>
          <w:szCs w:val="22"/>
        </w:rPr>
      </w:pPr>
    </w:p>
    <w:p w:rsidR="003B1C89" w:rsidRPr="00707A64" w:rsidRDefault="003B1C89" w:rsidP="003B1C89">
      <w:pPr>
        <w:ind w:leftChars="198" w:left="416" w:firstLineChars="100" w:firstLine="220"/>
        <w:rPr>
          <w:sz w:val="22"/>
          <w:szCs w:val="22"/>
        </w:rPr>
        <w:sectPr w:rsidR="003B1C89" w:rsidRPr="00707A64" w:rsidSect="00255146">
          <w:footerReference w:type="even" r:id="rId9"/>
          <w:footerReference w:type="default" r:id="rId10"/>
          <w:pgSz w:w="11906" w:h="16838" w:code="9"/>
          <w:pgMar w:top="1418" w:right="1134" w:bottom="1134" w:left="1134" w:header="720" w:footer="567" w:gutter="0"/>
          <w:cols w:space="720"/>
          <w:noEndnote/>
          <w:docGrid w:type="lines" w:linePitch="351" w:charSpace="532"/>
        </w:sectPr>
      </w:pPr>
      <w:bookmarkStart w:id="0" w:name="_GoBack"/>
      <w:bookmarkEnd w:id="0"/>
    </w:p>
    <w:p w:rsidR="000D3CD6" w:rsidRPr="003B1C89" w:rsidRDefault="000D3CD6" w:rsidP="003B1C89">
      <w:pPr>
        <w:adjustRightInd/>
        <w:spacing w:line="536" w:lineRule="exact"/>
      </w:pPr>
    </w:p>
    <w:sectPr w:rsidR="000D3CD6" w:rsidRPr="003B1C89" w:rsidSect="009F177B">
      <w:pgSz w:w="11906" w:h="16838" w:code="9"/>
      <w:pgMar w:top="1418" w:right="1134" w:bottom="1134" w:left="1134" w:header="720" w:footer="720" w:gutter="0"/>
      <w:cols w:space="720"/>
      <w:noEndnote/>
      <w:docGrid w:type="lines" w:linePitch="35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AA" w:rsidRDefault="005E47AA" w:rsidP="006E41DA">
      <w:r>
        <w:separator/>
      </w:r>
    </w:p>
  </w:endnote>
  <w:endnote w:type="continuationSeparator" w:id="0">
    <w:p w:rsidR="005E47AA" w:rsidRDefault="005E47AA"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AA" w:rsidRDefault="005E47AA"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E47AA" w:rsidRDefault="005E47A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AA" w:rsidRPr="00D2062D" w:rsidRDefault="005E47AA" w:rsidP="0023380F">
    <w:pPr>
      <w:pStyle w:val="a6"/>
      <w:jc w:val="center"/>
      <w:rPr>
        <w:rFonts w:asciiTheme="minorEastAsia" w:eastAsiaTheme="minorEastAsia" w:hAnsiTheme="minorEastAsia"/>
        <w:sz w:val="22"/>
        <w:szCs w:val="22"/>
      </w:rPr>
    </w:pPr>
    <w:r w:rsidRPr="00D2062D">
      <w:rPr>
        <w:rStyle w:val="a9"/>
        <w:rFonts w:asciiTheme="minorEastAsia" w:eastAsiaTheme="minorEastAsia" w:hAnsiTheme="minorEastAsia"/>
        <w:sz w:val="22"/>
        <w:szCs w:val="22"/>
      </w:rPr>
      <w:fldChar w:fldCharType="begin"/>
    </w:r>
    <w:r w:rsidRPr="00D2062D">
      <w:rPr>
        <w:rStyle w:val="a9"/>
        <w:rFonts w:asciiTheme="minorEastAsia" w:eastAsiaTheme="minorEastAsia" w:hAnsiTheme="minorEastAsia"/>
        <w:sz w:val="22"/>
        <w:szCs w:val="22"/>
      </w:rPr>
      <w:instrText>PAGE   \* MERGEFORMAT</w:instrText>
    </w:r>
    <w:r w:rsidRPr="00D2062D">
      <w:rPr>
        <w:rStyle w:val="a9"/>
        <w:rFonts w:asciiTheme="minorEastAsia" w:eastAsiaTheme="minorEastAsia" w:hAnsiTheme="minorEastAsia"/>
        <w:sz w:val="22"/>
        <w:szCs w:val="22"/>
      </w:rPr>
      <w:fldChar w:fldCharType="separate"/>
    </w:r>
    <w:r w:rsidR="00A97098" w:rsidRPr="00A97098">
      <w:rPr>
        <w:rStyle w:val="a9"/>
        <w:rFonts w:asciiTheme="minorEastAsia" w:eastAsiaTheme="minorEastAsia" w:hAnsiTheme="minorEastAsia"/>
        <w:noProof/>
        <w:sz w:val="22"/>
        <w:szCs w:val="22"/>
        <w:lang w:val="ja-JP"/>
      </w:rPr>
      <w:t>13</w:t>
    </w:r>
    <w:r w:rsidRPr="00D2062D">
      <w:rPr>
        <w:rStyle w:val="a9"/>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AA" w:rsidRDefault="005E47AA" w:rsidP="006E41DA">
      <w:r>
        <w:separator/>
      </w:r>
    </w:p>
  </w:footnote>
  <w:footnote w:type="continuationSeparator" w:id="0">
    <w:p w:rsidR="005E47AA" w:rsidRDefault="005E47AA" w:rsidP="006E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9F"/>
    <w:rsid w:val="0001176B"/>
    <w:rsid w:val="00014545"/>
    <w:rsid w:val="00014CF2"/>
    <w:rsid w:val="0001741A"/>
    <w:rsid w:val="000405C5"/>
    <w:rsid w:val="00041D08"/>
    <w:rsid w:val="00041FCC"/>
    <w:rsid w:val="000472C9"/>
    <w:rsid w:val="00047A0C"/>
    <w:rsid w:val="000665CE"/>
    <w:rsid w:val="00086FD4"/>
    <w:rsid w:val="00087757"/>
    <w:rsid w:val="00093867"/>
    <w:rsid w:val="000B22BE"/>
    <w:rsid w:val="000B3E98"/>
    <w:rsid w:val="000D0268"/>
    <w:rsid w:val="000D3CD6"/>
    <w:rsid w:val="000E3F15"/>
    <w:rsid w:val="000E60D8"/>
    <w:rsid w:val="000F4FED"/>
    <w:rsid w:val="000F67A1"/>
    <w:rsid w:val="00102EAC"/>
    <w:rsid w:val="00105BE9"/>
    <w:rsid w:val="00110AB4"/>
    <w:rsid w:val="00122C90"/>
    <w:rsid w:val="00124CFC"/>
    <w:rsid w:val="001267B5"/>
    <w:rsid w:val="0013560C"/>
    <w:rsid w:val="00166104"/>
    <w:rsid w:val="00170F9B"/>
    <w:rsid w:val="00172990"/>
    <w:rsid w:val="001876E5"/>
    <w:rsid w:val="00194E11"/>
    <w:rsid w:val="001A1392"/>
    <w:rsid w:val="001A608F"/>
    <w:rsid w:val="001B776B"/>
    <w:rsid w:val="001C7706"/>
    <w:rsid w:val="001D4800"/>
    <w:rsid w:val="001E3224"/>
    <w:rsid w:val="001E62D6"/>
    <w:rsid w:val="001F02D5"/>
    <w:rsid w:val="001F2E42"/>
    <w:rsid w:val="00212287"/>
    <w:rsid w:val="002163AC"/>
    <w:rsid w:val="002264B0"/>
    <w:rsid w:val="002267A6"/>
    <w:rsid w:val="00231F6B"/>
    <w:rsid w:val="0023380F"/>
    <w:rsid w:val="00234A4D"/>
    <w:rsid w:val="00240798"/>
    <w:rsid w:val="00243E3A"/>
    <w:rsid w:val="00245FB2"/>
    <w:rsid w:val="00253703"/>
    <w:rsid w:val="00255146"/>
    <w:rsid w:val="002604A9"/>
    <w:rsid w:val="00263683"/>
    <w:rsid w:val="00274499"/>
    <w:rsid w:val="00282B30"/>
    <w:rsid w:val="00283F79"/>
    <w:rsid w:val="002864AE"/>
    <w:rsid w:val="00286674"/>
    <w:rsid w:val="00295650"/>
    <w:rsid w:val="002A3320"/>
    <w:rsid w:val="002A3F97"/>
    <w:rsid w:val="002B31DE"/>
    <w:rsid w:val="002D06B5"/>
    <w:rsid w:val="002D2246"/>
    <w:rsid w:val="002D4B2F"/>
    <w:rsid w:val="002D58A5"/>
    <w:rsid w:val="002D6581"/>
    <w:rsid w:val="002E08B0"/>
    <w:rsid w:val="002E4F8B"/>
    <w:rsid w:val="002E71DE"/>
    <w:rsid w:val="002F23BB"/>
    <w:rsid w:val="00301B95"/>
    <w:rsid w:val="00301EAE"/>
    <w:rsid w:val="00306261"/>
    <w:rsid w:val="003063CA"/>
    <w:rsid w:val="00317568"/>
    <w:rsid w:val="00320BA6"/>
    <w:rsid w:val="00321C0E"/>
    <w:rsid w:val="00327F01"/>
    <w:rsid w:val="00332B93"/>
    <w:rsid w:val="00350F13"/>
    <w:rsid w:val="003646CF"/>
    <w:rsid w:val="00364950"/>
    <w:rsid w:val="00375F10"/>
    <w:rsid w:val="00376EFA"/>
    <w:rsid w:val="00387355"/>
    <w:rsid w:val="003A09CF"/>
    <w:rsid w:val="003A0A7B"/>
    <w:rsid w:val="003B1C89"/>
    <w:rsid w:val="003B483F"/>
    <w:rsid w:val="003C23E8"/>
    <w:rsid w:val="003C3BE3"/>
    <w:rsid w:val="003C4C13"/>
    <w:rsid w:val="003C663E"/>
    <w:rsid w:val="003C7537"/>
    <w:rsid w:val="003C7A20"/>
    <w:rsid w:val="003D18F6"/>
    <w:rsid w:val="003D3E21"/>
    <w:rsid w:val="003F0B97"/>
    <w:rsid w:val="003F345E"/>
    <w:rsid w:val="003F4DA9"/>
    <w:rsid w:val="00401B15"/>
    <w:rsid w:val="004022BC"/>
    <w:rsid w:val="004151B4"/>
    <w:rsid w:val="00436A34"/>
    <w:rsid w:val="0043721F"/>
    <w:rsid w:val="004471B3"/>
    <w:rsid w:val="00460B21"/>
    <w:rsid w:val="00461693"/>
    <w:rsid w:val="004626B8"/>
    <w:rsid w:val="00464765"/>
    <w:rsid w:val="00475E97"/>
    <w:rsid w:val="00476678"/>
    <w:rsid w:val="00477315"/>
    <w:rsid w:val="00484359"/>
    <w:rsid w:val="00485DA9"/>
    <w:rsid w:val="00486F89"/>
    <w:rsid w:val="00497BF2"/>
    <w:rsid w:val="004C070E"/>
    <w:rsid w:val="004D79B0"/>
    <w:rsid w:val="004E0E97"/>
    <w:rsid w:val="004E7953"/>
    <w:rsid w:val="004F2461"/>
    <w:rsid w:val="004F5D0F"/>
    <w:rsid w:val="0050216B"/>
    <w:rsid w:val="00553389"/>
    <w:rsid w:val="00560F66"/>
    <w:rsid w:val="00570791"/>
    <w:rsid w:val="00572895"/>
    <w:rsid w:val="0057750D"/>
    <w:rsid w:val="00577CDA"/>
    <w:rsid w:val="0058799E"/>
    <w:rsid w:val="00590A8C"/>
    <w:rsid w:val="00593CA0"/>
    <w:rsid w:val="005A05DC"/>
    <w:rsid w:val="005B161D"/>
    <w:rsid w:val="005C2563"/>
    <w:rsid w:val="005D6247"/>
    <w:rsid w:val="005E0C08"/>
    <w:rsid w:val="005E47AA"/>
    <w:rsid w:val="00611017"/>
    <w:rsid w:val="00611A24"/>
    <w:rsid w:val="006161C1"/>
    <w:rsid w:val="006252F4"/>
    <w:rsid w:val="006369B1"/>
    <w:rsid w:val="006441E6"/>
    <w:rsid w:val="00656CCD"/>
    <w:rsid w:val="006630BB"/>
    <w:rsid w:val="00665091"/>
    <w:rsid w:val="006661D3"/>
    <w:rsid w:val="00670BD4"/>
    <w:rsid w:val="0067408E"/>
    <w:rsid w:val="00677CE7"/>
    <w:rsid w:val="00685CC7"/>
    <w:rsid w:val="0069185E"/>
    <w:rsid w:val="00692C69"/>
    <w:rsid w:val="0069534D"/>
    <w:rsid w:val="00695927"/>
    <w:rsid w:val="00695B42"/>
    <w:rsid w:val="006A4960"/>
    <w:rsid w:val="006B3882"/>
    <w:rsid w:val="006C6F29"/>
    <w:rsid w:val="006C7C81"/>
    <w:rsid w:val="006D3CAF"/>
    <w:rsid w:val="006D43D3"/>
    <w:rsid w:val="006D7CB2"/>
    <w:rsid w:val="006E008D"/>
    <w:rsid w:val="006E41DA"/>
    <w:rsid w:val="006E5DCB"/>
    <w:rsid w:val="006F3329"/>
    <w:rsid w:val="00707A64"/>
    <w:rsid w:val="0071124D"/>
    <w:rsid w:val="00736602"/>
    <w:rsid w:val="00745735"/>
    <w:rsid w:val="007651C3"/>
    <w:rsid w:val="00772318"/>
    <w:rsid w:val="007A3330"/>
    <w:rsid w:val="007B3912"/>
    <w:rsid w:val="007C0A48"/>
    <w:rsid w:val="007E327B"/>
    <w:rsid w:val="007F2D3F"/>
    <w:rsid w:val="007F76A6"/>
    <w:rsid w:val="007F79E2"/>
    <w:rsid w:val="00811C27"/>
    <w:rsid w:val="008224D8"/>
    <w:rsid w:val="00825A8F"/>
    <w:rsid w:val="008279E9"/>
    <w:rsid w:val="00843E92"/>
    <w:rsid w:val="0084464F"/>
    <w:rsid w:val="00847DAF"/>
    <w:rsid w:val="00862A07"/>
    <w:rsid w:val="00872D0F"/>
    <w:rsid w:val="0088115E"/>
    <w:rsid w:val="00883646"/>
    <w:rsid w:val="00897745"/>
    <w:rsid w:val="008A1D32"/>
    <w:rsid w:val="008B38FC"/>
    <w:rsid w:val="008C3EE7"/>
    <w:rsid w:val="008D499C"/>
    <w:rsid w:val="008E2305"/>
    <w:rsid w:val="008E40D5"/>
    <w:rsid w:val="008E70B3"/>
    <w:rsid w:val="008F73F7"/>
    <w:rsid w:val="009008E7"/>
    <w:rsid w:val="00903AA7"/>
    <w:rsid w:val="0090527B"/>
    <w:rsid w:val="0090549F"/>
    <w:rsid w:val="009211EA"/>
    <w:rsid w:val="0092209D"/>
    <w:rsid w:val="009455EC"/>
    <w:rsid w:val="009478FD"/>
    <w:rsid w:val="00951DBC"/>
    <w:rsid w:val="00962856"/>
    <w:rsid w:val="009673F4"/>
    <w:rsid w:val="00973A26"/>
    <w:rsid w:val="00974C1E"/>
    <w:rsid w:val="00984110"/>
    <w:rsid w:val="00985610"/>
    <w:rsid w:val="00990A50"/>
    <w:rsid w:val="00990B4F"/>
    <w:rsid w:val="00991249"/>
    <w:rsid w:val="009962C6"/>
    <w:rsid w:val="009A15DD"/>
    <w:rsid w:val="009A3AFC"/>
    <w:rsid w:val="009B3FC6"/>
    <w:rsid w:val="009B457E"/>
    <w:rsid w:val="009C67CA"/>
    <w:rsid w:val="009D3B78"/>
    <w:rsid w:val="009D3C71"/>
    <w:rsid w:val="009E29C7"/>
    <w:rsid w:val="009E6079"/>
    <w:rsid w:val="009F177B"/>
    <w:rsid w:val="009F4946"/>
    <w:rsid w:val="009F7E20"/>
    <w:rsid w:val="00A00C33"/>
    <w:rsid w:val="00A4226F"/>
    <w:rsid w:val="00A525D5"/>
    <w:rsid w:val="00A56317"/>
    <w:rsid w:val="00A572D4"/>
    <w:rsid w:val="00A91EFC"/>
    <w:rsid w:val="00A95AD8"/>
    <w:rsid w:val="00A97098"/>
    <w:rsid w:val="00A9733A"/>
    <w:rsid w:val="00A9747B"/>
    <w:rsid w:val="00AA05A1"/>
    <w:rsid w:val="00AB05A7"/>
    <w:rsid w:val="00AD1A66"/>
    <w:rsid w:val="00AD50F8"/>
    <w:rsid w:val="00AD7D32"/>
    <w:rsid w:val="00B004FA"/>
    <w:rsid w:val="00B055DE"/>
    <w:rsid w:val="00B11953"/>
    <w:rsid w:val="00B1582C"/>
    <w:rsid w:val="00B209ED"/>
    <w:rsid w:val="00B237C5"/>
    <w:rsid w:val="00B316C9"/>
    <w:rsid w:val="00B3437A"/>
    <w:rsid w:val="00B5440C"/>
    <w:rsid w:val="00B6204F"/>
    <w:rsid w:val="00B64185"/>
    <w:rsid w:val="00B77258"/>
    <w:rsid w:val="00B77333"/>
    <w:rsid w:val="00B77AD7"/>
    <w:rsid w:val="00B81369"/>
    <w:rsid w:val="00B81F6B"/>
    <w:rsid w:val="00BA364A"/>
    <w:rsid w:val="00BC03E9"/>
    <w:rsid w:val="00BC7652"/>
    <w:rsid w:val="00BD00D9"/>
    <w:rsid w:val="00BD1AF1"/>
    <w:rsid w:val="00BD3F04"/>
    <w:rsid w:val="00BD7B44"/>
    <w:rsid w:val="00BE1441"/>
    <w:rsid w:val="00BE2197"/>
    <w:rsid w:val="00BE341C"/>
    <w:rsid w:val="00BE7A36"/>
    <w:rsid w:val="00BF7D5A"/>
    <w:rsid w:val="00C018DD"/>
    <w:rsid w:val="00C06E3E"/>
    <w:rsid w:val="00C13D0E"/>
    <w:rsid w:val="00C215D8"/>
    <w:rsid w:val="00C2458B"/>
    <w:rsid w:val="00C41AA4"/>
    <w:rsid w:val="00C53E23"/>
    <w:rsid w:val="00C5409E"/>
    <w:rsid w:val="00C6063D"/>
    <w:rsid w:val="00C63AC4"/>
    <w:rsid w:val="00C8273D"/>
    <w:rsid w:val="00C932FE"/>
    <w:rsid w:val="00C95E32"/>
    <w:rsid w:val="00C972F6"/>
    <w:rsid w:val="00CA313E"/>
    <w:rsid w:val="00CB2DAA"/>
    <w:rsid w:val="00CB51EB"/>
    <w:rsid w:val="00CC35F2"/>
    <w:rsid w:val="00CE12CD"/>
    <w:rsid w:val="00CF30C8"/>
    <w:rsid w:val="00CF6726"/>
    <w:rsid w:val="00D0217D"/>
    <w:rsid w:val="00D03068"/>
    <w:rsid w:val="00D111A0"/>
    <w:rsid w:val="00D16D2C"/>
    <w:rsid w:val="00D2062D"/>
    <w:rsid w:val="00D20B8E"/>
    <w:rsid w:val="00D26F03"/>
    <w:rsid w:val="00D33CB9"/>
    <w:rsid w:val="00D40E0E"/>
    <w:rsid w:val="00D55406"/>
    <w:rsid w:val="00D8069F"/>
    <w:rsid w:val="00D850CB"/>
    <w:rsid w:val="00D92510"/>
    <w:rsid w:val="00DA2C9C"/>
    <w:rsid w:val="00DC06CF"/>
    <w:rsid w:val="00DC3DD8"/>
    <w:rsid w:val="00DC7AA2"/>
    <w:rsid w:val="00DD0D2E"/>
    <w:rsid w:val="00DE29FB"/>
    <w:rsid w:val="00DE549F"/>
    <w:rsid w:val="00DE5B23"/>
    <w:rsid w:val="00DE69B8"/>
    <w:rsid w:val="00DF076A"/>
    <w:rsid w:val="00DF0873"/>
    <w:rsid w:val="00DF5B8A"/>
    <w:rsid w:val="00E13CA5"/>
    <w:rsid w:val="00E26605"/>
    <w:rsid w:val="00E32C7D"/>
    <w:rsid w:val="00E33856"/>
    <w:rsid w:val="00E45833"/>
    <w:rsid w:val="00E77DFD"/>
    <w:rsid w:val="00E86406"/>
    <w:rsid w:val="00E87928"/>
    <w:rsid w:val="00E9267D"/>
    <w:rsid w:val="00E92684"/>
    <w:rsid w:val="00EB1B09"/>
    <w:rsid w:val="00EB2D5A"/>
    <w:rsid w:val="00EC3578"/>
    <w:rsid w:val="00EC488A"/>
    <w:rsid w:val="00ED04F6"/>
    <w:rsid w:val="00EE007D"/>
    <w:rsid w:val="00EE1348"/>
    <w:rsid w:val="00EF3314"/>
    <w:rsid w:val="00F05A9D"/>
    <w:rsid w:val="00F20829"/>
    <w:rsid w:val="00F231B4"/>
    <w:rsid w:val="00F3573A"/>
    <w:rsid w:val="00F47845"/>
    <w:rsid w:val="00F560A7"/>
    <w:rsid w:val="00F74C5E"/>
    <w:rsid w:val="00F87535"/>
    <w:rsid w:val="00F87BD8"/>
    <w:rsid w:val="00F96E1C"/>
    <w:rsid w:val="00FA0BF9"/>
    <w:rsid w:val="00FB2B29"/>
    <w:rsid w:val="00FB3C13"/>
    <w:rsid w:val="00FB4C4F"/>
    <w:rsid w:val="00FB632C"/>
    <w:rsid w:val="00FC23DC"/>
    <w:rsid w:val="00FE0CBC"/>
    <w:rsid w:val="00FE1E62"/>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2D12-BA39-4203-A2B7-22A39DE9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106</TotalTime>
  <Pages>14</Pages>
  <Words>13326</Words>
  <Characters>683</Characters>
  <Application>Microsoft Office Word</Application>
  <DocSecurity>0</DocSecurity>
  <Lines>5</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 </cp:lastModifiedBy>
  <cp:revision>18</cp:revision>
  <cp:lastPrinted>2019-01-15T02:28:00Z</cp:lastPrinted>
  <dcterms:created xsi:type="dcterms:W3CDTF">2017-09-15T11:37:00Z</dcterms:created>
  <dcterms:modified xsi:type="dcterms:W3CDTF">2019-01-15T02:28:00Z</dcterms:modified>
</cp:coreProperties>
</file>