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87" w:rsidRPr="00DE5630" w:rsidRDefault="00094887" w:rsidP="00094887">
      <w:pPr>
        <w:rPr>
          <w:rFonts w:ascii="HG丸ｺﾞｼｯｸM-PRO" w:eastAsia="HG丸ｺﾞｼｯｸM-PRO" w:hAnsi="HG丸ｺﾞｼｯｸM-PRO"/>
          <w:szCs w:val="16"/>
        </w:rPr>
      </w:pPr>
      <w:bookmarkStart w:id="0" w:name="_GoBack"/>
      <w:bookmarkEnd w:id="0"/>
    </w:p>
    <w:p w:rsidR="00094887" w:rsidRPr="002A3A31" w:rsidRDefault="00094887" w:rsidP="00094887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【様式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３－２</w:t>
      </w: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】</w:t>
      </w: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2958"/>
        <w:gridCol w:w="4962"/>
      </w:tblGrid>
      <w:tr w:rsidR="00094887" w:rsidRPr="002A3A31" w:rsidTr="00D15CC8">
        <w:trPr>
          <w:trHeight w:val="608"/>
          <w:jc w:val="center"/>
        </w:trPr>
        <w:tc>
          <w:tcPr>
            <w:tcW w:w="9606" w:type="dxa"/>
            <w:gridSpan w:val="3"/>
            <w:shd w:val="clear" w:color="auto" w:fill="F0F8ED" w:themeFill="accent3" w:themeFillTint="33"/>
            <w:vAlign w:val="center"/>
          </w:tcPr>
          <w:p w:rsidR="00094887" w:rsidRPr="002A3A31" w:rsidRDefault="00094887" w:rsidP="00D15CC8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2A3A31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重要管理のポイント（菓子製造業用）</w:t>
            </w:r>
          </w:p>
        </w:tc>
      </w:tr>
      <w:tr w:rsidR="00094887" w:rsidRPr="002A3A31" w:rsidTr="00D15CC8">
        <w:trPr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094887" w:rsidRPr="002A3A31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2A3A31">
              <w:rPr>
                <w:rFonts w:ascii="ＭＳ ゴシック" w:eastAsia="ＭＳ ゴシック" w:hAnsi="ＭＳ ゴシック" w:cs="Times New Roman" w:hint="eastAsia"/>
                <w:b/>
              </w:rPr>
              <w:t>分類</w:t>
            </w:r>
          </w:p>
        </w:tc>
        <w:tc>
          <w:tcPr>
            <w:tcW w:w="2958" w:type="dxa"/>
            <w:shd w:val="clear" w:color="auto" w:fill="F0F8ED" w:themeFill="accent3" w:themeFillTint="33"/>
            <w:vAlign w:val="center"/>
          </w:tcPr>
          <w:p w:rsidR="00094887" w:rsidRPr="002A3A31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2A3A31">
              <w:rPr>
                <w:rFonts w:ascii="ＭＳ ゴシック" w:eastAsia="ＭＳ ゴシック" w:hAnsi="ＭＳ ゴシック" w:cs="Times New Roman" w:hint="eastAsia"/>
                <w:b/>
              </w:rPr>
              <w:t>メニュー</w:t>
            </w:r>
          </w:p>
        </w:tc>
        <w:tc>
          <w:tcPr>
            <w:tcW w:w="4962" w:type="dxa"/>
            <w:shd w:val="clear" w:color="auto" w:fill="F0F8ED" w:themeFill="accent3" w:themeFillTint="33"/>
            <w:vAlign w:val="center"/>
          </w:tcPr>
          <w:p w:rsidR="00094887" w:rsidRPr="002A3A31" w:rsidRDefault="00094887" w:rsidP="00D15CC8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2A3A31">
              <w:rPr>
                <w:rFonts w:ascii="ＭＳ ゴシック" w:eastAsia="ＭＳ ゴシック" w:hAnsi="ＭＳ ゴシック" w:cs="Times New Roman" w:hint="eastAsia"/>
                <w:b/>
              </w:rPr>
              <w:t>点検方法</w:t>
            </w:r>
          </w:p>
        </w:tc>
      </w:tr>
      <w:tr w:rsidR="00094887" w:rsidRPr="002A3A31" w:rsidTr="00D15CC8">
        <w:trPr>
          <w:trHeight w:val="3969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094887" w:rsidRPr="002A3A31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2A3A31">
              <w:rPr>
                <w:rFonts w:ascii="ＭＳ ゴシック" w:eastAsia="ＭＳ ゴシック" w:hAnsi="ＭＳ ゴシック" w:cs="Times New Roman" w:hint="eastAsia"/>
              </w:rPr>
              <w:t>グループ１</w:t>
            </w:r>
          </w:p>
          <w:p w:rsidR="00094887" w:rsidRPr="002A3A31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2A3A31">
              <w:rPr>
                <w:rFonts w:ascii="ＭＳ ゴシック" w:eastAsia="ＭＳ ゴシック" w:hAnsi="ＭＳ ゴシック" w:cs="Times New Roman" w:hint="eastAsia"/>
              </w:rPr>
              <w:t>生地調製時（後）に加熱するもの</w:t>
            </w:r>
          </w:p>
        </w:tc>
        <w:tc>
          <w:tcPr>
            <w:tcW w:w="2958" w:type="dxa"/>
            <w:vAlign w:val="center"/>
          </w:tcPr>
          <w:p w:rsidR="00094887" w:rsidRPr="002A3A31" w:rsidRDefault="00094887" w:rsidP="00D15CC8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094887" w:rsidRPr="002A3A31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2A3A31" w:rsidTr="00D15CC8">
        <w:trPr>
          <w:trHeight w:val="3969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094887" w:rsidRPr="002A3A31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2A3A31">
              <w:rPr>
                <w:rFonts w:ascii="ＭＳ ゴシック" w:eastAsia="ＭＳ ゴシック" w:hAnsi="ＭＳ ゴシック" w:cs="Times New Roman" w:hint="eastAsia"/>
              </w:rPr>
              <w:t>グループ２</w:t>
            </w:r>
          </w:p>
          <w:p w:rsidR="00094887" w:rsidRPr="002A3A31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2A3A31">
              <w:rPr>
                <w:rFonts w:ascii="ＭＳ ゴシック" w:eastAsia="ＭＳ ゴシック" w:hAnsi="ＭＳ ゴシック" w:cs="Times New Roman" w:hint="eastAsia"/>
              </w:rPr>
              <w:t>加熱後に手細工加工等が入るもの</w:t>
            </w:r>
          </w:p>
        </w:tc>
        <w:tc>
          <w:tcPr>
            <w:tcW w:w="2958" w:type="dxa"/>
            <w:vAlign w:val="center"/>
          </w:tcPr>
          <w:p w:rsidR="00094887" w:rsidRPr="002A3A31" w:rsidRDefault="00094887" w:rsidP="00D15CC8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094887" w:rsidRPr="002A3A31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94887" w:rsidRPr="002A3A31" w:rsidTr="00D15CC8">
        <w:trPr>
          <w:trHeight w:val="3969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094887" w:rsidRPr="002A3A31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2A3A31">
              <w:rPr>
                <w:rFonts w:ascii="ＭＳ ゴシック" w:eastAsia="ＭＳ ゴシック" w:hAnsi="ＭＳ ゴシック" w:cs="Times New Roman" w:hint="eastAsia"/>
              </w:rPr>
              <w:t>グループ３</w:t>
            </w:r>
          </w:p>
          <w:p w:rsidR="00094887" w:rsidRPr="002A3A31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2A3A31">
              <w:rPr>
                <w:rFonts w:ascii="ＭＳ ゴシック" w:eastAsia="ＭＳ ゴシック" w:hAnsi="ＭＳ ゴシック" w:cs="Times New Roman" w:hint="eastAsia"/>
              </w:rPr>
              <w:t>加熱しないもの又は低温加熱するもの（手細工加工等が入るものを含む）</w:t>
            </w:r>
          </w:p>
        </w:tc>
        <w:tc>
          <w:tcPr>
            <w:tcW w:w="2958" w:type="dxa"/>
            <w:vAlign w:val="center"/>
          </w:tcPr>
          <w:p w:rsidR="00094887" w:rsidRPr="002A3A31" w:rsidRDefault="00094887" w:rsidP="00D15CC8">
            <w:pPr>
              <w:rPr>
                <w:rFonts w:ascii="ＭＳ ゴシック" w:eastAsia="ＭＳ ゴシック" w:hAnsi="ＭＳ ゴシック" w:cs="メイリオ"/>
                <w:sz w:val="24"/>
              </w:rPr>
            </w:pPr>
          </w:p>
        </w:tc>
        <w:tc>
          <w:tcPr>
            <w:tcW w:w="4962" w:type="dxa"/>
            <w:vAlign w:val="center"/>
          </w:tcPr>
          <w:p w:rsidR="00094887" w:rsidRPr="002A3A31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94887" w:rsidRPr="005264B5" w:rsidRDefault="00094887" w:rsidP="00094887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51"/>
        <w:tblpPr w:leftFromText="142" w:rightFromText="142" w:vertAnchor="text" w:horzAnchor="margin" w:tblpXSpec="center" w:tblpY="271"/>
        <w:tblW w:w="7178" w:type="dxa"/>
        <w:tblLook w:val="04A0" w:firstRow="1" w:lastRow="0" w:firstColumn="1" w:lastColumn="0" w:noHBand="0" w:noVBand="1"/>
      </w:tblPr>
      <w:tblGrid>
        <w:gridCol w:w="3510"/>
        <w:gridCol w:w="3668"/>
      </w:tblGrid>
      <w:tr w:rsidR="00094887" w:rsidRPr="004C023E" w:rsidTr="00D15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87" w:rsidRPr="004C023E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4C023E">
              <w:rPr>
                <w:rFonts w:ascii="ＭＳ ゴシック" w:eastAsia="ＭＳ ゴシック" w:hAnsi="ＭＳ ゴシック" w:cs="Times New Roman" w:hint="eastAsia"/>
              </w:rPr>
              <w:t xml:space="preserve">作成者　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87" w:rsidRPr="004C023E" w:rsidRDefault="00094887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4C023E">
              <w:rPr>
                <w:rFonts w:ascii="ＭＳ ゴシック" w:eastAsia="ＭＳ ゴシック" w:hAnsi="ＭＳ ゴシック" w:cs="Times New Roman" w:hint="eastAsia"/>
              </w:rPr>
              <w:t xml:space="preserve">作成日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年　　月　　</w:t>
            </w:r>
            <w:r w:rsidRPr="004C023E">
              <w:rPr>
                <w:rFonts w:ascii="ＭＳ ゴシック" w:eastAsia="ＭＳ ゴシック" w:hAnsi="ＭＳ ゴシック" w:cs="Times New Roman" w:hint="eastAsia"/>
              </w:rPr>
              <w:t>日</w:t>
            </w:r>
          </w:p>
        </w:tc>
      </w:tr>
    </w:tbl>
    <w:p w:rsidR="00C7767C" w:rsidRPr="00C7767C" w:rsidRDefault="00C7767C" w:rsidP="00085DFA">
      <w:pPr>
        <w:rPr>
          <w:rFonts w:ascii="A P-OTF 秀英丸ゴシック Std L" w:eastAsia="A P-OTF 秀英丸ゴシック Std L" w:hAnsi="A P-OTF 秀英丸ゴシック Std L" w:cs="Times New Roman" w:hint="eastAsia"/>
          <w:sz w:val="22"/>
        </w:rPr>
      </w:pPr>
    </w:p>
    <w:sectPr w:rsidR="00C7767C" w:rsidRPr="00C7767C" w:rsidSect="00085DFA">
      <w:footerReference w:type="default" r:id="rId8"/>
      <w:footerReference w:type="first" r:id="rId9"/>
      <w:pgSz w:w="11906" w:h="16838" w:code="9"/>
      <w:pgMar w:top="454" w:right="851" w:bottom="454" w:left="851" w:header="0" w:footer="0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6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 P-OTF 秀英丸ゴシック Std L">
    <w:altName w:val="Microsoft JhengHei Light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C3" w:rsidRDefault="00397AC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C3" w:rsidRDefault="00397AC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A29"/>
    <w:rsid w:val="00023CDD"/>
    <w:rsid w:val="000256FF"/>
    <w:rsid w:val="00027809"/>
    <w:rsid w:val="00033545"/>
    <w:rsid w:val="00033B8B"/>
    <w:rsid w:val="00041A51"/>
    <w:rsid w:val="000568E5"/>
    <w:rsid w:val="00062F70"/>
    <w:rsid w:val="0006513F"/>
    <w:rsid w:val="00065FF8"/>
    <w:rsid w:val="00070ABC"/>
    <w:rsid w:val="00072794"/>
    <w:rsid w:val="00073767"/>
    <w:rsid w:val="00077A1C"/>
    <w:rsid w:val="00080180"/>
    <w:rsid w:val="00083F5F"/>
    <w:rsid w:val="00085DFA"/>
    <w:rsid w:val="00094887"/>
    <w:rsid w:val="0009704D"/>
    <w:rsid w:val="000A1C9B"/>
    <w:rsid w:val="000B0D84"/>
    <w:rsid w:val="000B6300"/>
    <w:rsid w:val="000D225B"/>
    <w:rsid w:val="000E491D"/>
    <w:rsid w:val="000E64FA"/>
    <w:rsid w:val="000F1398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22145"/>
    <w:rsid w:val="00222744"/>
    <w:rsid w:val="00222A19"/>
    <w:rsid w:val="00227B2A"/>
    <w:rsid w:val="00231B00"/>
    <w:rsid w:val="0023399D"/>
    <w:rsid w:val="002564B6"/>
    <w:rsid w:val="00265015"/>
    <w:rsid w:val="002651B0"/>
    <w:rsid w:val="0026546F"/>
    <w:rsid w:val="002665E3"/>
    <w:rsid w:val="00267A22"/>
    <w:rsid w:val="00272911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C0C4F"/>
    <w:rsid w:val="003C46BA"/>
    <w:rsid w:val="003D23B4"/>
    <w:rsid w:val="003D4D5A"/>
    <w:rsid w:val="003E0165"/>
    <w:rsid w:val="003F040A"/>
    <w:rsid w:val="003F4CF8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59F5"/>
    <w:rsid w:val="005A6908"/>
    <w:rsid w:val="005B148C"/>
    <w:rsid w:val="005B17B6"/>
    <w:rsid w:val="005B2483"/>
    <w:rsid w:val="005B6DC9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79F8"/>
    <w:rsid w:val="007700A2"/>
    <w:rsid w:val="007701A9"/>
    <w:rsid w:val="00770CF9"/>
    <w:rsid w:val="00780B37"/>
    <w:rsid w:val="0078146A"/>
    <w:rsid w:val="007925F6"/>
    <w:rsid w:val="007A0712"/>
    <w:rsid w:val="007A15F8"/>
    <w:rsid w:val="007A5629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38EC"/>
    <w:rsid w:val="008F3138"/>
    <w:rsid w:val="008F48DA"/>
    <w:rsid w:val="009002CF"/>
    <w:rsid w:val="00905413"/>
    <w:rsid w:val="0090583A"/>
    <w:rsid w:val="00917B89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752"/>
    <w:rsid w:val="00984FC9"/>
    <w:rsid w:val="0098657D"/>
    <w:rsid w:val="00994D6C"/>
    <w:rsid w:val="009959A6"/>
    <w:rsid w:val="00997844"/>
    <w:rsid w:val="009A2AC1"/>
    <w:rsid w:val="009A3946"/>
    <w:rsid w:val="009B315D"/>
    <w:rsid w:val="009C0767"/>
    <w:rsid w:val="009D1E02"/>
    <w:rsid w:val="009D3AFE"/>
    <w:rsid w:val="009E4E6D"/>
    <w:rsid w:val="009F0F71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102E"/>
    <w:rsid w:val="00B03B59"/>
    <w:rsid w:val="00B07080"/>
    <w:rsid w:val="00B12592"/>
    <w:rsid w:val="00B12A8C"/>
    <w:rsid w:val="00B347DD"/>
    <w:rsid w:val="00B34F9B"/>
    <w:rsid w:val="00B40304"/>
    <w:rsid w:val="00B4084C"/>
    <w:rsid w:val="00B42519"/>
    <w:rsid w:val="00B453C8"/>
    <w:rsid w:val="00B45B8C"/>
    <w:rsid w:val="00B45BEF"/>
    <w:rsid w:val="00B47643"/>
    <w:rsid w:val="00B54C22"/>
    <w:rsid w:val="00B658AE"/>
    <w:rsid w:val="00B74FF5"/>
    <w:rsid w:val="00B765B6"/>
    <w:rsid w:val="00B84D30"/>
    <w:rsid w:val="00B927AE"/>
    <w:rsid w:val="00BA00A4"/>
    <w:rsid w:val="00BA11AA"/>
    <w:rsid w:val="00BA30C8"/>
    <w:rsid w:val="00BA50F9"/>
    <w:rsid w:val="00BA5C62"/>
    <w:rsid w:val="00BB43B2"/>
    <w:rsid w:val="00BC0094"/>
    <w:rsid w:val="00BC0448"/>
    <w:rsid w:val="00BC36FD"/>
    <w:rsid w:val="00BC7800"/>
    <w:rsid w:val="00BD179F"/>
    <w:rsid w:val="00BE55F9"/>
    <w:rsid w:val="00C03B29"/>
    <w:rsid w:val="00C16DBD"/>
    <w:rsid w:val="00C269C1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8771A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F013D"/>
    <w:rsid w:val="00D135E7"/>
    <w:rsid w:val="00D234ED"/>
    <w:rsid w:val="00D23CEA"/>
    <w:rsid w:val="00D2658E"/>
    <w:rsid w:val="00D26C64"/>
    <w:rsid w:val="00D30008"/>
    <w:rsid w:val="00D5086C"/>
    <w:rsid w:val="00D55D5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26B4"/>
    <w:rsid w:val="00DC640F"/>
    <w:rsid w:val="00DC7DBA"/>
    <w:rsid w:val="00DE0248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78FE"/>
    <w:rsid w:val="00E30333"/>
    <w:rsid w:val="00E369FA"/>
    <w:rsid w:val="00E46635"/>
    <w:rsid w:val="00E466CA"/>
    <w:rsid w:val="00E51ED0"/>
    <w:rsid w:val="00E52951"/>
    <w:rsid w:val="00E53029"/>
    <w:rsid w:val="00E742F6"/>
    <w:rsid w:val="00E81562"/>
    <w:rsid w:val="00E96272"/>
    <w:rsid w:val="00E97101"/>
    <w:rsid w:val="00EB07C3"/>
    <w:rsid w:val="00EB0FA7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F0107A"/>
    <w:rsid w:val="00F010B7"/>
    <w:rsid w:val="00F03873"/>
    <w:rsid w:val="00F03D23"/>
    <w:rsid w:val="00F10FE9"/>
    <w:rsid w:val="00F20043"/>
    <w:rsid w:val="00F3169A"/>
    <w:rsid w:val="00F34CE4"/>
    <w:rsid w:val="00F601A9"/>
    <w:rsid w:val="00F64C7E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254D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AB94-EE77-444E-8082-CF35BE45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1210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～様式集（菓子製造業編）～</dc:subject>
  <dc:creator>川合 輝</dc:creator>
  <cp:keywords/>
  <dc:description/>
  <cp:lastModifiedBy>PC User</cp:lastModifiedBy>
  <cp:revision>428</cp:revision>
  <cp:lastPrinted>2019-10-18T00:56:00Z</cp:lastPrinted>
  <dcterms:created xsi:type="dcterms:W3CDTF">2019-09-20T04:17:00Z</dcterms:created>
  <dcterms:modified xsi:type="dcterms:W3CDTF">2020-02-12T14:14:00Z</dcterms:modified>
</cp:coreProperties>
</file>