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34" w:rsidRDefault="00984234" w:rsidP="00984234">
      <w:pPr>
        <w:rPr>
          <w:rFonts w:ascii="ＭＳ ゴシック" w:eastAsia="ＭＳ ゴシック" w:hAnsi="ＭＳ ゴシック" w:cs="Times New Roman"/>
        </w:rPr>
      </w:pPr>
    </w:p>
    <w:p w:rsidR="00984234" w:rsidRPr="009D49A5" w:rsidRDefault="00984234" w:rsidP="00984234">
      <w:pPr>
        <w:rPr>
          <w:rFonts w:ascii="ＭＳ ゴシック" w:eastAsia="ＭＳ ゴシック" w:hAnsi="ＭＳ ゴシック" w:cs="Times New Roman"/>
          <w:sz w:val="22"/>
        </w:rPr>
      </w:pPr>
      <w:r w:rsidRPr="009D49A5">
        <w:rPr>
          <w:rFonts w:ascii="ＭＳ ゴシック" w:eastAsia="ＭＳ ゴシック" w:hAnsi="ＭＳ ゴシック" w:cs="Times New Roman" w:hint="eastAsia"/>
          <w:sz w:val="22"/>
        </w:rPr>
        <w:t>【様式</w:t>
      </w:r>
      <w:bookmarkStart w:id="0" w:name="_GoBack"/>
      <w:bookmarkEnd w:id="0"/>
      <w:r w:rsidRPr="009D49A5">
        <w:rPr>
          <w:rFonts w:ascii="ＭＳ ゴシック" w:eastAsia="ＭＳ ゴシック" w:hAnsi="ＭＳ ゴシック" w:cs="Times New Roman" w:hint="eastAsia"/>
          <w:sz w:val="22"/>
        </w:rPr>
        <w:t>３－３】</w:t>
      </w:r>
    </w:p>
    <w:tbl>
      <w:tblPr>
        <w:tblStyle w:val="5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369"/>
        <w:gridCol w:w="6484"/>
      </w:tblGrid>
      <w:tr w:rsidR="00984234" w:rsidRPr="00AE647E" w:rsidTr="00D15CC8">
        <w:trPr>
          <w:jc w:val="center"/>
        </w:trPr>
        <w:tc>
          <w:tcPr>
            <w:tcW w:w="9554" w:type="dxa"/>
            <w:gridSpan w:val="4"/>
            <w:shd w:val="clear" w:color="auto" w:fill="F0F8ED" w:themeFill="accent3" w:themeFillTint="33"/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重要管理のポイント（製造業用）</w:t>
            </w:r>
          </w:p>
        </w:tc>
      </w:tr>
      <w:tr w:rsidR="00984234" w:rsidRPr="00AE647E" w:rsidTr="00D15CC8">
        <w:trPr>
          <w:jc w:val="center"/>
        </w:trPr>
        <w:tc>
          <w:tcPr>
            <w:tcW w:w="1701" w:type="dxa"/>
            <w:gridSpan w:val="2"/>
            <w:shd w:val="clear" w:color="auto" w:fill="F0F8ED" w:themeFill="accent3" w:themeFillTint="33"/>
            <w:vAlign w:val="center"/>
          </w:tcPr>
          <w:p w:rsidR="00984234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2A1A95">
              <w:rPr>
                <w:rFonts w:ascii="ＭＳ ゴシック" w:eastAsia="ＭＳ ゴシック" w:hAnsi="ＭＳ ゴシック" w:cs="Times New Roman" w:hint="eastAsia"/>
                <w:b/>
              </w:rPr>
              <w:t>製品名称</w:t>
            </w:r>
          </w:p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2A1A95">
              <w:rPr>
                <w:rFonts w:ascii="ＭＳ ゴシック" w:eastAsia="ＭＳ ゴシック" w:hAnsi="ＭＳ ゴシック" w:cs="Times New Roman" w:hint="eastAsia"/>
                <w:b/>
              </w:rPr>
              <w:t>（種類）</w:t>
            </w:r>
          </w:p>
        </w:tc>
        <w:tc>
          <w:tcPr>
            <w:tcW w:w="7853" w:type="dxa"/>
            <w:gridSpan w:val="2"/>
            <w:shd w:val="clear" w:color="auto" w:fill="F0F8ED" w:themeFill="accent3" w:themeFillTint="33"/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b/>
              </w:rPr>
              <w:t>点検方法</w:t>
            </w: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  <w:b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１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いつ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２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いつ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３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いつ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どのように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  <w:tr w:rsidR="00984234" w:rsidRPr="00AE647E" w:rsidTr="00D15CC8">
        <w:trPr>
          <w:trHeight w:val="1304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984234" w:rsidRPr="00AE647E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問題が</w:t>
            </w:r>
          </w:p>
          <w:p w:rsidR="00984234" w:rsidRPr="00AE647E" w:rsidRDefault="00984234" w:rsidP="00D15CC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</w:rPr>
              <w:t>あったとき</w:t>
            </w:r>
          </w:p>
        </w:tc>
        <w:tc>
          <w:tcPr>
            <w:tcW w:w="6484" w:type="dxa"/>
            <w:tcBorders>
              <w:left w:val="nil"/>
            </w:tcBorders>
            <w:vAlign w:val="center"/>
          </w:tcPr>
          <w:p w:rsidR="00984234" w:rsidRPr="00AE647E" w:rsidRDefault="00984234" w:rsidP="00D15CC8">
            <w:pPr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</w:tbl>
    <w:tbl>
      <w:tblPr>
        <w:tblStyle w:val="51"/>
        <w:tblpPr w:leftFromText="142" w:rightFromText="142" w:vertAnchor="text" w:horzAnchor="margin" w:tblpXSpec="center" w:tblpY="538"/>
        <w:tblW w:w="7178" w:type="dxa"/>
        <w:tblLook w:val="04A0" w:firstRow="1" w:lastRow="0" w:firstColumn="1" w:lastColumn="0" w:noHBand="0" w:noVBand="1"/>
      </w:tblPr>
      <w:tblGrid>
        <w:gridCol w:w="3510"/>
        <w:gridCol w:w="3668"/>
      </w:tblGrid>
      <w:tr w:rsidR="00984234" w:rsidRPr="00A72F41" w:rsidTr="00D15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34" w:rsidRPr="00A72F41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A72F41">
              <w:rPr>
                <w:rFonts w:ascii="ＭＳ ゴシック" w:eastAsia="ＭＳ ゴシック" w:hAnsi="ＭＳ ゴシック" w:cs="Times New Roman" w:hint="eastAsia"/>
              </w:rPr>
              <w:t xml:space="preserve">作成者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34" w:rsidRPr="00A72F41" w:rsidRDefault="00984234" w:rsidP="00D15CC8">
            <w:pPr>
              <w:rPr>
                <w:rFonts w:ascii="ＭＳ ゴシック" w:eastAsia="ＭＳ ゴシック" w:hAnsi="ＭＳ ゴシック" w:cs="Times New Roman"/>
              </w:rPr>
            </w:pPr>
            <w:r w:rsidRPr="00A72F41">
              <w:rPr>
                <w:rFonts w:ascii="ＭＳ ゴシック" w:eastAsia="ＭＳ ゴシック" w:hAnsi="ＭＳ ゴシック" w:cs="Times New Roman" w:hint="eastAsia"/>
              </w:rPr>
              <w:t>作成日　　　　　年　　月　　日</w:t>
            </w:r>
          </w:p>
        </w:tc>
      </w:tr>
    </w:tbl>
    <w:p w:rsidR="00984234" w:rsidRDefault="00984234" w:rsidP="001B7105">
      <w:pPr>
        <w:rPr>
          <w:rFonts w:ascii="ＭＳ ゴシック" w:eastAsia="ＭＳ ゴシック" w:hAnsi="ＭＳ ゴシック" w:cs="Times New Roman" w:hint="eastAsia"/>
          <w:sz w:val="22"/>
        </w:rPr>
      </w:pPr>
    </w:p>
    <w:sectPr w:rsidR="00984234" w:rsidSect="00930345">
      <w:footerReference w:type="default" r:id="rId8"/>
      <w:footerReference w:type="first" r:id="rId9"/>
      <w:pgSz w:w="11906" w:h="16838" w:code="9"/>
      <w:pgMar w:top="454" w:right="851" w:bottom="454" w:left="851" w:header="0" w:footer="0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6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AC3" w:rsidRDefault="00397AC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0C8"/>
    <w:rsid w:val="00033545"/>
    <w:rsid w:val="00033B8B"/>
    <w:rsid w:val="00041A51"/>
    <w:rsid w:val="000568E5"/>
    <w:rsid w:val="00062F70"/>
    <w:rsid w:val="0006513F"/>
    <w:rsid w:val="00065FF8"/>
    <w:rsid w:val="00070ABC"/>
    <w:rsid w:val="00070FF9"/>
    <w:rsid w:val="00072794"/>
    <w:rsid w:val="00073767"/>
    <w:rsid w:val="00077A1C"/>
    <w:rsid w:val="00080180"/>
    <w:rsid w:val="00083F5F"/>
    <w:rsid w:val="00094887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B7105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5015"/>
    <w:rsid w:val="002651B0"/>
    <w:rsid w:val="0026546F"/>
    <w:rsid w:val="002665E3"/>
    <w:rsid w:val="00266EED"/>
    <w:rsid w:val="00267A22"/>
    <w:rsid w:val="00272911"/>
    <w:rsid w:val="00275B68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0250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61AC"/>
    <w:rsid w:val="007679F8"/>
    <w:rsid w:val="007700A2"/>
    <w:rsid w:val="007701A9"/>
    <w:rsid w:val="00770CF9"/>
    <w:rsid w:val="00780B37"/>
    <w:rsid w:val="0078146A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0345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234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D49A5"/>
    <w:rsid w:val="009E4E6D"/>
    <w:rsid w:val="009F0F71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58AE"/>
    <w:rsid w:val="00B74FF5"/>
    <w:rsid w:val="00B765B6"/>
    <w:rsid w:val="00B84D30"/>
    <w:rsid w:val="00B92225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1935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1136-550C-4134-9322-B2F7D875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～様式集（製造業編）～</dc:subject>
  <dc:creator>川合 輝</dc:creator>
  <cp:keywords/>
  <dc:description/>
  <cp:lastModifiedBy>PC User</cp:lastModifiedBy>
  <cp:revision>431</cp:revision>
  <cp:lastPrinted>2019-10-18T00:56:00Z</cp:lastPrinted>
  <dcterms:created xsi:type="dcterms:W3CDTF">2019-09-20T04:17:00Z</dcterms:created>
  <dcterms:modified xsi:type="dcterms:W3CDTF">2020-02-12T14:27:00Z</dcterms:modified>
</cp:coreProperties>
</file>