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BA" w:rsidRDefault="00A16ABA" w:rsidP="009963B3">
      <w:pPr>
        <w:spacing w:beforeAutospacing="1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【様式５－１－１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  <w:bookmarkStart w:id="0" w:name="_GoBack"/>
      <w:bookmarkEnd w:id="0"/>
    </w:p>
    <w:tbl>
      <w:tblPr>
        <w:tblStyle w:val="51"/>
        <w:tblW w:w="15742" w:type="dxa"/>
        <w:jc w:val="center"/>
        <w:tblLook w:val="04A0" w:firstRow="1" w:lastRow="0" w:firstColumn="1" w:lastColumn="0" w:noHBand="0" w:noVBand="1"/>
      </w:tblPr>
      <w:tblGrid>
        <w:gridCol w:w="899"/>
        <w:gridCol w:w="1288"/>
        <w:gridCol w:w="1287"/>
        <w:gridCol w:w="1288"/>
        <w:gridCol w:w="1288"/>
        <w:gridCol w:w="1290"/>
        <w:gridCol w:w="843"/>
        <w:gridCol w:w="843"/>
        <w:gridCol w:w="5272"/>
        <w:gridCol w:w="722"/>
        <w:gridCol w:w="722"/>
      </w:tblGrid>
      <w:tr w:rsidR="00A16ABA" w:rsidRPr="0028164C" w:rsidTr="00A26E57">
        <w:trPr>
          <w:trHeight w:val="454"/>
          <w:tblHeader/>
          <w:jc w:val="center"/>
        </w:trPr>
        <w:tc>
          <w:tcPr>
            <w:tcW w:w="15742" w:type="dxa"/>
            <w:gridSpan w:val="11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重要管理の実施記録（調理業（一般飲食店等）用）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A16ABA" w:rsidRPr="0028164C" w:rsidTr="00A26E57">
        <w:trPr>
          <w:trHeight w:val="811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グループ１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非加熱のもの（冷たいまま提供）</w:t>
            </w:r>
          </w:p>
        </w:tc>
        <w:tc>
          <w:tcPr>
            <w:tcW w:w="1287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グループ2-1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加熱後速やかに提供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2-2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加熱後保温して提供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3-1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加熱調理品を冷却して提供</w:t>
            </w:r>
          </w:p>
        </w:tc>
        <w:tc>
          <w:tcPr>
            <w:tcW w:w="1290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3-2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加熱調理品を冷却後保管し、再加熱して提供</w:t>
            </w:r>
          </w:p>
        </w:tc>
        <w:tc>
          <w:tcPr>
            <w:tcW w:w="1686" w:type="dxa"/>
            <w:gridSpan w:val="2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527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72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72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A16ABA" w:rsidRPr="0028164C" w:rsidTr="009963B3">
        <w:trPr>
          <w:trHeight w:val="1532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メニュー</w:t>
            </w: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原材料の受入</w:t>
            </w:r>
          </w:p>
        </w:tc>
        <w:tc>
          <w:tcPr>
            <w:tcW w:w="843" w:type="dxa"/>
            <w:vAlign w:val="center"/>
          </w:tcPr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調理品</w:t>
            </w:r>
          </w:p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検査</w:t>
            </w:r>
          </w:p>
        </w:tc>
        <w:tc>
          <w:tcPr>
            <w:tcW w:w="527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4日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5日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6日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7日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8日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9日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10日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1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2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13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4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073767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5</w:t>
            </w: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963B3" w:rsidRDefault="009963B3" w:rsidP="009963B3">
      <w:pPr>
        <w:spacing w:before="240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A16ABA" w:rsidRPr="0081697D" w:rsidRDefault="00A16ABA" w:rsidP="009963B3">
      <w:pPr>
        <w:spacing w:before="240"/>
        <w:ind w:firstLineChars="100" w:firstLine="220"/>
        <w:rPr>
          <w:rFonts w:ascii="ＭＳ ゴシック" w:eastAsia="ＭＳ ゴシック" w:hAnsi="ＭＳ ゴシック"/>
          <w:b/>
          <w:color w:val="00B050" w:themeColor="accent1"/>
          <w:sz w:val="22"/>
          <w:szCs w:val="22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【様式５－１－１】</w:t>
      </w:r>
    </w:p>
    <w:tbl>
      <w:tblPr>
        <w:tblStyle w:val="51"/>
        <w:tblW w:w="15742" w:type="dxa"/>
        <w:jc w:val="center"/>
        <w:tblLook w:val="04A0" w:firstRow="1" w:lastRow="0" w:firstColumn="1" w:lastColumn="0" w:noHBand="0" w:noVBand="1"/>
      </w:tblPr>
      <w:tblGrid>
        <w:gridCol w:w="899"/>
        <w:gridCol w:w="1288"/>
        <w:gridCol w:w="1287"/>
        <w:gridCol w:w="1288"/>
        <w:gridCol w:w="1288"/>
        <w:gridCol w:w="1290"/>
        <w:gridCol w:w="843"/>
        <w:gridCol w:w="843"/>
        <w:gridCol w:w="5272"/>
        <w:gridCol w:w="722"/>
        <w:gridCol w:w="722"/>
      </w:tblGrid>
      <w:tr w:rsidR="00A16ABA" w:rsidRPr="0028164C" w:rsidTr="00A26E57">
        <w:trPr>
          <w:trHeight w:val="454"/>
          <w:tblHeader/>
          <w:jc w:val="center"/>
        </w:trPr>
        <w:tc>
          <w:tcPr>
            <w:tcW w:w="15742" w:type="dxa"/>
            <w:gridSpan w:val="11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重要管理の実施記録（調理業（一般飲食店等）用）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A16ABA" w:rsidRPr="0028164C" w:rsidTr="00A26E57">
        <w:trPr>
          <w:trHeight w:val="811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グループ１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非加熱のもの（冷たいまま提供）</w:t>
            </w:r>
          </w:p>
        </w:tc>
        <w:tc>
          <w:tcPr>
            <w:tcW w:w="1287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グループ2-1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加熱後速やかに提供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2-2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加熱後保温して提供</w:t>
            </w:r>
          </w:p>
        </w:tc>
        <w:tc>
          <w:tcPr>
            <w:tcW w:w="1288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3-1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加熱調理品を冷却して提供</w:t>
            </w:r>
          </w:p>
        </w:tc>
        <w:tc>
          <w:tcPr>
            <w:tcW w:w="1290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3-2</w:t>
            </w:r>
          </w:p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28164C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加熱調理品を冷却後保管し、再加熱して提供</w:t>
            </w:r>
          </w:p>
        </w:tc>
        <w:tc>
          <w:tcPr>
            <w:tcW w:w="1686" w:type="dxa"/>
            <w:gridSpan w:val="2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527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72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722" w:type="dxa"/>
            <w:vMerge w:val="restart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A16ABA" w:rsidRPr="0028164C" w:rsidTr="009963B3">
        <w:trPr>
          <w:trHeight w:val="1355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28164C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8164C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メニュー</w:t>
            </w: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D26C6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原材料の受入</w:t>
            </w:r>
          </w:p>
        </w:tc>
        <w:tc>
          <w:tcPr>
            <w:tcW w:w="843" w:type="dxa"/>
            <w:vAlign w:val="center"/>
          </w:tcPr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調理品</w:t>
            </w:r>
          </w:p>
          <w:p w:rsidR="00A16ABA" w:rsidRPr="0041637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16374">
              <w:rPr>
                <w:rFonts w:ascii="ＭＳ ゴシック" w:eastAsia="ＭＳ ゴシック" w:hAnsi="ＭＳ ゴシック" w:cs="Times New Roman" w:hint="eastAsia"/>
                <w:sz w:val="20"/>
              </w:rPr>
              <w:t>検査</w:t>
            </w:r>
          </w:p>
        </w:tc>
        <w:tc>
          <w:tcPr>
            <w:tcW w:w="527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16日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17日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18日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19日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20日</w:t>
            </w: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843" w:type="dxa"/>
            <w:vAlign w:val="center"/>
          </w:tcPr>
          <w:p w:rsidR="00A16ABA" w:rsidRPr="00A56A54" w:rsidRDefault="00A16ABA" w:rsidP="00A26E5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</w:p>
        </w:tc>
        <w:tc>
          <w:tcPr>
            <w:tcW w:w="527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  <w:tc>
          <w:tcPr>
            <w:tcW w:w="722" w:type="dxa"/>
            <w:vAlign w:val="center"/>
          </w:tcPr>
          <w:p w:rsidR="00A16ABA" w:rsidRPr="00A56A54" w:rsidRDefault="00A16ABA" w:rsidP="00A26E57">
            <w:pPr>
              <w:rPr>
                <w:rFonts w:ascii="ＭＳ ゴシック" w:eastAsia="ＭＳ ゴシック" w:hAnsi="ＭＳ ゴシック" w:cs="Times New Roman"/>
                <w:b/>
                <w:color w:val="FF0000"/>
                <w:sz w:val="20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21日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22日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23日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24日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25日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26日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27日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28日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29日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30日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16ABA" w:rsidRPr="0028164C" w:rsidTr="00A26E57">
        <w:trPr>
          <w:trHeight w:val="397"/>
          <w:tblHeader/>
          <w:jc w:val="center"/>
        </w:trPr>
        <w:tc>
          <w:tcPr>
            <w:tcW w:w="899" w:type="dxa"/>
            <w:shd w:val="clear" w:color="auto" w:fill="F0F8ED" w:themeFill="accent3" w:themeFillTint="33"/>
            <w:vAlign w:val="center"/>
          </w:tcPr>
          <w:p w:rsidR="00A16ABA" w:rsidRPr="003A67A1" w:rsidRDefault="00A16ABA" w:rsidP="00A26E57">
            <w:pPr>
              <w:jc w:val="righ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31</w:t>
            </w: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7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8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90" w:type="dxa"/>
            <w:vAlign w:val="center"/>
          </w:tcPr>
          <w:p w:rsidR="00A16ABA" w:rsidRPr="0028164C" w:rsidRDefault="00A16ABA" w:rsidP="00A26E5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3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7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" w:type="dxa"/>
            <w:vAlign w:val="center"/>
          </w:tcPr>
          <w:p w:rsidR="00A16ABA" w:rsidRPr="0028164C" w:rsidRDefault="00A16ABA" w:rsidP="00A26E5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C7767C" w:rsidRPr="009963B3" w:rsidRDefault="00C7767C" w:rsidP="009963B3">
      <w:pPr>
        <w:tabs>
          <w:tab w:val="left" w:pos="3516"/>
          <w:tab w:val="left" w:pos="4400"/>
        </w:tabs>
        <w:spacing w:after="0"/>
        <w:rPr>
          <w:rFonts w:ascii="A P-OTF 秀英丸ゴシック Std L" w:eastAsia="A P-OTF 秀英丸ゴシック Std L" w:hAnsi="A P-OTF 秀英丸ゴシック Std L" w:cs="Times New Roman" w:hint="eastAsia"/>
          <w:sz w:val="22"/>
        </w:rPr>
      </w:pPr>
    </w:p>
    <w:sectPr w:rsidR="00C7767C" w:rsidRPr="009963B3" w:rsidSect="009963B3">
      <w:pgSz w:w="16838" w:h="11906" w:orient="landscape" w:code="9"/>
      <w:pgMar w:top="851" w:right="454" w:bottom="284" w:left="454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5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 P-OTF 秀英丸ゴシック Std L">
    <w:altName w:val="Microsoft JhengHei Light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6B1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4CF8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63B3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EF6ECA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6CAB-B317-48D6-A895-DF95C41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433</cp:revision>
  <cp:lastPrinted>2019-10-18T00:56:00Z</cp:lastPrinted>
  <dcterms:created xsi:type="dcterms:W3CDTF">2019-09-20T04:17:00Z</dcterms:created>
  <dcterms:modified xsi:type="dcterms:W3CDTF">2020-02-12T14:08:00Z</dcterms:modified>
</cp:coreProperties>
</file>