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3E" w:rsidRPr="009E2B3E" w:rsidRDefault="009E2B3E" w:rsidP="009E2B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9D0537">
        <w:rPr>
          <w:rFonts w:ascii="ＭＳ 明朝" w:hAnsi="ＭＳ 明朝" w:hint="eastAsia"/>
        </w:rPr>
        <w:t>９１</w:t>
      </w:r>
      <w:r>
        <w:rPr>
          <w:rFonts w:ascii="ＭＳ 明朝" w:hAnsi="ＭＳ 明朝" w:hint="eastAsia"/>
        </w:rPr>
        <w:t>（第</w:t>
      </w:r>
      <w:r w:rsidR="009D0537">
        <w:rPr>
          <w:rFonts w:ascii="ＭＳ 明朝" w:hAnsi="ＭＳ 明朝" w:hint="eastAsia"/>
        </w:rPr>
        <w:t>９６</w:t>
      </w:r>
      <w:r>
        <w:rPr>
          <w:rFonts w:ascii="ＭＳ 明朝" w:hAnsi="ＭＳ 明朝" w:hint="eastAsia"/>
        </w:rPr>
        <w:t>条関係）</w:t>
      </w:r>
    </w:p>
    <w:p w:rsidR="006F13F2" w:rsidRDefault="006F13F2" w:rsidP="008F1961">
      <w:pPr>
        <w:pStyle w:val="a3"/>
        <w:spacing w:line="240" w:lineRule="auto"/>
        <w:rPr>
          <w:spacing w:val="0"/>
        </w:rPr>
      </w:pPr>
    </w:p>
    <w:p w:rsidR="006F13F2" w:rsidRPr="00527FDF" w:rsidRDefault="006F13F2" w:rsidP="008F1961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9E2B3E">
        <w:rPr>
          <w:rFonts w:ascii="ＭＳ 明朝" w:hAnsi="ＭＳ 明朝" w:hint="eastAsia"/>
          <w:spacing w:val="42"/>
          <w:sz w:val="24"/>
          <w:szCs w:val="24"/>
          <w:fitText w:val="3800" w:id="-1277400320"/>
        </w:rPr>
        <w:t>適正計量管理事業所報告</w:t>
      </w:r>
      <w:r w:rsidRPr="009E2B3E">
        <w:rPr>
          <w:rFonts w:ascii="ＭＳ 明朝" w:hAnsi="ＭＳ 明朝" w:hint="eastAsia"/>
          <w:spacing w:val="-2"/>
          <w:sz w:val="24"/>
          <w:szCs w:val="24"/>
          <w:fitText w:val="3800" w:id="-1277400320"/>
        </w:rPr>
        <w:t>書</w:t>
      </w:r>
    </w:p>
    <w:p w:rsidR="006F13F2" w:rsidRDefault="006F13F2" w:rsidP="008F1961">
      <w:pPr>
        <w:pStyle w:val="a3"/>
        <w:spacing w:line="240" w:lineRule="auto"/>
        <w:rPr>
          <w:spacing w:val="0"/>
        </w:rPr>
      </w:pPr>
    </w:p>
    <w:p w:rsidR="006F13F2" w:rsidRPr="008A5765" w:rsidRDefault="006F13F2" w:rsidP="00990D09">
      <w:pPr>
        <w:pStyle w:val="a3"/>
        <w:spacing w:line="240" w:lineRule="auto"/>
        <w:jc w:val="right"/>
        <w:rPr>
          <w:spacing w:val="0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273D44">
        <w:rPr>
          <w:rFonts w:ascii="ＭＳ 明朝" w:hAnsi="ＭＳ 明朝" w:hint="eastAsia"/>
          <w:sz w:val="21"/>
          <w:szCs w:val="21"/>
        </w:rPr>
        <w:t xml:space="preserve">　令和</w:t>
      </w:r>
      <w:r w:rsidRPr="008A5765">
        <w:rPr>
          <w:rFonts w:ascii="ＭＳ 明朝" w:hAnsi="ＭＳ 明朝" w:hint="eastAsia"/>
          <w:sz w:val="21"/>
          <w:szCs w:val="21"/>
        </w:rPr>
        <w:t xml:space="preserve">　　年　　月　　日</w:t>
      </w:r>
      <w:r w:rsidR="00990D09" w:rsidRPr="008A5765">
        <w:rPr>
          <w:rFonts w:ascii="ＭＳ 明朝" w:hAnsi="ＭＳ 明朝" w:hint="eastAsia"/>
          <w:sz w:val="21"/>
          <w:szCs w:val="21"/>
        </w:rPr>
        <w:t xml:space="preserve">　　</w:t>
      </w:r>
    </w:p>
    <w:p w:rsidR="006F13F2" w:rsidRPr="008A5765" w:rsidRDefault="006F13F2" w:rsidP="008F1961">
      <w:pPr>
        <w:pStyle w:val="a3"/>
        <w:spacing w:line="240" w:lineRule="auto"/>
        <w:rPr>
          <w:spacing w:val="0"/>
          <w:sz w:val="21"/>
          <w:szCs w:val="21"/>
        </w:rPr>
      </w:pPr>
    </w:p>
    <w:p w:rsidR="006F13F2" w:rsidRPr="008A5765" w:rsidRDefault="006F13F2" w:rsidP="008F1961">
      <w:pPr>
        <w:pStyle w:val="a3"/>
        <w:spacing w:line="240" w:lineRule="auto"/>
        <w:rPr>
          <w:spacing w:val="0"/>
          <w:sz w:val="21"/>
          <w:szCs w:val="21"/>
        </w:rPr>
      </w:pPr>
      <w:r w:rsidRPr="008A5765">
        <w:rPr>
          <w:rFonts w:ascii="ＭＳ 明朝" w:hAnsi="ＭＳ 明朝" w:hint="eastAsia"/>
          <w:sz w:val="21"/>
          <w:szCs w:val="21"/>
        </w:rPr>
        <w:t xml:space="preserve">　</w:t>
      </w:r>
      <w:r w:rsidRPr="008A5765">
        <w:rPr>
          <w:rFonts w:ascii="ＭＳ 明朝" w:hAnsi="ＭＳ 明朝" w:hint="eastAsia"/>
          <w:spacing w:val="54"/>
          <w:sz w:val="21"/>
          <w:szCs w:val="21"/>
          <w:fitText w:val="1480" w:id="-1277400319"/>
        </w:rPr>
        <w:t>福島県知</w:t>
      </w:r>
      <w:r w:rsidRPr="008A5765">
        <w:rPr>
          <w:rFonts w:ascii="ＭＳ 明朝" w:hAnsi="ＭＳ 明朝" w:hint="eastAsia"/>
          <w:spacing w:val="0"/>
          <w:sz w:val="21"/>
          <w:szCs w:val="21"/>
          <w:fitText w:val="1480" w:id="-1277400319"/>
        </w:rPr>
        <w:t>事</w:t>
      </w:r>
      <w:r w:rsidRPr="008A5765">
        <w:rPr>
          <w:rFonts w:ascii="ＭＳ 明朝" w:hAnsi="ＭＳ 明朝" w:hint="eastAsia"/>
          <w:sz w:val="21"/>
          <w:szCs w:val="21"/>
        </w:rPr>
        <w:t xml:space="preserve">　</w:t>
      </w:r>
      <w:r w:rsidR="001F4E60" w:rsidRPr="008A5765">
        <w:rPr>
          <w:rFonts w:ascii="ＭＳ 明朝" w:hAnsi="ＭＳ 明朝" w:hint="eastAsia"/>
          <w:sz w:val="21"/>
          <w:szCs w:val="21"/>
        </w:rPr>
        <w:t>様</w:t>
      </w:r>
    </w:p>
    <w:p w:rsidR="006F13F2" w:rsidRPr="008A5765" w:rsidRDefault="006F13F2" w:rsidP="008F1961">
      <w:pPr>
        <w:pStyle w:val="a3"/>
        <w:spacing w:line="240" w:lineRule="auto"/>
        <w:rPr>
          <w:spacing w:val="0"/>
          <w:sz w:val="21"/>
          <w:szCs w:val="21"/>
        </w:rPr>
      </w:pPr>
    </w:p>
    <w:p w:rsidR="006F13F2" w:rsidRPr="008A5765" w:rsidRDefault="006F13F2" w:rsidP="008A5765">
      <w:pPr>
        <w:pStyle w:val="a3"/>
        <w:spacing w:line="240" w:lineRule="auto"/>
        <w:ind w:leftChars="1600" w:left="3360"/>
        <w:rPr>
          <w:spacing w:val="0"/>
          <w:sz w:val="21"/>
          <w:szCs w:val="21"/>
        </w:rPr>
      </w:pPr>
      <w:r w:rsidRPr="008A5765">
        <w:rPr>
          <w:rFonts w:ascii="ＭＳ 明朝" w:hAnsi="ＭＳ 明朝" w:hint="eastAsia"/>
          <w:sz w:val="21"/>
          <w:szCs w:val="21"/>
        </w:rPr>
        <w:t>報告者　　住　　　　所</w:t>
      </w:r>
    </w:p>
    <w:p w:rsidR="006F13F2" w:rsidRPr="008A5765" w:rsidRDefault="006F13F2" w:rsidP="008F1961">
      <w:pPr>
        <w:pStyle w:val="a3"/>
        <w:spacing w:line="240" w:lineRule="auto"/>
        <w:rPr>
          <w:spacing w:val="0"/>
          <w:sz w:val="21"/>
          <w:szCs w:val="21"/>
        </w:rPr>
      </w:pPr>
    </w:p>
    <w:p w:rsidR="008A5765" w:rsidRDefault="006F13F2" w:rsidP="008A5765">
      <w:pPr>
        <w:pStyle w:val="a3"/>
        <w:spacing w:line="240" w:lineRule="auto"/>
        <w:ind w:leftChars="2100" w:left="4410" w:firstLineChars="50" w:firstLine="116"/>
        <w:rPr>
          <w:rFonts w:hint="eastAsia"/>
          <w:spacing w:val="0"/>
          <w:sz w:val="21"/>
          <w:szCs w:val="21"/>
        </w:rPr>
      </w:pPr>
      <w:r w:rsidRPr="008A5765">
        <w:rPr>
          <w:rFonts w:ascii="ＭＳ 明朝" w:hAnsi="ＭＳ 明朝" w:hint="eastAsia"/>
          <w:sz w:val="21"/>
          <w:szCs w:val="21"/>
        </w:rPr>
        <w:t>氏名又は名称及び法人に</w:t>
      </w:r>
    </w:p>
    <w:p w:rsidR="006F13F2" w:rsidRPr="008A5765" w:rsidRDefault="006F13F2" w:rsidP="008A5765">
      <w:pPr>
        <w:pStyle w:val="a3"/>
        <w:spacing w:line="240" w:lineRule="auto"/>
        <w:ind w:leftChars="2100" w:left="4410" w:firstLineChars="50" w:firstLine="116"/>
        <w:rPr>
          <w:spacing w:val="0"/>
          <w:sz w:val="21"/>
          <w:szCs w:val="21"/>
        </w:rPr>
      </w:pPr>
      <w:r w:rsidRPr="008A5765">
        <w:rPr>
          <w:rFonts w:ascii="ＭＳ 明朝" w:hAnsi="ＭＳ 明朝" w:hint="eastAsia"/>
          <w:sz w:val="21"/>
          <w:szCs w:val="21"/>
        </w:rPr>
        <w:t>あっては代表者の氏名</w:t>
      </w:r>
    </w:p>
    <w:p w:rsidR="006F13F2" w:rsidRPr="008A5765" w:rsidRDefault="006F13F2" w:rsidP="008F1961">
      <w:pPr>
        <w:pStyle w:val="a3"/>
        <w:spacing w:line="240" w:lineRule="auto"/>
        <w:rPr>
          <w:spacing w:val="0"/>
          <w:sz w:val="21"/>
          <w:szCs w:val="21"/>
        </w:rPr>
      </w:pPr>
    </w:p>
    <w:p w:rsidR="006F13F2" w:rsidRPr="008A5765" w:rsidRDefault="006F13F2" w:rsidP="008F1961">
      <w:pPr>
        <w:pStyle w:val="a3"/>
        <w:spacing w:line="240" w:lineRule="auto"/>
        <w:rPr>
          <w:spacing w:val="0"/>
          <w:sz w:val="21"/>
          <w:szCs w:val="21"/>
        </w:rPr>
      </w:pPr>
      <w:r w:rsidRPr="008A5765">
        <w:rPr>
          <w:rFonts w:ascii="ＭＳ 明朝" w:hAnsi="ＭＳ 明朝" w:hint="eastAsia"/>
          <w:sz w:val="21"/>
          <w:szCs w:val="21"/>
        </w:rPr>
        <w:t xml:space="preserve">　計量法施行規則第</w:t>
      </w:r>
      <w:r w:rsidR="009D0537" w:rsidRPr="008A5765">
        <w:rPr>
          <w:rFonts w:ascii="ＭＳ 明朝" w:hAnsi="ＭＳ 明朝" w:hint="eastAsia"/>
          <w:sz w:val="21"/>
          <w:szCs w:val="21"/>
        </w:rPr>
        <w:t>９６</w:t>
      </w:r>
      <w:r w:rsidRPr="008A5765">
        <w:rPr>
          <w:rFonts w:ascii="ＭＳ 明朝" w:hAnsi="ＭＳ 明朝" w:hint="eastAsia"/>
          <w:sz w:val="21"/>
          <w:szCs w:val="21"/>
        </w:rPr>
        <w:t>条の規定により、次のとおり報告します。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636"/>
        <w:gridCol w:w="424"/>
        <w:gridCol w:w="636"/>
        <w:gridCol w:w="1060"/>
        <w:gridCol w:w="1060"/>
        <w:gridCol w:w="51"/>
        <w:gridCol w:w="709"/>
        <w:gridCol w:w="1843"/>
        <w:gridCol w:w="567"/>
        <w:gridCol w:w="567"/>
        <w:gridCol w:w="708"/>
      </w:tblGrid>
      <w:tr w:rsidR="006F13F2" w:rsidRPr="008A5765" w:rsidTr="00990D09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Pr="008A5765" w:rsidRDefault="00273D44" w:rsidP="00322AC1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6F13F2" w:rsidRPr="008A5765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Pr="008A5765" w:rsidRDefault="006F13F2" w:rsidP="008F1961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13F2" w:rsidRPr="008A5765" w:rsidRDefault="006F13F2" w:rsidP="008F1961">
            <w:pPr>
              <w:pStyle w:val="a3"/>
              <w:spacing w:before="142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3F2" w:rsidRPr="008A5765" w:rsidRDefault="006F13F2" w:rsidP="009E2B3E">
            <w:pPr>
              <w:pStyle w:val="a3"/>
              <w:spacing w:line="240" w:lineRule="auto"/>
              <w:ind w:leftChars="50" w:left="105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事業所の所在地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13F2" w:rsidRPr="008A5765" w:rsidRDefault="006F13F2" w:rsidP="008F1961">
            <w:pPr>
              <w:pStyle w:val="a3"/>
              <w:spacing w:before="142" w:line="240" w:lineRule="auto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3F2" w:rsidRPr="008A5765" w:rsidRDefault="006F13F2" w:rsidP="00990D09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13F2" w:rsidRPr="008A5765" w:rsidRDefault="006F13F2" w:rsidP="008F1961">
            <w:pPr>
              <w:pStyle w:val="a3"/>
              <w:spacing w:before="142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13F2" w:rsidRPr="008A5765" w:rsidTr="00990D09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F13F2" w:rsidRPr="008A5765" w:rsidRDefault="006F13F2" w:rsidP="008F1961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特定計量器の種類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F13F2" w:rsidRPr="008A5765" w:rsidRDefault="006F13F2" w:rsidP="009E2B3E">
            <w:pPr>
              <w:pStyle w:val="a3"/>
              <w:spacing w:line="240" w:lineRule="auto"/>
              <w:ind w:leftChars="47" w:left="99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使用する特定計量器の数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3F2" w:rsidRPr="008A5765" w:rsidRDefault="006F13F2" w:rsidP="009E2B3E">
            <w:pPr>
              <w:pStyle w:val="a3"/>
              <w:spacing w:line="240" w:lineRule="auto"/>
              <w:ind w:leftChars="15" w:left="31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計量法第１２８条第１号の規定による検査を</w:t>
            </w:r>
            <w:bookmarkStart w:id="0" w:name="_GoBack"/>
            <w:bookmarkEnd w:id="0"/>
            <w:r w:rsidRPr="008A5765">
              <w:rPr>
                <w:rFonts w:ascii="ＭＳ 明朝" w:hAnsi="ＭＳ 明朝" w:hint="eastAsia"/>
                <w:sz w:val="20"/>
                <w:szCs w:val="20"/>
              </w:rPr>
              <w:t>行った特定計量器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3F2" w:rsidRPr="008A5765" w:rsidRDefault="006F13F2" w:rsidP="008F1961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計量証明に使用する特定計量器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3F2" w:rsidRPr="008A5765" w:rsidRDefault="006F13F2" w:rsidP="008A576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6F13F2" w:rsidRPr="008A5765" w:rsidTr="00990D09">
        <w:tblPrEx>
          <w:tblCellMar>
            <w:top w:w="0" w:type="dxa"/>
            <w:bottom w:w="0" w:type="dxa"/>
          </w:tblCellMar>
        </w:tblPrEx>
        <w:trPr>
          <w:cantSplit/>
          <w:trHeight w:hRule="exact" w:val="1428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13F2" w:rsidRPr="008A5765" w:rsidRDefault="006F13F2" w:rsidP="008F196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13F2" w:rsidRPr="008A5765" w:rsidRDefault="006F13F2" w:rsidP="008F196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F2" w:rsidRPr="008A5765" w:rsidRDefault="006F13F2" w:rsidP="009E2B3E">
            <w:pPr>
              <w:pStyle w:val="a3"/>
              <w:spacing w:before="142" w:line="240" w:lineRule="auto"/>
              <w:ind w:leftChars="15" w:left="31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検査を行なった特定計量器の数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3F2" w:rsidRPr="008A5765" w:rsidRDefault="006F13F2" w:rsidP="00990D09">
            <w:pPr>
              <w:pStyle w:val="a3"/>
              <w:spacing w:before="142" w:line="240" w:lineRule="auto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合格しなかった特定計量器の数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Pr="008A5765" w:rsidRDefault="006F13F2" w:rsidP="008F1961">
            <w:pPr>
              <w:pStyle w:val="a3"/>
              <w:spacing w:before="142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pacing w:val="0"/>
                <w:sz w:val="20"/>
                <w:szCs w:val="20"/>
              </w:rPr>
              <w:t>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Pr="008A5765" w:rsidRDefault="006F13F2" w:rsidP="009E2B3E">
            <w:pPr>
              <w:pStyle w:val="a3"/>
              <w:spacing w:line="240" w:lineRule="auto"/>
              <w:ind w:leftChars="18" w:left="38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計量法第116条第2項の規定による検査を行なった特定計量器の数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Pr="008A5765" w:rsidRDefault="006F13F2" w:rsidP="009E2B3E">
            <w:pPr>
              <w:pStyle w:val="a3"/>
              <w:spacing w:line="240" w:lineRule="auto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同検査に合格しなかった特定計量器の数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3F2" w:rsidRPr="008A5765" w:rsidRDefault="006F13F2" w:rsidP="008F1961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6F13F2" w:rsidTr="008A576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3F2" w:rsidRDefault="006F13F2" w:rsidP="008F196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3F2" w:rsidRDefault="006F13F2" w:rsidP="008F196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8F196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8F196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8F196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8F196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8F196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8F196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F1961" w:rsidTr="008A5765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F1961" w:rsidTr="008A5765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F1961" w:rsidTr="008A5765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F1961" w:rsidTr="008A576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F1961" w:rsidTr="008A5765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F1961" w:rsidTr="008A5765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961" w:rsidRDefault="008F1961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6F13F2" w:rsidRDefault="006F13F2" w:rsidP="008F1961">
      <w:pPr>
        <w:pStyle w:val="a3"/>
        <w:spacing w:line="240" w:lineRule="auto"/>
        <w:rPr>
          <w:spacing w:val="0"/>
        </w:rPr>
      </w:pPr>
    </w:p>
    <w:p w:rsidR="006F13F2" w:rsidRDefault="006F13F2" w:rsidP="008F1961">
      <w:pPr>
        <w:pStyle w:val="a3"/>
        <w:spacing w:line="240" w:lineRule="auto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t>様式第</w:t>
      </w:r>
      <w:r w:rsidR="009D0537">
        <w:rPr>
          <w:rFonts w:ascii="ＭＳ 明朝" w:hAnsi="ＭＳ 明朝" w:hint="eastAsia"/>
        </w:rPr>
        <w:t>９１</w:t>
      </w:r>
      <w:r>
        <w:rPr>
          <w:rFonts w:ascii="ＭＳ 明朝" w:hAnsi="ＭＳ 明朝" w:hint="eastAsia"/>
        </w:rPr>
        <w:t>（第</w:t>
      </w:r>
      <w:r w:rsidR="009D0537">
        <w:rPr>
          <w:rFonts w:ascii="ＭＳ 明朝" w:hAnsi="ＭＳ 明朝" w:hint="eastAsia"/>
        </w:rPr>
        <w:t>９６</w:t>
      </w:r>
      <w:r>
        <w:rPr>
          <w:rFonts w:ascii="ＭＳ 明朝" w:hAnsi="ＭＳ 明朝" w:hint="eastAsia"/>
        </w:rPr>
        <w:t>条関係）別紙</w:t>
      </w:r>
    </w:p>
    <w:p w:rsidR="006F13F2" w:rsidRDefault="006F13F2" w:rsidP="008F1961">
      <w:pPr>
        <w:pStyle w:val="a3"/>
        <w:spacing w:line="240" w:lineRule="auto"/>
        <w:rPr>
          <w:spacing w:val="0"/>
        </w:rPr>
      </w:pPr>
    </w:p>
    <w:p w:rsidR="006F13F2" w:rsidRDefault="006F13F2" w:rsidP="008F1961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08"/>
        <w:gridCol w:w="1060"/>
        <w:gridCol w:w="1037"/>
        <w:gridCol w:w="992"/>
        <w:gridCol w:w="851"/>
        <w:gridCol w:w="1984"/>
        <w:gridCol w:w="993"/>
        <w:gridCol w:w="708"/>
      </w:tblGrid>
      <w:tr w:rsidR="006F13F2" w:rsidTr="00990D09">
        <w:tblPrEx>
          <w:tblCellMar>
            <w:top w:w="0" w:type="dxa"/>
            <w:bottom w:w="0" w:type="dxa"/>
          </w:tblCellMar>
        </w:tblPrEx>
        <w:trPr>
          <w:cantSplit/>
          <w:trHeight w:hRule="exact" w:val="118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3F2" w:rsidRPr="008A5765" w:rsidRDefault="006F13F2" w:rsidP="00990EA9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特定計量器の種類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F13F2" w:rsidRPr="008A5765" w:rsidRDefault="006F13F2" w:rsidP="00990EA9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使用する特定計量器の数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3F2" w:rsidRPr="008A5765" w:rsidRDefault="006F13F2" w:rsidP="009E2B3E">
            <w:pPr>
              <w:pStyle w:val="a3"/>
              <w:spacing w:line="240" w:lineRule="auto"/>
              <w:ind w:leftChars="15" w:left="31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計量法第１２８条第１号の規定による検査を行った特定計量器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3F2" w:rsidRPr="008A5765" w:rsidRDefault="006F13F2" w:rsidP="00990EA9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計量証明に使用する特定計量器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3F2" w:rsidRPr="008A5765" w:rsidRDefault="008A5765" w:rsidP="00990EA9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</w:t>
            </w:r>
            <w:r w:rsidR="006F13F2" w:rsidRPr="008A5765">
              <w:rPr>
                <w:rFonts w:ascii="ＭＳ 明朝" w:hAnsi="ＭＳ 明朝" w:hint="eastAsia"/>
                <w:sz w:val="20"/>
                <w:szCs w:val="20"/>
              </w:rPr>
              <w:t>考</w:t>
            </w:r>
          </w:p>
        </w:tc>
      </w:tr>
      <w:tr w:rsidR="006F13F2" w:rsidTr="0078084A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F2" w:rsidRPr="008A5765" w:rsidRDefault="006F13F2" w:rsidP="008F196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13F2" w:rsidRPr="008A5765" w:rsidRDefault="006F13F2" w:rsidP="008F196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F2" w:rsidRPr="008A5765" w:rsidRDefault="006F13F2" w:rsidP="009E2B3E">
            <w:pPr>
              <w:pStyle w:val="a3"/>
              <w:spacing w:line="240" w:lineRule="auto"/>
              <w:ind w:leftChars="15" w:left="31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検査を行なった特定計量器の数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3F2" w:rsidRPr="008A5765" w:rsidRDefault="006F13F2" w:rsidP="009E2B3E">
            <w:pPr>
              <w:pStyle w:val="a3"/>
              <w:spacing w:line="240" w:lineRule="auto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合格しなかった特定計量器の数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Pr="008A5765" w:rsidRDefault="006F13F2" w:rsidP="008F1961">
            <w:pPr>
              <w:pStyle w:val="a3"/>
              <w:spacing w:before="142" w:line="240" w:lineRule="auto"/>
              <w:jc w:val="center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pacing w:val="0"/>
                <w:sz w:val="20"/>
                <w:szCs w:val="20"/>
              </w:rPr>
              <w:t>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Pr="008A5765" w:rsidRDefault="006F13F2" w:rsidP="00990D09">
            <w:pPr>
              <w:pStyle w:val="a3"/>
              <w:spacing w:line="240" w:lineRule="auto"/>
              <w:ind w:leftChars="18" w:left="38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計量法第116</w:t>
            </w:r>
            <w:r w:rsidRPr="008A5765">
              <w:rPr>
                <w:rFonts w:cs="Century"/>
                <w:spacing w:val="5"/>
                <w:sz w:val="20"/>
                <w:szCs w:val="20"/>
              </w:rPr>
              <w:t xml:space="preserve"> </w:t>
            </w:r>
            <w:r w:rsidRPr="008A5765">
              <w:rPr>
                <w:rFonts w:ascii="ＭＳ 明朝" w:hAnsi="ＭＳ 明朝" w:hint="eastAsia"/>
                <w:sz w:val="20"/>
                <w:szCs w:val="20"/>
              </w:rPr>
              <w:t>条第2項の規定による検査を行なった特定計量器の数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Pr="008A5765" w:rsidRDefault="006F13F2" w:rsidP="00990D09">
            <w:pPr>
              <w:pStyle w:val="a3"/>
              <w:spacing w:line="240" w:lineRule="auto"/>
              <w:jc w:val="left"/>
              <w:rPr>
                <w:spacing w:val="0"/>
                <w:sz w:val="20"/>
                <w:szCs w:val="20"/>
              </w:rPr>
            </w:pPr>
            <w:r w:rsidRPr="008A5765">
              <w:rPr>
                <w:rFonts w:ascii="ＭＳ 明朝" w:hAnsi="ＭＳ 明朝" w:hint="eastAsia"/>
                <w:sz w:val="20"/>
                <w:szCs w:val="20"/>
              </w:rPr>
              <w:t>同検査に合格しなかった特定計量器の数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3F2" w:rsidRDefault="006F13F2" w:rsidP="008F196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F13F2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990EA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F13F2" w:rsidRDefault="006F13F2" w:rsidP="00990EA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990EA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990EA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990EA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990EA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990EA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3F2" w:rsidRDefault="006F13F2" w:rsidP="00990EA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90EA9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90EA9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90EA9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90EA9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90EA9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90EA9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90EA9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90EA9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90EA9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90EA9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90EA9" w:rsidTr="0078084A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Default="00990EA9" w:rsidP="00472719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6F13F2" w:rsidRDefault="006F13F2" w:rsidP="009E2B3E">
      <w:pPr>
        <w:pStyle w:val="a3"/>
        <w:spacing w:line="240" w:lineRule="auto"/>
        <w:rPr>
          <w:spacing w:val="0"/>
        </w:rPr>
      </w:pPr>
    </w:p>
    <w:sectPr w:rsidR="006F13F2" w:rsidSect="00990D09">
      <w:footerReference w:type="default" r:id="rId7"/>
      <w:pgSz w:w="11906" w:h="16838" w:code="9"/>
      <w:pgMar w:top="1418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C0" w:rsidRDefault="001C1CC0" w:rsidP="00CC2F84">
      <w:r>
        <w:separator/>
      </w:r>
    </w:p>
  </w:endnote>
  <w:endnote w:type="continuationSeparator" w:id="0">
    <w:p w:rsidR="001C1CC0" w:rsidRDefault="001C1CC0" w:rsidP="00CC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7B" w:rsidRDefault="00595A7B" w:rsidP="008A5765">
    <w:pPr>
      <w:pStyle w:val="a3"/>
      <w:spacing w:line="240" w:lineRule="auto"/>
      <w:rPr>
        <w:rFonts w:hint="eastAsia"/>
        <w:spacing w:val="0"/>
        <w:sz w:val="21"/>
        <w:szCs w:val="21"/>
      </w:rPr>
    </w:pPr>
    <w:r w:rsidRPr="008A5765">
      <w:rPr>
        <w:rFonts w:ascii="ＭＳ 明朝" w:hAnsi="ＭＳ 明朝" w:hint="eastAsia"/>
        <w:sz w:val="21"/>
        <w:szCs w:val="21"/>
      </w:rPr>
      <w:t>備考</w:t>
    </w:r>
  </w:p>
  <w:p w:rsidR="00595A7B" w:rsidRDefault="00595A7B" w:rsidP="00595A7B">
    <w:pPr>
      <w:pStyle w:val="a3"/>
      <w:spacing w:line="240" w:lineRule="auto"/>
      <w:ind w:firstLineChars="100" w:firstLine="210"/>
      <w:jc w:val="left"/>
      <w:rPr>
        <w:rFonts w:hint="eastAsia"/>
        <w:spacing w:val="0"/>
        <w:sz w:val="21"/>
        <w:szCs w:val="21"/>
      </w:rPr>
    </w:pPr>
    <w:r>
      <w:rPr>
        <w:rFonts w:hint="eastAsia"/>
        <w:spacing w:val="0"/>
        <w:sz w:val="21"/>
        <w:szCs w:val="21"/>
      </w:rPr>
      <w:t xml:space="preserve">１　</w:t>
    </w:r>
    <w:r w:rsidR="00273D44">
      <w:rPr>
        <w:rFonts w:hint="eastAsia"/>
        <w:spacing w:val="0"/>
        <w:sz w:val="21"/>
        <w:szCs w:val="21"/>
      </w:rPr>
      <w:t>用紙の大きさは、日本産業</w:t>
    </w:r>
    <w:r w:rsidRPr="008A5765">
      <w:rPr>
        <w:rFonts w:hint="eastAsia"/>
        <w:spacing w:val="0"/>
        <w:sz w:val="21"/>
        <w:szCs w:val="21"/>
      </w:rPr>
      <w:t>規格</w:t>
    </w:r>
    <w:r w:rsidRPr="008A5765">
      <w:rPr>
        <w:rFonts w:ascii="ＭＳ 明朝" w:hAnsi="ＭＳ 明朝" w:hint="eastAsia"/>
        <w:sz w:val="21"/>
        <w:szCs w:val="21"/>
      </w:rPr>
      <w:t>Ａ４</w:t>
    </w:r>
    <w:r w:rsidRPr="008A5765">
      <w:rPr>
        <w:rFonts w:hint="eastAsia"/>
        <w:spacing w:val="0"/>
        <w:sz w:val="21"/>
        <w:szCs w:val="21"/>
      </w:rPr>
      <w:t>とすること。</w:t>
    </w:r>
  </w:p>
  <w:p w:rsidR="00595A7B" w:rsidRDefault="00595A7B" w:rsidP="00595A7B">
    <w:pPr>
      <w:pStyle w:val="a3"/>
      <w:spacing w:line="240" w:lineRule="auto"/>
      <w:ind w:firstLineChars="100" w:firstLine="232"/>
      <w:jc w:val="left"/>
      <w:rPr>
        <w:rFonts w:hint="eastAsia"/>
        <w:spacing w:val="0"/>
        <w:sz w:val="21"/>
        <w:szCs w:val="21"/>
      </w:rPr>
    </w:pPr>
    <w:r>
      <w:rPr>
        <w:rFonts w:ascii="ＭＳ 明朝" w:hAnsi="ＭＳ 明朝" w:hint="eastAsia"/>
        <w:sz w:val="21"/>
        <w:szCs w:val="21"/>
      </w:rPr>
      <w:t xml:space="preserve">２　</w:t>
    </w:r>
    <w:r w:rsidRPr="008A5765">
      <w:rPr>
        <w:rFonts w:ascii="ＭＳ 明朝" w:hAnsi="ＭＳ 明朝" w:hint="eastAsia"/>
        <w:sz w:val="21"/>
        <w:szCs w:val="21"/>
      </w:rPr>
      <w:t>整理番号の欄は、記入しないこと。</w:t>
    </w:r>
  </w:p>
  <w:p w:rsidR="00595A7B" w:rsidRDefault="00595A7B" w:rsidP="00595A7B">
    <w:pPr>
      <w:pStyle w:val="a3"/>
      <w:spacing w:line="240" w:lineRule="auto"/>
      <w:ind w:leftChars="110" w:left="424" w:hangingChars="83" w:hanging="193"/>
      <w:jc w:val="left"/>
      <w:rPr>
        <w:rFonts w:hint="eastAsia"/>
        <w:spacing w:val="0"/>
        <w:sz w:val="21"/>
        <w:szCs w:val="21"/>
      </w:rPr>
    </w:pPr>
    <w:r>
      <w:rPr>
        <w:rFonts w:ascii="ＭＳ 明朝" w:hAnsi="ＭＳ 明朝" w:hint="eastAsia"/>
        <w:sz w:val="21"/>
        <w:szCs w:val="21"/>
      </w:rPr>
      <w:t xml:space="preserve">３　</w:t>
    </w:r>
    <w:r w:rsidRPr="008A5765">
      <w:rPr>
        <w:rFonts w:ascii="ＭＳ 明朝" w:hAnsi="ＭＳ 明朝" w:hint="eastAsia"/>
        <w:sz w:val="21"/>
        <w:szCs w:val="21"/>
      </w:rPr>
      <w:t>特定計量器の種類は、計量法施行規則第１０３条の規定による経済産業大臣が別に定める分類によること。</w:t>
    </w:r>
  </w:p>
  <w:p w:rsidR="00595A7B" w:rsidRPr="008A5765" w:rsidRDefault="00595A7B" w:rsidP="00595A7B">
    <w:pPr>
      <w:pStyle w:val="a3"/>
      <w:spacing w:line="240" w:lineRule="auto"/>
      <w:ind w:leftChars="110" w:left="424" w:hangingChars="83" w:hanging="193"/>
      <w:jc w:val="left"/>
      <w:rPr>
        <w:spacing w:val="0"/>
        <w:sz w:val="21"/>
        <w:szCs w:val="21"/>
      </w:rPr>
    </w:pPr>
    <w:r>
      <w:rPr>
        <w:rFonts w:ascii="ＭＳ 明朝" w:hAnsi="ＭＳ 明朝" w:hint="eastAsia"/>
        <w:sz w:val="21"/>
        <w:szCs w:val="21"/>
      </w:rPr>
      <w:t xml:space="preserve">４　</w:t>
    </w:r>
    <w:r w:rsidRPr="008A5765">
      <w:rPr>
        <w:rFonts w:ascii="ＭＳ 明朝" w:hAnsi="ＭＳ 明朝" w:hint="eastAsia"/>
        <w:sz w:val="21"/>
        <w:szCs w:val="21"/>
      </w:rPr>
      <w:t>計量証明に使用する特定計量器の欄は、計量証明事業者であって計量法第１２７条第</w:t>
    </w:r>
    <w:r>
      <w:rPr>
        <w:rFonts w:ascii="ＭＳ 明朝" w:hAnsi="ＭＳ 明朝" w:hint="eastAsia"/>
        <w:sz w:val="21"/>
        <w:szCs w:val="21"/>
      </w:rPr>
      <w:t>１</w:t>
    </w:r>
    <w:r w:rsidRPr="008A5765">
      <w:rPr>
        <w:rFonts w:ascii="ＭＳ 明朝" w:hAnsi="ＭＳ 明朝" w:hint="eastAsia"/>
        <w:sz w:val="21"/>
        <w:szCs w:val="21"/>
      </w:rPr>
      <w:t>項の指定を受けた者のみが記入すること。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C0" w:rsidRDefault="001C1CC0" w:rsidP="00CC2F84">
      <w:r>
        <w:separator/>
      </w:r>
    </w:p>
  </w:footnote>
  <w:footnote w:type="continuationSeparator" w:id="0">
    <w:p w:rsidR="001C1CC0" w:rsidRDefault="001C1CC0" w:rsidP="00CC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8EF"/>
    <w:multiLevelType w:val="hybridMultilevel"/>
    <w:tmpl w:val="7478A37C"/>
    <w:lvl w:ilvl="0" w:tplc="0C266E7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F2"/>
    <w:rsid w:val="000543D7"/>
    <w:rsid w:val="000A3C57"/>
    <w:rsid w:val="000B7AA3"/>
    <w:rsid w:val="000C6805"/>
    <w:rsid w:val="001C1CC0"/>
    <w:rsid w:val="001D78D2"/>
    <w:rsid w:val="001F4E60"/>
    <w:rsid w:val="00261D1E"/>
    <w:rsid w:val="00273D44"/>
    <w:rsid w:val="00322AC1"/>
    <w:rsid w:val="00435975"/>
    <w:rsid w:val="00472719"/>
    <w:rsid w:val="004D10BF"/>
    <w:rsid w:val="00527FDF"/>
    <w:rsid w:val="0055112D"/>
    <w:rsid w:val="00555393"/>
    <w:rsid w:val="00595A7B"/>
    <w:rsid w:val="005D3C97"/>
    <w:rsid w:val="00661A84"/>
    <w:rsid w:val="006C33C6"/>
    <w:rsid w:val="006F13F2"/>
    <w:rsid w:val="0078084A"/>
    <w:rsid w:val="008A3044"/>
    <w:rsid w:val="008A5765"/>
    <w:rsid w:val="008B4D94"/>
    <w:rsid w:val="008F1961"/>
    <w:rsid w:val="00934C25"/>
    <w:rsid w:val="00966AF5"/>
    <w:rsid w:val="00990D09"/>
    <w:rsid w:val="00990EA9"/>
    <w:rsid w:val="009B47AA"/>
    <w:rsid w:val="009D0537"/>
    <w:rsid w:val="009E2B3E"/>
    <w:rsid w:val="009F173C"/>
    <w:rsid w:val="00BC4681"/>
    <w:rsid w:val="00CC2F84"/>
    <w:rsid w:val="00CD6763"/>
    <w:rsid w:val="00D07E5E"/>
    <w:rsid w:val="00D946E2"/>
    <w:rsid w:val="00E06C64"/>
    <w:rsid w:val="00E4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1C9B94"/>
  <w15:chartTrackingRefBased/>
  <w15:docId w15:val="{C7B01965-E54B-410B-B20F-F77FA4E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cs="ＭＳ 明朝"/>
      <w:spacing w:val="1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C2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2F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2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2F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08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08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様式第91（第96条関係）</vt:lpstr>
      <vt:lpstr>様式第91（第96条関係）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様式第91（第96条関係）</dc:title>
  <dc:subject/>
  <dc:creator>遊佐 康平</dc:creator>
  <cp:keywords/>
  <dc:description/>
  <cp:lastModifiedBy>遊佐 康平</cp:lastModifiedBy>
  <cp:revision>2</cp:revision>
  <cp:lastPrinted>2017-02-01T05:32:00Z</cp:lastPrinted>
  <dcterms:created xsi:type="dcterms:W3CDTF">2021-03-19T02:10:00Z</dcterms:created>
  <dcterms:modified xsi:type="dcterms:W3CDTF">2021-03-19T02:10:00Z</dcterms:modified>
</cp:coreProperties>
</file>