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3261"/>
        <w:gridCol w:w="340"/>
        <w:gridCol w:w="340"/>
        <w:gridCol w:w="340"/>
        <w:gridCol w:w="340"/>
        <w:gridCol w:w="340"/>
        <w:gridCol w:w="340"/>
        <w:gridCol w:w="340"/>
        <w:gridCol w:w="172"/>
        <w:gridCol w:w="168"/>
      </w:tblGrid>
      <w:tr w:rsidR="00205E17">
        <w:trPr>
          <w:gridAfter w:val="1"/>
          <w:wAfter w:w="168" w:type="dxa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205E17" w:rsidRDefault="00205E1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様式第七号の五（第十四条の十五関係）</w:t>
            </w:r>
          </w:p>
        </w:tc>
        <w:tc>
          <w:tcPr>
            <w:tcW w:w="58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E17" w:rsidRDefault="00205E17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(A4)</w:t>
            </w:r>
          </w:p>
        </w:tc>
      </w:tr>
      <w:tr w:rsidR="00205E17">
        <w:trPr>
          <w:gridBefore w:val="2"/>
          <w:wBefore w:w="7612" w:type="dxa"/>
          <w:trHeight w:val="1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5E17" w:rsidRDefault="00205E17">
            <w:pPr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5E17" w:rsidRDefault="00205E17">
            <w:pPr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5E17" w:rsidRDefault="00205E17">
            <w:pPr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5E17" w:rsidRDefault="00205E17">
            <w:pPr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E17" w:rsidRDefault="00205E17">
            <w:pPr>
              <w:rPr>
                <w:rFonts w:ascii="ＭＳ 明朝"/>
              </w:rPr>
            </w:pPr>
          </w:p>
        </w:tc>
        <w:tc>
          <w:tcPr>
            <w:tcW w:w="340" w:type="dxa"/>
            <w:tcBorders>
              <w:left w:val="nil"/>
              <w:right w:val="dashed" w:sz="4" w:space="0" w:color="auto"/>
            </w:tcBorders>
          </w:tcPr>
          <w:p w:rsidR="00205E17" w:rsidRDefault="00205E1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</w:t>
            </w:r>
          </w:p>
        </w:tc>
        <w:tc>
          <w:tcPr>
            <w:tcW w:w="340" w:type="dxa"/>
            <w:tcBorders>
              <w:left w:val="nil"/>
              <w:right w:val="dashed" w:sz="4" w:space="0" w:color="auto"/>
            </w:tcBorders>
          </w:tcPr>
          <w:p w:rsidR="00205E17" w:rsidRDefault="0042224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7</w:t>
            </w:r>
          </w:p>
        </w:tc>
        <w:tc>
          <w:tcPr>
            <w:tcW w:w="340" w:type="dxa"/>
            <w:gridSpan w:val="2"/>
            <w:tcBorders>
              <w:left w:val="nil"/>
            </w:tcBorders>
          </w:tcPr>
          <w:p w:rsidR="00205E17" w:rsidRDefault="00205E1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</w:t>
            </w:r>
          </w:p>
        </w:tc>
      </w:tr>
    </w:tbl>
    <w:p w:rsidR="00205E17" w:rsidRDefault="00205E17">
      <w:pPr>
        <w:jc w:val="center"/>
        <w:rPr>
          <w:rFonts w:ascii="ＭＳ 明朝"/>
          <w:sz w:val="32"/>
        </w:rPr>
      </w:pPr>
      <w:r>
        <w:rPr>
          <w:rFonts w:ascii="ＭＳ 明朝" w:hint="eastAsia"/>
          <w:sz w:val="32"/>
        </w:rPr>
        <w:t>宅地建物取引</w:t>
      </w:r>
      <w:r w:rsidR="00422246">
        <w:rPr>
          <w:rFonts w:ascii="ＭＳ 明朝" w:hint="eastAsia"/>
          <w:sz w:val="32"/>
        </w:rPr>
        <w:t>士</w:t>
      </w:r>
      <w:r>
        <w:rPr>
          <w:rFonts w:ascii="ＭＳ 明朝" w:hint="eastAsia"/>
          <w:sz w:val="32"/>
        </w:rPr>
        <w:t>証再交付申請書</w:t>
      </w:r>
    </w:p>
    <w:p w:rsidR="00205E17" w:rsidRDefault="00205E17">
      <w:pPr>
        <w:jc w:val="center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8606"/>
      </w:tblGrid>
      <w:tr w:rsidR="00205E17">
        <w:trPr>
          <w:cantSplit/>
          <w:trHeight w:hRule="exact" w:val="2967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05E17" w:rsidRDefault="00293B60">
            <w:r>
              <w:rPr>
                <w:rFonts w:hint="eastAsia"/>
              </w:rPr>
              <w:t>福　島　県</w:t>
            </w:r>
          </w:p>
          <w:p w:rsidR="00205E17" w:rsidRDefault="00205E17">
            <w:pPr>
              <w:jc w:val="right"/>
            </w:pPr>
            <w:r>
              <w:rPr>
                <w:rFonts w:hint="eastAsia"/>
              </w:rPr>
              <w:t>知　事　殿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nil"/>
            </w:tcBorders>
          </w:tcPr>
          <w:p w:rsidR="00205E17" w:rsidRDefault="00205E17">
            <w:pPr>
              <w:ind w:firstLine="5105"/>
            </w:pPr>
            <w:r>
              <w:rPr>
                <w:rFonts w:hint="eastAsia"/>
              </w:rPr>
              <w:t xml:space="preserve">　　　　年　　月　　日</w:t>
            </w:r>
          </w:p>
          <w:p w:rsidR="00205E17" w:rsidRDefault="00205E17">
            <w:pPr>
              <w:ind w:firstLine="5105"/>
              <w:rPr>
                <w:rFonts w:ascii="ＭＳ 明朝"/>
              </w:rPr>
            </w:pPr>
          </w:p>
          <w:p w:rsidR="00205E17" w:rsidRDefault="00205E17">
            <w:pPr>
              <w:ind w:firstLine="5105"/>
              <w:rPr>
                <w:rFonts w:ascii="ＭＳ 明朝"/>
              </w:rPr>
            </w:pPr>
          </w:p>
          <w:p w:rsidR="00205E17" w:rsidRDefault="00205E17">
            <w:pPr>
              <w:ind w:firstLine="1899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郵便番号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</w:rPr>
              <w:t>（　　　）</w:t>
            </w:r>
          </w:p>
          <w:p w:rsidR="00205E17" w:rsidRDefault="00205E17">
            <w:pPr>
              <w:ind w:left="210" w:firstLine="853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申請者　住　　　所</w:t>
            </w:r>
          </w:p>
          <w:p w:rsidR="00205E17" w:rsidRDefault="00205E17">
            <w:pPr>
              <w:ind w:left="210" w:firstLine="853"/>
              <w:rPr>
                <w:rFonts w:ascii="ＭＳ 明朝"/>
              </w:rPr>
            </w:pPr>
          </w:p>
          <w:p w:rsidR="00205E17" w:rsidRDefault="00205E17">
            <w:pPr>
              <w:ind w:left="210" w:firstLine="1703"/>
              <w:rPr>
                <w:rFonts w:ascii="ＭＳ 明朝"/>
                <w:bdr w:val="single" w:sz="4" w:space="0" w:color="auto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氏名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 w:rsidR="00677C50">
              <w:rPr>
                <w:rFonts w:ascii="ＭＳ 明朝" w:hint="eastAsia"/>
              </w:rPr>
              <w:t xml:space="preserve">　　　　　　　　　　　　　　　　　　　　　　　　</w:t>
            </w:r>
            <w:bookmarkStart w:id="0" w:name="_GoBack"/>
            <w:bookmarkEnd w:id="0"/>
          </w:p>
          <w:p w:rsidR="00205E17" w:rsidRDefault="00205E17">
            <w:pPr>
              <w:ind w:firstLine="1899"/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電話番号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</w:rPr>
              <w:t>（　　　）　　　　－</w:t>
            </w:r>
          </w:p>
        </w:tc>
      </w:tr>
    </w:tbl>
    <w:p w:rsidR="00205E17" w:rsidRDefault="00422246">
      <w:pPr>
        <w:tabs>
          <w:tab w:val="left" w:pos="3544"/>
          <w:tab w:val="left" w:pos="7088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222250</wp:posOffset>
                </wp:positionV>
                <wp:extent cx="400050" cy="2286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05E17" w:rsidRDefault="00205E17">
                            <w:r>
                              <w:rPr>
                                <w:rFonts w:hint="eastAsia"/>
                              </w:rPr>
                              <w:t>*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5.75pt;margin-top:17.5pt;width:3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" o:allowincell="f" filled="f" stroked="f">
                <v:textbox style="layout-flow:vertical-ideographic">
                  <w:txbxContent>
                    <w:p w:rsidR="00205E17" w:rsidRDefault="00205E17">
                      <w:r>
                        <w:rPr>
                          <w:rFonts w:hint="eastAsia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205E17">
        <w:rPr>
          <w:rFonts w:hint="eastAsia"/>
        </w:rPr>
        <w:t>受付番号</w:t>
      </w:r>
      <w:r w:rsidR="00205E17">
        <w:rPr>
          <w:rFonts w:hint="eastAsia"/>
        </w:rPr>
        <w:tab/>
      </w:r>
      <w:r w:rsidR="00205E17">
        <w:rPr>
          <w:rFonts w:hint="eastAsia"/>
        </w:rPr>
        <w:t>受付年月日</w:t>
      </w:r>
      <w:r w:rsidR="00205E17">
        <w:rPr>
          <w:rFonts w:hint="eastAsia"/>
        </w:rPr>
        <w:tab/>
      </w:r>
      <w:r w:rsidR="00205E17">
        <w:rPr>
          <w:rFonts w:ascii="ＭＳ 明朝" w:hint="eastAsia"/>
        </w:rPr>
        <w:t>申請時の登録番号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E17">
        <w:trPr>
          <w:cantSplit/>
          <w:trHeight w:hRule="exact" w:val="28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5E17" w:rsidRDefault="0042224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5080</wp:posOffset>
                      </wp:positionV>
                      <wp:extent cx="400050" cy="22860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05E17" w:rsidRDefault="00205E17">
                                  <w:r>
                                    <w:rPr>
                                      <w:rFonts w:hint="eastAsia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22.95pt;margin-top:.4pt;width:31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" o:allowincell="f" filled="f" stroked="f">
                      <v:textbox style="layout-flow:vertical-ideographic">
                        <w:txbxContent>
                          <w:p w:rsidR="00205E17" w:rsidRDefault="00205E17">
                            <w:r>
                              <w:rPr>
                                <w:rFonts w:hint="eastAsia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5E17" w:rsidRDefault="00205E17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5E17" w:rsidRDefault="00205E17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5E17" w:rsidRDefault="00205E17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5E17" w:rsidRDefault="00205E17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7" w:rsidRDefault="00205E17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E17" w:rsidRDefault="00205E17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5E17" w:rsidRDefault="00205E17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5E17" w:rsidRDefault="00205E17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5E17" w:rsidRDefault="00205E17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5E17" w:rsidRDefault="00205E17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5E17" w:rsidRDefault="00205E17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5E17" w:rsidRDefault="00205E17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7" w:rsidRDefault="00205E17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5E17" w:rsidRDefault="00205E17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5E17" w:rsidRDefault="00293B60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7" w:rsidRDefault="00293B60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E17" w:rsidRDefault="00205E17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5E17" w:rsidRDefault="00205E17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5E17" w:rsidRDefault="00205E17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5E17" w:rsidRDefault="00205E17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5E17" w:rsidRDefault="00205E17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5E17" w:rsidRDefault="00205E17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7" w:rsidRDefault="00205E17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E17" w:rsidRDefault="00205E17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7" w:rsidRDefault="00205E17">
            <w:pPr>
              <w:jc w:val="center"/>
            </w:pPr>
          </w:p>
        </w:tc>
      </w:tr>
    </w:tbl>
    <w:p w:rsidR="00205E17" w:rsidRDefault="00205E17">
      <w:pPr>
        <w:ind w:firstLine="728"/>
        <w:rPr>
          <w:rFonts w:ascii="ＭＳ 明朝"/>
        </w:rPr>
      </w:pPr>
      <w:r>
        <w:rPr>
          <w:rFonts w:hint="eastAsia"/>
        </w:rPr>
        <w:t>受講年月日</w:t>
      </w:r>
    </w:p>
    <w:tbl>
      <w:tblPr>
        <w:tblW w:w="0" w:type="auto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"/>
        <w:gridCol w:w="397"/>
        <w:gridCol w:w="397"/>
        <w:gridCol w:w="397"/>
        <w:gridCol w:w="397"/>
        <w:gridCol w:w="397"/>
        <w:gridCol w:w="142"/>
        <w:gridCol w:w="255"/>
        <w:gridCol w:w="397"/>
        <w:gridCol w:w="7006"/>
        <w:gridCol w:w="218"/>
        <w:gridCol w:w="397"/>
        <w:gridCol w:w="225"/>
        <w:gridCol w:w="176"/>
      </w:tblGrid>
      <w:tr w:rsidR="00205E17">
        <w:trPr>
          <w:gridBefore w:val="1"/>
          <w:gridAfter w:val="5"/>
          <w:wBefore w:w="99" w:type="dxa"/>
          <w:wAfter w:w="8018" w:type="dxa"/>
          <w:cantSplit/>
          <w:trHeight w:hRule="exact" w:val="28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5E17" w:rsidRDefault="00422246">
            <w:pPr>
              <w:jc w:val="center"/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4445</wp:posOffset>
                      </wp:positionV>
                      <wp:extent cx="400050" cy="2286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05E17" w:rsidRDefault="00205E17">
                                  <w:r>
                                    <w:rPr>
                                      <w:rFonts w:hint="eastAsia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-15.75pt;margin-top:.35pt;width:31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" o:allowincell="f" filled="f" stroked="f">
                      <v:textbox style="layout-flow:vertical-ideographic">
                        <w:txbxContent>
                          <w:p w:rsidR="00205E17" w:rsidRDefault="00205E17">
                            <w:r>
                              <w:rPr>
                                <w:rFonts w:hint="eastAsia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5E17" w:rsidRDefault="00205E17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5E17" w:rsidRDefault="00205E17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5E17" w:rsidRDefault="00205E17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5E17" w:rsidRDefault="00205E17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5E17" w:rsidRDefault="00205E17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17" w:rsidRDefault="00205E17">
            <w:pPr>
              <w:jc w:val="center"/>
            </w:pPr>
          </w:p>
        </w:tc>
      </w:tr>
      <w:tr w:rsidR="00205E17">
        <w:trPr>
          <w:gridBefore w:val="1"/>
          <w:gridAfter w:val="4"/>
          <w:wBefore w:w="99" w:type="dxa"/>
          <w:wAfter w:w="1016" w:type="dxa"/>
          <w:cantSplit/>
          <w:trHeight w:hRule="exact" w:val="1313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246" w:rsidRDefault="00205E17" w:rsidP="00422246">
            <w:r>
              <w:rPr>
                <w:rFonts w:hint="eastAsia"/>
              </w:rPr>
              <w:t xml:space="preserve">　</w:t>
            </w:r>
            <w:r w:rsidR="00422246">
              <w:rPr>
                <w:rFonts w:hint="eastAsia"/>
              </w:rPr>
              <w:t xml:space="preserve">　　　</w:t>
            </w:r>
            <w:r w:rsidRPr="001F0802">
              <w:rPr>
                <w:rFonts w:hint="eastAsia"/>
                <w:spacing w:val="8"/>
                <w:kern w:val="0"/>
                <w:fitText w:val="8400" w:id="732729088"/>
              </w:rPr>
              <w:t>宅地建物取引業法施行規則第</w:t>
            </w:r>
            <w:r w:rsidRPr="001F0802">
              <w:rPr>
                <w:rFonts w:hint="eastAsia"/>
                <w:spacing w:val="8"/>
                <w:kern w:val="0"/>
                <w:fitText w:val="8400" w:id="732729088"/>
              </w:rPr>
              <w:t>14</w:t>
            </w:r>
            <w:r w:rsidRPr="001F0802">
              <w:rPr>
                <w:rFonts w:hint="eastAsia"/>
                <w:spacing w:val="8"/>
                <w:kern w:val="0"/>
                <w:fitText w:val="8400" w:id="732729088"/>
              </w:rPr>
              <w:t>条の</w:t>
            </w:r>
            <w:r w:rsidRPr="001F0802">
              <w:rPr>
                <w:rFonts w:hint="eastAsia"/>
                <w:spacing w:val="8"/>
                <w:kern w:val="0"/>
                <w:fitText w:val="8400" w:id="732729088"/>
              </w:rPr>
              <w:t>15</w:t>
            </w:r>
            <w:r w:rsidRPr="001F0802">
              <w:rPr>
                <w:rFonts w:hint="eastAsia"/>
                <w:spacing w:val="8"/>
                <w:kern w:val="0"/>
                <w:fitText w:val="8400" w:id="732729088"/>
              </w:rPr>
              <w:t>の規定により、下記のとおり宅地建物取</w:t>
            </w:r>
            <w:r w:rsidRPr="001F0802">
              <w:rPr>
                <w:rFonts w:hint="eastAsia"/>
                <w:spacing w:val="3"/>
                <w:kern w:val="0"/>
                <w:fitText w:val="8400" w:id="732729088"/>
              </w:rPr>
              <w:t>引</w:t>
            </w:r>
            <w:r w:rsidR="00422246">
              <w:rPr>
                <w:rFonts w:hint="eastAsia"/>
              </w:rPr>
              <w:t xml:space="preserve">　　　　</w:t>
            </w:r>
          </w:p>
          <w:p w:rsidR="00205E17" w:rsidRDefault="00422246" w:rsidP="00422246">
            <w:pPr>
              <w:ind w:firstLineChars="300" w:firstLine="630"/>
            </w:pPr>
            <w:r>
              <w:rPr>
                <w:rFonts w:hint="eastAsia"/>
              </w:rPr>
              <w:t>士</w:t>
            </w:r>
            <w:r w:rsidR="00205E17">
              <w:rPr>
                <w:rFonts w:hint="eastAsia"/>
              </w:rPr>
              <w:t>証の再交付を申請します</w:t>
            </w:r>
            <w:r w:rsidR="0012634E">
              <w:rPr>
                <w:rFonts w:hint="eastAsia"/>
              </w:rPr>
              <w:t>。</w:t>
            </w:r>
          </w:p>
        </w:tc>
      </w:tr>
      <w:tr w:rsidR="00205E17">
        <w:tblPrEx>
          <w:tblCellMar>
            <w:left w:w="99" w:type="dxa"/>
            <w:right w:w="99" w:type="dxa"/>
          </w:tblCellMar>
        </w:tblPrEx>
        <w:trPr>
          <w:gridAfter w:val="4"/>
          <w:wAfter w:w="1012" w:type="dxa"/>
          <w:cantSplit/>
          <w:trHeight w:val="885"/>
        </w:trPr>
        <w:tc>
          <w:tcPr>
            <w:tcW w:w="2226" w:type="dxa"/>
            <w:gridSpan w:val="7"/>
            <w:vAlign w:val="center"/>
          </w:tcPr>
          <w:p w:rsidR="00205E17" w:rsidRDefault="00205E17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住所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7658" w:type="dxa"/>
            <w:gridSpan w:val="3"/>
            <w:vAlign w:val="center"/>
          </w:tcPr>
          <w:p w:rsidR="00205E17" w:rsidRDefault="00205E17">
            <w:pPr>
              <w:jc w:val="left"/>
              <w:rPr>
                <w:rFonts w:ascii="ＭＳ 明朝"/>
                <w:sz w:val="18"/>
              </w:rPr>
            </w:pPr>
          </w:p>
        </w:tc>
      </w:tr>
      <w:tr w:rsidR="00205E17">
        <w:tblPrEx>
          <w:tblCellMar>
            <w:left w:w="99" w:type="dxa"/>
            <w:right w:w="99" w:type="dxa"/>
          </w:tblCellMar>
        </w:tblPrEx>
        <w:trPr>
          <w:gridAfter w:val="4"/>
          <w:wAfter w:w="1012" w:type="dxa"/>
          <w:cantSplit/>
          <w:trHeight w:val="885"/>
        </w:trPr>
        <w:tc>
          <w:tcPr>
            <w:tcW w:w="2226" w:type="dxa"/>
            <w:gridSpan w:val="7"/>
            <w:vAlign w:val="center"/>
          </w:tcPr>
          <w:p w:rsidR="00205E17" w:rsidRDefault="00205E17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（フ</w:t>
            </w:r>
            <w:r w:rsidR="00422246">
              <w:rPr>
                <w:rFonts w:ascii="ＭＳ 明朝" w:hint="eastAsia"/>
                <w:sz w:val="18"/>
              </w:rPr>
              <w:t xml:space="preserve">　</w:t>
            </w:r>
            <w:r>
              <w:rPr>
                <w:rFonts w:ascii="ＭＳ 明朝" w:hint="eastAsia"/>
                <w:sz w:val="18"/>
              </w:rPr>
              <w:t>リ</w:t>
            </w:r>
            <w:r w:rsidR="00422246">
              <w:rPr>
                <w:rFonts w:ascii="ＭＳ 明朝" w:hint="eastAsia"/>
                <w:sz w:val="18"/>
              </w:rPr>
              <w:t xml:space="preserve">　</w:t>
            </w:r>
            <w:r>
              <w:rPr>
                <w:rFonts w:ascii="ＭＳ 明朝" w:hint="eastAsia"/>
                <w:sz w:val="18"/>
              </w:rPr>
              <w:t>ガ</w:t>
            </w:r>
            <w:r w:rsidR="00422246">
              <w:rPr>
                <w:rFonts w:ascii="ＭＳ 明朝" w:hint="eastAsia"/>
                <w:sz w:val="18"/>
              </w:rPr>
              <w:t xml:space="preserve">　</w:t>
            </w:r>
            <w:r>
              <w:rPr>
                <w:rFonts w:ascii="ＭＳ 明朝" w:hint="eastAsia"/>
                <w:sz w:val="18"/>
              </w:rPr>
              <w:t>ナ）</w:t>
            </w:r>
          </w:p>
          <w:p w:rsidR="00205E17" w:rsidRDefault="00205E17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氏名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7658" w:type="dxa"/>
            <w:gridSpan w:val="3"/>
            <w:vAlign w:val="center"/>
          </w:tcPr>
          <w:p w:rsidR="00205E17" w:rsidRDefault="00205E17">
            <w:pPr>
              <w:jc w:val="left"/>
              <w:rPr>
                <w:rFonts w:ascii="ＭＳ 明朝"/>
                <w:sz w:val="18"/>
              </w:rPr>
            </w:pPr>
          </w:p>
        </w:tc>
      </w:tr>
      <w:tr w:rsidR="00205E17">
        <w:tblPrEx>
          <w:tblCellMar>
            <w:left w:w="99" w:type="dxa"/>
            <w:right w:w="99" w:type="dxa"/>
          </w:tblCellMar>
        </w:tblPrEx>
        <w:trPr>
          <w:gridAfter w:val="4"/>
          <w:wAfter w:w="1012" w:type="dxa"/>
          <w:cantSplit/>
          <w:trHeight w:val="885"/>
        </w:trPr>
        <w:tc>
          <w:tcPr>
            <w:tcW w:w="2226" w:type="dxa"/>
            <w:gridSpan w:val="7"/>
            <w:vAlign w:val="center"/>
          </w:tcPr>
          <w:p w:rsidR="00205E17" w:rsidRDefault="00205E17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生年月日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7658" w:type="dxa"/>
            <w:gridSpan w:val="3"/>
            <w:vAlign w:val="center"/>
          </w:tcPr>
          <w:p w:rsidR="00205E17" w:rsidRDefault="00205E17">
            <w:pPr>
              <w:ind w:firstLine="2169"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年　　　　　月　　　　　日</w:t>
            </w:r>
          </w:p>
        </w:tc>
      </w:tr>
      <w:tr w:rsidR="00205E17">
        <w:tblPrEx>
          <w:tblCellMar>
            <w:left w:w="99" w:type="dxa"/>
            <w:right w:w="99" w:type="dxa"/>
          </w:tblCellMar>
        </w:tblPrEx>
        <w:trPr>
          <w:gridAfter w:val="4"/>
          <w:wAfter w:w="1012" w:type="dxa"/>
          <w:cantSplit/>
          <w:trHeight w:val="651"/>
        </w:trPr>
        <w:tc>
          <w:tcPr>
            <w:tcW w:w="2226" w:type="dxa"/>
            <w:gridSpan w:val="7"/>
            <w:vMerge w:val="restart"/>
            <w:vAlign w:val="center"/>
          </w:tcPr>
          <w:p w:rsidR="00205E17" w:rsidRDefault="00422246">
            <w:pPr>
              <w:ind w:firstLine="142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6124575</wp:posOffset>
                      </wp:positionH>
                      <wp:positionV relativeFrom="paragraph">
                        <wp:posOffset>878840</wp:posOffset>
                      </wp:positionV>
                      <wp:extent cx="400050" cy="2286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05E17" w:rsidRDefault="00205E17">
                                  <w:r>
                                    <w:rPr>
                                      <w:rFonts w:hint="eastAsia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482.25pt;margin-top:69.2pt;width:31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" o:allowincell="f" filled="f" stroked="f">
                      <v:textbox style="layout-flow:vertical-ideographic">
                        <w:txbxContent>
                          <w:p w:rsidR="00205E17" w:rsidRDefault="00205E17">
                            <w:r>
                              <w:rPr>
                                <w:rFonts w:hint="eastAsia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5E17">
              <w:rPr>
                <w:rFonts w:ascii="ＭＳ 明朝" w:hint="eastAsia"/>
                <w:sz w:val="18"/>
              </w:rPr>
              <w:t>再交付を申請する理由</w:t>
            </w:r>
          </w:p>
        </w:tc>
        <w:tc>
          <w:tcPr>
            <w:tcW w:w="7658" w:type="dxa"/>
            <w:gridSpan w:val="3"/>
            <w:vAlign w:val="center"/>
          </w:tcPr>
          <w:p w:rsidR="00205E17" w:rsidRDefault="00205E17" w:rsidP="00422246">
            <w:pPr>
              <w:ind w:firstLineChars="300" w:firstLine="540"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1．亡失　</w:t>
            </w:r>
            <w:r w:rsidR="00422246">
              <w:rPr>
                <w:rFonts w:ascii="ＭＳ 明朝" w:hint="eastAsia"/>
                <w:sz w:val="18"/>
              </w:rPr>
              <w:t xml:space="preserve">　　</w:t>
            </w:r>
            <w:r>
              <w:rPr>
                <w:rFonts w:ascii="ＭＳ 明朝" w:hint="eastAsia"/>
                <w:sz w:val="18"/>
              </w:rPr>
              <w:t xml:space="preserve">　2．減失　</w:t>
            </w:r>
            <w:r w:rsidR="00422246">
              <w:rPr>
                <w:rFonts w:ascii="ＭＳ 明朝" w:hint="eastAsia"/>
                <w:sz w:val="18"/>
              </w:rPr>
              <w:t xml:space="preserve">　　</w:t>
            </w:r>
            <w:r>
              <w:rPr>
                <w:rFonts w:ascii="ＭＳ 明朝" w:hint="eastAsia"/>
                <w:sz w:val="18"/>
              </w:rPr>
              <w:t xml:space="preserve">　3．汚損　</w:t>
            </w:r>
            <w:r w:rsidR="00422246">
              <w:rPr>
                <w:rFonts w:ascii="ＭＳ 明朝" w:hint="eastAsia"/>
                <w:sz w:val="18"/>
              </w:rPr>
              <w:t xml:space="preserve">　　</w:t>
            </w:r>
            <w:r>
              <w:rPr>
                <w:rFonts w:ascii="ＭＳ 明朝" w:hint="eastAsia"/>
                <w:sz w:val="18"/>
              </w:rPr>
              <w:t xml:space="preserve">　4．破損</w:t>
            </w:r>
            <w:r w:rsidR="00422246">
              <w:rPr>
                <w:rFonts w:ascii="ＭＳ 明朝" w:hint="eastAsia"/>
                <w:sz w:val="18"/>
              </w:rPr>
              <w:t xml:space="preserve">　　　5．その他の事由</w:t>
            </w:r>
          </w:p>
        </w:tc>
      </w:tr>
      <w:tr w:rsidR="00205E17">
        <w:tblPrEx>
          <w:tblCellMar>
            <w:left w:w="99" w:type="dxa"/>
            <w:right w:w="99" w:type="dxa"/>
          </w:tblCellMar>
        </w:tblPrEx>
        <w:trPr>
          <w:gridAfter w:val="1"/>
          <w:wAfter w:w="172" w:type="dxa"/>
          <w:cantSplit/>
          <w:trHeight w:val="615"/>
        </w:trPr>
        <w:tc>
          <w:tcPr>
            <w:tcW w:w="2226" w:type="dxa"/>
            <w:gridSpan w:val="7"/>
            <w:vMerge/>
            <w:vAlign w:val="center"/>
          </w:tcPr>
          <w:p w:rsidR="00205E17" w:rsidRDefault="00205E17">
            <w:pPr>
              <w:rPr>
                <w:rFonts w:ascii="ＭＳ 明朝"/>
                <w:sz w:val="18"/>
              </w:rPr>
            </w:pPr>
          </w:p>
        </w:tc>
        <w:tc>
          <w:tcPr>
            <w:tcW w:w="7658" w:type="dxa"/>
            <w:gridSpan w:val="3"/>
            <w:vMerge w:val="restart"/>
            <w:vAlign w:val="center"/>
          </w:tcPr>
          <w:p w:rsidR="00205E17" w:rsidRDefault="00205E17">
            <w:pPr>
              <w:ind w:left="191"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84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205E17" w:rsidRDefault="00205E1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確認欄</w:t>
            </w:r>
          </w:p>
        </w:tc>
      </w:tr>
      <w:tr w:rsidR="00205E17">
        <w:tblPrEx>
          <w:tblCellMar>
            <w:left w:w="99" w:type="dxa"/>
            <w:right w:w="99" w:type="dxa"/>
          </w:tblCellMar>
        </w:tblPrEx>
        <w:trPr>
          <w:cantSplit/>
          <w:trHeight w:val="360"/>
        </w:trPr>
        <w:tc>
          <w:tcPr>
            <w:tcW w:w="2226" w:type="dxa"/>
            <w:gridSpan w:val="7"/>
            <w:vMerge/>
            <w:vAlign w:val="center"/>
          </w:tcPr>
          <w:p w:rsidR="00205E17" w:rsidRDefault="00205E17">
            <w:pPr>
              <w:rPr>
                <w:rFonts w:ascii="ＭＳ 明朝"/>
                <w:sz w:val="18"/>
              </w:rPr>
            </w:pPr>
          </w:p>
        </w:tc>
        <w:tc>
          <w:tcPr>
            <w:tcW w:w="7658" w:type="dxa"/>
            <w:gridSpan w:val="3"/>
            <w:vMerge/>
            <w:vAlign w:val="center"/>
          </w:tcPr>
          <w:p w:rsidR="00205E17" w:rsidRDefault="00205E17">
            <w:pPr>
              <w:ind w:left="191"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205E17" w:rsidRDefault="00205E17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205E17" w:rsidRDefault="00205E17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nil"/>
              <w:bottom w:val="nil"/>
              <w:right w:val="nil"/>
            </w:tcBorders>
          </w:tcPr>
          <w:p w:rsidR="00205E17" w:rsidRDefault="00205E17">
            <w:pPr>
              <w:jc w:val="center"/>
            </w:pPr>
          </w:p>
        </w:tc>
      </w:tr>
    </w:tbl>
    <w:p w:rsidR="00422246" w:rsidRDefault="00422246" w:rsidP="00422246">
      <w:pPr>
        <w:jc w:val="left"/>
        <w:outlineLvl w:val="0"/>
        <w:rPr>
          <w:rFonts w:ascii="ＭＳ 明朝" w:hAnsi="Times New Roman"/>
          <w:color w:val="000000"/>
        </w:rPr>
      </w:pPr>
    </w:p>
    <w:p w:rsidR="00F8717F" w:rsidRDefault="00F8717F" w:rsidP="00422246">
      <w:pPr>
        <w:jc w:val="left"/>
        <w:outlineLvl w:val="0"/>
        <w:rPr>
          <w:rFonts w:ascii="ＭＳ 明朝" w:hAnsi="Times New Roman"/>
          <w:color w:val="000000"/>
        </w:rPr>
      </w:pPr>
    </w:p>
    <w:p w:rsidR="00F8717F" w:rsidRDefault="00F8717F" w:rsidP="00422246">
      <w:pPr>
        <w:jc w:val="left"/>
        <w:outlineLvl w:val="0"/>
        <w:rPr>
          <w:rFonts w:ascii="ＭＳ 明朝" w:hAnsi="Times New Roman"/>
          <w:color w:val="000000"/>
        </w:rPr>
      </w:pPr>
    </w:p>
    <w:p w:rsidR="00F8717F" w:rsidRDefault="00F8717F" w:rsidP="00422246">
      <w:pPr>
        <w:jc w:val="left"/>
        <w:outlineLvl w:val="0"/>
        <w:rPr>
          <w:rFonts w:ascii="ＭＳ 明朝" w:hAnsi="Times New Roman"/>
          <w:color w:val="000000"/>
        </w:rPr>
      </w:pPr>
    </w:p>
    <w:p w:rsidR="00F8717F" w:rsidRDefault="00F8717F" w:rsidP="00422246">
      <w:pPr>
        <w:jc w:val="left"/>
        <w:outlineLvl w:val="0"/>
        <w:rPr>
          <w:rFonts w:ascii="ＭＳ 明朝" w:hAnsi="Times New Roman"/>
          <w:color w:val="000000"/>
        </w:rPr>
      </w:pPr>
    </w:p>
    <w:p w:rsidR="00F8717F" w:rsidRDefault="00F8717F" w:rsidP="00422246">
      <w:pPr>
        <w:jc w:val="left"/>
        <w:outlineLvl w:val="0"/>
        <w:rPr>
          <w:rFonts w:ascii="ＭＳ 明朝" w:hAnsi="Times New Roman"/>
          <w:color w:val="000000"/>
        </w:rPr>
      </w:pPr>
    </w:p>
    <w:p w:rsidR="00F8717F" w:rsidRDefault="00F8717F" w:rsidP="00422246">
      <w:pPr>
        <w:jc w:val="left"/>
        <w:outlineLvl w:val="0"/>
        <w:rPr>
          <w:rFonts w:ascii="ＭＳ 明朝" w:hAnsi="Times New Roman"/>
          <w:color w:val="000000"/>
        </w:rPr>
      </w:pPr>
    </w:p>
    <w:p w:rsidR="00F8717F" w:rsidRDefault="00F8717F" w:rsidP="00422246">
      <w:pPr>
        <w:jc w:val="left"/>
        <w:outlineLvl w:val="0"/>
        <w:rPr>
          <w:rFonts w:ascii="ＭＳ 明朝" w:hAnsi="Times New Roman"/>
          <w:color w:val="000000"/>
        </w:rPr>
      </w:pPr>
    </w:p>
    <w:p w:rsidR="00F8717F" w:rsidRDefault="00F8717F" w:rsidP="00422246">
      <w:pPr>
        <w:jc w:val="left"/>
        <w:outlineLvl w:val="0"/>
        <w:rPr>
          <w:rFonts w:ascii="ＭＳ 明朝" w:hAnsi="Times New Roman"/>
          <w:color w:val="000000"/>
        </w:rPr>
      </w:pPr>
    </w:p>
    <w:p w:rsidR="00F8717F" w:rsidRDefault="00F8717F" w:rsidP="00422246">
      <w:pPr>
        <w:jc w:val="left"/>
        <w:outlineLvl w:val="0"/>
        <w:rPr>
          <w:rFonts w:ascii="ＭＳ 明朝" w:hAnsi="Times New Roman"/>
          <w:color w:val="000000"/>
        </w:rPr>
      </w:pPr>
    </w:p>
    <w:p w:rsidR="00F8717F" w:rsidRDefault="00F8717F" w:rsidP="00422246">
      <w:pPr>
        <w:jc w:val="left"/>
        <w:outlineLvl w:val="0"/>
        <w:rPr>
          <w:rFonts w:ascii="ＭＳ 明朝" w:hAnsi="Times New Roman"/>
          <w:color w:val="000000"/>
        </w:rPr>
      </w:pPr>
    </w:p>
    <w:p w:rsidR="00F8717F" w:rsidRDefault="00F8717F" w:rsidP="00422246">
      <w:pPr>
        <w:jc w:val="left"/>
        <w:outlineLvl w:val="0"/>
        <w:rPr>
          <w:rFonts w:ascii="ＭＳ 明朝" w:hAnsi="Times New Roman"/>
          <w:color w:val="000000"/>
        </w:rPr>
      </w:pPr>
    </w:p>
    <w:p w:rsidR="00F8717F" w:rsidRDefault="00F8717F" w:rsidP="00422246">
      <w:pPr>
        <w:jc w:val="left"/>
        <w:outlineLvl w:val="0"/>
        <w:rPr>
          <w:rFonts w:ascii="ＭＳ 明朝" w:hAnsi="Times New Roman"/>
          <w:color w:val="000000"/>
        </w:rPr>
      </w:pPr>
    </w:p>
    <w:p w:rsidR="00F8717F" w:rsidRDefault="00F8717F" w:rsidP="00422246">
      <w:pPr>
        <w:jc w:val="left"/>
        <w:outlineLvl w:val="0"/>
        <w:rPr>
          <w:rFonts w:ascii="ＭＳ 明朝" w:hAnsi="Times New Roman"/>
          <w:color w:val="000000"/>
        </w:rPr>
      </w:pPr>
    </w:p>
    <w:p w:rsidR="00422246" w:rsidRDefault="00422246" w:rsidP="00422246">
      <w:pPr>
        <w:jc w:val="left"/>
        <w:outlineLvl w:val="0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112395</wp:posOffset>
                </wp:positionV>
                <wp:extent cx="4029710" cy="141605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71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246" w:rsidRDefault="00422246" w:rsidP="00422246"/>
                          <w:p w:rsidR="00422246" w:rsidRDefault="00422246" w:rsidP="00422246"/>
                          <w:p w:rsidR="00422246" w:rsidRDefault="00422246" w:rsidP="004222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証　　　紙　　　欄</w:t>
                            </w:r>
                          </w:p>
                          <w:p w:rsidR="00422246" w:rsidRDefault="00422246" w:rsidP="00422246"/>
                          <w:p w:rsidR="00422246" w:rsidRDefault="00422246" w:rsidP="004222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（消印してはならない）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26.95pt;margin-top:8.85pt;width:317.3pt;height:1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">
                <v:stroke dashstyle="dash"/>
                <v:textbox inset="5.85pt,.7pt,5.85pt,.7pt">
                  <w:txbxContent>
                    <w:p w:rsidR="00422246" w:rsidRDefault="00422246" w:rsidP="00422246"/>
                    <w:p w:rsidR="00422246" w:rsidRDefault="00422246" w:rsidP="00422246"/>
                    <w:p w:rsidR="00422246" w:rsidRDefault="00422246" w:rsidP="004222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証　　　紙　　　欄</w:t>
                      </w:r>
                    </w:p>
                    <w:p w:rsidR="00422246" w:rsidRDefault="00422246" w:rsidP="00422246"/>
                    <w:p w:rsidR="00422246" w:rsidRDefault="00422246" w:rsidP="004222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（消印してはならない）</w:t>
                      </w:r>
                    </w:p>
                  </w:txbxContent>
                </v:textbox>
              </v:rect>
            </w:pict>
          </mc:Fallback>
        </mc:AlternateContent>
      </w:r>
    </w:p>
    <w:p w:rsidR="00422246" w:rsidRDefault="00422246" w:rsidP="00422246">
      <w:pPr>
        <w:jc w:val="left"/>
        <w:outlineLvl w:val="0"/>
        <w:rPr>
          <w:rFonts w:ascii="ＭＳ 明朝" w:hAnsi="Times New Roman"/>
          <w:color w:val="000000"/>
        </w:rPr>
      </w:pPr>
    </w:p>
    <w:p w:rsidR="00422246" w:rsidRDefault="00422246" w:rsidP="00422246">
      <w:pPr>
        <w:jc w:val="left"/>
        <w:outlineLvl w:val="0"/>
        <w:rPr>
          <w:rFonts w:ascii="ＭＳ 明朝" w:hAnsi="Times New Roman"/>
          <w:color w:val="000000"/>
        </w:rPr>
      </w:pPr>
    </w:p>
    <w:p w:rsidR="00422246" w:rsidRDefault="00422246" w:rsidP="00422246">
      <w:pPr>
        <w:jc w:val="left"/>
        <w:outlineLvl w:val="0"/>
        <w:rPr>
          <w:rFonts w:ascii="ＭＳ 明朝" w:hAnsi="Times New Roman"/>
          <w:color w:val="000000"/>
        </w:rPr>
      </w:pPr>
    </w:p>
    <w:p w:rsidR="00422246" w:rsidRDefault="00422246" w:rsidP="00422246">
      <w:pPr>
        <w:jc w:val="left"/>
        <w:outlineLvl w:val="0"/>
        <w:rPr>
          <w:rFonts w:ascii="ＭＳ 明朝" w:hAnsi="Times New Roman"/>
          <w:color w:val="000000"/>
        </w:rPr>
      </w:pPr>
    </w:p>
    <w:p w:rsidR="00422246" w:rsidRDefault="00422246" w:rsidP="00422246">
      <w:pPr>
        <w:jc w:val="left"/>
        <w:outlineLvl w:val="0"/>
        <w:rPr>
          <w:rFonts w:ascii="ＭＳ 明朝" w:hAnsi="Times New Roman"/>
          <w:color w:val="000000"/>
        </w:rPr>
      </w:pPr>
    </w:p>
    <w:p w:rsidR="00422246" w:rsidRDefault="00422246" w:rsidP="00422246">
      <w:pPr>
        <w:jc w:val="left"/>
        <w:outlineLvl w:val="0"/>
        <w:rPr>
          <w:rFonts w:ascii="ＭＳ 明朝" w:hAnsi="Times New Roman"/>
          <w:color w:val="000000"/>
        </w:rPr>
      </w:pPr>
    </w:p>
    <w:p w:rsidR="00422246" w:rsidRDefault="00422246" w:rsidP="00422246">
      <w:pPr>
        <w:jc w:val="left"/>
        <w:outlineLvl w:val="0"/>
        <w:rPr>
          <w:rFonts w:ascii="ＭＳ 明朝" w:hAnsi="Times New Roman"/>
          <w:color w:val="000000"/>
        </w:rPr>
      </w:pPr>
    </w:p>
    <w:p w:rsidR="00422246" w:rsidRDefault="00422246" w:rsidP="00422246">
      <w:pPr>
        <w:jc w:val="left"/>
        <w:outlineLvl w:val="0"/>
        <w:rPr>
          <w:rFonts w:ascii="ＭＳ 明朝" w:hAnsi="Times New Roman"/>
          <w:color w:val="000000"/>
        </w:rPr>
      </w:pPr>
    </w:p>
    <w:p w:rsidR="00422246" w:rsidRDefault="00422246">
      <w:pPr>
        <w:pStyle w:val="MM105P"/>
      </w:pPr>
    </w:p>
    <w:sectPr w:rsidR="004222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567" w:header="851" w:footer="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802" w:rsidRDefault="001F0802">
      <w:r>
        <w:separator/>
      </w:r>
    </w:p>
  </w:endnote>
  <w:endnote w:type="continuationSeparator" w:id="0">
    <w:p w:rsidR="001F0802" w:rsidRDefault="001F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17" w:rsidRDefault="00205E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17" w:rsidRDefault="00205E1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17" w:rsidRDefault="00205E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802" w:rsidRDefault="001F0802">
      <w:r>
        <w:separator/>
      </w:r>
    </w:p>
  </w:footnote>
  <w:footnote w:type="continuationSeparator" w:id="0">
    <w:p w:rsidR="001F0802" w:rsidRDefault="001F0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17" w:rsidRDefault="00205E1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17" w:rsidRDefault="00205E1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17" w:rsidRDefault="00205E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C2"/>
    <w:rsid w:val="0012634E"/>
    <w:rsid w:val="001F0802"/>
    <w:rsid w:val="00205E17"/>
    <w:rsid w:val="00293B60"/>
    <w:rsid w:val="00422246"/>
    <w:rsid w:val="006127DA"/>
    <w:rsid w:val="00677C50"/>
    <w:rsid w:val="00713D03"/>
    <w:rsid w:val="009F5289"/>
    <w:rsid w:val="00CC2F64"/>
    <w:rsid w:val="00D723C2"/>
    <w:rsid w:val="00EF118A"/>
    <w:rsid w:val="00F8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6599F6"/>
  <w15:docId w15:val="{28CDA5A7-610B-4D74-9441-AA9902B6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105P">
    <w:name w:val="MM10.5P"/>
    <w:basedOn w:val="a"/>
    <w:pPr>
      <w:spacing w:before="120" w:line="240" w:lineRule="atLeast"/>
      <w:jc w:val="left"/>
    </w:pPr>
  </w:style>
  <w:style w:type="paragraph" w:customStyle="1" w:styleId="MG105P">
    <w:name w:val="MG10.5P"/>
    <w:basedOn w:val="MM105P"/>
    <w:rPr>
      <w:rFonts w:ascii="Arial" w:eastAsia="ＭＳ ゴシック" w:hAnsi="Arial"/>
    </w:rPr>
  </w:style>
  <w:style w:type="paragraph" w:customStyle="1" w:styleId="MM">
    <w:name w:val="MM１字下げ"/>
    <w:basedOn w:val="MM105P"/>
    <w:pPr>
      <w:spacing w:before="240"/>
      <w:ind w:firstLine="227"/>
    </w:pPr>
  </w:style>
  <w:style w:type="paragraph" w:customStyle="1" w:styleId="MM14P">
    <w:name w:val="MM中央14P"/>
    <w:basedOn w:val="MM105P"/>
    <w:pPr>
      <w:spacing w:before="240"/>
      <w:jc w:val="center"/>
    </w:pPr>
    <w:rPr>
      <w:sz w:val="28"/>
    </w:rPr>
  </w:style>
  <w:style w:type="paragraph" w:styleId="a3">
    <w:name w:val="Note Heading"/>
    <w:basedOn w:val="a"/>
    <w:next w:val="a"/>
    <w:semiHidden/>
    <w:pPr>
      <w:spacing w:before="120" w:line="240" w:lineRule="atLeast"/>
      <w:jc w:val="center"/>
    </w:pPr>
  </w:style>
  <w:style w:type="paragraph" w:customStyle="1" w:styleId="a4">
    <w:name w:val="申請文"/>
    <w:basedOn w:val="MM"/>
    <w:pPr>
      <w:spacing w:before="120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宅地建物取引主任者証再交付申請書</vt:lpstr>
      <vt:lpstr>宅地建物取引主任者証再交付申請書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渡部 大智</cp:lastModifiedBy>
  <cp:revision>2</cp:revision>
  <cp:lastPrinted>2000-11-09T04:18:00Z</cp:lastPrinted>
  <dcterms:created xsi:type="dcterms:W3CDTF">2014-11-21T09:18:00Z</dcterms:created>
  <dcterms:modified xsi:type="dcterms:W3CDTF">2022-03-16T04:17:00Z</dcterms:modified>
</cp:coreProperties>
</file>