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22" w:rsidRDefault="00187722">
      <w:r>
        <w:rPr>
          <w:rFonts w:eastAsia="ＭＳ ゴシック" w:hint="eastAsia"/>
        </w:rPr>
        <w:t>様式第七号の四</w:t>
      </w:r>
      <w:r>
        <w:rPr>
          <w:rFonts w:hint="eastAsia"/>
        </w:rPr>
        <w:t>（第十四条の十三関係）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</w:tblGrid>
      <w:tr w:rsidR="00187722">
        <w:trPr>
          <w:cantSplit/>
          <w:jc w:val="right"/>
        </w:trPr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）</w:t>
            </w:r>
          </w:p>
        </w:tc>
      </w:tr>
      <w:tr w:rsidR="0018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87722" w:rsidRDefault="0018772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7722" w:rsidRDefault="0018772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22" w:rsidRDefault="001877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187722" w:rsidRDefault="00187722">
      <w:pPr>
        <w:jc w:val="center"/>
        <w:rPr>
          <w:sz w:val="28"/>
        </w:rPr>
      </w:pPr>
      <w:r>
        <w:rPr>
          <w:rFonts w:hint="eastAsia"/>
          <w:sz w:val="28"/>
        </w:rPr>
        <w:t>宅地建物取引</w:t>
      </w:r>
      <w:r w:rsidR="00632D6A">
        <w:rPr>
          <w:rFonts w:hint="eastAsia"/>
          <w:sz w:val="28"/>
        </w:rPr>
        <w:t>士</w:t>
      </w:r>
      <w:r>
        <w:rPr>
          <w:rFonts w:hint="eastAsia"/>
          <w:sz w:val="28"/>
        </w:rPr>
        <w:t>証書換え交付申請書</w:t>
      </w:r>
    </w:p>
    <w:p w:rsidR="00187722" w:rsidRPr="00632D6A" w:rsidRDefault="00187722"/>
    <w:p w:rsidR="00187722" w:rsidRDefault="00187722"/>
    <w:p w:rsidR="00187722" w:rsidRDefault="00187722">
      <w:pPr>
        <w:ind w:right="1134"/>
        <w:jc w:val="right"/>
      </w:pPr>
      <w:r>
        <w:rPr>
          <w:rFonts w:hint="eastAsia"/>
        </w:rPr>
        <w:t>年　　　月　　　日</w:t>
      </w:r>
    </w:p>
    <w:p w:rsidR="00187722" w:rsidRDefault="00187722"/>
    <w:p w:rsidR="00187722" w:rsidRDefault="00596E19">
      <w:pPr>
        <w:ind w:firstLine="210"/>
      </w:pPr>
      <w:r>
        <w:rPr>
          <w:rFonts w:hint="eastAsia"/>
        </w:rPr>
        <w:t xml:space="preserve">　　福島県知事　殿</w:t>
      </w:r>
    </w:p>
    <w:tbl>
      <w:tblPr>
        <w:tblW w:w="0" w:type="auto"/>
        <w:tblInd w:w="2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851"/>
        <w:gridCol w:w="1928"/>
        <w:gridCol w:w="3175"/>
        <w:gridCol w:w="567"/>
        <w:gridCol w:w="567"/>
      </w:tblGrid>
      <w:tr w:rsidR="00187722">
        <w:trPr>
          <w:cantSplit/>
          <w:trHeight w:val="840"/>
        </w:trPr>
        <w:tc>
          <w:tcPr>
            <w:tcW w:w="2348" w:type="dxa"/>
            <w:vAlign w:val="center"/>
          </w:tcPr>
          <w:p w:rsidR="00187722" w:rsidRDefault="00187722"/>
        </w:tc>
        <w:tc>
          <w:tcPr>
            <w:tcW w:w="851" w:type="dxa"/>
            <w:vAlign w:val="center"/>
          </w:tcPr>
          <w:p w:rsidR="00187722" w:rsidRDefault="00187722">
            <w:r>
              <w:rPr>
                <w:rFonts w:hint="eastAsia"/>
              </w:rPr>
              <w:t>申請者</w:t>
            </w:r>
          </w:p>
        </w:tc>
        <w:tc>
          <w:tcPr>
            <w:tcW w:w="1928" w:type="dxa"/>
            <w:vAlign w:val="center"/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発　行　番　号</w:t>
            </w:r>
          </w:p>
        </w:tc>
        <w:tc>
          <w:tcPr>
            <w:tcW w:w="3742" w:type="dxa"/>
            <w:gridSpan w:val="2"/>
            <w:vAlign w:val="center"/>
          </w:tcPr>
          <w:p w:rsidR="00187722" w:rsidRDefault="00187722"/>
        </w:tc>
        <w:tc>
          <w:tcPr>
            <w:tcW w:w="567" w:type="dxa"/>
            <w:vAlign w:val="center"/>
          </w:tcPr>
          <w:p w:rsidR="00187722" w:rsidRDefault="00187722"/>
        </w:tc>
      </w:tr>
      <w:tr w:rsidR="00187722">
        <w:trPr>
          <w:cantSplit/>
          <w:trHeight w:val="480"/>
        </w:trPr>
        <w:tc>
          <w:tcPr>
            <w:tcW w:w="2348" w:type="dxa"/>
            <w:vAlign w:val="center"/>
          </w:tcPr>
          <w:p w:rsidR="00187722" w:rsidRDefault="00187722"/>
        </w:tc>
        <w:tc>
          <w:tcPr>
            <w:tcW w:w="851" w:type="dxa"/>
            <w:vAlign w:val="center"/>
          </w:tcPr>
          <w:p w:rsidR="00187722" w:rsidRDefault="00187722"/>
        </w:tc>
        <w:tc>
          <w:tcPr>
            <w:tcW w:w="1928" w:type="dxa"/>
            <w:vAlign w:val="center"/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742" w:type="dxa"/>
            <w:gridSpan w:val="2"/>
            <w:vAlign w:val="center"/>
          </w:tcPr>
          <w:p w:rsidR="00187722" w:rsidRDefault="0018772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Align w:val="center"/>
          </w:tcPr>
          <w:p w:rsidR="00187722" w:rsidRDefault="00187722"/>
        </w:tc>
      </w:tr>
      <w:tr w:rsidR="00187722">
        <w:trPr>
          <w:cantSplit/>
          <w:trHeight w:val="480"/>
        </w:trPr>
        <w:tc>
          <w:tcPr>
            <w:tcW w:w="2348" w:type="dxa"/>
            <w:vAlign w:val="center"/>
          </w:tcPr>
          <w:p w:rsidR="00187722" w:rsidRDefault="00187722"/>
        </w:tc>
        <w:tc>
          <w:tcPr>
            <w:tcW w:w="851" w:type="dxa"/>
            <w:vAlign w:val="center"/>
          </w:tcPr>
          <w:p w:rsidR="00187722" w:rsidRDefault="00187722"/>
        </w:tc>
        <w:tc>
          <w:tcPr>
            <w:tcW w:w="1928" w:type="dxa"/>
            <w:vAlign w:val="center"/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42" w:type="dxa"/>
            <w:gridSpan w:val="2"/>
            <w:vAlign w:val="center"/>
          </w:tcPr>
          <w:p w:rsidR="00187722" w:rsidRDefault="00187722"/>
        </w:tc>
        <w:tc>
          <w:tcPr>
            <w:tcW w:w="567" w:type="dxa"/>
            <w:vAlign w:val="center"/>
          </w:tcPr>
          <w:p w:rsidR="00187722" w:rsidRDefault="00187722"/>
        </w:tc>
      </w:tr>
      <w:tr w:rsidR="00187722">
        <w:trPr>
          <w:trHeight w:val="560"/>
        </w:trPr>
        <w:tc>
          <w:tcPr>
            <w:tcW w:w="2348" w:type="dxa"/>
            <w:vAlign w:val="center"/>
          </w:tcPr>
          <w:p w:rsidR="00187722" w:rsidRDefault="00187722"/>
        </w:tc>
        <w:tc>
          <w:tcPr>
            <w:tcW w:w="851" w:type="dxa"/>
            <w:vAlign w:val="center"/>
          </w:tcPr>
          <w:p w:rsidR="00187722" w:rsidRDefault="00187722"/>
        </w:tc>
        <w:tc>
          <w:tcPr>
            <w:tcW w:w="1928" w:type="dxa"/>
            <w:vAlign w:val="bottom"/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75" w:type="dxa"/>
            <w:vAlign w:val="bottom"/>
          </w:tcPr>
          <w:p w:rsidR="00187722" w:rsidRDefault="00187722"/>
        </w:tc>
        <w:tc>
          <w:tcPr>
            <w:tcW w:w="567" w:type="dxa"/>
            <w:vAlign w:val="bottom"/>
          </w:tcPr>
          <w:p w:rsidR="00187722" w:rsidRDefault="00187722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87722" w:rsidRDefault="00187722"/>
        </w:tc>
      </w:tr>
      <w:tr w:rsidR="00187722">
        <w:trPr>
          <w:cantSplit/>
          <w:trHeight w:val="188"/>
        </w:trPr>
        <w:tc>
          <w:tcPr>
            <w:tcW w:w="2348" w:type="dxa"/>
            <w:vAlign w:val="center"/>
          </w:tcPr>
          <w:p w:rsidR="00187722" w:rsidRDefault="00187722"/>
        </w:tc>
        <w:tc>
          <w:tcPr>
            <w:tcW w:w="851" w:type="dxa"/>
            <w:vAlign w:val="center"/>
          </w:tcPr>
          <w:p w:rsidR="00187722" w:rsidRDefault="00187722"/>
        </w:tc>
        <w:tc>
          <w:tcPr>
            <w:tcW w:w="5670" w:type="dxa"/>
            <w:gridSpan w:val="3"/>
            <w:vAlign w:val="center"/>
          </w:tcPr>
          <w:p w:rsidR="00187722" w:rsidRDefault="00187722"/>
        </w:tc>
        <w:tc>
          <w:tcPr>
            <w:tcW w:w="567" w:type="dxa"/>
            <w:vAlign w:val="center"/>
          </w:tcPr>
          <w:p w:rsidR="00187722" w:rsidRDefault="00187722"/>
        </w:tc>
      </w:tr>
      <w:tr w:rsidR="00187722">
        <w:trPr>
          <w:cantSplit/>
          <w:trHeight w:val="400"/>
        </w:trPr>
        <w:tc>
          <w:tcPr>
            <w:tcW w:w="2348" w:type="dxa"/>
            <w:vAlign w:val="center"/>
          </w:tcPr>
          <w:p w:rsidR="00187722" w:rsidRDefault="00187722"/>
        </w:tc>
        <w:tc>
          <w:tcPr>
            <w:tcW w:w="851" w:type="dxa"/>
            <w:vAlign w:val="center"/>
          </w:tcPr>
          <w:p w:rsidR="00187722" w:rsidRDefault="00187722"/>
        </w:tc>
        <w:tc>
          <w:tcPr>
            <w:tcW w:w="1928" w:type="dxa"/>
            <w:vAlign w:val="center"/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42" w:type="dxa"/>
            <w:gridSpan w:val="2"/>
            <w:vAlign w:val="center"/>
          </w:tcPr>
          <w:p w:rsidR="00187722" w:rsidRDefault="0018772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567" w:type="dxa"/>
            <w:vAlign w:val="center"/>
          </w:tcPr>
          <w:p w:rsidR="00187722" w:rsidRDefault="00187722"/>
        </w:tc>
      </w:tr>
      <w:tr w:rsidR="00187722">
        <w:trPr>
          <w:cantSplit/>
          <w:trHeight w:val="71"/>
        </w:trPr>
        <w:tc>
          <w:tcPr>
            <w:tcW w:w="2348" w:type="dxa"/>
            <w:vAlign w:val="center"/>
          </w:tcPr>
          <w:p w:rsidR="00187722" w:rsidRDefault="00187722"/>
        </w:tc>
        <w:tc>
          <w:tcPr>
            <w:tcW w:w="851" w:type="dxa"/>
            <w:vAlign w:val="center"/>
          </w:tcPr>
          <w:p w:rsidR="00187722" w:rsidRDefault="00187722"/>
        </w:tc>
        <w:tc>
          <w:tcPr>
            <w:tcW w:w="1928" w:type="dxa"/>
            <w:vAlign w:val="center"/>
          </w:tcPr>
          <w:p w:rsidR="00187722" w:rsidRDefault="00187722">
            <w:pPr>
              <w:jc w:val="distribute"/>
            </w:pPr>
          </w:p>
        </w:tc>
        <w:tc>
          <w:tcPr>
            <w:tcW w:w="3742" w:type="dxa"/>
            <w:gridSpan w:val="2"/>
            <w:vAlign w:val="center"/>
          </w:tcPr>
          <w:p w:rsidR="00187722" w:rsidRDefault="00187722"/>
        </w:tc>
        <w:tc>
          <w:tcPr>
            <w:tcW w:w="567" w:type="dxa"/>
            <w:vAlign w:val="center"/>
          </w:tcPr>
          <w:p w:rsidR="00187722" w:rsidRDefault="00187722"/>
        </w:tc>
      </w:tr>
    </w:tbl>
    <w:p w:rsidR="00187722" w:rsidRDefault="0018772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1"/>
        <w:gridCol w:w="567"/>
        <w:gridCol w:w="340"/>
        <w:gridCol w:w="340"/>
        <w:gridCol w:w="340"/>
        <w:gridCol w:w="340"/>
        <w:gridCol w:w="340"/>
        <w:gridCol w:w="340"/>
        <w:gridCol w:w="341"/>
        <w:gridCol w:w="567"/>
        <w:gridCol w:w="340"/>
        <w:gridCol w:w="340"/>
        <w:gridCol w:w="794"/>
        <w:gridCol w:w="340"/>
        <w:gridCol w:w="340"/>
        <w:gridCol w:w="340"/>
        <w:gridCol w:w="340"/>
        <w:gridCol w:w="340"/>
        <w:gridCol w:w="341"/>
      </w:tblGrid>
      <w:tr w:rsidR="00187722">
        <w:trPr>
          <w:cantSplit/>
        </w:trPr>
        <w:tc>
          <w:tcPr>
            <w:tcW w:w="2041" w:type="dxa"/>
            <w:gridSpan w:val="6"/>
          </w:tcPr>
          <w:p w:rsidR="00187722" w:rsidRDefault="00C754D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165100</wp:posOffset>
                      </wp:positionV>
                      <wp:extent cx="133350" cy="21018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722" w:rsidRDefault="0018772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1.35pt;margin-top:13pt;width:10.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UerQ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" o:allowincell="f" filled="f" stroked="f">
                      <v:textbox inset="0,0,0,0">
                        <w:txbxContent>
                          <w:p w:rsidR="00187722" w:rsidRDefault="0018772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168910</wp:posOffset>
                      </wp:positionV>
                      <wp:extent cx="133350" cy="21018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722" w:rsidRDefault="0018772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8.9pt;margin-top:13.3pt;width:10.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/u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" o:allowincell="f" filled="f" stroked="f">
                      <v:textbox inset="0,0,0,0">
                        <w:txbxContent>
                          <w:p w:rsidR="00187722" w:rsidRDefault="0018772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722">
              <w:rPr>
                <w:rFonts w:hint="eastAsia"/>
              </w:rPr>
              <w:t>受付番号</w:t>
            </w:r>
          </w:p>
        </w:tc>
        <w:tc>
          <w:tcPr>
            <w:tcW w:w="567" w:type="dxa"/>
          </w:tcPr>
          <w:p w:rsidR="00187722" w:rsidRDefault="00187722"/>
        </w:tc>
        <w:tc>
          <w:tcPr>
            <w:tcW w:w="2381" w:type="dxa"/>
            <w:gridSpan w:val="7"/>
          </w:tcPr>
          <w:p w:rsidR="00187722" w:rsidRDefault="00187722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87722" w:rsidRDefault="00187722"/>
        </w:tc>
        <w:tc>
          <w:tcPr>
            <w:tcW w:w="3515" w:type="dxa"/>
            <w:gridSpan w:val="9"/>
          </w:tcPr>
          <w:p w:rsidR="00187722" w:rsidRDefault="00187722">
            <w:pPr>
              <w:ind w:left="340"/>
            </w:pPr>
            <w:r>
              <w:rPr>
                <w:rFonts w:hint="eastAsia"/>
              </w:rPr>
              <w:t>申請時の登録番号</w:t>
            </w:r>
          </w:p>
        </w:tc>
      </w:tr>
      <w:tr w:rsidR="00187722" w:rsidTr="0059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</w:tcBorders>
            <w:vAlign w:val="center"/>
          </w:tcPr>
          <w:p w:rsidR="00187722" w:rsidRDefault="00187722"/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left w:val="nil"/>
              <w:bottom w:val="single" w:sz="4" w:space="0" w:color="auto"/>
            </w:tcBorders>
            <w:vAlign w:val="center"/>
          </w:tcPr>
          <w:p w:rsidR="00187722" w:rsidRDefault="00187722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87722" w:rsidRDefault="00596E19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596E1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722" w:rsidRDefault="00187722">
            <w:pPr>
              <w:jc w:val="distribute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7722" w:rsidRDefault="00187722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/>
        </w:tc>
      </w:tr>
    </w:tbl>
    <w:p w:rsidR="00187722" w:rsidRDefault="00187722"/>
    <w:p w:rsidR="00187722" w:rsidRDefault="00187722">
      <w:pPr>
        <w:ind w:firstLineChars="200" w:firstLine="420"/>
      </w:pPr>
      <w:r>
        <w:rPr>
          <w:rFonts w:hint="eastAsia"/>
        </w:rPr>
        <w:t>受講年月日</w:t>
      </w:r>
    </w:p>
    <w:tbl>
      <w:tblPr>
        <w:tblW w:w="0" w:type="auto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315"/>
        <w:gridCol w:w="315"/>
        <w:gridCol w:w="315"/>
        <w:gridCol w:w="315"/>
        <w:gridCol w:w="315"/>
        <w:gridCol w:w="315"/>
      </w:tblGrid>
      <w:tr w:rsidR="00187722"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722" w:rsidRDefault="00187722"/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87722" w:rsidRDefault="00187722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87722" w:rsidRDefault="00187722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87722" w:rsidRDefault="00187722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87722" w:rsidRDefault="00187722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87722" w:rsidRDefault="00187722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722" w:rsidRDefault="00187722">
            <w:pPr>
              <w:widowControl/>
              <w:jc w:val="left"/>
            </w:pPr>
          </w:p>
        </w:tc>
      </w:tr>
    </w:tbl>
    <w:p w:rsidR="00187722" w:rsidRDefault="00187722"/>
    <w:p w:rsidR="00FE76D7" w:rsidRDefault="00187722" w:rsidP="00FE76D7">
      <w:pPr>
        <w:ind w:firstLineChars="200" w:firstLine="420"/>
      </w:pPr>
      <w:r>
        <w:rPr>
          <w:rFonts w:hint="eastAsia"/>
        </w:rPr>
        <w:t>宅地建物取引</w:t>
      </w:r>
      <w:r w:rsidR="00144DB9">
        <w:rPr>
          <w:rFonts w:hint="eastAsia"/>
        </w:rPr>
        <w:t>士</w:t>
      </w:r>
      <w:r>
        <w:rPr>
          <w:rFonts w:hint="eastAsia"/>
        </w:rPr>
        <w:t>証記載事項を下記のとおり変更しましたので、宅地建</w:t>
      </w:r>
      <w:r w:rsidR="00FE76D7">
        <w:rPr>
          <w:rFonts w:hint="eastAsia"/>
        </w:rPr>
        <w:t>物取引業法施行規則第</w:t>
      </w:r>
      <w:r w:rsidR="00FE76D7">
        <w:rPr>
          <w:rFonts w:hint="eastAsia"/>
        </w:rPr>
        <w:t>14</w:t>
      </w:r>
      <w:r w:rsidR="00FE76D7">
        <w:rPr>
          <w:rFonts w:hint="eastAsia"/>
        </w:rPr>
        <w:t>条の</w:t>
      </w:r>
      <w:r w:rsidR="00FE76D7">
        <w:rPr>
          <w:rFonts w:hint="eastAsia"/>
        </w:rPr>
        <w:t>13</w:t>
      </w:r>
    </w:p>
    <w:p w:rsidR="00187722" w:rsidRDefault="00144DB9">
      <w:pPr>
        <w:ind w:firstLineChars="100" w:firstLine="210"/>
      </w:pPr>
      <w:r>
        <w:rPr>
          <w:rFonts w:hint="eastAsia"/>
        </w:rPr>
        <w:t>の規定により、宅地建物取引士</w:t>
      </w:r>
      <w:r w:rsidR="00187722">
        <w:rPr>
          <w:rFonts w:hint="eastAsia"/>
        </w:rPr>
        <w:t>証の書換え交付を申請します。</w:t>
      </w:r>
    </w:p>
    <w:p w:rsidR="00187722" w:rsidRPr="00144DB9" w:rsidRDefault="00187722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20"/>
        <w:gridCol w:w="2625"/>
        <w:gridCol w:w="2205"/>
        <w:gridCol w:w="218"/>
        <w:gridCol w:w="340"/>
        <w:gridCol w:w="177"/>
      </w:tblGrid>
      <w:tr w:rsidR="00187722">
        <w:trPr>
          <w:gridAfter w:val="3"/>
          <w:wAfter w:w="735" w:type="dxa"/>
          <w:trHeight w:val="9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</w:tr>
      <w:tr w:rsidR="00187722">
        <w:trPr>
          <w:gridAfter w:val="3"/>
          <w:wAfter w:w="735" w:type="dxa"/>
          <w:cantSplit/>
          <w:trHeight w:val="14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187722" w:rsidRDefault="001877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/>
        </w:tc>
      </w:tr>
      <w:tr w:rsidR="00187722">
        <w:trPr>
          <w:gridAfter w:val="3"/>
          <w:wAfter w:w="735" w:type="dxa"/>
          <w:cantSplit/>
          <w:trHeight w:val="14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>
            <w:pPr>
              <w:jc w:val="center"/>
            </w:pPr>
          </w:p>
          <w:p w:rsidR="00187722" w:rsidRDefault="0018772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2" w:rsidRDefault="00187722"/>
        </w:tc>
      </w:tr>
      <w:tr w:rsidR="00187722">
        <w:trPr>
          <w:gridAfter w:val="3"/>
          <w:wAfter w:w="735" w:type="dxa"/>
          <w:cantSplit/>
          <w:trHeight w:val="960"/>
        </w:trPr>
        <w:tc>
          <w:tcPr>
            <w:tcW w:w="913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7722" w:rsidRDefault="00187722"/>
        </w:tc>
      </w:tr>
      <w:tr w:rsidR="0018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35" w:type="dxa"/>
            <w:gridSpan w:val="4"/>
            <w:vMerge/>
          </w:tcPr>
          <w:p w:rsidR="00187722" w:rsidRDefault="00187722"/>
        </w:tc>
        <w:tc>
          <w:tcPr>
            <w:tcW w:w="735" w:type="dxa"/>
            <w:gridSpan w:val="3"/>
            <w:tcBorders>
              <w:left w:val="nil"/>
            </w:tcBorders>
            <w:vAlign w:val="center"/>
          </w:tcPr>
          <w:p w:rsidR="00187722" w:rsidRDefault="001877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187722" w:rsidTr="0036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7" w:type="dxa"/>
          <w:cantSplit/>
          <w:trHeight w:val="112"/>
        </w:trPr>
        <w:tc>
          <w:tcPr>
            <w:tcW w:w="9135" w:type="dxa"/>
            <w:gridSpan w:val="4"/>
            <w:vMerge/>
            <w:tcBorders>
              <w:bottom w:val="nil"/>
            </w:tcBorders>
          </w:tcPr>
          <w:p w:rsidR="00187722" w:rsidRDefault="00187722"/>
        </w:tc>
        <w:tc>
          <w:tcPr>
            <w:tcW w:w="218" w:type="dxa"/>
            <w:tcBorders>
              <w:left w:val="nil"/>
            </w:tcBorders>
          </w:tcPr>
          <w:p w:rsidR="00187722" w:rsidRDefault="00187722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2" w:rsidRDefault="00187722"/>
        </w:tc>
      </w:tr>
    </w:tbl>
    <w:p w:rsidR="00187722" w:rsidRDefault="00187722" w:rsidP="00360739">
      <w:pPr>
        <w:pStyle w:val="MM14P"/>
        <w:spacing w:before="0"/>
      </w:pPr>
    </w:p>
    <w:sectPr w:rsidR="00187722" w:rsidSect="00360739">
      <w:pgSz w:w="11906" w:h="16838" w:code="9"/>
      <w:pgMar w:top="1134" w:right="567" w:bottom="284" w:left="567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DD" w:rsidRDefault="002636DD">
      <w:r>
        <w:separator/>
      </w:r>
    </w:p>
  </w:endnote>
  <w:endnote w:type="continuationSeparator" w:id="0">
    <w:p w:rsidR="002636DD" w:rsidRDefault="0026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DD" w:rsidRDefault="002636DD">
      <w:r>
        <w:separator/>
      </w:r>
    </w:p>
  </w:footnote>
  <w:footnote w:type="continuationSeparator" w:id="0">
    <w:p w:rsidR="002636DD" w:rsidRDefault="0026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39"/>
    <w:rsid w:val="00144DB9"/>
    <w:rsid w:val="00187722"/>
    <w:rsid w:val="002636DD"/>
    <w:rsid w:val="002A4608"/>
    <w:rsid w:val="002E506F"/>
    <w:rsid w:val="00360739"/>
    <w:rsid w:val="00596E19"/>
    <w:rsid w:val="00632D6A"/>
    <w:rsid w:val="006F68C4"/>
    <w:rsid w:val="00BD077D"/>
    <w:rsid w:val="00C754D8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985FC"/>
  <w15:docId w15:val="{CF342820-5614-43A9-A370-87D29427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semiHidden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宅地建物取引業者免許証書換え交付申請書</vt:lpstr>
      <vt:lpstr>宅地建物取引業者免許証書換え交付申請書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大智</cp:lastModifiedBy>
  <cp:revision>2</cp:revision>
  <cp:lastPrinted>2002-08-16T05:34:00Z</cp:lastPrinted>
  <dcterms:created xsi:type="dcterms:W3CDTF">2014-11-21T10:06:00Z</dcterms:created>
  <dcterms:modified xsi:type="dcterms:W3CDTF">2022-03-15T05:29:00Z</dcterms:modified>
</cp:coreProperties>
</file>