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80" w:rsidRDefault="00831D80">
      <w:pPr>
        <w:pStyle w:val="a3"/>
        <w:rPr>
          <w:spacing w:val="0"/>
        </w:rPr>
      </w:pPr>
    </w:p>
    <w:p w:rsidR="00831D80" w:rsidRDefault="00831D8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9633A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831D80" w:rsidRDefault="00831D80">
      <w:pPr>
        <w:pStyle w:val="a3"/>
        <w:rPr>
          <w:spacing w:val="0"/>
        </w:rPr>
      </w:pPr>
    </w:p>
    <w:p w:rsidR="00831D80" w:rsidRDefault="00831D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福島県県南建設事務所長　様</w:t>
      </w:r>
    </w:p>
    <w:p w:rsidR="00831D80" w:rsidRDefault="00831D80">
      <w:pPr>
        <w:pStyle w:val="a3"/>
        <w:rPr>
          <w:spacing w:val="0"/>
        </w:rPr>
      </w:pPr>
    </w:p>
    <w:p w:rsidR="00831D80" w:rsidRDefault="00831D8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住　所</w:t>
      </w:r>
    </w:p>
    <w:p w:rsidR="00831D80" w:rsidRDefault="00831D80">
      <w:pPr>
        <w:pStyle w:val="a3"/>
        <w:rPr>
          <w:spacing w:val="0"/>
        </w:rPr>
      </w:pPr>
    </w:p>
    <w:p w:rsidR="00831D80" w:rsidRDefault="00831D80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1"/>
        </w:rPr>
        <w:t xml:space="preserve">                              </w:t>
      </w:r>
      <w:r>
        <w:rPr>
          <w:rFonts w:ascii="ＭＳ 明朝" w:hAnsi="ＭＳ 明朝" w:hint="eastAsia"/>
        </w:rPr>
        <w:t>印</w:t>
      </w:r>
    </w:p>
    <w:p w:rsidR="00831D80" w:rsidRDefault="00831D80">
      <w:pPr>
        <w:pStyle w:val="a3"/>
        <w:rPr>
          <w:spacing w:val="0"/>
        </w:rPr>
      </w:pPr>
    </w:p>
    <w:p w:rsidR="00831D80" w:rsidRDefault="00831D8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担当者</w:t>
      </w:r>
    </w:p>
    <w:p w:rsidR="00831D80" w:rsidRDefault="00EB1D31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　　　　　　（</w:t>
      </w:r>
      <w:r>
        <w:rPr>
          <w:rFonts w:hint="eastAsia"/>
          <w:spacing w:val="0"/>
        </w:rPr>
        <w:t>連絡</w:t>
      </w:r>
      <w:r>
        <w:rPr>
          <w:spacing w:val="0"/>
        </w:rPr>
        <w:t>先：　　　　　　　　　　　　　）</w:t>
      </w:r>
    </w:p>
    <w:p w:rsidR="00831D80" w:rsidRDefault="00831D80">
      <w:pPr>
        <w:pStyle w:val="a3"/>
        <w:rPr>
          <w:spacing w:val="0"/>
        </w:rPr>
      </w:pPr>
    </w:p>
    <w:p w:rsidR="00EB1D31" w:rsidRDefault="00EB1D31">
      <w:pPr>
        <w:pStyle w:val="a3"/>
        <w:rPr>
          <w:rFonts w:hint="eastAsia"/>
          <w:spacing w:val="0"/>
        </w:rPr>
      </w:pPr>
    </w:p>
    <w:p w:rsidR="00831D80" w:rsidRPr="00EB1D31" w:rsidRDefault="00831D80">
      <w:pPr>
        <w:pStyle w:val="a3"/>
        <w:jc w:val="center"/>
        <w:rPr>
          <w:b/>
          <w:spacing w:val="0"/>
          <w:sz w:val="24"/>
        </w:rPr>
      </w:pPr>
      <w:r w:rsidRPr="00EB1D31">
        <w:rPr>
          <w:rFonts w:ascii="ＭＳ 明朝" w:hAnsi="ＭＳ 明朝" w:hint="eastAsia"/>
          <w:b/>
          <w:spacing w:val="4"/>
          <w:sz w:val="36"/>
          <w:szCs w:val="32"/>
        </w:rPr>
        <w:t xml:space="preserve">　作　</w:t>
      </w:r>
      <w:r w:rsidR="00F17BB1" w:rsidRPr="00EB1D31">
        <w:rPr>
          <w:rFonts w:ascii="ＭＳ 明朝" w:hAnsi="ＭＳ 明朝" w:hint="eastAsia"/>
          <w:b/>
          <w:spacing w:val="4"/>
          <w:sz w:val="36"/>
          <w:szCs w:val="32"/>
        </w:rPr>
        <w:t xml:space="preserve">　　</w:t>
      </w:r>
      <w:r w:rsidRPr="00EB1D31">
        <w:rPr>
          <w:rFonts w:ascii="ＭＳ 明朝" w:hAnsi="ＭＳ 明朝" w:hint="eastAsia"/>
          <w:b/>
          <w:spacing w:val="4"/>
          <w:sz w:val="36"/>
          <w:szCs w:val="32"/>
        </w:rPr>
        <w:t>業</w:t>
      </w:r>
      <w:r w:rsidR="00F17BB1" w:rsidRPr="00EB1D31">
        <w:rPr>
          <w:rFonts w:ascii="ＭＳ 明朝" w:hAnsi="ＭＳ 明朝" w:hint="eastAsia"/>
          <w:b/>
          <w:spacing w:val="4"/>
          <w:sz w:val="36"/>
          <w:szCs w:val="32"/>
        </w:rPr>
        <w:t xml:space="preserve">　　</w:t>
      </w:r>
      <w:r w:rsidRPr="00EB1D31">
        <w:rPr>
          <w:rFonts w:ascii="ＭＳ 明朝" w:hAnsi="ＭＳ 明朝" w:hint="eastAsia"/>
          <w:b/>
          <w:spacing w:val="4"/>
          <w:sz w:val="36"/>
          <w:szCs w:val="32"/>
        </w:rPr>
        <w:t xml:space="preserve">　届</w:t>
      </w:r>
    </w:p>
    <w:p w:rsidR="00831D80" w:rsidRDefault="00831D80">
      <w:pPr>
        <w:pStyle w:val="a3"/>
        <w:spacing w:line="116" w:lineRule="exact"/>
        <w:rPr>
          <w:spacing w:val="0"/>
        </w:rPr>
      </w:pPr>
    </w:p>
    <w:p w:rsidR="00EB1D31" w:rsidRDefault="00EB1D31">
      <w:pPr>
        <w:pStyle w:val="a3"/>
        <w:rPr>
          <w:rFonts w:ascii="ＭＳ 明朝" w:hAnsi="ＭＳ 明朝"/>
        </w:rPr>
      </w:pPr>
    </w:p>
    <w:p w:rsidR="00831D80" w:rsidRDefault="00831D8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下記のとおり作業したいのでお届けします。</w:t>
      </w:r>
    </w:p>
    <w:p w:rsidR="00831D80" w:rsidRDefault="00831D8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31D80" w:rsidRDefault="00831D8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08"/>
        <w:gridCol w:w="6384"/>
      </w:tblGrid>
      <w:tr w:rsidR="00831D80" w:rsidRPr="007248CD" w:rsidTr="00F17BB1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0" w:rsidRDefault="00831D80" w:rsidP="00B45BE2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１　</w:t>
            </w:r>
            <w:r w:rsidR="00B45BE2">
              <w:rPr>
                <w:rFonts w:ascii="ＭＳ 明朝" w:hAnsi="ＭＳ 明朝" w:hint="eastAsia"/>
              </w:rPr>
              <w:t xml:space="preserve">河　　川　　</w:t>
            </w:r>
            <w:r w:rsidR="00B45BE2">
              <w:rPr>
                <w:rFonts w:ascii="ＭＳ 明朝" w:hAnsi="ＭＳ 明朝"/>
              </w:rPr>
              <w:t>名</w:t>
            </w:r>
          </w:p>
        </w:tc>
        <w:tc>
          <w:tcPr>
            <w:tcW w:w="6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</w:p>
        </w:tc>
      </w:tr>
      <w:tr w:rsidR="00F17BB1" w:rsidRPr="007248CD" w:rsidTr="00F17BB1"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B1" w:rsidRPr="00F17BB1" w:rsidRDefault="00F17BB1" w:rsidP="00B45BE2">
            <w:pPr>
              <w:pStyle w:val="a3"/>
              <w:spacing w:before="240"/>
              <w:ind w:firstLineChars="50" w:firstLine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Pr="00EB1D31">
              <w:rPr>
                <w:rFonts w:ascii="ＭＳ 明朝" w:hAnsi="ＭＳ 明朝" w:hint="eastAsia"/>
                <w:spacing w:val="55"/>
                <w:fitText w:val="1540" w:id="1202997248"/>
              </w:rPr>
              <w:t>作業の場</w:t>
            </w:r>
            <w:r w:rsidRPr="00EB1D31">
              <w:rPr>
                <w:rFonts w:ascii="ＭＳ 明朝" w:hAnsi="ＭＳ 明朝" w:hint="eastAsia"/>
                <w:spacing w:val="0"/>
                <w:fitText w:val="1540" w:id="1202997248"/>
              </w:rPr>
              <w:t>所</w:t>
            </w:r>
          </w:p>
        </w:tc>
        <w:tc>
          <w:tcPr>
            <w:tcW w:w="6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7BB1" w:rsidRDefault="00F17BB1">
            <w:pPr>
              <w:pStyle w:val="a3"/>
              <w:spacing w:before="240"/>
              <w:rPr>
                <w:spacing w:val="0"/>
              </w:rPr>
            </w:pPr>
          </w:p>
        </w:tc>
      </w:tr>
      <w:tr w:rsidR="00831D80" w:rsidRPr="007248CD" w:rsidTr="00F17BB1">
        <w:trPr>
          <w:trHeight w:hRule="exact" w:val="807"/>
        </w:trPr>
        <w:tc>
          <w:tcPr>
            <w:tcW w:w="2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rFonts w:ascii="ＭＳ 明朝" w:hAnsi="ＭＳ 明朝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17BB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B1D31">
              <w:rPr>
                <w:rFonts w:ascii="ＭＳ 明朝" w:hAnsi="ＭＳ 明朝" w:hint="eastAsia"/>
                <w:spacing w:val="55"/>
                <w:fitText w:val="1540" w:id="1202997249"/>
              </w:rPr>
              <w:t>作業の目</w:t>
            </w:r>
            <w:r w:rsidRPr="00EB1D31">
              <w:rPr>
                <w:rFonts w:ascii="ＭＳ 明朝" w:hAnsi="ＭＳ 明朝" w:hint="eastAsia"/>
                <w:spacing w:val="0"/>
                <w:fitText w:val="1540" w:id="1202997249"/>
              </w:rPr>
              <w:t>的</w:t>
            </w:r>
          </w:p>
          <w:p w:rsidR="00F17BB1" w:rsidRDefault="00F17BB1">
            <w:pPr>
              <w:pStyle w:val="a3"/>
              <w:spacing w:before="240"/>
              <w:rPr>
                <w:rFonts w:ascii="ＭＳ 明朝" w:hAnsi="ＭＳ 明朝"/>
              </w:rPr>
            </w:pPr>
          </w:p>
          <w:p w:rsidR="00F17BB1" w:rsidRDefault="00F17BB1">
            <w:pPr>
              <w:pStyle w:val="a3"/>
              <w:spacing w:before="240"/>
              <w:rPr>
                <w:spacing w:val="0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</w:p>
        </w:tc>
      </w:tr>
      <w:tr w:rsidR="00831D80" w:rsidRPr="007248CD">
        <w:trPr>
          <w:trHeight w:hRule="exact" w:val="1398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0" w:rsidRDefault="00831D80" w:rsidP="00B45BE2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F17BB1">
              <w:rPr>
                <w:rFonts w:cs="Century" w:hint="eastAsia"/>
                <w:spacing w:val="1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B1D31">
              <w:rPr>
                <w:rFonts w:ascii="ＭＳ 明朝" w:hAnsi="ＭＳ 明朝" w:hint="eastAsia"/>
                <w:spacing w:val="55"/>
                <w:fitText w:val="1540" w:id="1202997250"/>
              </w:rPr>
              <w:t>作業の期</w:t>
            </w:r>
            <w:r w:rsidRPr="00EB1D31">
              <w:rPr>
                <w:rFonts w:ascii="ＭＳ 明朝" w:hAnsi="ＭＳ 明朝" w:hint="eastAsia"/>
                <w:spacing w:val="0"/>
                <w:fitText w:val="1540" w:id="1202997250"/>
              </w:rPr>
              <w:t>間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9429EC">
              <w:rPr>
                <w:rFonts w:cs="Century" w:hint="eastAsia"/>
                <w:spacing w:val="1"/>
              </w:rPr>
              <w:t xml:space="preserve">　</w:t>
            </w:r>
            <w:r w:rsidR="009633A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831D80" w:rsidRDefault="00831D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9429EC">
              <w:rPr>
                <w:rFonts w:cs="Century" w:hint="eastAsia"/>
                <w:spacing w:val="1"/>
              </w:rPr>
              <w:t xml:space="preserve">　</w:t>
            </w:r>
            <w:r w:rsidR="009633A3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　まで</w:t>
            </w:r>
          </w:p>
          <w:p w:rsidR="00831D80" w:rsidRDefault="00831D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>日間</w:t>
            </w:r>
          </w:p>
        </w:tc>
      </w:tr>
      <w:tr w:rsidR="00831D80" w:rsidRPr="007248CD" w:rsidTr="009429EC">
        <w:trPr>
          <w:trHeight w:hRule="exact" w:val="867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0" w:rsidRDefault="00831D80" w:rsidP="00B45BE2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４　</w:t>
            </w:r>
            <w:r w:rsidRPr="00EB1D31">
              <w:rPr>
                <w:rFonts w:ascii="ＭＳ 明朝" w:hAnsi="ＭＳ 明朝" w:hint="eastAsia"/>
                <w:spacing w:val="55"/>
                <w:fitText w:val="1540" w:id="1202997251"/>
              </w:rPr>
              <w:t>作業の</w:t>
            </w:r>
            <w:r w:rsidR="00B45BE2" w:rsidRPr="00EB1D31">
              <w:rPr>
                <w:rFonts w:ascii="ＭＳ 明朝" w:hAnsi="ＭＳ 明朝" w:hint="eastAsia"/>
                <w:spacing w:val="55"/>
                <w:fitText w:val="1540" w:id="1202997251"/>
              </w:rPr>
              <w:t>概</w:t>
            </w:r>
            <w:r w:rsidR="00B45BE2" w:rsidRPr="00EB1D31">
              <w:rPr>
                <w:rFonts w:ascii="ＭＳ 明朝" w:hAnsi="ＭＳ 明朝" w:hint="eastAsia"/>
                <w:spacing w:val="0"/>
                <w:fitText w:val="1540" w:id="1202997251"/>
              </w:rPr>
              <w:t>要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</w:p>
        </w:tc>
      </w:tr>
      <w:tr w:rsidR="00831D80" w:rsidRPr="007248CD" w:rsidTr="009429EC">
        <w:trPr>
          <w:trHeight w:hRule="exact" w:val="851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0" w:rsidRDefault="00831D80" w:rsidP="00B45BE2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５　</w:t>
            </w:r>
            <w:r w:rsidRPr="00EB1D31">
              <w:rPr>
                <w:rFonts w:ascii="ＭＳ 明朝" w:hAnsi="ＭＳ 明朝" w:hint="eastAsia"/>
                <w:spacing w:val="110"/>
                <w:fitText w:val="1540" w:id="1202997252"/>
              </w:rPr>
              <w:t>実施方</w:t>
            </w:r>
            <w:r w:rsidRPr="00EB1D31">
              <w:rPr>
                <w:rFonts w:ascii="ＭＳ 明朝" w:hAnsi="ＭＳ 明朝" w:hint="eastAsia"/>
                <w:spacing w:val="0"/>
                <w:fitText w:val="1540" w:id="1202997252"/>
              </w:rPr>
              <w:t>法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</w:p>
        </w:tc>
      </w:tr>
      <w:tr w:rsidR="00831D80" w:rsidRPr="007248CD" w:rsidTr="009429EC">
        <w:trPr>
          <w:trHeight w:hRule="exact" w:val="849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0" w:rsidRDefault="00831D80" w:rsidP="00F17BB1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６　</w:t>
            </w:r>
            <w:r w:rsidRPr="00EB1D31">
              <w:rPr>
                <w:rFonts w:ascii="ＭＳ 明朝" w:hAnsi="ＭＳ 明朝" w:hint="eastAsia"/>
                <w:spacing w:val="55"/>
                <w:fitText w:val="1540" w:id="1202997504"/>
              </w:rPr>
              <w:t>関係図面</w:t>
            </w:r>
            <w:r w:rsidR="00F17BB1" w:rsidRPr="00EB1D31">
              <w:rPr>
                <w:rFonts w:ascii="ＭＳ 明朝" w:hAnsi="ＭＳ 明朝" w:hint="eastAsia"/>
                <w:spacing w:val="0"/>
                <w:fitText w:val="1540" w:id="1202997504"/>
              </w:rPr>
              <w:t>等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</w:p>
        </w:tc>
      </w:tr>
      <w:tr w:rsidR="00831D80" w:rsidRPr="007248CD" w:rsidTr="009429EC">
        <w:trPr>
          <w:trHeight w:hRule="exact" w:val="1556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７　その他必要な事項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1D80" w:rsidRDefault="00831D80">
            <w:pPr>
              <w:pStyle w:val="a3"/>
              <w:spacing w:before="240"/>
              <w:rPr>
                <w:spacing w:val="0"/>
              </w:rPr>
            </w:pPr>
          </w:p>
        </w:tc>
      </w:tr>
    </w:tbl>
    <w:p w:rsidR="00831D80" w:rsidRDefault="00831D80" w:rsidP="009633A3">
      <w:pPr>
        <w:pStyle w:val="a3"/>
        <w:rPr>
          <w:rFonts w:hint="eastAsia"/>
          <w:spacing w:val="0"/>
        </w:rPr>
      </w:pPr>
    </w:p>
    <w:sectPr w:rsidR="00831D80" w:rsidSect="009633A3">
      <w:pgSz w:w="11906" w:h="16838"/>
      <w:pgMar w:top="1304" w:right="1361" w:bottom="124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CB" w:rsidRDefault="003730CB" w:rsidP="00413904">
      <w:r>
        <w:separator/>
      </w:r>
    </w:p>
  </w:endnote>
  <w:endnote w:type="continuationSeparator" w:id="0">
    <w:p w:rsidR="003730CB" w:rsidRDefault="003730CB" w:rsidP="004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CB" w:rsidRDefault="003730CB" w:rsidP="00413904">
      <w:r>
        <w:separator/>
      </w:r>
    </w:p>
  </w:footnote>
  <w:footnote w:type="continuationSeparator" w:id="0">
    <w:p w:rsidR="003730CB" w:rsidRDefault="003730CB" w:rsidP="00413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0"/>
    <w:rsid w:val="003730CB"/>
    <w:rsid w:val="00413904"/>
    <w:rsid w:val="007248CD"/>
    <w:rsid w:val="00831D80"/>
    <w:rsid w:val="009429EC"/>
    <w:rsid w:val="009633A3"/>
    <w:rsid w:val="00B45BE2"/>
    <w:rsid w:val="00EB1D31"/>
    <w:rsid w:val="00F1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F14121-6521-463A-99DD-359722E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13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3904"/>
  </w:style>
  <w:style w:type="paragraph" w:styleId="a6">
    <w:name w:val="footer"/>
    <w:basedOn w:val="a"/>
    <w:link w:val="a7"/>
    <w:uiPriority w:val="99"/>
    <w:semiHidden/>
    <w:unhideWhenUsed/>
    <w:rsid w:val="00413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127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119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赤石澤 育美</cp:lastModifiedBy>
  <cp:revision>3</cp:revision>
  <dcterms:created xsi:type="dcterms:W3CDTF">2019-10-16T04:50:00Z</dcterms:created>
  <dcterms:modified xsi:type="dcterms:W3CDTF">2019-10-16T04:52:00Z</dcterms:modified>
</cp:coreProperties>
</file>