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425F1A" w:rsidRDefault="00411170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第４号</w:t>
      </w:r>
      <w:r w:rsidR="00422652" w:rsidRPr="00425F1A">
        <w:rPr>
          <w:rFonts w:ascii="ＭＳ Ｐ明朝" w:eastAsia="ＭＳ Ｐ明朝" w:hAnsi="ＭＳ Ｐ明朝" w:hint="eastAsia"/>
        </w:rPr>
        <w:t>様式（第７条関係）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B965B0" w:rsidRPr="00425F1A" w:rsidRDefault="00B965B0" w:rsidP="00B965B0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425F1A">
        <w:rPr>
          <w:rFonts w:ascii="ＭＳ Ｐ明朝" w:eastAsia="ＭＳ Ｐ明朝" w:hAnsi="ＭＳ Ｐ明朝" w:hint="eastAsia"/>
        </w:rPr>
        <w:t xml:space="preserve">年　　月　　日　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C9665B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422652" w:rsidRPr="00425F1A">
        <w:rPr>
          <w:rFonts w:ascii="ＭＳ Ｐ明朝" w:eastAsia="ＭＳ Ｐ明朝" w:hAnsi="ＭＳ Ｐ明朝" w:hint="eastAsia"/>
        </w:rPr>
        <w:t>地方振興局長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C9665B" w:rsidRDefault="00C9665B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事業者名</w:t>
      </w:r>
    </w:p>
    <w:p w:rsidR="00422652" w:rsidRPr="00425F1A" w:rsidRDefault="00C9665B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代表者名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B965B0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補助金概算払請求書</w:t>
      </w:r>
    </w:p>
    <w:p w:rsidR="00422652" w:rsidRPr="00425F1A" w:rsidRDefault="00C9665B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　　</w:t>
      </w:r>
      <w:r w:rsidR="00422652" w:rsidRPr="00425F1A">
        <w:rPr>
          <w:rFonts w:ascii="ＭＳ Ｐ明朝" w:eastAsia="ＭＳ Ｐ明朝" w:hAnsi="ＭＳ Ｐ明朝" w:hint="eastAsia"/>
        </w:rPr>
        <w:t xml:space="preserve">年　　月　　</w:t>
      </w:r>
      <w:proofErr w:type="gramStart"/>
      <w:r w:rsidR="00422652" w:rsidRPr="00425F1A">
        <w:rPr>
          <w:rFonts w:ascii="ＭＳ Ｐ明朝" w:eastAsia="ＭＳ Ｐ明朝" w:hAnsi="ＭＳ Ｐ明朝" w:hint="eastAsia"/>
        </w:rPr>
        <w:t>日付け</w:t>
      </w:r>
      <w:proofErr w:type="gramEnd"/>
      <w:r w:rsidR="00422652" w:rsidRPr="00425F1A">
        <w:rPr>
          <w:rFonts w:ascii="ＭＳ Ｐ明朝" w:eastAsia="ＭＳ Ｐ明朝" w:hAnsi="ＭＳ Ｐ明朝" w:hint="eastAsia"/>
        </w:rPr>
        <w:t>福島県指令　　第　　　号で交付決定のあった</w:t>
      </w:r>
      <w:r>
        <w:rPr>
          <w:rFonts w:ascii="ＭＳ Ｐ明朝" w:eastAsia="ＭＳ Ｐ明朝" w:hAnsi="ＭＳ Ｐ明朝" w:hint="eastAsia"/>
        </w:rPr>
        <w:t>令和４</w:t>
      </w:r>
      <w:r w:rsidR="00422652" w:rsidRPr="00425F1A">
        <w:rPr>
          <w:rFonts w:ascii="ＭＳ Ｐ明朝" w:eastAsia="ＭＳ Ｐ明朝" w:hAnsi="ＭＳ Ｐ明朝" w:hint="eastAsia"/>
        </w:rPr>
        <w:t>年度福島県地域</w:t>
      </w:r>
      <w:r w:rsidR="00935AB2" w:rsidRPr="00425F1A">
        <w:rPr>
          <w:rFonts w:hAnsi="ＭＳ 明朝" w:hint="eastAsia"/>
        </w:rPr>
        <w:t>創生</w:t>
      </w:r>
      <w:r w:rsidR="00422652"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="00422652" w:rsidRPr="00425F1A">
        <w:rPr>
          <w:rFonts w:ascii="ＭＳ Ｐ明朝" w:eastAsia="ＭＳ Ｐ明朝" w:hAnsi="ＭＳ Ｐ明朝" w:hint="eastAsia"/>
        </w:rPr>
        <w:t>補助金について、下記のとおり概算払により交付してくださるよう請求します。</w:t>
      </w:r>
    </w:p>
    <w:p w:rsidR="00422652" w:rsidRPr="00425F1A" w:rsidRDefault="00422652" w:rsidP="00B965B0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１　事業名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請求金額　　　　　　　　　　　　　円</w:t>
      </w:r>
    </w:p>
    <w:p w:rsidR="00411170" w:rsidRPr="00FA04D2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E27F96" w:rsidP="00FA04D2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３　概算払いを請求する理由</w:t>
      </w: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Pr="00425F1A" w:rsidRDefault="00411170" w:rsidP="002318D8">
      <w:pPr>
        <w:rPr>
          <w:rFonts w:ascii="ＭＳ Ｐ明朝" w:eastAsia="ＭＳ Ｐ明朝" w:hAnsi="ＭＳ Ｐ明朝"/>
        </w:rPr>
      </w:pPr>
    </w:p>
    <w:p w:rsidR="00411170" w:rsidRDefault="00411170" w:rsidP="002318D8">
      <w:pPr>
        <w:rPr>
          <w:rFonts w:ascii="ＭＳ Ｐ明朝" w:eastAsia="ＭＳ Ｐ明朝" w:hAnsi="ＭＳ Ｐ明朝"/>
        </w:rPr>
      </w:pPr>
    </w:p>
    <w:p w:rsidR="00177C5F" w:rsidRDefault="00177C5F" w:rsidP="002318D8">
      <w:pPr>
        <w:rPr>
          <w:rFonts w:ascii="ＭＳ Ｐ明朝" w:eastAsia="ＭＳ Ｐ明朝" w:hAnsi="ＭＳ Ｐ明朝"/>
        </w:rPr>
      </w:pPr>
    </w:p>
    <w:p w:rsidR="00177C5F" w:rsidRDefault="00177C5F" w:rsidP="002318D8">
      <w:pPr>
        <w:rPr>
          <w:rFonts w:ascii="ＭＳ Ｐ明朝" w:eastAsia="ＭＳ Ｐ明朝" w:hAnsi="ＭＳ Ｐ明朝"/>
        </w:rPr>
      </w:pPr>
    </w:p>
    <w:p w:rsidR="00177C5F" w:rsidRPr="00425F1A" w:rsidRDefault="00177C5F" w:rsidP="002318D8">
      <w:pPr>
        <w:rPr>
          <w:rFonts w:ascii="ＭＳ Ｐ明朝" w:eastAsia="ＭＳ Ｐ明朝" w:hAnsi="ＭＳ Ｐ明朝"/>
        </w:rPr>
      </w:pPr>
    </w:p>
    <w:p w:rsidR="00422652" w:rsidRPr="00425F1A" w:rsidRDefault="00411170" w:rsidP="00177C5F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1F6E22" w:rsidRPr="00425F1A">
        <w:rPr>
          <w:rFonts w:ascii="ＭＳ Ｐ明朝" w:eastAsia="ＭＳ Ｐ明朝" w:hAnsi="ＭＳ Ｐ明朝" w:hint="eastAsia"/>
        </w:rPr>
        <w:t>こと</w:t>
      </w:r>
    </w:p>
    <w:sectPr w:rsidR="00422652" w:rsidRPr="00425F1A" w:rsidSect="00177C5F">
      <w:footerReference w:type="default" r:id="rId8"/>
      <w:pgSz w:w="11907" w:h="16839" w:code="9"/>
      <w:pgMar w:top="1418" w:right="1418" w:bottom="1418" w:left="1418" w:header="851" w:footer="567" w:gutter="0"/>
      <w:cols w:space="425"/>
      <w:docGrid w:type="linesAndChars" w:linePitch="46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AA" w:rsidRDefault="000465AA">
      <w:r>
        <w:separator/>
      </w:r>
    </w:p>
  </w:endnote>
  <w:endnote w:type="continuationSeparator" w:id="0">
    <w:p w:rsidR="000465AA" w:rsidRDefault="000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AA" w:rsidRDefault="000465AA">
      <w:r>
        <w:separator/>
      </w:r>
    </w:p>
  </w:footnote>
  <w:footnote w:type="continuationSeparator" w:id="0">
    <w:p w:rsidR="000465AA" w:rsidRDefault="0004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465AA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5F"/>
    <w:rsid w:val="00177CE7"/>
    <w:rsid w:val="00183936"/>
    <w:rsid w:val="00195F1F"/>
    <w:rsid w:val="001979A4"/>
    <w:rsid w:val="001A2180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77492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3C70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05C9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9665B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8DFAE6"/>
  <w15:chartTrackingRefBased/>
  <w15:docId w15:val="{436EF7C1-CD83-464C-8B2E-E0AC85F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3CEA-AFB1-4A1D-A680-AB0685C5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192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4</cp:revision>
  <cp:lastPrinted>2021-03-26T07:23:00Z</cp:lastPrinted>
  <dcterms:created xsi:type="dcterms:W3CDTF">2022-03-15T00:37:00Z</dcterms:created>
  <dcterms:modified xsi:type="dcterms:W3CDTF">2023-02-02T07:06:00Z</dcterms:modified>
</cp:coreProperties>
</file>