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687" w:rsidRDefault="00642C1B" w:rsidP="003E6F7A">
      <w:pPr>
        <w:pStyle w:val="a3"/>
        <w:spacing w:line="360" w:lineRule="auto"/>
        <w:jc w:val="center"/>
        <w:rPr>
          <w:spacing w:val="0"/>
        </w:rPr>
      </w:pPr>
      <w:bookmarkStart w:id="0" w:name="_GoBack"/>
      <w:bookmarkEnd w:id="0"/>
      <w:r w:rsidRPr="00642C1B">
        <w:rPr>
          <w:rFonts w:ascii="ＭＳ 明朝" w:hAnsi="ＭＳ 明朝" w:hint="eastAsia"/>
          <w:spacing w:val="135"/>
          <w:sz w:val="30"/>
          <w:szCs w:val="30"/>
          <w:fitText w:val="3720" w:id="-428616448"/>
        </w:rPr>
        <w:t>道路</w:t>
      </w:r>
      <w:r w:rsidR="00C42687" w:rsidRPr="00642C1B">
        <w:rPr>
          <w:rFonts w:ascii="ＭＳ 明朝" w:hAnsi="ＭＳ 明朝" w:hint="eastAsia"/>
          <w:spacing w:val="135"/>
          <w:sz w:val="30"/>
          <w:szCs w:val="30"/>
          <w:fitText w:val="3720" w:id="-428616448"/>
        </w:rPr>
        <w:t>一時使用</w:t>
      </w:r>
      <w:r w:rsidR="00C42687" w:rsidRPr="00642C1B">
        <w:rPr>
          <w:rFonts w:ascii="ＭＳ 明朝" w:hAnsi="ＭＳ 明朝" w:hint="eastAsia"/>
          <w:spacing w:val="0"/>
          <w:sz w:val="30"/>
          <w:szCs w:val="30"/>
          <w:fitText w:val="3720" w:id="-428616448"/>
        </w:rPr>
        <w:t>届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D76DAB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令和</w:t>
      </w:r>
      <w:r w:rsidR="00C42687">
        <w:rPr>
          <w:rFonts w:ascii="ＭＳ 明朝" w:hAnsi="ＭＳ 明朝" w:hint="eastAsia"/>
        </w:rPr>
        <w:t xml:space="preserve">　　　年　　　月　　　日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福島県喜多方建設事務所長　様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住所又は所在地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氏名又は名称及</w:t>
      </w:r>
    </w:p>
    <w:p w:rsidR="00C42687" w:rsidRDefault="00C42687" w:rsidP="003E6F7A">
      <w:pPr>
        <w:pStyle w:val="a3"/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び代表者の氏名</w:t>
      </w:r>
      <w:r>
        <w:rPr>
          <w:rFonts w:ascii="ＭＳ 明朝" w:hAnsi="ＭＳ 明朝" w:hint="eastAsia"/>
          <w:spacing w:val="1"/>
        </w:rPr>
        <w:t xml:space="preserve">                            </w:t>
      </w:r>
    </w:p>
    <w:p w:rsidR="00FA5F94" w:rsidRDefault="002A09E5" w:rsidP="003E6F7A">
      <w:pPr>
        <w:pStyle w:val="a3"/>
        <w:spacing w:line="360" w:lineRule="auto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FA5F94">
        <w:rPr>
          <w:rFonts w:ascii="ＭＳ 明朝" w:hAnsi="ＭＳ 明朝" w:hint="eastAsia"/>
        </w:rPr>
        <w:t>担当者：</w:t>
      </w:r>
    </w:p>
    <w:p w:rsidR="002A09E5" w:rsidRPr="002A09E5" w:rsidRDefault="002A09E5" w:rsidP="00FA5F94">
      <w:pPr>
        <w:pStyle w:val="a3"/>
        <w:spacing w:line="360" w:lineRule="auto"/>
        <w:ind w:firstLineChars="1700" w:firstLine="3808"/>
        <w:rPr>
          <w:spacing w:val="0"/>
        </w:rPr>
      </w:pPr>
      <w:r>
        <w:rPr>
          <w:rFonts w:ascii="ＭＳ 明朝" w:hAnsi="ＭＳ 明朝" w:hint="eastAsia"/>
        </w:rPr>
        <w:t>連絡先：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 xml:space="preserve">　次のとおり道路を一時使用したいので、届け出ます。</w:t>
      </w:r>
    </w:p>
    <w:p w:rsidR="00C42687" w:rsidRDefault="00C42687" w:rsidP="003E6F7A">
      <w:pPr>
        <w:pStyle w:val="a3"/>
        <w:spacing w:line="360" w:lineRule="auto"/>
        <w:rPr>
          <w:spacing w:val="0"/>
        </w:rPr>
      </w:pP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576"/>
        <w:gridCol w:w="6272"/>
      </w:tblGrid>
      <w:tr w:rsidR="00C4268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道路の種類及び路線名</w:t>
            </w:r>
          </w:p>
        </w:tc>
        <w:tc>
          <w:tcPr>
            <w:tcW w:w="6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国　道　・　県　道</w:t>
            </w:r>
          </w:p>
        </w:tc>
      </w:tr>
      <w:tr w:rsidR="00C42687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CD4931">
              <w:rPr>
                <w:rFonts w:ascii="ＭＳ 明朝" w:hAnsi="ＭＳ 明朝" w:hint="eastAsia"/>
                <w:spacing w:val="17"/>
                <w:fitText w:val="2260" w:id="-428616447"/>
              </w:rPr>
              <w:t>使用（工事）の場</w:t>
            </w:r>
            <w:r w:rsidRPr="00CD4931">
              <w:rPr>
                <w:rFonts w:ascii="ＭＳ 明朝" w:hAnsi="ＭＳ 明朝" w:hint="eastAsia"/>
                <w:spacing w:val="4"/>
                <w:fitText w:val="2260" w:id="-428616447"/>
              </w:rPr>
              <w:t>所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blPrEx>
          <w:tblCellMar>
            <w:top w:w="0" w:type="dxa"/>
            <w:bottom w:w="0" w:type="dxa"/>
          </w:tblCellMar>
        </w:tblPrEx>
        <w:trPr>
          <w:trHeight w:hRule="exact" w:val="1024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CD4931">
              <w:rPr>
                <w:rFonts w:ascii="ＭＳ 明朝" w:hAnsi="ＭＳ 明朝" w:hint="eastAsia"/>
                <w:spacing w:val="17"/>
                <w:fitText w:val="2260" w:id="-428616446"/>
              </w:rPr>
              <w:t>使用（工事）の理</w:t>
            </w:r>
            <w:r w:rsidRPr="00CD4931">
              <w:rPr>
                <w:rFonts w:ascii="ＭＳ 明朝" w:hAnsi="ＭＳ 明朝" w:hint="eastAsia"/>
                <w:spacing w:val="4"/>
                <w:fitText w:val="2260" w:id="-428616446"/>
              </w:rPr>
              <w:t>由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CD4931">
              <w:rPr>
                <w:rFonts w:ascii="ＭＳ 明朝" w:hAnsi="ＭＳ 明朝" w:hint="eastAsia"/>
                <w:spacing w:val="17"/>
                <w:fitText w:val="2260" w:id="-428616445"/>
              </w:rPr>
              <w:t>使用（工事）の期</w:t>
            </w:r>
            <w:r w:rsidRPr="00CD4931">
              <w:rPr>
                <w:rFonts w:ascii="ＭＳ 明朝" w:hAnsi="ＭＳ 明朝" w:hint="eastAsia"/>
                <w:spacing w:val="4"/>
                <w:fitText w:val="2260" w:id="-428616445"/>
              </w:rPr>
              <w:t>間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  </w:t>
            </w:r>
            <w:r w:rsidR="00D76DAB">
              <w:rPr>
                <w:rFonts w:ascii="ＭＳ 明朝" w:hAnsi="ＭＳ 明朝" w:hint="eastAsia"/>
              </w:rPr>
              <w:t>令和　　年　　月　　日～令和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42687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CD4931">
              <w:rPr>
                <w:rFonts w:ascii="ＭＳ 明朝" w:hAnsi="ＭＳ 明朝" w:hint="eastAsia"/>
                <w:spacing w:val="94"/>
                <w:fitText w:val="2260" w:id="-428616444"/>
              </w:rPr>
              <w:t>交通規制区</w:t>
            </w:r>
            <w:r w:rsidRPr="00CD4931">
              <w:rPr>
                <w:rFonts w:ascii="ＭＳ 明朝" w:hAnsi="ＭＳ 明朝" w:hint="eastAsia"/>
                <w:spacing w:val="0"/>
                <w:fitText w:val="2260" w:id="-428616444"/>
              </w:rPr>
              <w:t>分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  <w:tr w:rsidR="00C42687">
        <w:tblPrEx>
          <w:tblCellMar>
            <w:top w:w="0" w:type="dxa"/>
            <w:bottom w:w="0" w:type="dxa"/>
          </w:tblCellMar>
        </w:tblPrEx>
        <w:trPr>
          <w:trHeight w:hRule="exact" w:val="1026"/>
        </w:trPr>
        <w:tc>
          <w:tcPr>
            <w:tcW w:w="2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 w:rsidRPr="00CD4931">
              <w:rPr>
                <w:rFonts w:ascii="ＭＳ 明朝" w:hAnsi="ＭＳ 明朝" w:hint="eastAsia"/>
                <w:spacing w:val="910"/>
                <w:fitText w:val="2260" w:id="-428616443"/>
              </w:rPr>
              <w:t>備</w:t>
            </w:r>
            <w:r w:rsidRPr="00CD4931">
              <w:rPr>
                <w:rFonts w:ascii="ＭＳ 明朝" w:hAnsi="ＭＳ 明朝" w:hint="eastAsia"/>
                <w:spacing w:val="0"/>
                <w:fitText w:val="2260" w:id="-428616443"/>
              </w:rPr>
              <w:t>考</w:t>
            </w:r>
          </w:p>
        </w:tc>
        <w:tc>
          <w:tcPr>
            <w:tcW w:w="6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87" w:rsidRDefault="00C42687" w:rsidP="003E6F7A">
            <w:pPr>
              <w:pStyle w:val="a3"/>
              <w:spacing w:before="403" w:line="360" w:lineRule="auto"/>
              <w:rPr>
                <w:spacing w:val="0"/>
              </w:rPr>
            </w:pPr>
          </w:p>
        </w:tc>
      </w:tr>
    </w:tbl>
    <w:p w:rsidR="00C42687" w:rsidRDefault="00C42687" w:rsidP="003E6F7A">
      <w:pPr>
        <w:pStyle w:val="a3"/>
        <w:spacing w:line="360" w:lineRule="auto"/>
        <w:rPr>
          <w:spacing w:val="0"/>
        </w:rPr>
      </w:pPr>
    </w:p>
    <w:p w:rsidR="00C42687" w:rsidRDefault="00C42687" w:rsidP="003E6F7A">
      <w:pPr>
        <w:pStyle w:val="a3"/>
        <w:spacing w:line="360" w:lineRule="auto"/>
        <w:rPr>
          <w:spacing w:val="0"/>
        </w:rPr>
      </w:pPr>
      <w:r>
        <w:rPr>
          <w:rFonts w:ascii="ＭＳ 明朝" w:hAnsi="ＭＳ 明朝" w:hint="eastAsia"/>
        </w:rPr>
        <w:t>【添付書類】　位置図、平面図、現況写真、その他工事</w:t>
      </w:r>
      <w:r w:rsidR="00CD4931">
        <w:rPr>
          <w:rFonts w:ascii="ＭＳ 明朝" w:hAnsi="ＭＳ 明朝" w:hint="eastAsia"/>
        </w:rPr>
        <w:t>等</w:t>
      </w:r>
      <w:r>
        <w:rPr>
          <w:rFonts w:ascii="ＭＳ 明朝" w:hAnsi="ＭＳ 明朝" w:hint="eastAsia"/>
        </w:rPr>
        <w:t>の内容がわかる図書等</w:t>
      </w:r>
    </w:p>
    <w:sectPr w:rsidR="00C42687" w:rsidSect="00C42687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080" w:rsidRDefault="00776080" w:rsidP="002A09E5">
      <w:r>
        <w:separator/>
      </w:r>
    </w:p>
  </w:endnote>
  <w:endnote w:type="continuationSeparator" w:id="0">
    <w:p w:rsidR="00776080" w:rsidRDefault="00776080" w:rsidP="002A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080" w:rsidRDefault="00776080" w:rsidP="002A09E5">
      <w:r>
        <w:separator/>
      </w:r>
    </w:p>
  </w:footnote>
  <w:footnote w:type="continuationSeparator" w:id="0">
    <w:p w:rsidR="00776080" w:rsidRDefault="00776080" w:rsidP="002A0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87"/>
    <w:rsid w:val="001E0116"/>
    <w:rsid w:val="002A09E5"/>
    <w:rsid w:val="003E6F7A"/>
    <w:rsid w:val="005A1EEC"/>
    <w:rsid w:val="00600411"/>
    <w:rsid w:val="00642C1B"/>
    <w:rsid w:val="00776080"/>
    <w:rsid w:val="00990B47"/>
    <w:rsid w:val="00BF51BE"/>
    <w:rsid w:val="00C42687"/>
    <w:rsid w:val="00CD4931"/>
    <w:rsid w:val="00D76DAB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94E8B-4EEA-4CE7-A7CB-59916ED03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13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2A0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09E5"/>
    <w:rPr>
      <w:kern w:val="2"/>
      <w:sz w:val="21"/>
      <w:szCs w:val="24"/>
    </w:rPr>
  </w:style>
  <w:style w:type="paragraph" w:styleId="a6">
    <w:name w:val="footer"/>
    <w:basedOn w:val="a"/>
    <w:link w:val="a7"/>
    <w:rsid w:val="002A0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09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道路の一時使用届</vt:lpstr>
      <vt:lpstr>道路の一時使用届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道路の一時使用届</dc:title>
  <dc:subject/>
  <dc:creator>加藤 藍</dc:creator>
  <cp:keywords/>
  <dc:description/>
  <cp:lastModifiedBy>加藤 藍</cp:lastModifiedBy>
  <cp:revision>2</cp:revision>
  <dcterms:created xsi:type="dcterms:W3CDTF">2023-08-28T02:22:00Z</dcterms:created>
  <dcterms:modified xsi:type="dcterms:W3CDTF">2023-08-28T02:22:00Z</dcterms:modified>
</cp:coreProperties>
</file>