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489"/>
        <w:tblOverlap w:val="never"/>
        <w:tblW w:w="340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</w:tblGrid>
      <w:tr w:rsidR="00C67A87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 w:hint="eastAsia"/>
                <w:sz w:val="18"/>
              </w:rPr>
            </w:pPr>
            <w:r>
              <w:rPr>
                <w:rFonts w:ascii="ＤＦ細丸ゴシック体" w:eastAsia="ＤＦ細丸ゴシック体" w:hint="eastAsia"/>
                <w:sz w:val="18"/>
              </w:rPr>
              <w:t>※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 w:hint="eastAsia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整理番号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7A87" w:rsidRDefault="00C67A87">
            <w:pPr>
              <w:rPr>
                <w:rFonts w:ascii="ＤＦ細丸ゴシック体" w:eastAsia="ＤＦ細丸ゴシック体" w:hint="eastAsia"/>
              </w:rPr>
            </w:pPr>
          </w:p>
        </w:tc>
      </w:tr>
      <w:tr w:rsidR="00C67A8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 w:hint="eastAsia"/>
                <w:sz w:val="18"/>
              </w:rPr>
            </w:pPr>
            <w:r>
              <w:rPr>
                <w:rFonts w:ascii="ＤＦ細丸ゴシック体" w:eastAsia="ＤＦ細丸ゴシック体" w:hint="eastAsia"/>
                <w:sz w:val="18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A87" w:rsidRDefault="00C67A87">
            <w:pPr>
              <w:jc w:val="distribute"/>
              <w:rPr>
                <w:rFonts w:ascii="ＤＦ細丸ゴシック体" w:eastAsia="ＤＦ細丸ゴシック体" w:hint="eastAsia"/>
                <w:sz w:val="20"/>
              </w:rPr>
            </w:pPr>
            <w:r>
              <w:rPr>
                <w:rFonts w:ascii="ＤＦ細丸ゴシック体" w:eastAsia="ＤＦ細丸ゴシック体" w:hint="eastAsia"/>
                <w:sz w:val="20"/>
              </w:rPr>
              <w:t>受理年月日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67A87" w:rsidRDefault="00C67A87">
            <w:pPr>
              <w:rPr>
                <w:rFonts w:ascii="ＤＦ細丸ゴシック体" w:eastAsia="ＤＦ細丸ゴシック体" w:hint="eastAsia"/>
              </w:rPr>
            </w:pPr>
          </w:p>
        </w:tc>
      </w:tr>
    </w:tbl>
    <w:p w:rsidR="00C67A87" w:rsidRDefault="00C67A87">
      <w:pPr>
        <w:jc w:val="left"/>
        <w:rPr>
          <w:rFonts w:ascii="ＤＦ細丸ゴシック体" w:eastAsia="ＤＦ細丸ゴシック体" w:hint="eastAsia"/>
          <w:sz w:val="21"/>
        </w:rPr>
      </w:pPr>
      <w:r>
        <w:rPr>
          <w:rFonts w:ascii="ＤＦ細丸ゴシック体" w:eastAsia="ＤＦ細丸ゴシック体" w:hint="eastAsia"/>
          <w:sz w:val="21"/>
        </w:rPr>
        <w:t>様式第</w:t>
      </w:r>
      <w:r w:rsidR="00737784">
        <w:rPr>
          <w:rFonts w:ascii="ＤＦ細丸ゴシック体" w:eastAsia="ＤＦ細丸ゴシック体" w:hint="eastAsia"/>
          <w:sz w:val="21"/>
        </w:rPr>
        <w:t>17</w:t>
      </w:r>
      <w:r>
        <w:rPr>
          <w:rFonts w:ascii="ＤＦ細丸ゴシック体" w:eastAsia="ＤＦ細丸ゴシック体" w:hint="eastAsia"/>
          <w:sz w:val="21"/>
        </w:rPr>
        <w:t>（</w:t>
      </w:r>
      <w:r w:rsidR="00737784">
        <w:rPr>
          <w:rFonts w:ascii="ＤＦ細丸ゴシック体" w:eastAsia="ＤＦ細丸ゴシック体" w:hint="eastAsia"/>
          <w:sz w:val="21"/>
        </w:rPr>
        <w:t>第８</w:t>
      </w:r>
      <w:r>
        <w:rPr>
          <w:rFonts w:ascii="ＤＦ細丸ゴシック体" w:eastAsia="ＤＦ細丸ゴシック体" w:hint="eastAsia"/>
          <w:sz w:val="21"/>
        </w:rPr>
        <w:t>条</w:t>
      </w:r>
      <w:r w:rsidR="00737784">
        <w:rPr>
          <w:rFonts w:ascii="ＤＦ細丸ゴシック体" w:eastAsia="ＤＦ細丸ゴシック体" w:hint="eastAsia"/>
          <w:sz w:val="21"/>
        </w:rPr>
        <w:t>の17</w:t>
      </w:r>
      <w:r>
        <w:rPr>
          <w:rFonts w:ascii="ＤＦ細丸ゴシック体" w:eastAsia="ＤＦ細丸ゴシック体" w:hint="eastAsia"/>
          <w:sz w:val="21"/>
        </w:rPr>
        <w:t>関係）</w:t>
      </w:r>
    </w:p>
    <w:p w:rsidR="00C67A87" w:rsidRDefault="00C67A87">
      <w:pPr>
        <w:jc w:val="left"/>
        <w:rPr>
          <w:rFonts w:ascii="ＤＦ細丸ゴシック体" w:eastAsia="ＤＦ細丸ゴシック体" w:hint="eastAsia"/>
          <w:sz w:val="21"/>
        </w:rPr>
      </w:pPr>
    </w:p>
    <w:p w:rsidR="00C67A87" w:rsidRDefault="00C67A87">
      <w:pPr>
        <w:jc w:val="left"/>
        <w:rPr>
          <w:rFonts w:ascii="ＤＦ細丸ゴシック体" w:eastAsia="ＤＦ細丸ゴシック体" w:hint="eastAsia"/>
          <w:sz w:val="21"/>
        </w:rPr>
      </w:pPr>
    </w:p>
    <w:p w:rsidR="00C67A87" w:rsidRDefault="00EE5659" w:rsidP="00737784">
      <w:pPr>
        <w:jc w:val="right"/>
        <w:rPr>
          <w:rFonts w:ascii="ＤＦ細丸ゴシック体" w:eastAsia="ＤＦ細丸ゴシック体" w:hint="eastAsia"/>
          <w:sz w:val="21"/>
        </w:rPr>
      </w:pPr>
      <w:r>
        <w:rPr>
          <w:rFonts w:ascii="ＤＦ細丸ゴシック体" w:eastAsia="ＤＦ細丸ゴシック体" w:hint="eastAsia"/>
        </w:rPr>
        <w:t>令和</w:t>
      </w:r>
      <w:r w:rsidR="00737784">
        <w:rPr>
          <w:rFonts w:ascii="ＤＦ細丸ゴシック体" w:eastAsia="ＤＦ細丸ゴシック体" w:hint="eastAsia"/>
        </w:rPr>
        <w:t xml:space="preserve">　　年　　月　　日</w:t>
      </w:r>
    </w:p>
    <w:p w:rsidR="00C67A87" w:rsidRDefault="00C67A87">
      <w:pPr>
        <w:jc w:val="left"/>
        <w:rPr>
          <w:rFonts w:ascii="ＤＦ細丸ゴシック体" w:eastAsia="ＤＦ細丸ゴシック体" w:hint="eastAsia"/>
          <w:sz w:val="21"/>
        </w:rPr>
      </w:pPr>
    </w:p>
    <w:p w:rsidR="00C67A87" w:rsidRDefault="00737784">
      <w:pPr>
        <w:jc w:val="center"/>
        <w:rPr>
          <w:rFonts w:ascii="ＤＦ細丸ゴシック体" w:eastAsia="ＤＦ細丸ゴシック体" w:hint="eastAsia"/>
          <w:sz w:val="36"/>
        </w:rPr>
      </w:pPr>
      <w:r>
        <w:rPr>
          <w:rFonts w:ascii="ＤＦ細丸ゴシック体" w:eastAsia="ＤＦ細丸ゴシック体" w:hint="eastAsia"/>
          <w:sz w:val="36"/>
        </w:rPr>
        <w:t>氏</w:t>
      </w:r>
      <w:r w:rsidR="00E65787">
        <w:rPr>
          <w:rFonts w:ascii="ＤＦ細丸ゴシック体" w:eastAsia="ＤＦ細丸ゴシック体" w:hint="eastAsia"/>
          <w:sz w:val="36"/>
        </w:rPr>
        <w:t xml:space="preserve"> </w:t>
      </w:r>
      <w:r>
        <w:rPr>
          <w:rFonts w:ascii="ＤＦ細丸ゴシック体" w:eastAsia="ＤＦ細丸ゴシック体" w:hint="eastAsia"/>
          <w:sz w:val="36"/>
        </w:rPr>
        <w:t>名</w:t>
      </w:r>
      <w:bookmarkStart w:id="0" w:name="_GoBack"/>
      <w:bookmarkEnd w:id="0"/>
      <w:r w:rsidR="00E65787">
        <w:rPr>
          <w:rFonts w:ascii="ＤＦ細丸ゴシック体" w:eastAsia="ＤＦ細丸ゴシック体" w:hint="eastAsia"/>
          <w:sz w:val="36"/>
        </w:rPr>
        <w:t xml:space="preserve"> </w:t>
      </w:r>
      <w:r>
        <w:rPr>
          <w:rFonts w:ascii="ＤＦ細丸ゴシック体" w:eastAsia="ＤＦ細丸ゴシック体" w:hint="eastAsia"/>
          <w:sz w:val="36"/>
        </w:rPr>
        <w:t>等</w:t>
      </w:r>
      <w:r w:rsidR="00E65787">
        <w:rPr>
          <w:rFonts w:ascii="ＤＦ細丸ゴシック体" w:eastAsia="ＤＦ細丸ゴシック体" w:hint="eastAsia"/>
          <w:sz w:val="36"/>
        </w:rPr>
        <w:t xml:space="preserve"> </w:t>
      </w:r>
      <w:r w:rsidR="00C67A87">
        <w:rPr>
          <w:rFonts w:ascii="ＤＦ細丸ゴシック体" w:eastAsia="ＤＦ細丸ゴシック体" w:hint="eastAsia"/>
          <w:sz w:val="36"/>
        </w:rPr>
        <w:t>変</w:t>
      </w:r>
      <w:r w:rsidR="00E65787">
        <w:rPr>
          <w:rFonts w:ascii="ＤＦ細丸ゴシック体" w:eastAsia="ＤＦ細丸ゴシック体" w:hint="eastAsia"/>
          <w:sz w:val="36"/>
        </w:rPr>
        <w:t xml:space="preserve"> </w:t>
      </w:r>
      <w:r w:rsidR="00C67A87">
        <w:rPr>
          <w:rFonts w:ascii="ＤＦ細丸ゴシック体" w:eastAsia="ＤＦ細丸ゴシック体" w:hint="eastAsia"/>
          <w:sz w:val="36"/>
        </w:rPr>
        <w:t>更</w:t>
      </w:r>
      <w:r w:rsidR="00E65787">
        <w:rPr>
          <w:rFonts w:ascii="ＤＦ細丸ゴシック体" w:eastAsia="ＤＦ細丸ゴシック体" w:hint="eastAsia"/>
          <w:sz w:val="36"/>
        </w:rPr>
        <w:t xml:space="preserve"> </w:t>
      </w:r>
      <w:r w:rsidR="00C67A87">
        <w:rPr>
          <w:rFonts w:ascii="ＤＦ細丸ゴシック体" w:eastAsia="ＤＦ細丸ゴシック体" w:hint="eastAsia"/>
          <w:sz w:val="36"/>
        </w:rPr>
        <w:t>届</w:t>
      </w:r>
      <w:r w:rsidR="00E65787">
        <w:rPr>
          <w:rFonts w:ascii="ＤＦ細丸ゴシック体" w:eastAsia="ＤＦ細丸ゴシック体" w:hint="eastAsia"/>
          <w:sz w:val="36"/>
        </w:rPr>
        <w:t xml:space="preserve"> </w:t>
      </w:r>
      <w:r w:rsidR="00C67A87">
        <w:rPr>
          <w:rFonts w:ascii="ＤＦ細丸ゴシック体" w:eastAsia="ＤＦ細丸ゴシック体" w:hint="eastAsia"/>
          <w:sz w:val="36"/>
        </w:rPr>
        <w:t>書</w:t>
      </w:r>
    </w:p>
    <w:p w:rsidR="00C67A87" w:rsidRDefault="00C67A87">
      <w:pPr>
        <w:jc w:val="right"/>
        <w:rPr>
          <w:rFonts w:ascii="ＤＦ細丸ゴシック体" w:eastAsia="ＤＦ細丸ゴシック体" w:hint="eastAsia"/>
        </w:rPr>
      </w:pPr>
    </w:p>
    <w:p w:rsidR="00C67A87" w:rsidRDefault="00C67A87">
      <w:pPr>
        <w:rPr>
          <w:rFonts w:ascii="ＤＦ細丸ゴシック体" w:eastAsia="ＤＦ細丸ゴシック体" w:hint="eastAsia"/>
        </w:rPr>
      </w:pPr>
    </w:p>
    <w:p w:rsidR="00C67A87" w:rsidRDefault="00F04610">
      <w:pPr>
        <w:rPr>
          <w:rFonts w:ascii="ＤＦ細丸ゴシック体" w:eastAsia="ＤＦ細丸ゴシック体" w:hint="eastAsia"/>
        </w:rPr>
      </w:pPr>
      <w:r>
        <w:rPr>
          <w:rFonts w:ascii="ＤＦ細丸ゴシック体" w:eastAsia="ＤＦ細丸ゴシック体" w:hint="eastAsia"/>
        </w:rPr>
        <w:t xml:space="preserve">　福島県知事　　</w:t>
      </w:r>
      <w:r w:rsidR="00C67A87">
        <w:rPr>
          <w:rFonts w:ascii="ＤＦ細丸ゴシック体" w:eastAsia="ＤＦ細丸ゴシック体" w:hint="eastAsia"/>
        </w:rPr>
        <w:t>様</w:t>
      </w:r>
    </w:p>
    <w:p w:rsidR="00E65787" w:rsidRDefault="00E65787">
      <w:pPr>
        <w:rPr>
          <w:rFonts w:ascii="ＤＦ細丸ゴシック体" w:eastAsia="ＤＦ細丸ゴシック体" w:hint="eastAsia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1379"/>
        <w:gridCol w:w="4465"/>
      </w:tblGrid>
      <w:tr w:rsidR="00E65787" w:rsidRPr="0046608F" w:rsidTr="0046608F">
        <w:tc>
          <w:tcPr>
            <w:tcW w:w="1417" w:type="dxa"/>
            <w:shd w:val="clear" w:color="auto" w:fill="auto"/>
          </w:tcPr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  <w:r w:rsidRPr="0046608F">
              <w:rPr>
                <w:rFonts w:ascii="ＤＦ細丸ゴシック体" w:eastAsia="ＤＦ細丸ゴシック体" w:hint="eastAsia"/>
                <w:sz w:val="16"/>
              </w:rPr>
              <w:t>住　　　　　所</w:t>
            </w:r>
          </w:p>
        </w:tc>
        <w:tc>
          <w:tcPr>
            <w:tcW w:w="4625" w:type="dxa"/>
            <w:shd w:val="clear" w:color="auto" w:fill="auto"/>
          </w:tcPr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</w:tc>
      </w:tr>
      <w:tr w:rsidR="00E65787" w:rsidRPr="0046608F" w:rsidTr="0046608F">
        <w:tc>
          <w:tcPr>
            <w:tcW w:w="1417" w:type="dxa"/>
            <w:shd w:val="clear" w:color="auto" w:fill="auto"/>
          </w:tcPr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  <w:r w:rsidRPr="0046608F">
              <w:rPr>
                <w:rFonts w:ascii="ＤＦ細丸ゴシック体" w:eastAsia="ＤＦ細丸ゴシック体" w:hint="eastAsia"/>
                <w:sz w:val="16"/>
              </w:rPr>
              <w:t>氏名又は名称及び法人にあってはその代表者の氏名</w:t>
            </w:r>
          </w:p>
        </w:tc>
        <w:tc>
          <w:tcPr>
            <w:tcW w:w="4625" w:type="dxa"/>
            <w:shd w:val="clear" w:color="auto" w:fill="auto"/>
          </w:tcPr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</w:tc>
      </w:tr>
      <w:tr w:rsidR="00E65787" w:rsidRPr="0046608F" w:rsidTr="0046608F">
        <w:tc>
          <w:tcPr>
            <w:tcW w:w="1417" w:type="dxa"/>
            <w:shd w:val="clear" w:color="auto" w:fill="auto"/>
          </w:tcPr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  <w:r w:rsidRPr="0046608F">
              <w:rPr>
                <w:rFonts w:ascii="ＤＦ細丸ゴシック体" w:eastAsia="ＤＦ細丸ゴシック体" w:hint="eastAsia"/>
                <w:sz w:val="16"/>
              </w:rPr>
              <w:t>登録年月日及び登　録　番　号</w:t>
            </w:r>
          </w:p>
        </w:tc>
        <w:tc>
          <w:tcPr>
            <w:tcW w:w="4625" w:type="dxa"/>
            <w:shd w:val="clear" w:color="auto" w:fill="auto"/>
          </w:tcPr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  <w:p w:rsidR="00E65787" w:rsidRPr="0046608F" w:rsidRDefault="00E65787">
            <w:pPr>
              <w:rPr>
                <w:rFonts w:ascii="ＤＦ細丸ゴシック体" w:eastAsia="ＤＦ細丸ゴシック体" w:hint="eastAsia"/>
                <w:sz w:val="16"/>
              </w:rPr>
            </w:pPr>
          </w:p>
        </w:tc>
      </w:tr>
    </w:tbl>
    <w:p w:rsidR="00E65787" w:rsidRDefault="00E65787">
      <w:pPr>
        <w:rPr>
          <w:rFonts w:ascii="ＤＦ細丸ゴシック体" w:eastAsia="ＤＦ細丸ゴシック体" w:hint="eastAsia"/>
        </w:rPr>
      </w:pPr>
    </w:p>
    <w:p w:rsidR="00C67A87" w:rsidRDefault="00C67A87">
      <w:pPr>
        <w:rPr>
          <w:rFonts w:ascii="ＤＦ細丸ゴシック体" w:eastAsia="ＤＦ細丸ゴシック体" w:hint="eastAsia"/>
        </w:rPr>
      </w:pPr>
      <w:r>
        <w:rPr>
          <w:rFonts w:ascii="ＤＦ細丸ゴシック体" w:eastAsia="ＤＦ細丸ゴシック体" w:hint="eastAsia"/>
        </w:rPr>
        <w:t xml:space="preserve">　採石法第３３条の５第</w:t>
      </w:r>
      <w:r w:rsidR="00737784">
        <w:rPr>
          <w:rFonts w:ascii="ＤＦ細丸ゴシック体" w:eastAsia="ＤＦ細丸ゴシック体" w:hint="eastAsia"/>
        </w:rPr>
        <w:t>４</w:t>
      </w:r>
      <w:r>
        <w:rPr>
          <w:rFonts w:ascii="ＤＦ細丸ゴシック体" w:eastAsia="ＤＦ細丸ゴシック体" w:hint="eastAsia"/>
        </w:rPr>
        <w:t>項の規定に基づき、</w:t>
      </w:r>
      <w:r w:rsidR="00737784">
        <w:rPr>
          <w:rFonts w:ascii="ＤＦ細丸ゴシック体" w:eastAsia="ＤＦ細丸ゴシック体" w:hint="eastAsia"/>
        </w:rPr>
        <w:t>次のとおり</w:t>
      </w:r>
      <w:r>
        <w:rPr>
          <w:rFonts w:ascii="ＤＦ細丸ゴシック体" w:eastAsia="ＤＦ細丸ゴシック体" w:hint="eastAsia"/>
        </w:rPr>
        <w:t>届け出ます。</w:t>
      </w:r>
    </w:p>
    <w:p w:rsidR="00C67A87" w:rsidRDefault="00737784">
      <w:pPr>
        <w:rPr>
          <w:rFonts w:ascii="ＤＦ細丸ゴシック体" w:eastAsia="ＤＦ細丸ゴシック体" w:hint="eastAsia"/>
        </w:rPr>
      </w:pPr>
      <w:r>
        <w:rPr>
          <w:rFonts w:ascii="ＤＦ細丸ゴシック体" w:eastAsia="ＤＦ細丸ゴシック体" w:hint="eastAsia"/>
        </w:rPr>
        <w:t xml:space="preserve">１　</w:t>
      </w:r>
      <w:r w:rsidR="00C67A87">
        <w:rPr>
          <w:rFonts w:ascii="ＤＦ細丸ゴシック体" w:eastAsia="ＤＦ細丸ゴシック体" w:hint="eastAsia"/>
        </w:rPr>
        <w:t>変更の内容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C67A87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4800" w:type="dxa"/>
            <w:vAlign w:val="center"/>
          </w:tcPr>
          <w:p w:rsidR="00C67A87" w:rsidRDefault="00C67A87" w:rsidP="00737784">
            <w:pPr>
              <w:snapToGrid w:val="0"/>
              <w:jc w:val="center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従前の内容</w:t>
            </w:r>
          </w:p>
        </w:tc>
        <w:tc>
          <w:tcPr>
            <w:tcW w:w="4800" w:type="dxa"/>
            <w:vAlign w:val="center"/>
          </w:tcPr>
          <w:p w:rsidR="00C67A87" w:rsidRDefault="00C67A87" w:rsidP="00737784">
            <w:pPr>
              <w:snapToGrid w:val="0"/>
              <w:jc w:val="center"/>
              <w:rPr>
                <w:rFonts w:ascii="ＤＦ細丸ゴシック体" w:eastAsia="ＤＦ細丸ゴシック体" w:hint="eastAsia"/>
              </w:rPr>
            </w:pPr>
            <w:r>
              <w:rPr>
                <w:rFonts w:ascii="ＤＦ細丸ゴシック体" w:eastAsia="ＤＦ細丸ゴシック体" w:hint="eastAsia"/>
              </w:rPr>
              <w:t>変更後の内容</w:t>
            </w:r>
          </w:p>
        </w:tc>
      </w:tr>
      <w:tr w:rsidR="00C67A87">
        <w:tblPrEx>
          <w:tblCellMar>
            <w:top w:w="0" w:type="dxa"/>
            <w:bottom w:w="0" w:type="dxa"/>
          </w:tblCellMar>
        </w:tblPrEx>
        <w:trPr>
          <w:trHeight w:val="1998"/>
          <w:jc w:val="center"/>
        </w:trPr>
        <w:tc>
          <w:tcPr>
            <w:tcW w:w="4800" w:type="dxa"/>
          </w:tcPr>
          <w:p w:rsidR="00C67A87" w:rsidRDefault="00C67A87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  <w:tc>
          <w:tcPr>
            <w:tcW w:w="4800" w:type="dxa"/>
          </w:tcPr>
          <w:p w:rsidR="00C67A87" w:rsidRDefault="00C67A87">
            <w:pPr>
              <w:snapToGrid w:val="0"/>
              <w:rPr>
                <w:rFonts w:ascii="ＤＦ細丸ゴシック体" w:eastAsia="ＤＦ細丸ゴシック体" w:hint="eastAsia"/>
              </w:rPr>
            </w:pPr>
          </w:p>
        </w:tc>
      </w:tr>
    </w:tbl>
    <w:p w:rsidR="00E65787" w:rsidRDefault="00E65787">
      <w:pPr>
        <w:rPr>
          <w:rFonts w:ascii="ＤＦ細丸ゴシック体" w:eastAsia="ＤＦ細丸ゴシック体" w:hint="eastAsia"/>
        </w:rPr>
      </w:pPr>
    </w:p>
    <w:p w:rsidR="00C67A87" w:rsidRDefault="00C67A87">
      <w:pPr>
        <w:rPr>
          <w:rFonts w:ascii="ＤＦ細丸ゴシック体" w:eastAsia="ＤＦ細丸ゴシック体" w:hint="eastAsia"/>
        </w:rPr>
      </w:pPr>
      <w:r>
        <w:rPr>
          <w:rFonts w:ascii="ＤＦ細丸ゴシック体" w:eastAsia="ＤＦ細丸ゴシック体" w:hint="eastAsia"/>
        </w:rPr>
        <w:t>２　変更の理由</w:t>
      </w:r>
    </w:p>
    <w:p w:rsidR="00C67A87" w:rsidRDefault="00C67A87">
      <w:pPr>
        <w:rPr>
          <w:rFonts w:ascii="ＤＦ細丸ゴシック体" w:eastAsia="ＤＦ細丸ゴシック体" w:hint="eastAsia"/>
        </w:rPr>
      </w:pPr>
    </w:p>
    <w:p w:rsidR="00C67A87" w:rsidRDefault="00C67A87">
      <w:pPr>
        <w:rPr>
          <w:rFonts w:ascii="ＤＦ細丸ゴシック体" w:eastAsia="ＤＦ細丸ゴシック体" w:hint="eastAsia"/>
        </w:rPr>
      </w:pPr>
    </w:p>
    <w:p w:rsidR="00C67A87" w:rsidRDefault="00C67A87">
      <w:pPr>
        <w:rPr>
          <w:rFonts w:ascii="ＤＦ細丸ゴシック体" w:eastAsia="ＤＦ細丸ゴシック体" w:hint="eastAsia"/>
        </w:rPr>
      </w:pPr>
    </w:p>
    <w:p w:rsidR="00E65787" w:rsidRDefault="00E65787">
      <w:pPr>
        <w:rPr>
          <w:rFonts w:ascii="ＤＦ細丸ゴシック体" w:eastAsia="ＤＦ細丸ゴシック体" w:hint="eastAsia"/>
        </w:rPr>
      </w:pPr>
    </w:p>
    <w:p w:rsidR="00C67A87" w:rsidRDefault="00C67A87">
      <w:pPr>
        <w:rPr>
          <w:rFonts w:ascii="ＤＦ細丸ゴシック体" w:eastAsia="ＤＦ細丸ゴシック体" w:hint="eastAsia"/>
        </w:rPr>
      </w:pPr>
      <w:r>
        <w:rPr>
          <w:rFonts w:ascii="ＤＦ細丸ゴシック体" w:eastAsia="ＤＦ細丸ゴシック体" w:hint="eastAsia"/>
          <w:sz w:val="20"/>
        </w:rPr>
        <w:t>(備考)　※印の項は記載しないこと。</w:t>
      </w:r>
    </w:p>
    <w:sectPr w:rsidR="00C67A87" w:rsidSect="00E65787">
      <w:pgSz w:w="11906" w:h="16838" w:code="9"/>
      <w:pgMar w:top="1247" w:right="1134" w:bottom="567" w:left="1134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18" w:rsidRDefault="00F15718">
      <w:r>
        <w:separator/>
      </w:r>
    </w:p>
  </w:endnote>
  <w:endnote w:type="continuationSeparator" w:id="0">
    <w:p w:rsidR="00F15718" w:rsidRDefault="00F1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18" w:rsidRDefault="00F15718">
      <w:r>
        <w:separator/>
      </w:r>
    </w:p>
  </w:footnote>
  <w:footnote w:type="continuationSeparator" w:id="0">
    <w:p w:rsidR="00F15718" w:rsidRDefault="00F1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CB"/>
    <w:multiLevelType w:val="singleLevel"/>
    <w:tmpl w:val="CE947B8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7DC75EA"/>
    <w:multiLevelType w:val="hybridMultilevel"/>
    <w:tmpl w:val="76365144"/>
    <w:lvl w:ilvl="0" w:tplc="6C78BE8C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52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2A"/>
    <w:rsid w:val="000A3D6C"/>
    <w:rsid w:val="00426FFD"/>
    <w:rsid w:val="0046608F"/>
    <w:rsid w:val="004A1F83"/>
    <w:rsid w:val="00530FDB"/>
    <w:rsid w:val="00737784"/>
    <w:rsid w:val="0076582A"/>
    <w:rsid w:val="00834390"/>
    <w:rsid w:val="0095652B"/>
    <w:rsid w:val="009D01C2"/>
    <w:rsid w:val="00C67A87"/>
    <w:rsid w:val="00E65787"/>
    <w:rsid w:val="00EB3488"/>
    <w:rsid w:val="00EE5659"/>
    <w:rsid w:val="00F04610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858F4A"/>
  <w15:chartTrackingRefBased/>
  <w15:docId w15:val="{D7DEAF20-BB20-4B61-ADB7-4422E6E9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582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6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AX&#36865;&#20449;&#3108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FAX送信票.dot</Template>
  <TotalTime>0</TotalTime>
  <Pages>1</Pages>
  <Words>34</Words>
  <Characters>194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FAX送信票</vt:lpstr>
      <vt:lpstr>FAX送信票</vt:lpstr>
    </vt:vector>
  </TitlesOfParts>
  <Company>福島県 商工労働部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subject/>
  <dc:creator>福島県商工労働部産業振興課鉱政係</dc:creator>
  <cp:keywords/>
  <cp:lastModifiedBy>佐藤</cp:lastModifiedBy>
  <cp:revision>2</cp:revision>
  <cp:lastPrinted>2006-11-13T00:44:00Z</cp:lastPrinted>
  <dcterms:created xsi:type="dcterms:W3CDTF">2023-12-21T01:40:00Z</dcterms:created>
  <dcterms:modified xsi:type="dcterms:W3CDTF">2023-12-21T01:40:00Z</dcterms:modified>
</cp:coreProperties>
</file>