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D97" w:rsidRPr="004D6B74" w:rsidRDefault="00AC199D" w:rsidP="00C415CC">
      <w:pPr>
        <w:autoSpaceDE w:val="0"/>
        <w:autoSpaceDN w:val="0"/>
      </w:pPr>
      <w:r w:rsidRPr="004D6B74">
        <w:rPr>
          <w:rFonts w:ascii="ＭＳ ゴシック" w:eastAsia="ＭＳ ゴシック" w:hAnsi="ＭＳ ゴシック" w:hint="eastAsia"/>
        </w:rPr>
        <w:t>別記第１号様式</w:t>
      </w:r>
      <w:r w:rsidRPr="004D6B74">
        <w:rPr>
          <w:rFonts w:hint="eastAsia"/>
        </w:rPr>
        <w:t>（仕様書４</w:t>
      </w:r>
      <w:r w:rsidR="00011F89" w:rsidRPr="004D6B74">
        <w:rPr>
          <w:rFonts w:hint="eastAsia"/>
        </w:rPr>
        <w:t>(1)</w:t>
      </w:r>
      <w:r w:rsidR="00F02D97" w:rsidRPr="004D6B74">
        <w:rPr>
          <w:rFonts w:hint="eastAsia"/>
        </w:rPr>
        <w:t>関係）</w:t>
      </w:r>
    </w:p>
    <w:p w:rsidR="00F02D97" w:rsidRPr="004D6B74" w:rsidRDefault="00F02D97" w:rsidP="00C415CC">
      <w:pPr>
        <w:autoSpaceDE w:val="0"/>
        <w:autoSpaceDN w:val="0"/>
      </w:pPr>
    </w:p>
    <w:p w:rsidR="00F02D97" w:rsidRPr="004D6B74" w:rsidRDefault="00F02D97" w:rsidP="00C415CC">
      <w:pPr>
        <w:autoSpaceDE w:val="0"/>
        <w:autoSpaceDN w:val="0"/>
      </w:pPr>
    </w:p>
    <w:p w:rsidR="00F02D97" w:rsidRPr="004D6B74" w:rsidRDefault="00F02D97" w:rsidP="00C415CC">
      <w:pPr>
        <w:autoSpaceDE w:val="0"/>
        <w:autoSpaceDN w:val="0"/>
        <w:jc w:val="center"/>
        <w:rPr>
          <w:rFonts w:ascii="ＭＳ ゴシック" w:eastAsia="ＭＳ ゴシック" w:hAnsi="ＭＳ ゴシック"/>
          <w:sz w:val="28"/>
          <w:szCs w:val="28"/>
        </w:rPr>
      </w:pPr>
      <w:r w:rsidRPr="004D6B74">
        <w:rPr>
          <w:rFonts w:ascii="ＭＳ ゴシック" w:eastAsia="ＭＳ ゴシック" w:hAnsi="ＭＳ ゴシック" w:hint="eastAsia"/>
          <w:sz w:val="28"/>
          <w:szCs w:val="28"/>
        </w:rPr>
        <w:t>委託業務着手届</w:t>
      </w:r>
    </w:p>
    <w:p w:rsidR="00F02D97" w:rsidRPr="004D6B74" w:rsidRDefault="00F02D97" w:rsidP="00C415CC">
      <w:pPr>
        <w:autoSpaceDE w:val="0"/>
        <w:autoSpaceDN w:val="0"/>
        <w:jc w:val="right"/>
      </w:pPr>
    </w:p>
    <w:p w:rsidR="00F02D97" w:rsidRPr="004D6B74" w:rsidRDefault="00F02D97" w:rsidP="00C415CC">
      <w:pPr>
        <w:autoSpaceDE w:val="0"/>
        <w:autoSpaceDN w:val="0"/>
        <w:jc w:val="right"/>
      </w:pPr>
    </w:p>
    <w:p w:rsidR="00F02D97" w:rsidRPr="004D6B74" w:rsidRDefault="00C74BC5" w:rsidP="00D64BD8">
      <w:pPr>
        <w:autoSpaceDE w:val="0"/>
        <w:autoSpaceDN w:val="0"/>
        <w:ind w:rightChars="100" w:right="239"/>
        <w:jc w:val="right"/>
      </w:pPr>
      <w:r>
        <w:rPr>
          <w:rFonts w:hint="eastAsia"/>
        </w:rPr>
        <w:t>令和</w:t>
      </w:r>
      <w:r w:rsidR="00F02D97" w:rsidRPr="004D6B74">
        <w:rPr>
          <w:rFonts w:hint="eastAsia"/>
        </w:rPr>
        <w:t xml:space="preserve">　　年　　月　　日</w:t>
      </w:r>
    </w:p>
    <w:p w:rsidR="00F02D97" w:rsidRPr="004D6B74" w:rsidRDefault="00F02D97" w:rsidP="00C415CC">
      <w:pPr>
        <w:autoSpaceDE w:val="0"/>
        <w:autoSpaceDN w:val="0"/>
      </w:pPr>
    </w:p>
    <w:p w:rsidR="00F02D97" w:rsidRPr="004D6B74" w:rsidRDefault="00F02D97" w:rsidP="00C415CC">
      <w:pPr>
        <w:autoSpaceDE w:val="0"/>
        <w:autoSpaceDN w:val="0"/>
      </w:pPr>
    </w:p>
    <w:p w:rsidR="00F02D97" w:rsidRPr="004D6B74" w:rsidRDefault="00F02D97" w:rsidP="00C415CC">
      <w:pPr>
        <w:autoSpaceDE w:val="0"/>
        <w:autoSpaceDN w:val="0"/>
      </w:pPr>
      <w:r w:rsidRPr="004D6B74">
        <w:rPr>
          <w:rFonts w:hint="eastAsia"/>
        </w:rPr>
        <w:t xml:space="preserve">　福</w:t>
      </w:r>
      <w:r w:rsidRPr="004D6B74">
        <w:t xml:space="preserve"> </w:t>
      </w:r>
      <w:r w:rsidRPr="004D6B74">
        <w:rPr>
          <w:rFonts w:hint="eastAsia"/>
        </w:rPr>
        <w:t>島</w:t>
      </w:r>
      <w:r w:rsidRPr="004D6B74">
        <w:t xml:space="preserve"> </w:t>
      </w:r>
      <w:r w:rsidRPr="004D6B74">
        <w:rPr>
          <w:rFonts w:hint="eastAsia"/>
        </w:rPr>
        <w:t>県</w:t>
      </w:r>
      <w:r w:rsidRPr="004D6B74">
        <w:t xml:space="preserve"> </w:t>
      </w:r>
      <w:r w:rsidRPr="004D6B74">
        <w:rPr>
          <w:rFonts w:hint="eastAsia"/>
        </w:rPr>
        <w:t>知</w:t>
      </w:r>
      <w:r w:rsidRPr="004D6B74">
        <w:t xml:space="preserve"> </w:t>
      </w:r>
      <w:r w:rsidRPr="004D6B74">
        <w:rPr>
          <w:rFonts w:hint="eastAsia"/>
        </w:rPr>
        <w:t xml:space="preserve">事　</w:t>
      </w:r>
    </w:p>
    <w:p w:rsidR="00F02D97" w:rsidRPr="004D6B74" w:rsidRDefault="00F02D97" w:rsidP="00C415CC">
      <w:pPr>
        <w:autoSpaceDE w:val="0"/>
        <w:autoSpaceDN w:val="0"/>
      </w:pPr>
    </w:p>
    <w:p w:rsidR="00F02D97" w:rsidRPr="004D6B74" w:rsidRDefault="00F02D97" w:rsidP="00C415CC">
      <w:pPr>
        <w:autoSpaceDE w:val="0"/>
        <w:autoSpaceDN w:val="0"/>
      </w:pPr>
    </w:p>
    <w:p w:rsidR="00F02D97" w:rsidRPr="004D6B74" w:rsidRDefault="00F02D97" w:rsidP="00C415CC">
      <w:pPr>
        <w:autoSpaceDE w:val="0"/>
        <w:autoSpaceDN w:val="0"/>
      </w:pPr>
      <w:r w:rsidRPr="004D6B74">
        <w:t xml:space="preserve">                                     </w:t>
      </w:r>
      <w:r w:rsidR="00A34DC3" w:rsidRPr="004D6B74">
        <w:rPr>
          <w:rFonts w:hint="eastAsia"/>
        </w:rPr>
        <w:t xml:space="preserve"> </w:t>
      </w:r>
      <w:r w:rsidRPr="004D6B74">
        <w:rPr>
          <w:rFonts w:hint="eastAsia"/>
        </w:rPr>
        <w:t>受託者　住所</w:t>
      </w:r>
    </w:p>
    <w:p w:rsidR="00F02D97" w:rsidRPr="004D6B74" w:rsidRDefault="00F02D97" w:rsidP="00C415CC">
      <w:pPr>
        <w:autoSpaceDE w:val="0"/>
        <w:autoSpaceDN w:val="0"/>
      </w:pPr>
      <w:r w:rsidRPr="004D6B74">
        <w:rPr>
          <w:rFonts w:hint="eastAsia"/>
        </w:rPr>
        <w:t xml:space="preserve">　　　　　　　　　　　　　　　　　　　　　　　名称</w:t>
      </w:r>
    </w:p>
    <w:p w:rsidR="00F02D97" w:rsidRPr="004D6B74" w:rsidRDefault="00F02D97" w:rsidP="00C415CC">
      <w:pPr>
        <w:autoSpaceDE w:val="0"/>
        <w:autoSpaceDN w:val="0"/>
      </w:pPr>
      <w:r w:rsidRPr="004D6B74">
        <w:rPr>
          <w:rFonts w:hint="eastAsia"/>
        </w:rPr>
        <w:t xml:space="preserve">　　　　　　　　　　　　　　　　　　　　　　　代表者　　　　　　　　　　　</w:t>
      </w:r>
    </w:p>
    <w:p w:rsidR="00F02D97" w:rsidRPr="004D6B74" w:rsidRDefault="00F02D97" w:rsidP="00C415CC">
      <w:pPr>
        <w:autoSpaceDE w:val="0"/>
        <w:autoSpaceDN w:val="0"/>
      </w:pPr>
    </w:p>
    <w:p w:rsidR="00F02D97" w:rsidRPr="004D6B74" w:rsidRDefault="00F02D97" w:rsidP="00C415CC">
      <w:pPr>
        <w:autoSpaceDE w:val="0"/>
        <w:autoSpaceDN w:val="0"/>
      </w:pPr>
    </w:p>
    <w:p w:rsidR="00F02D97" w:rsidRPr="004D6B74" w:rsidRDefault="00C74BC5" w:rsidP="00882475">
      <w:pPr>
        <w:autoSpaceDE w:val="0"/>
        <w:autoSpaceDN w:val="0"/>
      </w:pPr>
      <w:r>
        <w:rPr>
          <w:rFonts w:hint="eastAsia"/>
        </w:rPr>
        <w:t xml:space="preserve">　令和</w:t>
      </w:r>
      <w:r w:rsidR="00F02D97" w:rsidRPr="004D6B74">
        <w:rPr>
          <w:rFonts w:hint="eastAsia"/>
        </w:rPr>
        <w:t xml:space="preserve">　年　月　日付</w:t>
      </w:r>
      <w:r w:rsidR="00A11737" w:rsidRPr="004D6B74">
        <w:rPr>
          <w:rFonts w:hint="eastAsia"/>
        </w:rPr>
        <w:t>け</w:t>
      </w:r>
      <w:r w:rsidR="006F1151">
        <w:rPr>
          <w:rFonts w:hint="eastAsia"/>
        </w:rPr>
        <w:t>で締結した下記委託業務は、</w:t>
      </w:r>
      <w:r>
        <w:rPr>
          <w:rFonts w:hint="eastAsia"/>
        </w:rPr>
        <w:t>令和</w:t>
      </w:r>
      <w:r w:rsidR="00F02D97" w:rsidRPr="004D6B74">
        <w:rPr>
          <w:rFonts w:hint="eastAsia"/>
        </w:rPr>
        <w:t xml:space="preserve">　年　月　日付</w:t>
      </w:r>
      <w:r w:rsidR="00A11737" w:rsidRPr="004D6B74">
        <w:rPr>
          <w:rFonts w:hint="eastAsia"/>
        </w:rPr>
        <w:t>け</w:t>
      </w:r>
      <w:r w:rsidR="00F02D97" w:rsidRPr="004D6B74">
        <w:rPr>
          <w:rFonts w:hint="eastAsia"/>
        </w:rPr>
        <w:t>で着手しましたので届け出ます。</w:t>
      </w:r>
    </w:p>
    <w:p w:rsidR="00195978" w:rsidRDefault="00195978" w:rsidP="00C415CC">
      <w:pPr>
        <w:autoSpaceDE w:val="0"/>
        <w:autoSpaceDN w:val="0"/>
        <w:jc w:val="center"/>
      </w:pPr>
    </w:p>
    <w:p w:rsidR="00F02D97" w:rsidRDefault="00F02D97" w:rsidP="00C415CC">
      <w:pPr>
        <w:autoSpaceDE w:val="0"/>
        <w:autoSpaceDN w:val="0"/>
        <w:jc w:val="center"/>
      </w:pPr>
      <w:r w:rsidRPr="004D6B74">
        <w:rPr>
          <w:rFonts w:hint="eastAsia"/>
        </w:rPr>
        <w:t>記</w:t>
      </w:r>
    </w:p>
    <w:p w:rsidR="00195978" w:rsidRPr="00195978" w:rsidRDefault="00195978" w:rsidP="00C415CC">
      <w:pPr>
        <w:autoSpaceDE w:val="0"/>
        <w:autoSpaceDN w:val="0"/>
        <w:jc w:val="center"/>
      </w:pPr>
    </w:p>
    <w:p w:rsidR="00F02D97" w:rsidRPr="004D6B74" w:rsidRDefault="00C36310" w:rsidP="00195978">
      <w:pPr>
        <w:autoSpaceDE w:val="0"/>
        <w:autoSpaceDN w:val="0"/>
        <w:jc w:val="left"/>
      </w:pPr>
      <w:r w:rsidRPr="004D6B74">
        <w:rPr>
          <w:rFonts w:hint="eastAsia"/>
        </w:rPr>
        <w:t xml:space="preserve">１　</w:t>
      </w:r>
      <w:r w:rsidRPr="00B20314">
        <w:rPr>
          <w:rFonts w:hint="eastAsia"/>
          <w:spacing w:val="134"/>
          <w:kern w:val="0"/>
          <w:fitText w:val="1195" w:id="858945537"/>
        </w:rPr>
        <w:t>業務</w:t>
      </w:r>
      <w:r w:rsidR="00AB4376" w:rsidRPr="00B20314">
        <w:rPr>
          <w:rFonts w:hint="eastAsia"/>
          <w:kern w:val="0"/>
          <w:fitText w:val="1195" w:id="858945537"/>
        </w:rPr>
        <w:t>名</w:t>
      </w:r>
      <w:r w:rsidR="00AB4376" w:rsidRPr="004D6B74">
        <w:rPr>
          <w:rFonts w:hint="eastAsia"/>
        </w:rPr>
        <w:t xml:space="preserve">　　</w:t>
      </w:r>
      <w:r w:rsidRPr="004D6B74">
        <w:rPr>
          <w:rFonts w:hint="eastAsia"/>
        </w:rPr>
        <w:t>飲料水</w:t>
      </w:r>
      <w:r w:rsidR="00812271" w:rsidRPr="004D6B74">
        <w:rPr>
          <w:rFonts w:hint="eastAsia"/>
        </w:rPr>
        <w:t>及び加工食品等</w:t>
      </w:r>
      <w:r w:rsidRPr="004D6B74">
        <w:rPr>
          <w:rFonts w:hint="eastAsia"/>
        </w:rPr>
        <w:t>の放射性物質モニタリング</w:t>
      </w:r>
      <w:r w:rsidR="00882475" w:rsidRPr="004D6B74">
        <w:rPr>
          <w:rFonts w:hint="eastAsia"/>
        </w:rPr>
        <w:t>検査</w:t>
      </w:r>
      <w:r w:rsidR="00F02D97" w:rsidRPr="004D6B74">
        <w:rPr>
          <w:rFonts w:hint="eastAsia"/>
        </w:rPr>
        <w:t>業務</w:t>
      </w:r>
    </w:p>
    <w:p w:rsidR="00F02D97" w:rsidRPr="004D6B74" w:rsidRDefault="00F02D97" w:rsidP="00C415CC">
      <w:pPr>
        <w:autoSpaceDE w:val="0"/>
        <w:autoSpaceDN w:val="0"/>
      </w:pPr>
    </w:p>
    <w:p w:rsidR="00F02D97" w:rsidRPr="004D6B74" w:rsidRDefault="00AB4376" w:rsidP="00C415CC">
      <w:pPr>
        <w:autoSpaceDE w:val="0"/>
        <w:autoSpaceDN w:val="0"/>
      </w:pPr>
      <w:r w:rsidRPr="004D6B74">
        <w:rPr>
          <w:rFonts w:hint="eastAsia"/>
        </w:rPr>
        <w:t>２</w:t>
      </w:r>
      <w:r w:rsidR="00F02D97" w:rsidRPr="004D6B74">
        <w:rPr>
          <w:rFonts w:hint="eastAsia"/>
        </w:rPr>
        <w:t xml:space="preserve">　委託料の額　　金</w:t>
      </w:r>
      <w:r w:rsidR="00F02D97" w:rsidRPr="004D6B74">
        <w:t xml:space="preserve"> </w:t>
      </w:r>
      <w:r w:rsidR="00F02D97" w:rsidRPr="004D6B74">
        <w:rPr>
          <w:rFonts w:hint="eastAsia"/>
        </w:rPr>
        <w:t xml:space="preserve">　　　　　　　　　円</w:t>
      </w:r>
    </w:p>
    <w:p w:rsidR="00F02D97" w:rsidRPr="004D6B74" w:rsidRDefault="00F02D97" w:rsidP="00C415CC">
      <w:pPr>
        <w:autoSpaceDE w:val="0"/>
        <w:autoSpaceDN w:val="0"/>
      </w:pPr>
      <w:r w:rsidRPr="004D6B74">
        <w:rPr>
          <w:rFonts w:hint="eastAsia"/>
        </w:rPr>
        <w:t xml:space="preserve">　　　　　　　　　（うち消費税及び地方消費税の額</w:t>
      </w:r>
      <w:r w:rsidRPr="004D6B74">
        <w:t xml:space="preserve"> </w:t>
      </w:r>
      <w:r w:rsidRPr="004D6B74">
        <w:rPr>
          <w:rFonts w:hint="eastAsia"/>
        </w:rPr>
        <w:t xml:space="preserve">　　　　　　円）</w:t>
      </w:r>
    </w:p>
    <w:p w:rsidR="00F02D97" w:rsidRPr="004D6B74" w:rsidRDefault="00F02D97" w:rsidP="00C415CC">
      <w:pPr>
        <w:autoSpaceDE w:val="0"/>
        <w:autoSpaceDN w:val="0"/>
      </w:pPr>
    </w:p>
    <w:p w:rsidR="00F02D97" w:rsidRPr="004D6B74" w:rsidRDefault="00AB4376" w:rsidP="00C415CC">
      <w:pPr>
        <w:autoSpaceDE w:val="0"/>
        <w:autoSpaceDN w:val="0"/>
      </w:pPr>
      <w:r w:rsidRPr="004D6B74">
        <w:rPr>
          <w:rFonts w:hint="eastAsia"/>
        </w:rPr>
        <w:t>３</w:t>
      </w:r>
      <w:r w:rsidR="00F02D97" w:rsidRPr="004D6B74">
        <w:rPr>
          <w:rFonts w:hint="eastAsia"/>
        </w:rPr>
        <w:t xml:space="preserve">　</w:t>
      </w:r>
      <w:r w:rsidR="00F02D97" w:rsidRPr="00F61F12">
        <w:rPr>
          <w:rFonts w:hint="eastAsia"/>
          <w:spacing w:val="52"/>
          <w:kern w:val="0"/>
          <w:fitText w:val="1195" w:id="858945536"/>
        </w:rPr>
        <w:t>委託期</w:t>
      </w:r>
      <w:r w:rsidR="00F02D97" w:rsidRPr="00F61F12">
        <w:rPr>
          <w:rFonts w:hint="eastAsia"/>
          <w:spacing w:val="1"/>
          <w:kern w:val="0"/>
          <w:fitText w:val="1195" w:id="858945536"/>
        </w:rPr>
        <w:t>間</w:t>
      </w:r>
      <w:r w:rsidR="006F1151">
        <w:rPr>
          <w:rFonts w:hint="eastAsia"/>
        </w:rPr>
        <w:t xml:space="preserve">　　着　　手　　　</w:t>
      </w:r>
      <w:r w:rsidR="00C74BC5">
        <w:rPr>
          <w:rFonts w:hint="eastAsia"/>
        </w:rPr>
        <w:t>令和</w:t>
      </w:r>
      <w:r w:rsidR="00C74BC5" w:rsidRPr="004D6B74">
        <w:rPr>
          <w:rFonts w:hint="eastAsia"/>
        </w:rPr>
        <w:t xml:space="preserve">　　年　　月　　日</w:t>
      </w:r>
    </w:p>
    <w:p w:rsidR="00F02D97" w:rsidRPr="004D6B74" w:rsidRDefault="00F02D97" w:rsidP="00C415CC">
      <w:pPr>
        <w:autoSpaceDE w:val="0"/>
        <w:autoSpaceDN w:val="0"/>
      </w:pPr>
      <w:r w:rsidRPr="004D6B74">
        <w:rPr>
          <w:rFonts w:hint="eastAsia"/>
        </w:rPr>
        <w:t xml:space="preserve">　　　　　　　　</w:t>
      </w:r>
      <w:r w:rsidR="00C36310" w:rsidRPr="004D6B74">
        <w:rPr>
          <w:rFonts w:hint="eastAsia"/>
        </w:rPr>
        <w:t xml:space="preserve">　</w:t>
      </w:r>
      <w:r w:rsidR="006F1151">
        <w:rPr>
          <w:rFonts w:hint="eastAsia"/>
        </w:rPr>
        <w:t xml:space="preserve">履行期限　　　</w:t>
      </w:r>
      <w:r w:rsidR="00C74BC5">
        <w:rPr>
          <w:rFonts w:hint="eastAsia"/>
        </w:rPr>
        <w:t>令和</w:t>
      </w:r>
      <w:r w:rsidR="00C74BC5" w:rsidRPr="004D6B74">
        <w:rPr>
          <w:rFonts w:hint="eastAsia"/>
        </w:rPr>
        <w:t xml:space="preserve">　　年　　月　　日</w:t>
      </w:r>
    </w:p>
    <w:p w:rsidR="00F02D97" w:rsidRPr="004D6B74" w:rsidRDefault="00F02D97" w:rsidP="00C415CC">
      <w:pPr>
        <w:autoSpaceDE w:val="0"/>
        <w:autoSpaceDN w:val="0"/>
      </w:pPr>
    </w:p>
    <w:p w:rsidR="00F61F12" w:rsidRDefault="00F02D97" w:rsidP="00C415CC">
      <w:pPr>
        <w:autoSpaceDE w:val="0"/>
        <w:autoSpaceDN w:val="0"/>
      </w:pPr>
      <w:r w:rsidRPr="004D6B74">
        <w:br w:type="page"/>
      </w:r>
    </w:p>
    <w:p w:rsidR="00F61F12" w:rsidRPr="004D6B74" w:rsidRDefault="00F61F12" w:rsidP="00F61F12">
      <w:pPr>
        <w:autoSpaceDE w:val="0"/>
        <w:autoSpaceDN w:val="0"/>
      </w:pPr>
      <w:r w:rsidRPr="004D6B74">
        <w:rPr>
          <w:rFonts w:ascii="ＭＳ ゴシック" w:eastAsia="ＭＳ ゴシック" w:hAnsi="ＭＳ ゴシック" w:hint="eastAsia"/>
        </w:rPr>
        <w:lastRenderedPageBreak/>
        <w:t>別記第</w:t>
      </w:r>
      <w:r w:rsidR="001B531E">
        <w:rPr>
          <w:rFonts w:ascii="ＭＳ ゴシック" w:eastAsia="ＭＳ ゴシック" w:hAnsi="ＭＳ ゴシック" w:hint="eastAsia"/>
        </w:rPr>
        <w:t>２</w:t>
      </w:r>
      <w:r w:rsidRPr="004D6B74">
        <w:rPr>
          <w:rFonts w:ascii="ＭＳ ゴシック" w:eastAsia="ＭＳ ゴシック" w:hAnsi="ＭＳ ゴシック" w:hint="eastAsia"/>
        </w:rPr>
        <w:t>号様式</w:t>
      </w:r>
      <w:r w:rsidRPr="004D6B74">
        <w:rPr>
          <w:rFonts w:hint="eastAsia"/>
        </w:rPr>
        <w:t>（仕様書４(</w:t>
      </w:r>
      <w:r w:rsidR="001B531E">
        <w:rPr>
          <w:rFonts w:hint="eastAsia"/>
        </w:rPr>
        <w:t>2</w:t>
      </w:r>
      <w:r w:rsidRPr="004D6B74">
        <w:rPr>
          <w:rFonts w:hint="eastAsia"/>
        </w:rPr>
        <w:t>)関係）</w:t>
      </w:r>
    </w:p>
    <w:p w:rsidR="00F61F12" w:rsidRPr="004D6B74" w:rsidRDefault="00F61F12" w:rsidP="00F61F12">
      <w:pPr>
        <w:autoSpaceDE w:val="0"/>
        <w:autoSpaceDN w:val="0"/>
      </w:pPr>
    </w:p>
    <w:p w:rsidR="00F61F12" w:rsidRPr="004D6B74" w:rsidRDefault="00F61F12" w:rsidP="00F61F12">
      <w:pPr>
        <w:autoSpaceDE w:val="0"/>
        <w:autoSpaceDN w:val="0"/>
      </w:pPr>
    </w:p>
    <w:p w:rsidR="00F61F12" w:rsidRPr="004D6B74" w:rsidRDefault="001B531E" w:rsidP="00F61F12">
      <w:pPr>
        <w:autoSpaceDE w:val="0"/>
        <w:autoSpaceDN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主任担当者</w:t>
      </w:r>
      <w:r>
        <w:rPr>
          <w:rFonts w:ascii="ＭＳ ゴシック" w:eastAsia="ＭＳ ゴシック" w:hAnsi="ＭＳ ゴシック"/>
          <w:sz w:val="28"/>
          <w:szCs w:val="28"/>
        </w:rPr>
        <w:t>通知書</w:t>
      </w:r>
    </w:p>
    <w:p w:rsidR="00F61F12" w:rsidRPr="004D6B74" w:rsidRDefault="00F61F12" w:rsidP="00F61F12">
      <w:pPr>
        <w:autoSpaceDE w:val="0"/>
        <w:autoSpaceDN w:val="0"/>
        <w:jc w:val="right"/>
      </w:pPr>
    </w:p>
    <w:p w:rsidR="00F61F12" w:rsidRPr="004D6B74" w:rsidRDefault="00F61F12" w:rsidP="00F61F12">
      <w:pPr>
        <w:autoSpaceDE w:val="0"/>
        <w:autoSpaceDN w:val="0"/>
        <w:jc w:val="right"/>
      </w:pPr>
    </w:p>
    <w:p w:rsidR="00F61F12" w:rsidRPr="004D6B74" w:rsidRDefault="00F61F12" w:rsidP="00F61F12">
      <w:pPr>
        <w:autoSpaceDE w:val="0"/>
        <w:autoSpaceDN w:val="0"/>
        <w:ind w:rightChars="100" w:right="239"/>
        <w:jc w:val="right"/>
      </w:pPr>
      <w:r w:rsidRPr="004D6B74">
        <w:rPr>
          <w:rFonts w:hint="eastAsia"/>
        </w:rPr>
        <w:t xml:space="preserve">　</w:t>
      </w:r>
      <w:r w:rsidR="00C74BC5">
        <w:rPr>
          <w:rFonts w:hint="eastAsia"/>
        </w:rPr>
        <w:t>令和</w:t>
      </w:r>
      <w:r w:rsidR="00C74BC5" w:rsidRPr="004D6B74">
        <w:rPr>
          <w:rFonts w:hint="eastAsia"/>
        </w:rPr>
        <w:t xml:space="preserve">　　年　　月　　日</w:t>
      </w:r>
    </w:p>
    <w:p w:rsidR="00F61F12" w:rsidRPr="004D6B74" w:rsidRDefault="00F61F12" w:rsidP="00F61F12">
      <w:pPr>
        <w:autoSpaceDE w:val="0"/>
        <w:autoSpaceDN w:val="0"/>
      </w:pPr>
    </w:p>
    <w:p w:rsidR="00F61F12" w:rsidRPr="004D6B74" w:rsidRDefault="00F61F12" w:rsidP="00F61F12">
      <w:pPr>
        <w:autoSpaceDE w:val="0"/>
        <w:autoSpaceDN w:val="0"/>
      </w:pPr>
    </w:p>
    <w:p w:rsidR="00F61F12" w:rsidRPr="004D6B74" w:rsidRDefault="00F61F12" w:rsidP="00F61F12">
      <w:pPr>
        <w:autoSpaceDE w:val="0"/>
        <w:autoSpaceDN w:val="0"/>
      </w:pPr>
      <w:r w:rsidRPr="004D6B74">
        <w:rPr>
          <w:rFonts w:hint="eastAsia"/>
        </w:rPr>
        <w:t xml:space="preserve">　福</w:t>
      </w:r>
      <w:r w:rsidRPr="004D6B74">
        <w:t xml:space="preserve"> </w:t>
      </w:r>
      <w:r w:rsidRPr="004D6B74">
        <w:rPr>
          <w:rFonts w:hint="eastAsia"/>
        </w:rPr>
        <w:t>島</w:t>
      </w:r>
      <w:r w:rsidRPr="004D6B74">
        <w:t xml:space="preserve"> </w:t>
      </w:r>
      <w:r w:rsidRPr="004D6B74">
        <w:rPr>
          <w:rFonts w:hint="eastAsia"/>
        </w:rPr>
        <w:t>県</w:t>
      </w:r>
      <w:r w:rsidRPr="004D6B74">
        <w:t xml:space="preserve"> </w:t>
      </w:r>
      <w:r w:rsidRPr="004D6B74">
        <w:rPr>
          <w:rFonts w:hint="eastAsia"/>
        </w:rPr>
        <w:t>知</w:t>
      </w:r>
      <w:r w:rsidRPr="004D6B74">
        <w:t xml:space="preserve"> </w:t>
      </w:r>
      <w:r w:rsidRPr="004D6B74">
        <w:rPr>
          <w:rFonts w:hint="eastAsia"/>
        </w:rPr>
        <w:t xml:space="preserve">事　</w:t>
      </w:r>
    </w:p>
    <w:p w:rsidR="00F61F12" w:rsidRPr="004D6B74" w:rsidRDefault="00F61F12" w:rsidP="00F61F12">
      <w:pPr>
        <w:autoSpaceDE w:val="0"/>
        <w:autoSpaceDN w:val="0"/>
      </w:pPr>
    </w:p>
    <w:p w:rsidR="00F61F12" w:rsidRPr="004D6B74" w:rsidRDefault="00F61F12" w:rsidP="00F61F12">
      <w:pPr>
        <w:autoSpaceDE w:val="0"/>
        <w:autoSpaceDN w:val="0"/>
      </w:pPr>
    </w:p>
    <w:p w:rsidR="00F61F12" w:rsidRPr="004D6B74" w:rsidRDefault="00F61F12" w:rsidP="00F61F12">
      <w:pPr>
        <w:autoSpaceDE w:val="0"/>
        <w:autoSpaceDN w:val="0"/>
      </w:pPr>
      <w:r w:rsidRPr="004D6B74">
        <w:t xml:space="preserve">                                     </w:t>
      </w:r>
      <w:r w:rsidRPr="004D6B74">
        <w:rPr>
          <w:rFonts w:hint="eastAsia"/>
        </w:rPr>
        <w:t xml:space="preserve"> 受託者　住所</w:t>
      </w:r>
    </w:p>
    <w:p w:rsidR="00F61F12" w:rsidRPr="004D6B74" w:rsidRDefault="00F61F12" w:rsidP="00F61F12">
      <w:pPr>
        <w:autoSpaceDE w:val="0"/>
        <w:autoSpaceDN w:val="0"/>
      </w:pPr>
      <w:r w:rsidRPr="004D6B74">
        <w:rPr>
          <w:rFonts w:hint="eastAsia"/>
        </w:rPr>
        <w:t xml:space="preserve">　　　　　　　　　　　　　　　　　　　　　　　名称</w:t>
      </w:r>
    </w:p>
    <w:p w:rsidR="00F61F12" w:rsidRPr="004D6B74" w:rsidRDefault="00F61F12" w:rsidP="00F61F12">
      <w:pPr>
        <w:autoSpaceDE w:val="0"/>
        <w:autoSpaceDN w:val="0"/>
      </w:pPr>
      <w:r w:rsidRPr="004D6B74">
        <w:rPr>
          <w:rFonts w:hint="eastAsia"/>
        </w:rPr>
        <w:t xml:space="preserve">　　　　　　　　　　　　　　　　　　　　　　　代表者　　　　　　　　　　　</w:t>
      </w:r>
    </w:p>
    <w:p w:rsidR="00F61F12" w:rsidRPr="004D6B74" w:rsidRDefault="00F61F12" w:rsidP="00F61F12">
      <w:pPr>
        <w:autoSpaceDE w:val="0"/>
        <w:autoSpaceDN w:val="0"/>
      </w:pPr>
    </w:p>
    <w:p w:rsidR="00F61F12" w:rsidRPr="004D6B74" w:rsidRDefault="00F61F12" w:rsidP="00F61F12">
      <w:pPr>
        <w:autoSpaceDE w:val="0"/>
        <w:autoSpaceDN w:val="0"/>
      </w:pPr>
    </w:p>
    <w:p w:rsidR="00F61F12" w:rsidRPr="004D6B74" w:rsidRDefault="00C74BC5" w:rsidP="00C74BC5">
      <w:pPr>
        <w:autoSpaceDE w:val="0"/>
        <w:autoSpaceDN w:val="0"/>
        <w:ind w:firstLineChars="100" w:firstLine="239"/>
      </w:pPr>
      <w:r>
        <w:rPr>
          <w:rFonts w:hint="eastAsia"/>
        </w:rPr>
        <w:t>令和</w:t>
      </w:r>
      <w:r w:rsidR="00F61F12" w:rsidRPr="004D6B74">
        <w:rPr>
          <w:rFonts w:hint="eastAsia"/>
        </w:rPr>
        <w:t xml:space="preserve">　年　月　日付け</w:t>
      </w:r>
      <w:r w:rsidR="00F61F12">
        <w:rPr>
          <w:rFonts w:hint="eastAsia"/>
        </w:rPr>
        <w:t>で締結した下記委託業務</w:t>
      </w:r>
      <w:r w:rsidR="001B531E">
        <w:rPr>
          <w:rFonts w:hint="eastAsia"/>
        </w:rPr>
        <w:t>について、</w:t>
      </w:r>
      <w:r w:rsidR="001B531E">
        <w:t>主任担当者を</w:t>
      </w:r>
      <w:r w:rsidR="001B531E">
        <w:rPr>
          <w:rFonts w:hint="eastAsia"/>
        </w:rPr>
        <w:t>下記の</w:t>
      </w:r>
      <w:r w:rsidR="001B531E">
        <w:t>とおり</w:t>
      </w:r>
      <w:r w:rsidR="001B531E">
        <w:rPr>
          <w:rFonts w:hint="eastAsia"/>
        </w:rPr>
        <w:t>定めましたので</w:t>
      </w:r>
      <w:r w:rsidR="001B531E">
        <w:t>、</w:t>
      </w:r>
      <w:r w:rsidR="001B531E">
        <w:rPr>
          <w:rFonts w:hint="eastAsia"/>
        </w:rPr>
        <w:t>別紙</w:t>
      </w:r>
      <w:r w:rsidR="001B531E">
        <w:t>経歴書を添えて通知します。</w:t>
      </w:r>
    </w:p>
    <w:p w:rsidR="00F61F12" w:rsidRPr="001B531E" w:rsidRDefault="00F61F12" w:rsidP="00F61F12">
      <w:pPr>
        <w:autoSpaceDE w:val="0"/>
        <w:autoSpaceDN w:val="0"/>
        <w:jc w:val="center"/>
      </w:pPr>
    </w:p>
    <w:p w:rsidR="00F61F12" w:rsidRDefault="00F61F12" w:rsidP="00F61F12">
      <w:pPr>
        <w:autoSpaceDE w:val="0"/>
        <w:autoSpaceDN w:val="0"/>
        <w:jc w:val="center"/>
      </w:pPr>
      <w:r w:rsidRPr="004D6B74">
        <w:rPr>
          <w:rFonts w:hint="eastAsia"/>
        </w:rPr>
        <w:t>記</w:t>
      </w:r>
    </w:p>
    <w:p w:rsidR="00B20314" w:rsidRPr="00195978" w:rsidRDefault="00B20314" w:rsidP="00F61F12">
      <w:pPr>
        <w:autoSpaceDE w:val="0"/>
        <w:autoSpaceDN w:val="0"/>
        <w:jc w:val="center"/>
      </w:pPr>
    </w:p>
    <w:p w:rsidR="00B20314" w:rsidRPr="004D6B74" w:rsidRDefault="00B20314" w:rsidP="00B20314">
      <w:pPr>
        <w:autoSpaceDE w:val="0"/>
        <w:autoSpaceDN w:val="0"/>
        <w:jc w:val="left"/>
      </w:pPr>
      <w:r w:rsidRPr="004D6B74">
        <w:rPr>
          <w:rFonts w:hint="eastAsia"/>
        </w:rPr>
        <w:t xml:space="preserve">１　</w:t>
      </w:r>
      <w:r w:rsidRPr="00B20314">
        <w:rPr>
          <w:rFonts w:hint="eastAsia"/>
          <w:spacing w:val="134"/>
          <w:kern w:val="0"/>
          <w:fitText w:val="1195" w:id="1923307776"/>
        </w:rPr>
        <w:t>業務</w:t>
      </w:r>
      <w:r w:rsidRPr="00B20314">
        <w:rPr>
          <w:rFonts w:hint="eastAsia"/>
          <w:kern w:val="0"/>
          <w:fitText w:val="1195" w:id="1923307776"/>
        </w:rPr>
        <w:t>名</w:t>
      </w:r>
      <w:r w:rsidRPr="004D6B74">
        <w:rPr>
          <w:rFonts w:hint="eastAsia"/>
        </w:rPr>
        <w:t xml:space="preserve">　　飲料水及び加工食品等の放射性物質モニタリング検査業務</w:t>
      </w:r>
    </w:p>
    <w:p w:rsidR="00B20314" w:rsidRDefault="00B20314" w:rsidP="001B531E">
      <w:pPr>
        <w:autoSpaceDE w:val="0"/>
        <w:autoSpaceDN w:val="0"/>
        <w:jc w:val="left"/>
      </w:pPr>
    </w:p>
    <w:p w:rsidR="00F61F12" w:rsidRPr="004D6B74" w:rsidRDefault="00B20314" w:rsidP="001B531E">
      <w:pPr>
        <w:autoSpaceDE w:val="0"/>
        <w:autoSpaceDN w:val="0"/>
        <w:jc w:val="left"/>
      </w:pPr>
      <w:r>
        <w:rPr>
          <w:rFonts w:hint="eastAsia"/>
        </w:rPr>
        <w:t>２</w:t>
      </w:r>
      <w:r w:rsidR="00F61F12" w:rsidRPr="004D6B74">
        <w:rPr>
          <w:rFonts w:hint="eastAsia"/>
        </w:rPr>
        <w:t xml:space="preserve">　</w:t>
      </w:r>
      <w:r w:rsidR="001B531E">
        <w:rPr>
          <w:rFonts w:hint="eastAsia"/>
          <w:kern w:val="0"/>
        </w:rPr>
        <w:t>主任担当者</w:t>
      </w:r>
      <w:r w:rsidR="001B531E">
        <w:rPr>
          <w:kern w:val="0"/>
        </w:rPr>
        <w:t xml:space="preserve">　　</w:t>
      </w:r>
    </w:p>
    <w:p w:rsidR="00F61F12" w:rsidRPr="004D6B74" w:rsidRDefault="00F61F12" w:rsidP="00F61F12">
      <w:pPr>
        <w:autoSpaceDE w:val="0"/>
        <w:autoSpaceDN w:val="0"/>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1B531E" w:rsidRDefault="001B531E" w:rsidP="00C415CC">
      <w:pPr>
        <w:autoSpaceDE w:val="0"/>
        <w:autoSpaceDN w:val="0"/>
        <w:rPr>
          <w:rFonts w:ascii="ＭＳ ゴシック" w:eastAsia="ＭＳ ゴシック" w:hAnsi="ＭＳ ゴシック"/>
        </w:rPr>
      </w:pPr>
    </w:p>
    <w:p w:rsidR="00F61F12" w:rsidRDefault="00F61F12" w:rsidP="00C415CC">
      <w:pPr>
        <w:autoSpaceDE w:val="0"/>
        <w:autoSpaceDN w:val="0"/>
        <w:rPr>
          <w:rFonts w:ascii="ＭＳ ゴシック" w:eastAsia="ＭＳ ゴシック" w:hAnsi="ＭＳ ゴシック"/>
        </w:rPr>
      </w:pPr>
    </w:p>
    <w:p w:rsidR="001B531E" w:rsidRPr="00862E7F" w:rsidRDefault="001B531E" w:rsidP="001B531E"/>
    <w:p w:rsidR="001B531E" w:rsidRPr="001148FD" w:rsidRDefault="001B531E" w:rsidP="001B531E">
      <w:pPr>
        <w:jc w:val="center"/>
        <w:rPr>
          <w:rFonts w:asciiTheme="majorEastAsia" w:eastAsiaTheme="majorEastAsia" w:hAnsiTheme="majorEastAsia"/>
          <w:sz w:val="28"/>
          <w:szCs w:val="36"/>
        </w:rPr>
      </w:pPr>
      <w:r w:rsidRPr="001148FD">
        <w:rPr>
          <w:rFonts w:asciiTheme="majorEastAsia" w:eastAsiaTheme="majorEastAsia" w:hAnsiTheme="majorEastAsia" w:hint="eastAsia"/>
          <w:sz w:val="28"/>
          <w:szCs w:val="36"/>
        </w:rPr>
        <w:lastRenderedPageBreak/>
        <w:t xml:space="preserve">主 任 </w:t>
      </w:r>
      <w:r w:rsidR="00977917" w:rsidRPr="001148FD">
        <w:rPr>
          <w:rFonts w:asciiTheme="majorEastAsia" w:eastAsiaTheme="majorEastAsia" w:hAnsiTheme="majorEastAsia" w:hint="eastAsia"/>
          <w:sz w:val="28"/>
          <w:szCs w:val="36"/>
        </w:rPr>
        <w:t>担</w:t>
      </w:r>
      <w:r w:rsidRPr="001148FD">
        <w:rPr>
          <w:rFonts w:asciiTheme="majorEastAsia" w:eastAsiaTheme="majorEastAsia" w:hAnsiTheme="majorEastAsia" w:hint="eastAsia"/>
          <w:sz w:val="28"/>
          <w:szCs w:val="36"/>
        </w:rPr>
        <w:t xml:space="preserve"> </w:t>
      </w:r>
      <w:r w:rsidR="00977917" w:rsidRPr="001148FD">
        <w:rPr>
          <w:rFonts w:asciiTheme="majorEastAsia" w:eastAsiaTheme="majorEastAsia" w:hAnsiTheme="majorEastAsia" w:hint="eastAsia"/>
          <w:sz w:val="28"/>
          <w:szCs w:val="36"/>
        </w:rPr>
        <w:t>当</w:t>
      </w:r>
      <w:r w:rsidRPr="001148FD">
        <w:rPr>
          <w:rFonts w:asciiTheme="majorEastAsia" w:eastAsiaTheme="majorEastAsia" w:hAnsiTheme="majorEastAsia" w:hint="eastAsia"/>
          <w:sz w:val="28"/>
          <w:szCs w:val="36"/>
        </w:rPr>
        <w:t xml:space="preserve"> 者 経 歴 書</w:t>
      </w:r>
    </w:p>
    <w:p w:rsidR="001B531E" w:rsidRPr="00862E7F" w:rsidRDefault="001B531E" w:rsidP="001B531E"/>
    <w:p w:rsidR="001B531E" w:rsidRPr="00862E7F" w:rsidRDefault="001B531E" w:rsidP="001B531E">
      <w:r>
        <w:rPr>
          <w:rFonts w:hint="eastAsia"/>
        </w:rPr>
        <w:t>１．</w:t>
      </w:r>
      <w:r w:rsidRPr="001B531E">
        <w:rPr>
          <w:rFonts w:hint="eastAsia"/>
          <w:spacing w:val="294"/>
          <w:kern w:val="0"/>
          <w:fitText w:val="1028" w:id="1923266304"/>
        </w:rPr>
        <w:t>氏</w:t>
      </w:r>
      <w:r w:rsidRPr="001B531E">
        <w:rPr>
          <w:rFonts w:hint="eastAsia"/>
          <w:kern w:val="0"/>
          <w:fitText w:val="1028" w:id="1923266304"/>
        </w:rPr>
        <w:t>名</w:t>
      </w:r>
      <w:r w:rsidRPr="00862E7F">
        <w:rPr>
          <w:rFonts w:hint="eastAsia"/>
        </w:rPr>
        <w:t>：</w:t>
      </w:r>
    </w:p>
    <w:p w:rsidR="001B531E" w:rsidRPr="00862E7F" w:rsidRDefault="001B531E" w:rsidP="001B531E"/>
    <w:p w:rsidR="001B531E" w:rsidRPr="00862E7F" w:rsidRDefault="001B531E" w:rsidP="001B531E">
      <w:r>
        <w:rPr>
          <w:rFonts w:hint="eastAsia"/>
        </w:rPr>
        <w:t>２．</w:t>
      </w:r>
      <w:r w:rsidRPr="00862E7F">
        <w:rPr>
          <w:rFonts w:hint="eastAsia"/>
        </w:rPr>
        <w:t>生年月日：</w:t>
      </w:r>
    </w:p>
    <w:p w:rsidR="001B531E" w:rsidRPr="00862E7F" w:rsidRDefault="001B531E" w:rsidP="001B531E"/>
    <w:p w:rsidR="001B531E" w:rsidRPr="00862E7F" w:rsidRDefault="001B531E" w:rsidP="001B531E">
      <w:r>
        <w:rPr>
          <w:rFonts w:hint="eastAsia"/>
        </w:rPr>
        <w:t>３．</w:t>
      </w:r>
      <w:r w:rsidRPr="001B531E">
        <w:rPr>
          <w:rFonts w:hint="eastAsia"/>
          <w:spacing w:val="92"/>
          <w:kern w:val="0"/>
          <w:fitText w:val="1028" w:id="1923266305"/>
        </w:rPr>
        <w:t>本籍</w:t>
      </w:r>
      <w:r w:rsidRPr="001B531E">
        <w:rPr>
          <w:rFonts w:hint="eastAsia"/>
          <w:kern w:val="0"/>
          <w:fitText w:val="1028" w:id="1923266305"/>
        </w:rPr>
        <w:t>地</w:t>
      </w:r>
      <w:r w:rsidRPr="00862E7F">
        <w:rPr>
          <w:rFonts w:hint="eastAsia"/>
        </w:rPr>
        <w:t>：</w:t>
      </w:r>
    </w:p>
    <w:p w:rsidR="001B531E" w:rsidRPr="00862E7F" w:rsidRDefault="001B531E" w:rsidP="001B531E"/>
    <w:p w:rsidR="001B531E" w:rsidRPr="00862E7F" w:rsidRDefault="001B531E" w:rsidP="001B531E">
      <w:r>
        <w:rPr>
          <w:rFonts w:hint="eastAsia"/>
        </w:rPr>
        <w:t>４．</w:t>
      </w:r>
      <w:r w:rsidRPr="001B531E">
        <w:rPr>
          <w:rFonts w:hint="eastAsia"/>
          <w:spacing w:val="92"/>
          <w:kern w:val="0"/>
          <w:fitText w:val="1028" w:id="1923266306"/>
        </w:rPr>
        <w:t>現住</w:t>
      </w:r>
      <w:r w:rsidRPr="001B531E">
        <w:rPr>
          <w:rFonts w:hint="eastAsia"/>
          <w:kern w:val="0"/>
          <w:fitText w:val="1028" w:id="1923266306"/>
        </w:rPr>
        <w:t>所</w:t>
      </w:r>
      <w:r w:rsidRPr="00862E7F">
        <w:rPr>
          <w:rFonts w:hint="eastAsia"/>
        </w:rPr>
        <w:t>：</w:t>
      </w:r>
    </w:p>
    <w:p w:rsidR="001B531E" w:rsidRPr="00862E7F" w:rsidRDefault="001B531E" w:rsidP="001B531E"/>
    <w:p w:rsidR="001B531E" w:rsidRPr="00862E7F" w:rsidRDefault="001B531E" w:rsidP="001B531E">
      <w:r>
        <w:rPr>
          <w:rFonts w:hint="eastAsia"/>
        </w:rPr>
        <w:t>５．</w:t>
      </w:r>
      <w:r w:rsidRPr="00862E7F">
        <w:rPr>
          <w:rFonts w:hint="eastAsia"/>
        </w:rPr>
        <w:t>主任</w:t>
      </w:r>
      <w:r w:rsidR="00977917">
        <w:rPr>
          <w:rFonts w:hint="eastAsia"/>
        </w:rPr>
        <w:t>担当者</w:t>
      </w:r>
      <w:r w:rsidRPr="00862E7F">
        <w:rPr>
          <w:rFonts w:hint="eastAsia"/>
        </w:rPr>
        <w:t>が常駐する場所：</w:t>
      </w:r>
    </w:p>
    <w:p w:rsidR="001B531E" w:rsidRPr="00977917" w:rsidRDefault="001B531E" w:rsidP="001B531E"/>
    <w:p w:rsidR="001B531E" w:rsidRPr="00862E7F" w:rsidRDefault="001B531E" w:rsidP="001B531E">
      <w:r>
        <w:rPr>
          <w:rFonts w:hint="eastAsia"/>
        </w:rPr>
        <w:t>６．</w:t>
      </w:r>
      <w:r w:rsidRPr="00862E7F">
        <w:rPr>
          <w:rFonts w:hint="eastAsia"/>
        </w:rPr>
        <w:t>当社における地位：</w:t>
      </w:r>
    </w:p>
    <w:p w:rsidR="001B531E" w:rsidRPr="00862E7F" w:rsidRDefault="001B531E" w:rsidP="001B531E"/>
    <w:p w:rsidR="001B531E" w:rsidRPr="00862E7F" w:rsidRDefault="001B531E" w:rsidP="001B531E">
      <w:r>
        <w:rPr>
          <w:rFonts w:hint="eastAsia"/>
        </w:rPr>
        <w:t xml:space="preserve">７．最終学歴：　　年　　月　　日　</w:t>
      </w:r>
      <w:r w:rsidRPr="00862E7F">
        <w:rPr>
          <w:rFonts w:hint="eastAsia"/>
        </w:rPr>
        <w:t>（学校科名）　　　　　　卒業（中退）</w:t>
      </w:r>
    </w:p>
    <w:p w:rsidR="001B531E" w:rsidRPr="00862E7F" w:rsidRDefault="001B531E" w:rsidP="001B531E"/>
    <w:p w:rsidR="00F42269" w:rsidRDefault="001B531E" w:rsidP="00F42269">
      <w:r>
        <w:rPr>
          <w:rFonts w:hint="eastAsia"/>
        </w:rPr>
        <w:t>８．</w:t>
      </w:r>
      <w:r w:rsidRPr="00862E7F">
        <w:rPr>
          <w:rFonts w:hint="eastAsia"/>
        </w:rPr>
        <w:t>取得資格：</w:t>
      </w:r>
      <w:r>
        <w:rPr>
          <w:rFonts w:hint="eastAsia"/>
        </w:rPr>
        <w:t>１）　　年　　月　　日　（資格名）　　　（資格の登録番号</w:t>
      </w:r>
      <w:r w:rsidRPr="00862E7F">
        <w:rPr>
          <w:rFonts w:hint="eastAsia"/>
        </w:rPr>
        <w:t>）</w:t>
      </w:r>
    </w:p>
    <w:p w:rsidR="001B531E" w:rsidRPr="00862E7F" w:rsidRDefault="001B531E" w:rsidP="00F42269">
      <w:pPr>
        <w:ind w:firstLineChars="700" w:firstLine="1676"/>
      </w:pPr>
      <w:r>
        <w:rPr>
          <w:rFonts w:hint="eastAsia"/>
        </w:rPr>
        <w:t>２）</w:t>
      </w:r>
      <w:r w:rsidRPr="00862E7F">
        <w:rPr>
          <w:rFonts w:hint="eastAsia"/>
        </w:rPr>
        <w:t xml:space="preserve">　　年　　月　　日　（資格名）　</w:t>
      </w:r>
      <w:r>
        <w:rPr>
          <w:rFonts w:hint="eastAsia"/>
        </w:rPr>
        <w:t xml:space="preserve">　　（資格の登録番号</w:t>
      </w:r>
      <w:r w:rsidRPr="00862E7F">
        <w:rPr>
          <w:rFonts w:hint="eastAsia"/>
        </w:rPr>
        <w:t>）</w:t>
      </w:r>
    </w:p>
    <w:p w:rsidR="001B531E" w:rsidRPr="00862E7F" w:rsidRDefault="001B531E" w:rsidP="001B531E">
      <w:pPr>
        <w:jc w:val="center"/>
      </w:pPr>
      <w:r w:rsidRPr="00862E7F">
        <w:rPr>
          <w:rFonts w:hint="eastAsia"/>
        </w:rPr>
        <w:t>（以下列記）</w:t>
      </w:r>
    </w:p>
    <w:p w:rsidR="001B531E" w:rsidRPr="00862E7F" w:rsidRDefault="001B531E" w:rsidP="001B531E"/>
    <w:p w:rsidR="001B531E" w:rsidRPr="00862E7F" w:rsidRDefault="001B531E" w:rsidP="001B531E">
      <w:r>
        <w:rPr>
          <w:rFonts w:hint="eastAsia"/>
        </w:rPr>
        <w:t>９．</w:t>
      </w:r>
      <w:r w:rsidRPr="00F42269">
        <w:rPr>
          <w:rFonts w:hint="eastAsia"/>
          <w:spacing w:val="258"/>
          <w:kern w:val="0"/>
          <w:fitText w:val="956" w:id="-1570011392"/>
        </w:rPr>
        <w:t>職</w:t>
      </w:r>
      <w:r w:rsidRPr="00F42269">
        <w:rPr>
          <w:rFonts w:hint="eastAsia"/>
          <w:kern w:val="0"/>
          <w:fitText w:val="956" w:id="-1570011392"/>
        </w:rPr>
        <w:t>歴</w:t>
      </w:r>
      <w:r w:rsidRPr="00862E7F">
        <w:rPr>
          <w:rFonts w:hint="eastAsia"/>
        </w:rPr>
        <w:t>：</w:t>
      </w:r>
      <w:r>
        <w:rPr>
          <w:rFonts w:hint="eastAsia"/>
        </w:rPr>
        <w:t>１）</w:t>
      </w:r>
      <w:r w:rsidRPr="00862E7F">
        <w:rPr>
          <w:rFonts w:hint="eastAsia"/>
        </w:rPr>
        <w:t>（入社前経験）　　　　　（　　　年　　　月）</w:t>
      </w:r>
    </w:p>
    <w:p w:rsidR="001B531E" w:rsidRPr="00862E7F" w:rsidRDefault="001B531E" w:rsidP="00F42269">
      <w:pPr>
        <w:ind w:leftChars="700" w:left="1676" w:firstLine="1"/>
      </w:pPr>
      <w:r>
        <w:rPr>
          <w:rFonts w:hint="eastAsia"/>
        </w:rPr>
        <w:t>２）</w:t>
      </w:r>
      <w:r w:rsidRPr="00862E7F">
        <w:rPr>
          <w:rFonts w:hint="eastAsia"/>
        </w:rPr>
        <w:t>（当社の経験）　　　　　（　　　年　　　月）</w:t>
      </w:r>
    </w:p>
    <w:p w:rsidR="001B531E" w:rsidRPr="00862E7F" w:rsidRDefault="001B531E" w:rsidP="001B531E">
      <w:pPr>
        <w:jc w:val="center"/>
      </w:pPr>
      <w:r w:rsidRPr="00862E7F">
        <w:rPr>
          <w:rFonts w:hint="eastAsia"/>
        </w:rPr>
        <w:t>（以下列記）</w:t>
      </w:r>
    </w:p>
    <w:p w:rsidR="001B531E" w:rsidRPr="00862E7F" w:rsidRDefault="001B531E" w:rsidP="001B531E">
      <w:pPr>
        <w:ind w:rightChars="400" w:right="958"/>
        <w:jc w:val="right"/>
      </w:pPr>
      <w:r w:rsidRPr="00862E7F">
        <w:rPr>
          <w:rFonts w:hint="eastAsia"/>
        </w:rPr>
        <w:t xml:space="preserve">合計年数　</w:t>
      </w:r>
      <w:r>
        <w:rPr>
          <w:rFonts w:hint="eastAsia"/>
        </w:rPr>
        <w:t xml:space="preserve">　　　</w:t>
      </w:r>
      <w:r w:rsidRPr="00862E7F">
        <w:rPr>
          <w:rFonts w:hint="eastAsia"/>
        </w:rPr>
        <w:t>年</w:t>
      </w:r>
      <w:r>
        <w:rPr>
          <w:rFonts w:hint="eastAsia"/>
        </w:rPr>
        <w:t xml:space="preserve">　　</w:t>
      </w:r>
      <w:r w:rsidRPr="00862E7F">
        <w:rPr>
          <w:rFonts w:hint="eastAsia"/>
        </w:rPr>
        <w:t>ヶ月</w:t>
      </w:r>
    </w:p>
    <w:p w:rsidR="001B531E" w:rsidRPr="00862E7F" w:rsidRDefault="001B531E" w:rsidP="001B531E"/>
    <w:p w:rsidR="001B531E" w:rsidRPr="00862E7F" w:rsidRDefault="001B531E" w:rsidP="001B531E">
      <w:r>
        <w:rPr>
          <w:rFonts w:hint="eastAsia"/>
        </w:rPr>
        <w:t>10.</w:t>
      </w:r>
      <w:r w:rsidR="00357AC0">
        <w:rPr>
          <w:rFonts w:hint="eastAsia"/>
        </w:rPr>
        <w:t>主に担当した業務：令和</w:t>
      </w:r>
      <w:r>
        <w:rPr>
          <w:rFonts w:hint="eastAsia"/>
        </w:rPr>
        <w:t xml:space="preserve">●年度 ○○建設事務所 ××△△業務 </w:t>
      </w:r>
      <w:r w:rsidR="00B20314">
        <w:rPr>
          <w:rFonts w:hint="eastAsia"/>
        </w:rPr>
        <w:t>主任担当</w:t>
      </w:r>
      <w:r w:rsidRPr="00862E7F">
        <w:rPr>
          <w:rFonts w:hint="eastAsia"/>
        </w:rPr>
        <w:t>者</w:t>
      </w:r>
    </w:p>
    <w:p w:rsidR="001B531E" w:rsidRPr="00862E7F" w:rsidRDefault="001B531E" w:rsidP="001B531E">
      <w:pPr>
        <w:jc w:val="center"/>
      </w:pPr>
      <w:r w:rsidRPr="00862E7F">
        <w:rPr>
          <w:rFonts w:hint="eastAsia"/>
        </w:rPr>
        <w:t>（以下列記）</w:t>
      </w:r>
    </w:p>
    <w:p w:rsidR="001B531E" w:rsidRPr="00862E7F" w:rsidRDefault="001B531E" w:rsidP="001B531E"/>
    <w:p w:rsidR="001B531E" w:rsidRPr="00862E7F" w:rsidRDefault="001B531E" w:rsidP="001B531E">
      <w:r w:rsidRPr="00862E7F">
        <w:rPr>
          <w:rFonts w:hint="eastAsia"/>
        </w:rPr>
        <w:t>上記のとおり相違ありません。</w:t>
      </w:r>
    </w:p>
    <w:p w:rsidR="001B531E" w:rsidRPr="00862E7F" w:rsidRDefault="001B531E" w:rsidP="001B531E"/>
    <w:p w:rsidR="001B531E" w:rsidRPr="00862E7F" w:rsidRDefault="00C74BC5" w:rsidP="001B531E">
      <w:pPr>
        <w:ind w:leftChars="100" w:left="239"/>
      </w:pPr>
      <w:r>
        <w:rPr>
          <w:rFonts w:hint="eastAsia"/>
        </w:rPr>
        <w:t>令和</w:t>
      </w:r>
      <w:r w:rsidR="001B531E" w:rsidRPr="00862E7F">
        <w:rPr>
          <w:rFonts w:hint="eastAsia"/>
        </w:rPr>
        <w:t xml:space="preserve">　　年　　月　　日</w:t>
      </w:r>
    </w:p>
    <w:p w:rsidR="001B531E" w:rsidRPr="00862E7F" w:rsidRDefault="001B531E" w:rsidP="001B531E"/>
    <w:p w:rsidR="001B531E" w:rsidRPr="00862E7F" w:rsidRDefault="001B531E" w:rsidP="001B531E">
      <w:pPr>
        <w:ind w:leftChars="1820" w:left="4358"/>
      </w:pPr>
      <w:r w:rsidRPr="00862E7F">
        <w:rPr>
          <w:rFonts w:hint="eastAsia"/>
        </w:rPr>
        <w:t xml:space="preserve">氏　名　　　　　　　　　　</w:t>
      </w:r>
    </w:p>
    <w:p w:rsidR="001B531E" w:rsidRDefault="001B531E" w:rsidP="001B531E"/>
    <w:p w:rsidR="001B531E" w:rsidRDefault="001B531E" w:rsidP="001B531E"/>
    <w:p w:rsidR="00B20314" w:rsidRDefault="00B20314" w:rsidP="001B531E"/>
    <w:p w:rsidR="00977917" w:rsidRDefault="00977917" w:rsidP="001B531E"/>
    <w:p w:rsidR="00977917" w:rsidRDefault="00977917" w:rsidP="001B531E"/>
    <w:p w:rsidR="00B20314" w:rsidRDefault="00B20314" w:rsidP="001B531E"/>
    <w:p w:rsidR="00977917" w:rsidRPr="00862E7F" w:rsidRDefault="00977917" w:rsidP="001B531E"/>
    <w:p w:rsidR="001B531E" w:rsidRPr="00862E7F" w:rsidRDefault="001B531E" w:rsidP="001B531E">
      <w:pPr>
        <w:ind w:left="239" w:hangingChars="100" w:hanging="239"/>
      </w:pPr>
      <w:r>
        <w:rPr>
          <w:rFonts w:hint="eastAsia"/>
        </w:rPr>
        <w:t xml:space="preserve">※ </w:t>
      </w:r>
      <w:r w:rsidRPr="00862E7F">
        <w:rPr>
          <w:rFonts w:hint="eastAsia"/>
        </w:rPr>
        <w:t>職歴については、業務を担当した経験年月を記入すること。過去の経験年月（入社前経験など）も記入する。</w:t>
      </w:r>
    </w:p>
    <w:p w:rsidR="005048DB" w:rsidRDefault="00AC199D" w:rsidP="00C415CC">
      <w:pPr>
        <w:autoSpaceDE w:val="0"/>
        <w:autoSpaceDN w:val="0"/>
      </w:pPr>
      <w:r w:rsidRPr="004D6B74">
        <w:rPr>
          <w:rFonts w:ascii="ＭＳ ゴシック" w:eastAsia="ＭＳ ゴシック" w:hAnsi="ＭＳ ゴシック" w:hint="eastAsia"/>
        </w:rPr>
        <w:lastRenderedPageBreak/>
        <w:t>別記第</w:t>
      </w:r>
      <w:r w:rsidR="00F61F12">
        <w:rPr>
          <w:rFonts w:ascii="ＭＳ ゴシック" w:eastAsia="ＭＳ ゴシック" w:hAnsi="ＭＳ ゴシック" w:hint="eastAsia"/>
        </w:rPr>
        <w:t>３</w:t>
      </w:r>
      <w:r w:rsidRPr="004D6B74">
        <w:rPr>
          <w:rFonts w:ascii="ＭＳ ゴシック" w:eastAsia="ＭＳ ゴシック" w:hAnsi="ＭＳ ゴシック" w:hint="eastAsia"/>
        </w:rPr>
        <w:t>号様式</w:t>
      </w:r>
      <w:r w:rsidRPr="004D6B74">
        <w:rPr>
          <w:rFonts w:hint="eastAsia"/>
        </w:rPr>
        <w:t>（仕様書４</w:t>
      </w:r>
      <w:r w:rsidR="00F61F12">
        <w:rPr>
          <w:rFonts w:hint="eastAsia"/>
        </w:rPr>
        <w:t>(3</w:t>
      </w:r>
      <w:r w:rsidR="00011F89" w:rsidRPr="004D6B74">
        <w:rPr>
          <w:rFonts w:hint="eastAsia"/>
        </w:rPr>
        <w:t>)</w:t>
      </w:r>
      <w:r w:rsidR="00F02D97" w:rsidRPr="004D6B74">
        <w:rPr>
          <w:rFonts w:hint="eastAsia"/>
        </w:rPr>
        <w:t>関係）</w:t>
      </w:r>
    </w:p>
    <w:p w:rsidR="00B20314" w:rsidRDefault="00B20314" w:rsidP="00C415CC">
      <w:pPr>
        <w:autoSpaceDE w:val="0"/>
        <w:autoSpaceDN w:val="0"/>
      </w:pPr>
    </w:p>
    <w:p w:rsidR="00B20314" w:rsidRPr="004D6B74" w:rsidRDefault="00B20314" w:rsidP="00C415CC">
      <w:pPr>
        <w:autoSpaceDE w:val="0"/>
        <w:autoSpaceDN w:val="0"/>
      </w:pPr>
    </w:p>
    <w:p w:rsidR="00F02D97" w:rsidRPr="004D6B74" w:rsidRDefault="00F02D97" w:rsidP="00C415CC">
      <w:pPr>
        <w:autoSpaceDE w:val="0"/>
        <w:autoSpaceDN w:val="0"/>
        <w:jc w:val="center"/>
        <w:rPr>
          <w:rFonts w:ascii="ＭＳ ゴシック" w:eastAsia="ＭＳ ゴシック" w:hAnsi="ＭＳ ゴシック"/>
          <w:sz w:val="28"/>
          <w:szCs w:val="28"/>
        </w:rPr>
      </w:pPr>
      <w:r w:rsidRPr="004D6B74">
        <w:rPr>
          <w:rFonts w:ascii="ＭＳ ゴシック" w:eastAsia="ＭＳ ゴシック" w:hAnsi="ＭＳ ゴシック" w:hint="eastAsia"/>
          <w:sz w:val="28"/>
          <w:szCs w:val="28"/>
        </w:rPr>
        <w:t>委託業務完了報告書</w:t>
      </w:r>
    </w:p>
    <w:p w:rsidR="005048DB" w:rsidRPr="004D6B74" w:rsidRDefault="005048DB" w:rsidP="00C415CC">
      <w:pPr>
        <w:autoSpaceDE w:val="0"/>
        <w:autoSpaceDN w:val="0"/>
        <w:jc w:val="right"/>
      </w:pPr>
    </w:p>
    <w:p w:rsidR="005048DB" w:rsidRPr="004D6B74" w:rsidRDefault="005048DB" w:rsidP="00C415CC">
      <w:pPr>
        <w:autoSpaceDE w:val="0"/>
        <w:autoSpaceDN w:val="0"/>
        <w:jc w:val="right"/>
      </w:pPr>
    </w:p>
    <w:p w:rsidR="00897874" w:rsidRPr="004D6B74" w:rsidRDefault="00897874" w:rsidP="00D64BD8">
      <w:pPr>
        <w:autoSpaceDE w:val="0"/>
        <w:autoSpaceDN w:val="0"/>
        <w:ind w:rightChars="100" w:right="239"/>
        <w:jc w:val="right"/>
      </w:pPr>
      <w:r w:rsidRPr="004D6B74">
        <w:rPr>
          <w:rFonts w:hint="eastAsia"/>
        </w:rPr>
        <w:t xml:space="preserve">　　</w:t>
      </w:r>
      <w:r w:rsidR="00C74BC5">
        <w:rPr>
          <w:rFonts w:hint="eastAsia"/>
        </w:rPr>
        <w:t>令和</w:t>
      </w:r>
      <w:r w:rsidR="00C74BC5" w:rsidRPr="004D6B74">
        <w:rPr>
          <w:rFonts w:hint="eastAsia"/>
        </w:rPr>
        <w:t xml:space="preserve">　　年　　月　　日</w:t>
      </w:r>
    </w:p>
    <w:p w:rsidR="005048DB" w:rsidRPr="004D6B74" w:rsidRDefault="005048DB" w:rsidP="00C415CC">
      <w:pPr>
        <w:autoSpaceDE w:val="0"/>
        <w:autoSpaceDN w:val="0"/>
      </w:pPr>
    </w:p>
    <w:p w:rsidR="005048DB" w:rsidRPr="004D6B74" w:rsidRDefault="005048DB" w:rsidP="00C415CC">
      <w:pPr>
        <w:autoSpaceDE w:val="0"/>
        <w:autoSpaceDN w:val="0"/>
      </w:pPr>
    </w:p>
    <w:p w:rsidR="005048DB" w:rsidRPr="004D6B74" w:rsidRDefault="005048DB" w:rsidP="00C415CC">
      <w:pPr>
        <w:autoSpaceDE w:val="0"/>
        <w:autoSpaceDN w:val="0"/>
      </w:pPr>
      <w:r w:rsidRPr="004D6B74">
        <w:rPr>
          <w:rFonts w:hint="eastAsia"/>
        </w:rPr>
        <w:t xml:space="preserve">　福</w:t>
      </w:r>
      <w:r w:rsidRPr="004D6B74">
        <w:t xml:space="preserve"> </w:t>
      </w:r>
      <w:r w:rsidRPr="004D6B74">
        <w:rPr>
          <w:rFonts w:hint="eastAsia"/>
        </w:rPr>
        <w:t>島</w:t>
      </w:r>
      <w:r w:rsidRPr="004D6B74">
        <w:t xml:space="preserve"> </w:t>
      </w:r>
      <w:r w:rsidRPr="004D6B74">
        <w:rPr>
          <w:rFonts w:hint="eastAsia"/>
        </w:rPr>
        <w:t>県</w:t>
      </w:r>
      <w:r w:rsidRPr="004D6B74">
        <w:t xml:space="preserve"> </w:t>
      </w:r>
      <w:r w:rsidRPr="004D6B74">
        <w:rPr>
          <w:rFonts w:hint="eastAsia"/>
        </w:rPr>
        <w:t>知</w:t>
      </w:r>
      <w:r w:rsidRPr="004D6B74">
        <w:t xml:space="preserve"> </w:t>
      </w:r>
      <w:r w:rsidRPr="004D6B74">
        <w:rPr>
          <w:rFonts w:hint="eastAsia"/>
        </w:rPr>
        <w:t xml:space="preserve">事　</w:t>
      </w:r>
    </w:p>
    <w:p w:rsidR="005048DB" w:rsidRPr="004D6B74" w:rsidRDefault="005048DB" w:rsidP="00C415CC">
      <w:pPr>
        <w:autoSpaceDE w:val="0"/>
        <w:autoSpaceDN w:val="0"/>
      </w:pPr>
    </w:p>
    <w:p w:rsidR="005048DB" w:rsidRPr="004D6B74" w:rsidRDefault="005048DB" w:rsidP="00C415CC">
      <w:pPr>
        <w:autoSpaceDE w:val="0"/>
        <w:autoSpaceDN w:val="0"/>
      </w:pPr>
    </w:p>
    <w:p w:rsidR="005048DB" w:rsidRPr="004D6B74" w:rsidRDefault="005048DB" w:rsidP="00C415CC">
      <w:pPr>
        <w:autoSpaceDE w:val="0"/>
        <w:autoSpaceDN w:val="0"/>
      </w:pPr>
      <w:r w:rsidRPr="004D6B74">
        <w:t xml:space="preserve">                                     </w:t>
      </w:r>
      <w:r w:rsidRPr="004D6B74">
        <w:rPr>
          <w:rFonts w:hint="eastAsia"/>
        </w:rPr>
        <w:t xml:space="preserve"> 受託者　住所</w:t>
      </w:r>
    </w:p>
    <w:p w:rsidR="005048DB" w:rsidRPr="004D6B74" w:rsidRDefault="005048DB" w:rsidP="00C415CC">
      <w:pPr>
        <w:autoSpaceDE w:val="0"/>
        <w:autoSpaceDN w:val="0"/>
      </w:pPr>
      <w:r w:rsidRPr="004D6B74">
        <w:rPr>
          <w:rFonts w:hint="eastAsia"/>
        </w:rPr>
        <w:t xml:space="preserve">　　　　　　　　　　　　　　　　　　　　　　　名称</w:t>
      </w:r>
    </w:p>
    <w:p w:rsidR="005048DB" w:rsidRPr="004D6B74" w:rsidRDefault="005048DB" w:rsidP="00C415CC">
      <w:pPr>
        <w:autoSpaceDE w:val="0"/>
        <w:autoSpaceDN w:val="0"/>
      </w:pPr>
      <w:r w:rsidRPr="004D6B74">
        <w:rPr>
          <w:rFonts w:hint="eastAsia"/>
        </w:rPr>
        <w:t xml:space="preserve">　　　　　　　　　　　　　　　　　　　　　　　代表者　　　　　　　　　　　</w:t>
      </w:r>
    </w:p>
    <w:p w:rsidR="005048DB" w:rsidRPr="004D6B74" w:rsidRDefault="005048DB" w:rsidP="00C415CC">
      <w:pPr>
        <w:autoSpaceDE w:val="0"/>
        <w:autoSpaceDN w:val="0"/>
      </w:pPr>
    </w:p>
    <w:p w:rsidR="005048DB" w:rsidRPr="004D6B74" w:rsidRDefault="005048DB" w:rsidP="00C415CC">
      <w:pPr>
        <w:autoSpaceDE w:val="0"/>
        <w:autoSpaceDN w:val="0"/>
      </w:pPr>
    </w:p>
    <w:p w:rsidR="00F02D97" w:rsidRDefault="006F1151" w:rsidP="00C415CC">
      <w:pPr>
        <w:autoSpaceDE w:val="0"/>
        <w:autoSpaceDN w:val="0"/>
      </w:pPr>
      <w:r>
        <w:rPr>
          <w:rFonts w:hint="eastAsia"/>
        </w:rPr>
        <w:t xml:space="preserve">　</w:t>
      </w:r>
      <w:r w:rsidR="00C74BC5">
        <w:rPr>
          <w:rFonts w:hint="eastAsia"/>
        </w:rPr>
        <w:t xml:space="preserve">令和　</w:t>
      </w:r>
      <w:r w:rsidR="00F02D97" w:rsidRPr="004D6B74">
        <w:rPr>
          <w:rFonts w:hint="eastAsia"/>
        </w:rPr>
        <w:t>年　月　日付</w:t>
      </w:r>
      <w:r w:rsidR="002E628D" w:rsidRPr="004D6B74">
        <w:rPr>
          <w:rFonts w:hint="eastAsia"/>
        </w:rPr>
        <w:t>け</w:t>
      </w:r>
      <w:r w:rsidR="00C74BC5">
        <w:rPr>
          <w:rFonts w:hint="eastAsia"/>
        </w:rPr>
        <w:t>で締結した下記委託業務は、令和</w:t>
      </w:r>
      <w:r w:rsidR="00F02D97" w:rsidRPr="004D6B74">
        <w:rPr>
          <w:rFonts w:hint="eastAsia"/>
        </w:rPr>
        <w:t xml:space="preserve">　年　月　日</w:t>
      </w:r>
      <w:r w:rsidR="002E628D" w:rsidRPr="004D6B74">
        <w:rPr>
          <w:rFonts w:hint="eastAsia"/>
        </w:rPr>
        <w:t>に</w:t>
      </w:r>
      <w:r w:rsidR="00F02D97" w:rsidRPr="004D6B74">
        <w:rPr>
          <w:rFonts w:hint="eastAsia"/>
        </w:rPr>
        <w:t>完了しましたので、報告します。</w:t>
      </w:r>
    </w:p>
    <w:p w:rsidR="00195978" w:rsidRPr="004D6B74" w:rsidRDefault="00195978" w:rsidP="00C415CC">
      <w:pPr>
        <w:autoSpaceDE w:val="0"/>
        <w:autoSpaceDN w:val="0"/>
      </w:pPr>
    </w:p>
    <w:p w:rsidR="00F02D97" w:rsidRDefault="00F02D97" w:rsidP="00C415CC">
      <w:pPr>
        <w:autoSpaceDE w:val="0"/>
        <w:autoSpaceDN w:val="0"/>
        <w:jc w:val="center"/>
      </w:pPr>
      <w:r w:rsidRPr="004D6B74">
        <w:rPr>
          <w:rFonts w:hint="eastAsia"/>
        </w:rPr>
        <w:t>記</w:t>
      </w:r>
    </w:p>
    <w:p w:rsidR="00195978" w:rsidRPr="00195978" w:rsidRDefault="00195978" w:rsidP="00C415CC">
      <w:pPr>
        <w:autoSpaceDE w:val="0"/>
        <w:autoSpaceDN w:val="0"/>
        <w:jc w:val="center"/>
      </w:pPr>
    </w:p>
    <w:p w:rsidR="00C36310" w:rsidRPr="004D6B74" w:rsidRDefault="00C36310" w:rsidP="00195978">
      <w:pPr>
        <w:autoSpaceDE w:val="0"/>
        <w:autoSpaceDN w:val="0"/>
        <w:rPr>
          <w:rFonts w:ascii="Century"/>
        </w:rPr>
      </w:pPr>
      <w:r w:rsidRPr="004D6B74">
        <w:rPr>
          <w:rFonts w:hint="eastAsia"/>
        </w:rPr>
        <w:t xml:space="preserve">１　</w:t>
      </w:r>
      <w:r w:rsidRPr="004D6B74">
        <w:rPr>
          <w:rFonts w:hint="eastAsia"/>
          <w:spacing w:val="134"/>
          <w:kern w:val="0"/>
          <w:fitText w:val="1195" w:id="858964736"/>
        </w:rPr>
        <w:t>業務</w:t>
      </w:r>
      <w:r w:rsidRPr="004D6B74">
        <w:rPr>
          <w:rFonts w:hint="eastAsia"/>
          <w:kern w:val="0"/>
          <w:fitText w:val="1195" w:id="858964736"/>
        </w:rPr>
        <w:t>名</w:t>
      </w:r>
      <w:r w:rsidR="00195978">
        <w:rPr>
          <w:rFonts w:hint="eastAsia"/>
        </w:rPr>
        <w:t xml:space="preserve">　　</w:t>
      </w:r>
      <w:r w:rsidRPr="004D6B74">
        <w:rPr>
          <w:rFonts w:hint="eastAsia"/>
        </w:rPr>
        <w:t>飲料水</w:t>
      </w:r>
      <w:r w:rsidR="00D64BD8" w:rsidRPr="004D6B74">
        <w:rPr>
          <w:rFonts w:hint="eastAsia"/>
        </w:rPr>
        <w:t>及び加工食品等</w:t>
      </w:r>
      <w:r w:rsidRPr="004D6B74">
        <w:rPr>
          <w:rFonts w:hint="eastAsia"/>
        </w:rPr>
        <w:t>の放射性物質モニタリング</w:t>
      </w:r>
      <w:r w:rsidR="00882475" w:rsidRPr="004D6B74">
        <w:rPr>
          <w:rFonts w:hint="eastAsia"/>
        </w:rPr>
        <w:t>検査</w:t>
      </w:r>
      <w:r w:rsidRPr="004D6B74">
        <w:rPr>
          <w:rFonts w:hint="eastAsia"/>
        </w:rPr>
        <w:t>業務</w:t>
      </w:r>
    </w:p>
    <w:p w:rsidR="00F02D97" w:rsidRPr="004D6B74" w:rsidRDefault="00F02D97" w:rsidP="00C415CC">
      <w:pPr>
        <w:autoSpaceDE w:val="0"/>
        <w:autoSpaceDN w:val="0"/>
      </w:pPr>
    </w:p>
    <w:p w:rsidR="00F02D97" w:rsidRPr="004D6B74" w:rsidRDefault="00AB4376" w:rsidP="00C415CC">
      <w:pPr>
        <w:autoSpaceDE w:val="0"/>
        <w:autoSpaceDN w:val="0"/>
      </w:pPr>
      <w:r w:rsidRPr="004D6B74">
        <w:rPr>
          <w:rFonts w:hint="eastAsia"/>
        </w:rPr>
        <w:t>２</w:t>
      </w:r>
      <w:r w:rsidR="00F02D97" w:rsidRPr="004D6B74">
        <w:rPr>
          <w:rFonts w:hint="eastAsia"/>
        </w:rPr>
        <w:t xml:space="preserve">　委託料の額　　金</w:t>
      </w:r>
      <w:r w:rsidR="00F02D97" w:rsidRPr="004D6B74">
        <w:t xml:space="preserve"> </w:t>
      </w:r>
      <w:r w:rsidR="00F02D97" w:rsidRPr="004D6B74">
        <w:rPr>
          <w:rFonts w:hint="eastAsia"/>
        </w:rPr>
        <w:t xml:space="preserve">　　　　　　　　　円</w:t>
      </w:r>
    </w:p>
    <w:p w:rsidR="00F02D97" w:rsidRPr="004D6B74" w:rsidRDefault="00F02D97" w:rsidP="00C415CC">
      <w:pPr>
        <w:autoSpaceDE w:val="0"/>
        <w:autoSpaceDN w:val="0"/>
      </w:pPr>
      <w:r w:rsidRPr="004D6B74">
        <w:rPr>
          <w:rFonts w:hint="eastAsia"/>
        </w:rPr>
        <w:t xml:space="preserve">　　　　　　　　　（うち消費税及び地方消費税の額</w:t>
      </w:r>
      <w:r w:rsidRPr="004D6B74">
        <w:t xml:space="preserve"> </w:t>
      </w:r>
      <w:r w:rsidRPr="004D6B74">
        <w:rPr>
          <w:rFonts w:hint="eastAsia"/>
        </w:rPr>
        <w:t xml:space="preserve">　　　　　　円）</w:t>
      </w:r>
    </w:p>
    <w:p w:rsidR="00F02D97" w:rsidRPr="004D6B74" w:rsidRDefault="00F02D97" w:rsidP="00C415CC">
      <w:pPr>
        <w:autoSpaceDE w:val="0"/>
        <w:autoSpaceDN w:val="0"/>
      </w:pPr>
    </w:p>
    <w:p w:rsidR="00C36310" w:rsidRPr="004D6B74" w:rsidRDefault="00C36310" w:rsidP="00C415CC">
      <w:pPr>
        <w:autoSpaceDE w:val="0"/>
        <w:autoSpaceDN w:val="0"/>
      </w:pPr>
      <w:r w:rsidRPr="004D6B74">
        <w:rPr>
          <w:rFonts w:hint="eastAsia"/>
        </w:rPr>
        <w:t xml:space="preserve">３　</w:t>
      </w:r>
      <w:r w:rsidRPr="004D6B74">
        <w:rPr>
          <w:rFonts w:hint="eastAsia"/>
          <w:spacing w:val="52"/>
          <w:kern w:val="0"/>
          <w:fitText w:val="1195" w:id="858964737"/>
        </w:rPr>
        <w:t>委託期</w:t>
      </w:r>
      <w:r w:rsidRPr="004D6B74">
        <w:rPr>
          <w:rFonts w:hint="eastAsia"/>
          <w:spacing w:val="1"/>
          <w:kern w:val="0"/>
          <w:fitText w:val="1195" w:id="858964737"/>
        </w:rPr>
        <w:t>間</w:t>
      </w:r>
      <w:r w:rsidR="006F1151">
        <w:rPr>
          <w:rFonts w:hint="eastAsia"/>
        </w:rPr>
        <w:t xml:space="preserve">　　着　　手　　　</w:t>
      </w:r>
      <w:r w:rsidR="006F1151">
        <w:t xml:space="preserve">　</w:t>
      </w:r>
      <w:r w:rsidR="00C74BC5">
        <w:rPr>
          <w:rFonts w:hint="eastAsia"/>
        </w:rPr>
        <w:t>令和</w:t>
      </w:r>
      <w:r w:rsidR="00C74BC5" w:rsidRPr="004D6B74">
        <w:rPr>
          <w:rFonts w:hint="eastAsia"/>
        </w:rPr>
        <w:t xml:space="preserve">　　年　　月　　日</w:t>
      </w:r>
    </w:p>
    <w:p w:rsidR="005048DB" w:rsidRDefault="00897874" w:rsidP="00C415CC">
      <w:pPr>
        <w:autoSpaceDE w:val="0"/>
        <w:autoSpaceDN w:val="0"/>
      </w:pPr>
      <w:r w:rsidRPr="004D6B74">
        <w:rPr>
          <w:rFonts w:hint="eastAsia"/>
        </w:rPr>
        <w:t xml:space="preserve">　　　　　　　　　</w:t>
      </w:r>
      <w:r w:rsidR="006F1151">
        <w:rPr>
          <w:rFonts w:hint="eastAsia"/>
        </w:rPr>
        <w:t xml:space="preserve">履行期限　　　</w:t>
      </w:r>
      <w:r w:rsidR="006F1151">
        <w:t xml:space="preserve">　</w:t>
      </w:r>
      <w:r w:rsidR="00C74BC5">
        <w:rPr>
          <w:rFonts w:hint="eastAsia"/>
        </w:rPr>
        <w:t>令和</w:t>
      </w:r>
      <w:r w:rsidR="00C74BC5" w:rsidRPr="004D6B74">
        <w:rPr>
          <w:rFonts w:hint="eastAsia"/>
        </w:rPr>
        <w:t xml:space="preserve">　　年　　月　　日</w:t>
      </w:r>
    </w:p>
    <w:p w:rsidR="00973335" w:rsidRDefault="00973335" w:rsidP="00C415CC">
      <w:pPr>
        <w:autoSpaceDE w:val="0"/>
        <w:autoSpaceDN w:val="0"/>
      </w:pPr>
    </w:p>
    <w:p w:rsidR="00973335" w:rsidRDefault="00973335" w:rsidP="00C415CC">
      <w:pPr>
        <w:autoSpaceDE w:val="0"/>
        <w:autoSpaceDN w:val="0"/>
      </w:pPr>
    </w:p>
    <w:p w:rsidR="00973335" w:rsidRDefault="00973335" w:rsidP="00C415CC">
      <w:pPr>
        <w:autoSpaceDE w:val="0"/>
        <w:autoSpaceDN w:val="0"/>
      </w:pPr>
    </w:p>
    <w:p w:rsidR="00973335" w:rsidRDefault="00973335" w:rsidP="00C415CC">
      <w:pPr>
        <w:autoSpaceDE w:val="0"/>
        <w:autoSpaceDN w:val="0"/>
      </w:pPr>
    </w:p>
    <w:p w:rsidR="00973335" w:rsidRDefault="00973335" w:rsidP="00C415CC">
      <w:pPr>
        <w:autoSpaceDE w:val="0"/>
        <w:autoSpaceDN w:val="0"/>
      </w:pPr>
    </w:p>
    <w:p w:rsidR="00973335" w:rsidRDefault="00973335" w:rsidP="00C415CC">
      <w:pPr>
        <w:autoSpaceDE w:val="0"/>
        <w:autoSpaceDN w:val="0"/>
      </w:pPr>
    </w:p>
    <w:p w:rsidR="00973335" w:rsidRPr="004D6B74" w:rsidRDefault="00973335" w:rsidP="00C415CC">
      <w:pPr>
        <w:autoSpaceDE w:val="0"/>
        <w:autoSpaceDN w:val="0"/>
      </w:pPr>
    </w:p>
    <w:p w:rsidR="00973335" w:rsidRDefault="00973335">
      <w:pPr>
        <w:widowControl/>
        <w:jc w:val="left"/>
      </w:pPr>
      <w:r>
        <w:br w:type="page"/>
      </w:r>
    </w:p>
    <w:p w:rsidR="006B3618" w:rsidRDefault="006B3618" w:rsidP="001118E5">
      <w:r w:rsidRPr="00F87554">
        <w:rPr>
          <w:rFonts w:asciiTheme="majorEastAsia" w:eastAsiaTheme="majorEastAsia" w:hAnsiTheme="majorEastAsia"/>
        </w:rPr>
        <w:lastRenderedPageBreak/>
        <w:t>別記第</w:t>
      </w:r>
      <w:r w:rsidR="00F61F12">
        <w:rPr>
          <w:rFonts w:asciiTheme="majorEastAsia" w:eastAsiaTheme="majorEastAsia" w:hAnsiTheme="majorEastAsia" w:hint="eastAsia"/>
        </w:rPr>
        <w:t>４</w:t>
      </w:r>
      <w:r w:rsidRPr="00F87554">
        <w:rPr>
          <w:rFonts w:asciiTheme="majorEastAsia" w:eastAsiaTheme="majorEastAsia" w:hAnsiTheme="majorEastAsia"/>
        </w:rPr>
        <w:t>号様式</w:t>
      </w:r>
      <w:r>
        <w:t>（仕様書４(</w:t>
      </w:r>
      <w:r w:rsidR="00F61F12">
        <w:rPr>
          <w:rFonts w:hint="eastAsia"/>
        </w:rPr>
        <w:t>4</w:t>
      </w:r>
      <w:r>
        <w:t>)関係）</w:t>
      </w:r>
    </w:p>
    <w:p w:rsidR="006B3618" w:rsidRDefault="006B3618" w:rsidP="006B3618">
      <w:pPr>
        <w:autoSpaceDE w:val="0"/>
        <w:autoSpaceDN w:val="0"/>
      </w:pPr>
    </w:p>
    <w:p w:rsidR="006B3618" w:rsidRPr="004D6B74" w:rsidRDefault="006B3618" w:rsidP="006B3618">
      <w:pPr>
        <w:autoSpaceDE w:val="0"/>
        <w:autoSpaceDN w:val="0"/>
      </w:pPr>
    </w:p>
    <w:p w:rsidR="006B3618" w:rsidRPr="004D6B74" w:rsidRDefault="006B3618" w:rsidP="006B3618">
      <w:pPr>
        <w:autoSpaceDE w:val="0"/>
        <w:autoSpaceDN w:val="0"/>
        <w:jc w:val="center"/>
        <w:rPr>
          <w:rFonts w:ascii="ＭＳ ゴシック" w:eastAsia="ＭＳ ゴシック" w:hAnsi="ＭＳ ゴシック"/>
          <w:sz w:val="28"/>
          <w:szCs w:val="28"/>
        </w:rPr>
      </w:pPr>
      <w:r w:rsidRPr="006B3618">
        <w:rPr>
          <w:rFonts w:ascii="ＭＳ ゴシック" w:eastAsia="ＭＳ ゴシック" w:hAnsi="ＭＳ ゴシック" w:hint="eastAsia"/>
          <w:sz w:val="28"/>
          <w:szCs w:val="28"/>
        </w:rPr>
        <w:t>委託業務実施結果報告書</w:t>
      </w:r>
    </w:p>
    <w:p w:rsidR="006B3618" w:rsidRPr="004D6B74" w:rsidRDefault="006B3618" w:rsidP="006B3618">
      <w:pPr>
        <w:autoSpaceDE w:val="0"/>
        <w:autoSpaceDN w:val="0"/>
        <w:jc w:val="right"/>
      </w:pPr>
    </w:p>
    <w:p w:rsidR="006B3618" w:rsidRPr="004D6B74" w:rsidRDefault="006B3618" w:rsidP="006B3618">
      <w:pPr>
        <w:autoSpaceDE w:val="0"/>
        <w:autoSpaceDN w:val="0"/>
        <w:jc w:val="right"/>
      </w:pPr>
    </w:p>
    <w:p w:rsidR="006B3618" w:rsidRPr="004D6B74" w:rsidRDefault="006B3618" w:rsidP="006F1151">
      <w:pPr>
        <w:autoSpaceDE w:val="0"/>
        <w:autoSpaceDN w:val="0"/>
        <w:ind w:rightChars="100" w:right="239"/>
        <w:jc w:val="right"/>
      </w:pPr>
      <w:r w:rsidRPr="004D6B74">
        <w:rPr>
          <w:rFonts w:hint="eastAsia"/>
        </w:rPr>
        <w:t xml:space="preserve">　</w:t>
      </w:r>
      <w:r w:rsidR="00C74BC5">
        <w:rPr>
          <w:rFonts w:hint="eastAsia"/>
        </w:rPr>
        <w:t>令和</w:t>
      </w:r>
      <w:r w:rsidR="00C74BC5" w:rsidRPr="004D6B74">
        <w:rPr>
          <w:rFonts w:hint="eastAsia"/>
        </w:rPr>
        <w:t xml:space="preserve">　　年　　月　　日</w:t>
      </w:r>
    </w:p>
    <w:p w:rsidR="006B3618" w:rsidRPr="004D6B74" w:rsidRDefault="006B3618" w:rsidP="006B3618">
      <w:pPr>
        <w:autoSpaceDE w:val="0"/>
        <w:autoSpaceDN w:val="0"/>
      </w:pPr>
    </w:p>
    <w:p w:rsidR="006B3618" w:rsidRPr="004D6B74" w:rsidRDefault="006B3618" w:rsidP="006B3618">
      <w:pPr>
        <w:autoSpaceDE w:val="0"/>
        <w:autoSpaceDN w:val="0"/>
      </w:pPr>
    </w:p>
    <w:p w:rsidR="006B3618" w:rsidRPr="004D6B74" w:rsidRDefault="006B3618" w:rsidP="006B3618">
      <w:pPr>
        <w:autoSpaceDE w:val="0"/>
        <w:autoSpaceDN w:val="0"/>
      </w:pPr>
      <w:r w:rsidRPr="004D6B74">
        <w:rPr>
          <w:rFonts w:hint="eastAsia"/>
        </w:rPr>
        <w:t xml:space="preserve">　福</w:t>
      </w:r>
      <w:r w:rsidRPr="004D6B74">
        <w:t xml:space="preserve"> </w:t>
      </w:r>
      <w:r w:rsidRPr="004D6B74">
        <w:rPr>
          <w:rFonts w:hint="eastAsia"/>
        </w:rPr>
        <w:t>島</w:t>
      </w:r>
      <w:r w:rsidRPr="004D6B74">
        <w:t xml:space="preserve"> </w:t>
      </w:r>
      <w:r w:rsidRPr="004D6B74">
        <w:rPr>
          <w:rFonts w:hint="eastAsia"/>
        </w:rPr>
        <w:t>県</w:t>
      </w:r>
      <w:r w:rsidRPr="004D6B74">
        <w:t xml:space="preserve"> </w:t>
      </w:r>
      <w:r w:rsidRPr="004D6B74">
        <w:rPr>
          <w:rFonts w:hint="eastAsia"/>
        </w:rPr>
        <w:t>知</w:t>
      </w:r>
      <w:r w:rsidRPr="004D6B74">
        <w:t xml:space="preserve"> </w:t>
      </w:r>
      <w:r w:rsidRPr="004D6B74">
        <w:rPr>
          <w:rFonts w:hint="eastAsia"/>
        </w:rPr>
        <w:t xml:space="preserve">事　</w:t>
      </w:r>
    </w:p>
    <w:p w:rsidR="006B3618" w:rsidRPr="004D6B74" w:rsidRDefault="006B3618" w:rsidP="006B3618">
      <w:pPr>
        <w:autoSpaceDE w:val="0"/>
        <w:autoSpaceDN w:val="0"/>
      </w:pPr>
    </w:p>
    <w:p w:rsidR="006B3618" w:rsidRPr="004D6B74" w:rsidRDefault="006B3618" w:rsidP="006B3618">
      <w:pPr>
        <w:autoSpaceDE w:val="0"/>
        <w:autoSpaceDN w:val="0"/>
      </w:pPr>
    </w:p>
    <w:p w:rsidR="006B3618" w:rsidRPr="004D6B74" w:rsidRDefault="006B3618" w:rsidP="006B3618">
      <w:pPr>
        <w:autoSpaceDE w:val="0"/>
        <w:autoSpaceDN w:val="0"/>
      </w:pPr>
      <w:r w:rsidRPr="004D6B74">
        <w:t xml:space="preserve">                                     </w:t>
      </w:r>
      <w:r w:rsidRPr="004D6B74">
        <w:rPr>
          <w:rFonts w:hint="eastAsia"/>
        </w:rPr>
        <w:t xml:space="preserve"> 受託者　住所</w:t>
      </w:r>
    </w:p>
    <w:p w:rsidR="006B3618" w:rsidRPr="004D6B74" w:rsidRDefault="006B3618" w:rsidP="006B3618">
      <w:pPr>
        <w:autoSpaceDE w:val="0"/>
        <w:autoSpaceDN w:val="0"/>
      </w:pPr>
      <w:r w:rsidRPr="004D6B74">
        <w:rPr>
          <w:rFonts w:hint="eastAsia"/>
        </w:rPr>
        <w:t xml:space="preserve">　　　　　　　　　　　　　　　　　　　　　　　名称</w:t>
      </w:r>
    </w:p>
    <w:p w:rsidR="006B3618" w:rsidRPr="004D6B74" w:rsidRDefault="006B3618" w:rsidP="006B3618">
      <w:pPr>
        <w:autoSpaceDE w:val="0"/>
        <w:autoSpaceDN w:val="0"/>
      </w:pPr>
      <w:r w:rsidRPr="004D6B74">
        <w:rPr>
          <w:rFonts w:hint="eastAsia"/>
        </w:rPr>
        <w:t xml:space="preserve">　　　　　　　　　　　　　　　　　　　　　　　代表者　　　　　　　　　　　</w:t>
      </w:r>
    </w:p>
    <w:p w:rsidR="006B3618" w:rsidRPr="004D6B74" w:rsidRDefault="006B3618" w:rsidP="006B3618">
      <w:pPr>
        <w:autoSpaceDE w:val="0"/>
        <w:autoSpaceDN w:val="0"/>
      </w:pPr>
    </w:p>
    <w:p w:rsidR="006B3618" w:rsidRPr="004D6B74" w:rsidRDefault="006B3618" w:rsidP="006B3618">
      <w:pPr>
        <w:autoSpaceDE w:val="0"/>
        <w:autoSpaceDN w:val="0"/>
      </w:pPr>
    </w:p>
    <w:p w:rsidR="006B3618" w:rsidRDefault="00C74BC5" w:rsidP="006B3618">
      <w:pPr>
        <w:autoSpaceDE w:val="0"/>
        <w:autoSpaceDN w:val="0"/>
      </w:pPr>
      <w:r>
        <w:rPr>
          <w:rFonts w:hint="eastAsia"/>
        </w:rPr>
        <w:t xml:space="preserve">　令和</w:t>
      </w:r>
      <w:r w:rsidR="006B3618" w:rsidRPr="004D6B74">
        <w:rPr>
          <w:rFonts w:hint="eastAsia"/>
        </w:rPr>
        <w:t xml:space="preserve">　年　月　日付けで締結した下記委託業務</w:t>
      </w:r>
      <w:r w:rsidR="006B3618">
        <w:rPr>
          <w:rFonts w:hint="eastAsia"/>
        </w:rPr>
        <w:t>について</w:t>
      </w:r>
      <w:r>
        <w:rPr>
          <w:rFonts w:hint="eastAsia"/>
        </w:rPr>
        <w:t>、令和</w:t>
      </w:r>
      <w:r w:rsidR="006B3618" w:rsidRPr="004D6B74">
        <w:rPr>
          <w:rFonts w:hint="eastAsia"/>
        </w:rPr>
        <w:t xml:space="preserve">　年　月</w:t>
      </w:r>
      <w:r w:rsidR="006B3618">
        <w:rPr>
          <w:rFonts w:hint="eastAsia"/>
        </w:rPr>
        <w:t>分の業務が</w:t>
      </w:r>
      <w:r w:rsidR="006B3618" w:rsidRPr="004D6B74">
        <w:rPr>
          <w:rFonts w:hint="eastAsia"/>
        </w:rPr>
        <w:t>完了しましたので、</w:t>
      </w:r>
      <w:r w:rsidR="006B3618">
        <w:rPr>
          <w:rFonts w:hint="eastAsia"/>
        </w:rPr>
        <w:t>下記のとおり</w:t>
      </w:r>
      <w:r w:rsidR="006B3618" w:rsidRPr="004D6B74">
        <w:rPr>
          <w:rFonts w:hint="eastAsia"/>
        </w:rPr>
        <w:t>報告します。</w:t>
      </w:r>
    </w:p>
    <w:p w:rsidR="006B3618" w:rsidRPr="004D6B74" w:rsidRDefault="006B3618" w:rsidP="006B3618">
      <w:pPr>
        <w:autoSpaceDE w:val="0"/>
        <w:autoSpaceDN w:val="0"/>
      </w:pPr>
    </w:p>
    <w:p w:rsidR="006B3618" w:rsidRDefault="006B3618" w:rsidP="006B3618">
      <w:pPr>
        <w:autoSpaceDE w:val="0"/>
        <w:autoSpaceDN w:val="0"/>
        <w:jc w:val="center"/>
      </w:pPr>
      <w:r w:rsidRPr="004D6B74">
        <w:rPr>
          <w:rFonts w:hint="eastAsia"/>
        </w:rPr>
        <w:t>記</w:t>
      </w:r>
    </w:p>
    <w:p w:rsidR="006B3618" w:rsidRPr="00195978" w:rsidRDefault="006B3618" w:rsidP="006B3618">
      <w:pPr>
        <w:autoSpaceDE w:val="0"/>
        <w:autoSpaceDN w:val="0"/>
        <w:jc w:val="center"/>
      </w:pPr>
    </w:p>
    <w:p w:rsidR="006B3618" w:rsidRPr="004D6B74" w:rsidRDefault="006B3618" w:rsidP="006B3618">
      <w:pPr>
        <w:autoSpaceDE w:val="0"/>
        <w:autoSpaceDN w:val="0"/>
        <w:rPr>
          <w:rFonts w:ascii="Century"/>
        </w:rPr>
      </w:pPr>
      <w:r w:rsidRPr="004D6B74">
        <w:rPr>
          <w:rFonts w:hint="eastAsia"/>
        </w:rPr>
        <w:t xml:space="preserve">１　</w:t>
      </w:r>
      <w:r w:rsidRPr="006B3618">
        <w:rPr>
          <w:rFonts w:hint="eastAsia"/>
          <w:spacing w:val="134"/>
          <w:kern w:val="0"/>
          <w:fitText w:val="1195" w:id="1111835648"/>
        </w:rPr>
        <w:t>業務</w:t>
      </w:r>
      <w:r w:rsidRPr="006B3618">
        <w:rPr>
          <w:rFonts w:hint="eastAsia"/>
          <w:kern w:val="0"/>
          <w:fitText w:val="1195" w:id="1111835648"/>
        </w:rPr>
        <w:t>名</w:t>
      </w:r>
      <w:r>
        <w:rPr>
          <w:rFonts w:hint="eastAsia"/>
        </w:rPr>
        <w:t xml:space="preserve">　　</w:t>
      </w:r>
      <w:r w:rsidRPr="004D6B74">
        <w:rPr>
          <w:rFonts w:hint="eastAsia"/>
        </w:rPr>
        <w:t>飲料水及び加工食品等の放射性物質モニタリング検査業務</w:t>
      </w:r>
    </w:p>
    <w:p w:rsidR="006B3618" w:rsidRPr="004D6B74" w:rsidRDefault="006B3618" w:rsidP="006B3618">
      <w:pPr>
        <w:autoSpaceDE w:val="0"/>
        <w:autoSpaceDN w:val="0"/>
      </w:pPr>
    </w:p>
    <w:p w:rsidR="006B3618" w:rsidRPr="004D6B74" w:rsidRDefault="006B3618" w:rsidP="006B3618">
      <w:pPr>
        <w:autoSpaceDE w:val="0"/>
        <w:autoSpaceDN w:val="0"/>
      </w:pPr>
      <w:r w:rsidRPr="004D6B74">
        <w:rPr>
          <w:rFonts w:hint="eastAsia"/>
        </w:rPr>
        <w:t>２　委託料の額　　金</w:t>
      </w:r>
      <w:r w:rsidRPr="004D6B74">
        <w:t xml:space="preserve"> </w:t>
      </w:r>
      <w:r w:rsidRPr="004D6B74">
        <w:rPr>
          <w:rFonts w:hint="eastAsia"/>
        </w:rPr>
        <w:t xml:space="preserve">　　　　　　　　　円</w:t>
      </w:r>
    </w:p>
    <w:p w:rsidR="006B3618" w:rsidRPr="004D6B74" w:rsidRDefault="006B3618" w:rsidP="006B3618">
      <w:pPr>
        <w:autoSpaceDE w:val="0"/>
        <w:autoSpaceDN w:val="0"/>
      </w:pPr>
      <w:r w:rsidRPr="004D6B74">
        <w:rPr>
          <w:rFonts w:hint="eastAsia"/>
        </w:rPr>
        <w:t xml:space="preserve">　　　　　　　　　（うち消費税及び地方消費税の額</w:t>
      </w:r>
      <w:r w:rsidRPr="004D6B74">
        <w:t xml:space="preserve"> </w:t>
      </w:r>
      <w:r w:rsidRPr="004D6B74">
        <w:rPr>
          <w:rFonts w:hint="eastAsia"/>
        </w:rPr>
        <w:t xml:space="preserve">　　　　　　円）</w:t>
      </w:r>
    </w:p>
    <w:p w:rsidR="006B3618" w:rsidRPr="004D6B74" w:rsidRDefault="006B3618" w:rsidP="006B3618">
      <w:pPr>
        <w:autoSpaceDE w:val="0"/>
        <w:autoSpaceDN w:val="0"/>
      </w:pPr>
    </w:p>
    <w:p w:rsidR="006B3618" w:rsidRPr="004D6B74" w:rsidRDefault="006B3618" w:rsidP="006B3618">
      <w:pPr>
        <w:autoSpaceDE w:val="0"/>
        <w:autoSpaceDN w:val="0"/>
      </w:pPr>
      <w:r w:rsidRPr="004D6B74">
        <w:rPr>
          <w:rFonts w:hint="eastAsia"/>
        </w:rPr>
        <w:t xml:space="preserve">３　</w:t>
      </w:r>
      <w:r w:rsidRPr="006B3618">
        <w:rPr>
          <w:rFonts w:hint="eastAsia"/>
          <w:spacing w:val="52"/>
          <w:kern w:val="0"/>
          <w:fitText w:val="1195" w:id="1111835649"/>
        </w:rPr>
        <w:t>委託期</w:t>
      </w:r>
      <w:r w:rsidRPr="006B3618">
        <w:rPr>
          <w:rFonts w:hint="eastAsia"/>
          <w:spacing w:val="1"/>
          <w:kern w:val="0"/>
          <w:fitText w:val="1195" w:id="1111835649"/>
        </w:rPr>
        <w:t>間</w:t>
      </w:r>
      <w:r w:rsidR="006F1151">
        <w:rPr>
          <w:rFonts w:hint="eastAsia"/>
        </w:rPr>
        <w:t xml:space="preserve">　　着　　手　　　</w:t>
      </w:r>
      <w:r w:rsidR="006F1151">
        <w:t xml:space="preserve">　</w:t>
      </w:r>
      <w:r w:rsidRPr="004D6B74">
        <w:rPr>
          <w:rFonts w:hint="eastAsia"/>
        </w:rPr>
        <w:t xml:space="preserve">　</w:t>
      </w:r>
      <w:r w:rsidR="00C74BC5">
        <w:rPr>
          <w:rFonts w:hint="eastAsia"/>
        </w:rPr>
        <w:t>令和</w:t>
      </w:r>
      <w:r w:rsidR="00C74BC5" w:rsidRPr="004D6B74">
        <w:rPr>
          <w:rFonts w:hint="eastAsia"/>
        </w:rPr>
        <w:t xml:space="preserve">　　年　　月　　日</w:t>
      </w:r>
    </w:p>
    <w:p w:rsidR="006B3618" w:rsidRDefault="006F1151" w:rsidP="006B3618">
      <w:pPr>
        <w:autoSpaceDE w:val="0"/>
        <w:autoSpaceDN w:val="0"/>
      </w:pPr>
      <w:r>
        <w:rPr>
          <w:rFonts w:hint="eastAsia"/>
        </w:rPr>
        <w:t xml:space="preserve">　　　　　　　　　履行期限　　　</w:t>
      </w:r>
      <w:r>
        <w:t xml:space="preserve">　</w:t>
      </w:r>
      <w:r w:rsidR="006B3618" w:rsidRPr="004D6B74">
        <w:rPr>
          <w:rFonts w:hint="eastAsia"/>
        </w:rPr>
        <w:t xml:space="preserve">　</w:t>
      </w:r>
      <w:r w:rsidR="00C74BC5">
        <w:rPr>
          <w:rFonts w:hint="eastAsia"/>
        </w:rPr>
        <w:t>令和</w:t>
      </w:r>
      <w:r w:rsidR="00C74BC5" w:rsidRPr="004D6B74">
        <w:rPr>
          <w:rFonts w:hint="eastAsia"/>
        </w:rPr>
        <w:t xml:space="preserve">　　年　　月　　日</w:t>
      </w: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6B3618" w:rsidRDefault="006B3618" w:rsidP="006B3618">
      <w:pPr>
        <w:autoSpaceDE w:val="0"/>
        <w:autoSpaceDN w:val="0"/>
      </w:pPr>
    </w:p>
    <w:p w:rsidR="00567AFF" w:rsidRDefault="006B3618" w:rsidP="00567AFF">
      <w:pPr>
        <w:autoSpaceDE w:val="0"/>
        <w:autoSpaceDN w:val="0"/>
        <w:ind w:left="239" w:hangingChars="100" w:hanging="239"/>
      </w:pPr>
      <w:r>
        <w:rPr>
          <w:rFonts w:hint="eastAsia"/>
        </w:rPr>
        <w:t>（注）業務内容が確認できる書類（業務日報の写し等）を添付すること。</w:t>
      </w:r>
      <w:r w:rsidR="00567AFF">
        <w:br w:type="page"/>
      </w:r>
    </w:p>
    <w:p w:rsidR="00567AFF" w:rsidRPr="004D6B74" w:rsidRDefault="00567AFF" w:rsidP="00567AFF">
      <w:pPr>
        <w:pStyle w:val="a3"/>
        <w:wordWrap/>
        <w:spacing w:line="240" w:lineRule="auto"/>
        <w:rPr>
          <w:spacing w:val="0"/>
        </w:rPr>
      </w:pPr>
      <w:r w:rsidRPr="004D6B74">
        <w:rPr>
          <w:rFonts w:ascii="ＭＳ ゴシック" w:eastAsia="ＭＳ ゴシック" w:hAnsi="ＭＳ ゴシック" w:hint="eastAsia"/>
          <w:spacing w:val="0"/>
        </w:rPr>
        <w:lastRenderedPageBreak/>
        <w:t>別記第</w:t>
      </w:r>
      <w:r w:rsidR="00F61F12">
        <w:rPr>
          <w:rFonts w:ascii="ＭＳ ゴシック" w:eastAsia="ＭＳ ゴシック" w:hAnsi="ＭＳ ゴシック" w:hint="eastAsia"/>
          <w:spacing w:val="0"/>
        </w:rPr>
        <w:t>５</w:t>
      </w:r>
      <w:r w:rsidRPr="004D6B74">
        <w:rPr>
          <w:rFonts w:ascii="ＭＳ ゴシック" w:eastAsia="ＭＳ ゴシック" w:hAnsi="ＭＳ ゴシック" w:hint="eastAsia"/>
          <w:spacing w:val="0"/>
        </w:rPr>
        <w:t>号様式</w:t>
      </w:r>
      <w:r w:rsidRPr="004D6B74">
        <w:rPr>
          <w:rFonts w:hint="eastAsia"/>
          <w:spacing w:val="0"/>
        </w:rPr>
        <w:t>（契約書第1</w:t>
      </w:r>
      <w:r w:rsidR="00E22F41">
        <w:rPr>
          <w:rFonts w:hint="eastAsia"/>
          <w:spacing w:val="0"/>
        </w:rPr>
        <w:t>2</w:t>
      </w:r>
      <w:r w:rsidRPr="004D6B74">
        <w:rPr>
          <w:rFonts w:hint="eastAsia"/>
          <w:spacing w:val="0"/>
        </w:rPr>
        <w:t>条関係）</w:t>
      </w:r>
    </w:p>
    <w:p w:rsidR="00567AFF" w:rsidRPr="004D6B74" w:rsidRDefault="00567AFF" w:rsidP="00567AFF">
      <w:pPr>
        <w:autoSpaceDE w:val="0"/>
        <w:autoSpaceDN w:val="0"/>
      </w:pPr>
    </w:p>
    <w:p w:rsidR="00567AFF" w:rsidRPr="004D6B74" w:rsidRDefault="00567AFF" w:rsidP="00567AFF">
      <w:pPr>
        <w:autoSpaceDE w:val="0"/>
        <w:autoSpaceDN w:val="0"/>
      </w:pPr>
    </w:p>
    <w:p w:rsidR="00567AFF" w:rsidRPr="004D6B74" w:rsidRDefault="00567AFF" w:rsidP="00567AFF">
      <w:pPr>
        <w:autoSpaceDE w:val="0"/>
        <w:autoSpaceDN w:val="0"/>
        <w:ind w:rightChars="100" w:right="239"/>
        <w:jc w:val="right"/>
      </w:pPr>
      <w:r w:rsidRPr="004D6B74">
        <w:rPr>
          <w:rFonts w:hint="eastAsia"/>
        </w:rPr>
        <w:t xml:space="preserve">　</w:t>
      </w:r>
      <w:r w:rsidR="00C74BC5">
        <w:rPr>
          <w:rFonts w:hint="eastAsia"/>
        </w:rPr>
        <w:t>令和</w:t>
      </w:r>
      <w:r w:rsidR="00C74BC5" w:rsidRPr="004D6B74">
        <w:rPr>
          <w:rFonts w:hint="eastAsia"/>
        </w:rPr>
        <w:t xml:space="preserve">　　年　　月　　日</w:t>
      </w:r>
    </w:p>
    <w:p w:rsidR="00567AFF" w:rsidRPr="004D6B74" w:rsidRDefault="00567AFF" w:rsidP="00567AFF">
      <w:pPr>
        <w:autoSpaceDE w:val="0"/>
        <w:autoSpaceDN w:val="0"/>
      </w:pPr>
    </w:p>
    <w:p w:rsidR="00567AFF" w:rsidRPr="004D6B74" w:rsidRDefault="00567AFF" w:rsidP="00567AFF">
      <w:pPr>
        <w:autoSpaceDE w:val="0"/>
        <w:autoSpaceDN w:val="0"/>
      </w:pPr>
    </w:p>
    <w:p w:rsidR="00567AFF" w:rsidRPr="004D6B74" w:rsidRDefault="00567AFF" w:rsidP="00567AFF">
      <w:pPr>
        <w:autoSpaceDE w:val="0"/>
        <w:autoSpaceDN w:val="0"/>
      </w:pPr>
      <w:r w:rsidRPr="004D6B74">
        <w:rPr>
          <w:rFonts w:hint="eastAsia"/>
        </w:rPr>
        <w:t xml:space="preserve">　福</w:t>
      </w:r>
      <w:r w:rsidRPr="004D6B74">
        <w:t xml:space="preserve"> </w:t>
      </w:r>
      <w:r w:rsidRPr="004D6B74">
        <w:rPr>
          <w:rFonts w:hint="eastAsia"/>
        </w:rPr>
        <w:t>島</w:t>
      </w:r>
      <w:r w:rsidRPr="004D6B74">
        <w:t xml:space="preserve"> </w:t>
      </w:r>
      <w:r w:rsidRPr="004D6B74">
        <w:rPr>
          <w:rFonts w:hint="eastAsia"/>
        </w:rPr>
        <w:t>県</w:t>
      </w:r>
      <w:r w:rsidRPr="004D6B74">
        <w:t xml:space="preserve"> </w:t>
      </w:r>
      <w:r w:rsidRPr="004D6B74">
        <w:rPr>
          <w:rFonts w:hint="eastAsia"/>
        </w:rPr>
        <w:t>知</w:t>
      </w:r>
      <w:r w:rsidRPr="004D6B74">
        <w:t xml:space="preserve"> </w:t>
      </w:r>
      <w:r w:rsidRPr="004D6B74">
        <w:rPr>
          <w:rFonts w:hint="eastAsia"/>
        </w:rPr>
        <w:t xml:space="preserve">事　</w:t>
      </w:r>
    </w:p>
    <w:p w:rsidR="00567AFF" w:rsidRPr="004D6B74" w:rsidRDefault="00567AFF" w:rsidP="00567AFF">
      <w:pPr>
        <w:autoSpaceDE w:val="0"/>
        <w:autoSpaceDN w:val="0"/>
      </w:pPr>
    </w:p>
    <w:p w:rsidR="00567AFF" w:rsidRPr="004D6B74" w:rsidRDefault="00567AFF" w:rsidP="00567AFF">
      <w:pPr>
        <w:autoSpaceDE w:val="0"/>
        <w:autoSpaceDN w:val="0"/>
      </w:pPr>
    </w:p>
    <w:p w:rsidR="00567AFF" w:rsidRPr="004D6B74" w:rsidRDefault="00567AFF" w:rsidP="00567AFF">
      <w:pPr>
        <w:autoSpaceDE w:val="0"/>
        <w:autoSpaceDN w:val="0"/>
      </w:pPr>
      <w:r w:rsidRPr="004D6B74">
        <w:t xml:space="preserve">                                     </w:t>
      </w:r>
      <w:r w:rsidRPr="004D6B74">
        <w:rPr>
          <w:rFonts w:hint="eastAsia"/>
        </w:rPr>
        <w:t xml:space="preserve"> 受託者　住所</w:t>
      </w:r>
    </w:p>
    <w:p w:rsidR="00567AFF" w:rsidRPr="004D6B74" w:rsidRDefault="00567AFF" w:rsidP="00567AFF">
      <w:pPr>
        <w:autoSpaceDE w:val="0"/>
        <w:autoSpaceDN w:val="0"/>
      </w:pPr>
      <w:r w:rsidRPr="004D6B74">
        <w:rPr>
          <w:rFonts w:hint="eastAsia"/>
        </w:rPr>
        <w:t xml:space="preserve">　　　　　　　　　　　　　　　　　　　　　　　名称</w:t>
      </w:r>
    </w:p>
    <w:p w:rsidR="00567AFF" w:rsidRPr="004D6B74" w:rsidRDefault="00567AFF" w:rsidP="00567AFF">
      <w:pPr>
        <w:autoSpaceDE w:val="0"/>
        <w:autoSpaceDN w:val="0"/>
      </w:pPr>
      <w:r w:rsidRPr="004D6B74">
        <w:rPr>
          <w:rFonts w:hint="eastAsia"/>
        </w:rPr>
        <w:t xml:space="preserve">　　　　　　　　　　　　　　　　　　　　　　　代表者　　　　　　　　　　　</w:t>
      </w:r>
    </w:p>
    <w:p w:rsidR="00567AFF" w:rsidRPr="004D6B74" w:rsidRDefault="00567AFF" w:rsidP="00567AFF">
      <w:pPr>
        <w:autoSpaceDE w:val="0"/>
        <w:autoSpaceDN w:val="0"/>
      </w:pPr>
    </w:p>
    <w:p w:rsidR="00567AFF" w:rsidRPr="004D6B74" w:rsidRDefault="00567AFF" w:rsidP="00567AFF">
      <w:pPr>
        <w:autoSpaceDE w:val="0"/>
        <w:autoSpaceDN w:val="0"/>
      </w:pPr>
    </w:p>
    <w:p w:rsidR="00567AFF" w:rsidRPr="004D6B74" w:rsidRDefault="00567AFF" w:rsidP="00567AFF">
      <w:pPr>
        <w:autoSpaceDE w:val="0"/>
        <w:autoSpaceDN w:val="0"/>
        <w:jc w:val="center"/>
        <w:rPr>
          <w:sz w:val="24"/>
        </w:rPr>
      </w:pPr>
      <w:r w:rsidRPr="004D6B74">
        <w:rPr>
          <w:rFonts w:hint="eastAsia"/>
          <w:sz w:val="24"/>
        </w:rPr>
        <w:t>飲料水及び加工食品等の放射性物質モニタリング検査業務</w:t>
      </w:r>
    </w:p>
    <w:p w:rsidR="00567AFF" w:rsidRPr="004D6B74" w:rsidRDefault="00567AFF" w:rsidP="00567AFF">
      <w:pPr>
        <w:autoSpaceDE w:val="0"/>
        <w:autoSpaceDN w:val="0"/>
        <w:jc w:val="center"/>
        <w:rPr>
          <w:sz w:val="24"/>
        </w:rPr>
      </w:pPr>
      <w:r w:rsidRPr="004D6B74">
        <w:rPr>
          <w:rFonts w:hint="eastAsia"/>
          <w:sz w:val="24"/>
        </w:rPr>
        <w:t>委託料請求書</w:t>
      </w:r>
      <w:r w:rsidR="00C74BC5">
        <w:rPr>
          <w:rFonts w:hint="eastAsia"/>
          <w:sz w:val="24"/>
        </w:rPr>
        <w:t>（令和</w:t>
      </w:r>
      <w:r>
        <w:rPr>
          <w:rFonts w:hint="eastAsia"/>
          <w:sz w:val="24"/>
        </w:rPr>
        <w:t xml:space="preserve">　年　月分）</w:t>
      </w:r>
    </w:p>
    <w:p w:rsidR="00567AFF" w:rsidRPr="004D6B74" w:rsidRDefault="00C74BC5" w:rsidP="00567AFF">
      <w:pPr>
        <w:autoSpaceDE w:val="0"/>
        <w:autoSpaceDN w:val="0"/>
      </w:pPr>
      <w:r>
        <w:rPr>
          <w:rFonts w:hint="eastAsia"/>
        </w:rPr>
        <w:t xml:space="preserve">　令和</w:t>
      </w:r>
      <w:r w:rsidR="00567AFF" w:rsidRPr="004D6B74">
        <w:rPr>
          <w:rFonts w:hint="eastAsia"/>
        </w:rPr>
        <w:t xml:space="preserve">　年　月　日付けで締結した上記委託業務について、委託契約書第1</w:t>
      </w:r>
      <w:r w:rsidR="00E22F41">
        <w:rPr>
          <w:rFonts w:hint="eastAsia"/>
        </w:rPr>
        <w:t>2</w:t>
      </w:r>
      <w:r w:rsidR="00567AFF" w:rsidRPr="004D6B74">
        <w:rPr>
          <w:rFonts w:hint="eastAsia"/>
        </w:rPr>
        <w:t>条第</w:t>
      </w:r>
      <w:r w:rsidR="00567AFF">
        <w:rPr>
          <w:rFonts w:hint="eastAsia"/>
        </w:rPr>
        <w:t>２</w:t>
      </w:r>
      <w:r w:rsidR="00567AFF" w:rsidRPr="004D6B74">
        <w:rPr>
          <w:rFonts w:hint="eastAsia"/>
        </w:rPr>
        <w:t>項の規定により、下記のとおり請求します。</w:t>
      </w:r>
    </w:p>
    <w:p w:rsidR="00567AFF" w:rsidRPr="004D6B74" w:rsidRDefault="00567AFF" w:rsidP="00567AFF">
      <w:pPr>
        <w:spacing w:line="368" w:lineRule="exact"/>
        <w:jc w:val="center"/>
      </w:pPr>
      <w:r w:rsidRPr="004D6B74">
        <w:rPr>
          <w:rFonts w:hint="eastAsia"/>
        </w:rPr>
        <w:t>記</w:t>
      </w:r>
    </w:p>
    <w:p w:rsidR="00567AFF" w:rsidRPr="004D6B74" w:rsidRDefault="00567AFF" w:rsidP="00567AFF"/>
    <w:p w:rsidR="00567AFF" w:rsidRPr="004D6B74" w:rsidRDefault="00567AFF" w:rsidP="00567AFF">
      <w:pPr>
        <w:spacing w:line="368" w:lineRule="exact"/>
      </w:pPr>
      <w:r w:rsidRPr="004D6B74">
        <w:rPr>
          <w:rFonts w:hint="eastAsia"/>
        </w:rPr>
        <w:t xml:space="preserve">　　</w:t>
      </w:r>
      <w:r w:rsidRPr="004D6B74">
        <w:rPr>
          <w:rFonts w:hint="eastAsia"/>
          <w:u w:val="single" w:color="000000"/>
        </w:rPr>
        <w:t>請求金額　　　　　　　　　　円</w:t>
      </w:r>
    </w:p>
    <w:p w:rsidR="00567AFF" w:rsidRPr="004D6B74" w:rsidRDefault="00567AFF" w:rsidP="00567AFF">
      <w:pPr>
        <w:autoSpaceDE w:val="0"/>
        <w:autoSpaceDN w:val="0"/>
        <w:spacing w:line="368" w:lineRule="exact"/>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0"/>
        <w:gridCol w:w="1811"/>
        <w:gridCol w:w="1811"/>
        <w:gridCol w:w="1811"/>
        <w:gridCol w:w="1811"/>
      </w:tblGrid>
      <w:tr w:rsidR="00567AFF" w:rsidRPr="004D6B74" w:rsidTr="00D65706">
        <w:tc>
          <w:tcPr>
            <w:tcW w:w="1810"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center"/>
            </w:pPr>
            <w:r w:rsidRPr="004D6B74">
              <w:rPr>
                <w:rFonts w:hint="eastAsia"/>
              </w:rPr>
              <w:t>契約金額</w:t>
            </w: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center"/>
            </w:pPr>
            <w:r w:rsidRPr="004D6B74">
              <w:rPr>
                <w:rFonts w:hint="eastAsia"/>
              </w:rPr>
              <w:t>受領済額</w:t>
            </w: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center"/>
            </w:pPr>
            <w:r w:rsidRPr="004D6B74">
              <w:rPr>
                <w:rFonts w:hint="eastAsia"/>
              </w:rPr>
              <w:t>今回請求額</w:t>
            </w: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center"/>
            </w:pPr>
            <w:r w:rsidRPr="004D6B74">
              <w:rPr>
                <w:rFonts w:hint="eastAsia"/>
              </w:rPr>
              <w:t>残額</w:t>
            </w: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center"/>
            </w:pPr>
            <w:r w:rsidRPr="004D6B74">
              <w:rPr>
                <w:rFonts w:hint="eastAsia"/>
              </w:rPr>
              <w:t>備考</w:t>
            </w:r>
          </w:p>
        </w:tc>
      </w:tr>
      <w:tr w:rsidR="00567AFF" w:rsidRPr="004D6B74" w:rsidTr="00D65706">
        <w:tc>
          <w:tcPr>
            <w:tcW w:w="1810"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left"/>
            </w:pPr>
          </w:p>
          <w:p w:rsidR="00567AFF" w:rsidRPr="004D6B74" w:rsidRDefault="00567AFF" w:rsidP="00D65706">
            <w:pPr>
              <w:suppressAutoHyphens/>
              <w:kinsoku w:val="0"/>
              <w:autoSpaceDE w:val="0"/>
              <w:autoSpaceDN w:val="0"/>
              <w:spacing w:line="336" w:lineRule="atLeast"/>
              <w:jc w:val="left"/>
            </w:pP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left"/>
            </w:pPr>
          </w:p>
          <w:p w:rsidR="00567AFF" w:rsidRPr="004D6B74" w:rsidRDefault="00567AFF" w:rsidP="00D65706">
            <w:pPr>
              <w:suppressAutoHyphens/>
              <w:kinsoku w:val="0"/>
              <w:autoSpaceDE w:val="0"/>
              <w:autoSpaceDN w:val="0"/>
              <w:spacing w:line="336" w:lineRule="atLeast"/>
              <w:jc w:val="left"/>
            </w:pP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left"/>
            </w:pPr>
          </w:p>
          <w:p w:rsidR="00567AFF" w:rsidRPr="004D6B74" w:rsidRDefault="00567AFF" w:rsidP="00D65706">
            <w:pPr>
              <w:suppressAutoHyphens/>
              <w:kinsoku w:val="0"/>
              <w:autoSpaceDE w:val="0"/>
              <w:autoSpaceDN w:val="0"/>
              <w:spacing w:line="336" w:lineRule="atLeast"/>
              <w:jc w:val="left"/>
            </w:pP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left"/>
            </w:pPr>
          </w:p>
          <w:p w:rsidR="00567AFF" w:rsidRPr="004D6B74" w:rsidRDefault="00567AFF" w:rsidP="00D65706">
            <w:pPr>
              <w:suppressAutoHyphens/>
              <w:kinsoku w:val="0"/>
              <w:autoSpaceDE w:val="0"/>
              <w:autoSpaceDN w:val="0"/>
              <w:spacing w:line="336" w:lineRule="atLeast"/>
              <w:jc w:val="left"/>
            </w:pPr>
          </w:p>
        </w:tc>
        <w:tc>
          <w:tcPr>
            <w:tcW w:w="1811" w:type="dxa"/>
            <w:tcBorders>
              <w:top w:val="single" w:sz="4" w:space="0" w:color="000000"/>
              <w:left w:val="single" w:sz="4" w:space="0" w:color="000000"/>
              <w:bottom w:val="single" w:sz="4" w:space="0" w:color="000000"/>
              <w:right w:val="single" w:sz="4" w:space="0" w:color="000000"/>
            </w:tcBorders>
          </w:tcPr>
          <w:p w:rsidR="00567AFF" w:rsidRPr="004D6B74" w:rsidRDefault="00567AFF" w:rsidP="00D65706">
            <w:pPr>
              <w:suppressAutoHyphens/>
              <w:kinsoku w:val="0"/>
              <w:autoSpaceDE w:val="0"/>
              <w:autoSpaceDN w:val="0"/>
              <w:spacing w:line="368" w:lineRule="exact"/>
              <w:jc w:val="left"/>
            </w:pPr>
          </w:p>
          <w:p w:rsidR="00567AFF" w:rsidRPr="004D6B74" w:rsidRDefault="00567AFF" w:rsidP="00D65706">
            <w:pPr>
              <w:suppressAutoHyphens/>
              <w:kinsoku w:val="0"/>
              <w:autoSpaceDE w:val="0"/>
              <w:autoSpaceDN w:val="0"/>
              <w:spacing w:line="336" w:lineRule="atLeast"/>
              <w:jc w:val="left"/>
            </w:pPr>
          </w:p>
        </w:tc>
      </w:tr>
    </w:tbl>
    <w:p w:rsidR="00567AFF" w:rsidRDefault="00567AFF" w:rsidP="00567AFF">
      <w:pPr>
        <w:autoSpaceDE w:val="0"/>
        <w:autoSpaceDN w:val="0"/>
      </w:pPr>
    </w:p>
    <w:p w:rsidR="00D72E4B" w:rsidRDefault="00D72E4B" w:rsidP="00567AFF">
      <w:pPr>
        <w:autoSpaceDE w:val="0"/>
        <w:autoSpaceDN w:val="0"/>
      </w:pPr>
    </w:p>
    <w:p w:rsidR="00D72E4B" w:rsidRPr="004D6B74" w:rsidRDefault="00D72E4B" w:rsidP="00567AFF">
      <w:pPr>
        <w:autoSpaceDE w:val="0"/>
        <w:autoSpaceDN w:val="0"/>
      </w:pPr>
    </w:p>
    <w:p w:rsidR="00D72E4B" w:rsidRPr="00A938D4" w:rsidRDefault="00D72E4B" w:rsidP="00D72E4B">
      <w:pPr>
        <w:ind w:firstLineChars="100" w:firstLine="239"/>
      </w:pPr>
      <w:r w:rsidRPr="00A938D4">
        <w:rPr>
          <w:rFonts w:hint="eastAsia"/>
        </w:rPr>
        <w:t xml:space="preserve">　本件責任者及び担当者</w:t>
      </w:r>
    </w:p>
    <w:p w:rsidR="00D72E4B" w:rsidRPr="00A938D4" w:rsidRDefault="00D72E4B" w:rsidP="00D72E4B">
      <w:r w:rsidRPr="00A938D4">
        <w:rPr>
          <w:rFonts w:hint="eastAsia"/>
        </w:rPr>
        <w:t xml:space="preserve">　　責任者氏名</w:t>
      </w:r>
    </w:p>
    <w:p w:rsidR="00D72E4B" w:rsidRPr="00A938D4" w:rsidRDefault="00D72E4B" w:rsidP="00D72E4B">
      <w:r w:rsidRPr="00A938D4">
        <w:rPr>
          <w:rFonts w:hint="eastAsia"/>
        </w:rPr>
        <w:t xml:space="preserve">　　担当者氏名</w:t>
      </w:r>
    </w:p>
    <w:p w:rsidR="00D72E4B" w:rsidRPr="004D6B74" w:rsidRDefault="00D72E4B" w:rsidP="00D72E4B">
      <w:pPr>
        <w:autoSpaceDE w:val="0"/>
        <w:autoSpaceDN w:val="0"/>
      </w:pPr>
      <w:r w:rsidRPr="00A938D4">
        <w:rPr>
          <w:rFonts w:hint="eastAsia"/>
        </w:rPr>
        <w:t xml:space="preserve">　　連絡先</w:t>
      </w:r>
    </w:p>
    <w:p w:rsidR="00567AFF" w:rsidRPr="004D6B74" w:rsidRDefault="00567AFF" w:rsidP="00567AFF">
      <w:pPr>
        <w:autoSpaceDE w:val="0"/>
        <w:autoSpaceDN w:val="0"/>
      </w:pPr>
    </w:p>
    <w:p w:rsidR="00567AFF" w:rsidRPr="004D6B74" w:rsidRDefault="00567AFF" w:rsidP="00567AFF">
      <w:pPr>
        <w:autoSpaceDE w:val="0"/>
        <w:autoSpaceDN w:val="0"/>
        <w:rPr>
          <w:spacing w:val="-20"/>
        </w:rPr>
      </w:pPr>
      <w:r w:rsidRPr="004D6B74">
        <w:br w:type="page"/>
      </w:r>
      <w:r w:rsidRPr="004D6B74">
        <w:rPr>
          <w:rFonts w:ascii="ＭＳ ゴシック" w:eastAsia="ＭＳ ゴシック" w:hAnsi="ＭＳ ゴシック" w:hint="eastAsia"/>
          <w:spacing w:val="-20"/>
        </w:rPr>
        <w:lastRenderedPageBreak/>
        <w:t>別記第</w:t>
      </w:r>
      <w:r w:rsidR="00F61F12">
        <w:rPr>
          <w:rFonts w:ascii="ＭＳ ゴシック" w:eastAsia="ＭＳ ゴシック" w:hAnsi="ＭＳ ゴシック" w:hint="eastAsia"/>
          <w:spacing w:val="-20"/>
        </w:rPr>
        <w:t>６</w:t>
      </w:r>
      <w:r w:rsidRPr="004D6B74">
        <w:rPr>
          <w:rFonts w:ascii="ＭＳ ゴシック" w:eastAsia="ＭＳ ゴシック" w:hAnsi="ＭＳ ゴシック" w:hint="eastAsia"/>
          <w:spacing w:val="-20"/>
        </w:rPr>
        <w:t>号様式</w:t>
      </w:r>
      <w:r w:rsidRPr="004D6B74">
        <w:rPr>
          <w:rFonts w:hint="eastAsia"/>
          <w:spacing w:val="-20"/>
        </w:rPr>
        <w:t>（仕様書</w:t>
      </w:r>
      <w:r>
        <w:rPr>
          <w:rFonts w:hint="eastAsia"/>
          <w:spacing w:val="-20"/>
        </w:rPr>
        <w:t>９</w:t>
      </w:r>
      <w:r w:rsidRPr="004D6B74">
        <w:rPr>
          <w:rFonts w:hint="eastAsia"/>
          <w:spacing w:val="-20"/>
        </w:rPr>
        <w:t>関係）</w:t>
      </w:r>
    </w:p>
    <w:p w:rsidR="00567AFF" w:rsidRPr="004D6B74" w:rsidRDefault="00567AFF" w:rsidP="00567AFF">
      <w:pPr>
        <w:autoSpaceDE w:val="0"/>
        <w:autoSpaceDN w:val="0"/>
        <w:jc w:val="center"/>
        <w:rPr>
          <w:b/>
          <w:bCs/>
          <w:spacing w:val="-20"/>
          <w:szCs w:val="28"/>
        </w:rPr>
      </w:pPr>
    </w:p>
    <w:p w:rsidR="00567AFF" w:rsidRPr="004D6B74" w:rsidRDefault="00567AFF" w:rsidP="00567AFF">
      <w:pPr>
        <w:autoSpaceDE w:val="0"/>
        <w:autoSpaceDN w:val="0"/>
        <w:jc w:val="center"/>
        <w:rPr>
          <w:rFonts w:hAnsi="Times New Roman"/>
          <w:spacing w:val="-20"/>
        </w:rPr>
      </w:pPr>
      <w:r w:rsidRPr="004D6B74">
        <w:rPr>
          <w:rFonts w:hint="eastAsia"/>
          <w:b/>
          <w:bCs/>
          <w:spacing w:val="-20"/>
          <w:sz w:val="28"/>
          <w:szCs w:val="28"/>
        </w:rPr>
        <w:t>暴力団等反社会的勢力でないことの表明・確約に関する同意書</w:t>
      </w:r>
    </w:p>
    <w:p w:rsidR="00567AFF" w:rsidRPr="004D6B74" w:rsidRDefault="00567AFF" w:rsidP="00567AFF">
      <w:pPr>
        <w:autoSpaceDE w:val="0"/>
        <w:autoSpaceDN w:val="0"/>
        <w:rPr>
          <w:rFonts w:hAnsi="Times New Roman"/>
          <w:spacing w:val="-20"/>
        </w:rPr>
      </w:pPr>
    </w:p>
    <w:p w:rsidR="00567AFF" w:rsidRPr="004D6B74" w:rsidRDefault="00567AFF" w:rsidP="00567AFF">
      <w:pPr>
        <w:autoSpaceDE w:val="0"/>
        <w:autoSpaceDN w:val="0"/>
        <w:rPr>
          <w:rFonts w:hAnsi="Times New Roman"/>
          <w:spacing w:val="-20"/>
        </w:rPr>
      </w:pPr>
      <w:r w:rsidRPr="004D6B74">
        <w:rPr>
          <w:rFonts w:hint="eastAsia"/>
          <w:spacing w:val="-20"/>
        </w:rPr>
        <w:t xml:space="preserve">　</w:t>
      </w:r>
      <w:r w:rsidRPr="004D6B74">
        <w:rPr>
          <w:rFonts w:hint="eastAsia"/>
          <w:spacing w:val="-20"/>
          <w:u w:val="single" w:color="000000"/>
        </w:rPr>
        <w:t>福</w:t>
      </w:r>
      <w:r w:rsidRPr="004D6B74">
        <w:rPr>
          <w:spacing w:val="-20"/>
          <w:u w:val="single" w:color="000000"/>
        </w:rPr>
        <w:t xml:space="preserve"> </w:t>
      </w:r>
      <w:r w:rsidRPr="004D6B74">
        <w:rPr>
          <w:rFonts w:hint="eastAsia"/>
          <w:spacing w:val="-20"/>
          <w:u w:val="single" w:color="000000"/>
        </w:rPr>
        <w:t>島</w:t>
      </w:r>
      <w:r w:rsidRPr="004D6B74">
        <w:rPr>
          <w:spacing w:val="-20"/>
          <w:u w:val="single" w:color="000000"/>
        </w:rPr>
        <w:t xml:space="preserve"> </w:t>
      </w:r>
      <w:r w:rsidRPr="004D6B74">
        <w:rPr>
          <w:rFonts w:hint="eastAsia"/>
          <w:spacing w:val="-20"/>
          <w:u w:val="single" w:color="000000"/>
        </w:rPr>
        <w:t>県</w:t>
      </w:r>
      <w:r w:rsidRPr="004D6B74">
        <w:rPr>
          <w:spacing w:val="-20"/>
          <w:u w:val="single" w:color="000000"/>
        </w:rPr>
        <w:t xml:space="preserve"> </w:t>
      </w:r>
      <w:r w:rsidRPr="004D6B74">
        <w:rPr>
          <w:rFonts w:hint="eastAsia"/>
          <w:spacing w:val="-20"/>
          <w:u w:val="single" w:color="000000"/>
        </w:rPr>
        <w:t>知</w:t>
      </w:r>
      <w:r w:rsidRPr="004D6B74">
        <w:rPr>
          <w:spacing w:val="-20"/>
          <w:u w:val="single" w:color="000000"/>
        </w:rPr>
        <w:t xml:space="preserve"> </w:t>
      </w:r>
      <w:r w:rsidRPr="004D6B74">
        <w:rPr>
          <w:rFonts w:hint="eastAsia"/>
          <w:spacing w:val="-20"/>
          <w:u w:val="single" w:color="000000"/>
        </w:rPr>
        <w:t>事</w:t>
      </w:r>
      <w:r w:rsidRPr="004D6B74">
        <w:rPr>
          <w:rFonts w:hint="eastAsia"/>
          <w:spacing w:val="-20"/>
          <w:w w:val="66"/>
          <w:u w:val="single" w:color="000000"/>
        </w:rPr>
        <w:t xml:space="preserve">　　</w:t>
      </w:r>
      <w:r w:rsidRPr="004D6B74">
        <w:rPr>
          <w:rFonts w:hint="eastAsia"/>
          <w:spacing w:val="-20"/>
          <w:u w:val="single" w:color="000000"/>
        </w:rPr>
        <w:t xml:space="preserve">内 堀　雅 雄　</w:t>
      </w:r>
      <w:r w:rsidR="00D81266">
        <w:rPr>
          <w:rFonts w:hint="eastAsia"/>
          <w:spacing w:val="-20"/>
          <w:u w:val="single" w:color="000000"/>
        </w:rPr>
        <w:t xml:space="preserve">　</w:t>
      </w:r>
      <w:bookmarkStart w:id="0" w:name="_GoBack"/>
      <w:bookmarkEnd w:id="0"/>
    </w:p>
    <w:p w:rsidR="00567AFF" w:rsidRPr="004D6B74" w:rsidRDefault="00567AFF" w:rsidP="00567AFF">
      <w:pPr>
        <w:autoSpaceDE w:val="0"/>
        <w:autoSpaceDN w:val="0"/>
        <w:rPr>
          <w:rFonts w:hAnsi="Times New Roman"/>
          <w:spacing w:val="-20"/>
        </w:rPr>
      </w:pPr>
    </w:p>
    <w:p w:rsidR="00567AFF" w:rsidRPr="004D6B74" w:rsidRDefault="00567AFF" w:rsidP="00567AFF">
      <w:pPr>
        <w:autoSpaceDE w:val="0"/>
        <w:autoSpaceDN w:val="0"/>
        <w:ind w:left="235" w:hangingChars="118" w:hanging="235"/>
        <w:rPr>
          <w:spacing w:val="-20"/>
        </w:rPr>
      </w:pPr>
      <w:r w:rsidRPr="004D6B74">
        <w:rPr>
          <w:rFonts w:hint="eastAsia"/>
          <w:spacing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567AFF" w:rsidRPr="004D6B74" w:rsidRDefault="00567AFF" w:rsidP="00567AFF">
      <w:pPr>
        <w:autoSpaceDE w:val="0"/>
        <w:autoSpaceDN w:val="0"/>
        <w:rPr>
          <w:spacing w:val="-20"/>
        </w:rPr>
      </w:pPr>
      <w:r w:rsidRPr="004D6B74">
        <w:rPr>
          <w:spacing w:val="-20"/>
        </w:rPr>
        <w:t xml:space="preserve"> (1)</w:t>
      </w:r>
      <w:r w:rsidRPr="004D6B74">
        <w:rPr>
          <w:rFonts w:hint="eastAsia"/>
          <w:spacing w:val="-20"/>
        </w:rPr>
        <w:t xml:space="preserve">　暴力団員等が経営を支配していると認められる関係を有すること。</w:t>
      </w:r>
    </w:p>
    <w:p w:rsidR="00567AFF" w:rsidRPr="004D6B74" w:rsidRDefault="00567AFF" w:rsidP="00567AFF">
      <w:pPr>
        <w:autoSpaceDE w:val="0"/>
        <w:autoSpaceDN w:val="0"/>
        <w:rPr>
          <w:spacing w:val="-20"/>
        </w:rPr>
      </w:pPr>
      <w:r w:rsidRPr="004D6B74">
        <w:rPr>
          <w:spacing w:val="-20"/>
        </w:rPr>
        <w:t xml:space="preserve"> (2)</w:t>
      </w:r>
      <w:r w:rsidRPr="004D6B74">
        <w:rPr>
          <w:rFonts w:hint="eastAsia"/>
          <w:spacing w:val="-20"/>
        </w:rPr>
        <w:t xml:space="preserve">　暴力団員等が経営に実質的に関与していると認められる関係を有すること。</w:t>
      </w:r>
    </w:p>
    <w:p w:rsidR="00567AFF" w:rsidRPr="004D6B74" w:rsidRDefault="00567AFF" w:rsidP="00567AFF">
      <w:pPr>
        <w:autoSpaceDE w:val="0"/>
        <w:autoSpaceDN w:val="0"/>
        <w:ind w:left="399" w:hangingChars="200" w:hanging="399"/>
        <w:rPr>
          <w:spacing w:val="-20"/>
        </w:rPr>
      </w:pPr>
      <w:r w:rsidRPr="004D6B74">
        <w:rPr>
          <w:spacing w:val="-20"/>
        </w:rPr>
        <w:t xml:space="preserve"> (3)</w:t>
      </w:r>
      <w:r w:rsidRPr="004D6B74">
        <w:rPr>
          <w:rFonts w:hint="eastAsia"/>
          <w:spacing w:val="-20"/>
        </w:rPr>
        <w:t xml:space="preserve">　自己、自社もしくは第三者の不正の利益を図る目的または第三者に損害を加える目的をもってするなど、不当に暴力団員等を利用していると認められる関係を有すること。</w:t>
      </w:r>
    </w:p>
    <w:p w:rsidR="00567AFF" w:rsidRPr="004D6B74" w:rsidRDefault="00567AFF" w:rsidP="00567AFF">
      <w:pPr>
        <w:autoSpaceDE w:val="0"/>
        <w:autoSpaceDN w:val="0"/>
        <w:ind w:left="399" w:hangingChars="200" w:hanging="399"/>
        <w:rPr>
          <w:spacing w:val="-20"/>
        </w:rPr>
      </w:pPr>
      <w:r w:rsidRPr="004D6B74">
        <w:rPr>
          <w:spacing w:val="-20"/>
        </w:rPr>
        <w:t xml:space="preserve"> (4)</w:t>
      </w:r>
      <w:r w:rsidRPr="004D6B74">
        <w:rPr>
          <w:rFonts w:hint="eastAsia"/>
          <w:spacing w:val="-20"/>
        </w:rPr>
        <w:t xml:space="preserve">　暴力団員等に対して資金等を提供し、または便宜を供与するなどの関与をしていると認められる関係を有すること。</w:t>
      </w:r>
    </w:p>
    <w:p w:rsidR="00567AFF" w:rsidRPr="004D6B74" w:rsidRDefault="00567AFF" w:rsidP="00567AFF">
      <w:pPr>
        <w:autoSpaceDE w:val="0"/>
        <w:autoSpaceDN w:val="0"/>
        <w:ind w:left="399" w:hangingChars="200" w:hanging="399"/>
        <w:rPr>
          <w:spacing w:val="-20"/>
        </w:rPr>
      </w:pPr>
      <w:r w:rsidRPr="004D6B74">
        <w:rPr>
          <w:spacing w:val="-20"/>
        </w:rPr>
        <w:t xml:space="preserve"> (5)</w:t>
      </w:r>
      <w:r w:rsidRPr="004D6B74">
        <w:rPr>
          <w:rFonts w:hint="eastAsia"/>
          <w:spacing w:val="-20"/>
        </w:rPr>
        <w:t xml:space="preserve">　役員又は経営に実質的に関与している者が暴力団員等と社会的に非難されるべき関係を有すること。</w:t>
      </w:r>
    </w:p>
    <w:p w:rsidR="00567AFF" w:rsidRPr="004D6B74" w:rsidRDefault="00567AFF" w:rsidP="00567AFF">
      <w:pPr>
        <w:autoSpaceDE w:val="0"/>
        <w:autoSpaceDN w:val="0"/>
        <w:ind w:left="199" w:hangingChars="100" w:hanging="199"/>
        <w:rPr>
          <w:spacing w:val="-20"/>
        </w:rPr>
      </w:pPr>
    </w:p>
    <w:p w:rsidR="00567AFF" w:rsidRPr="004D6B74" w:rsidRDefault="00567AFF" w:rsidP="00567AFF">
      <w:pPr>
        <w:autoSpaceDE w:val="0"/>
        <w:autoSpaceDN w:val="0"/>
        <w:ind w:left="199" w:hangingChars="100" w:hanging="199"/>
        <w:rPr>
          <w:spacing w:val="-20"/>
        </w:rPr>
      </w:pPr>
      <w:r w:rsidRPr="004D6B74">
        <w:rPr>
          <w:rFonts w:hint="eastAsia"/>
          <w:spacing w:val="-20"/>
        </w:rPr>
        <w:t>２　私は、自らまたは第三者を利用して次の各号の一にでも該当する行為を行わないことを確約します。</w:t>
      </w:r>
    </w:p>
    <w:p w:rsidR="00567AFF" w:rsidRPr="004D6B74" w:rsidRDefault="00567AFF" w:rsidP="00567AFF">
      <w:pPr>
        <w:autoSpaceDE w:val="0"/>
        <w:autoSpaceDN w:val="0"/>
        <w:rPr>
          <w:spacing w:val="-20"/>
        </w:rPr>
      </w:pPr>
      <w:r w:rsidRPr="004D6B74">
        <w:rPr>
          <w:spacing w:val="-20"/>
        </w:rPr>
        <w:t xml:space="preserve"> (1)</w:t>
      </w:r>
      <w:r w:rsidRPr="004D6B74">
        <w:rPr>
          <w:rFonts w:hint="eastAsia"/>
          <w:spacing w:val="-20"/>
        </w:rPr>
        <w:t xml:space="preserve">　暴力的な要求行為</w:t>
      </w:r>
    </w:p>
    <w:p w:rsidR="00567AFF" w:rsidRPr="004D6B74" w:rsidRDefault="00567AFF" w:rsidP="00567AFF">
      <w:pPr>
        <w:autoSpaceDE w:val="0"/>
        <w:autoSpaceDN w:val="0"/>
        <w:rPr>
          <w:spacing w:val="-20"/>
        </w:rPr>
      </w:pPr>
      <w:r w:rsidRPr="004D6B74">
        <w:rPr>
          <w:spacing w:val="-20"/>
        </w:rPr>
        <w:t xml:space="preserve"> (2)</w:t>
      </w:r>
      <w:r w:rsidRPr="004D6B74">
        <w:rPr>
          <w:rFonts w:hint="eastAsia"/>
          <w:spacing w:val="-20"/>
        </w:rPr>
        <w:t xml:space="preserve">　法的な責任を超えた不当な要求行為</w:t>
      </w:r>
    </w:p>
    <w:p w:rsidR="00567AFF" w:rsidRPr="004D6B74" w:rsidRDefault="00567AFF" w:rsidP="00567AFF">
      <w:pPr>
        <w:autoSpaceDE w:val="0"/>
        <w:autoSpaceDN w:val="0"/>
        <w:rPr>
          <w:spacing w:val="-20"/>
        </w:rPr>
      </w:pPr>
      <w:r w:rsidRPr="004D6B74">
        <w:rPr>
          <w:spacing w:val="-20"/>
        </w:rPr>
        <w:t xml:space="preserve"> (3)</w:t>
      </w:r>
      <w:r w:rsidRPr="004D6B74">
        <w:rPr>
          <w:rFonts w:hint="eastAsia"/>
          <w:spacing w:val="-20"/>
        </w:rPr>
        <w:t xml:space="preserve">　取引に関して、脅迫的な言動をし、または暴力を用いる行為</w:t>
      </w:r>
    </w:p>
    <w:p w:rsidR="00567AFF" w:rsidRPr="004D6B74" w:rsidRDefault="00567AFF" w:rsidP="00567AFF">
      <w:pPr>
        <w:autoSpaceDE w:val="0"/>
        <w:autoSpaceDN w:val="0"/>
        <w:ind w:left="399" w:hangingChars="200" w:hanging="399"/>
        <w:rPr>
          <w:spacing w:val="-20"/>
        </w:rPr>
      </w:pPr>
      <w:r w:rsidRPr="004D6B74">
        <w:rPr>
          <w:spacing w:val="-20"/>
        </w:rPr>
        <w:t xml:space="preserve"> (4)</w:t>
      </w:r>
      <w:r w:rsidRPr="004D6B74">
        <w:rPr>
          <w:rFonts w:hint="eastAsia"/>
          <w:spacing w:val="-20"/>
        </w:rPr>
        <w:t xml:space="preserve">　風説を流布し、偽計を用いまたは威力を用いて福島県の信用を毀損し、または福島県の業務を妨害する行為</w:t>
      </w:r>
    </w:p>
    <w:p w:rsidR="00567AFF" w:rsidRPr="004D6B74" w:rsidRDefault="00567AFF" w:rsidP="00567AFF">
      <w:pPr>
        <w:autoSpaceDE w:val="0"/>
        <w:autoSpaceDN w:val="0"/>
        <w:ind w:left="199" w:hangingChars="100" w:hanging="199"/>
        <w:rPr>
          <w:spacing w:val="-20"/>
        </w:rPr>
      </w:pPr>
    </w:p>
    <w:p w:rsidR="00567AFF" w:rsidRPr="004D6B74" w:rsidRDefault="00567AFF" w:rsidP="00567AFF">
      <w:pPr>
        <w:autoSpaceDE w:val="0"/>
        <w:autoSpaceDN w:val="0"/>
        <w:ind w:left="199" w:hangingChars="100" w:hanging="199"/>
        <w:rPr>
          <w:spacing w:val="-20"/>
        </w:rPr>
      </w:pPr>
      <w:r w:rsidRPr="004D6B74">
        <w:rPr>
          <w:rFonts w:hint="eastAsia"/>
          <w:spacing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567AFF" w:rsidRPr="004D6B74" w:rsidRDefault="00567AFF" w:rsidP="00567AFF">
      <w:pPr>
        <w:autoSpaceDE w:val="0"/>
        <w:autoSpaceDN w:val="0"/>
        <w:ind w:left="199" w:hangingChars="100" w:hanging="199"/>
        <w:rPr>
          <w:spacing w:val="-20"/>
        </w:rPr>
      </w:pPr>
    </w:p>
    <w:p w:rsidR="00567AFF" w:rsidRPr="004D6B74" w:rsidRDefault="00567AFF" w:rsidP="00567AFF">
      <w:pPr>
        <w:autoSpaceDE w:val="0"/>
        <w:autoSpaceDN w:val="0"/>
        <w:ind w:left="199" w:hangingChars="100" w:hanging="199"/>
        <w:rPr>
          <w:spacing w:val="-20"/>
        </w:rPr>
      </w:pPr>
      <w:r w:rsidRPr="004D6B74">
        <w:rPr>
          <w:rFonts w:hint="eastAsia"/>
          <w:spacing w:val="-20"/>
        </w:rPr>
        <w:t>４　上記に関して不法行為があった場合は法的措置（民事・刑事）を講じられても構いません。</w:t>
      </w:r>
    </w:p>
    <w:p w:rsidR="00567AFF" w:rsidRPr="004D6B74" w:rsidRDefault="00567AFF" w:rsidP="00567AFF">
      <w:pPr>
        <w:autoSpaceDE w:val="0"/>
        <w:autoSpaceDN w:val="0"/>
        <w:ind w:left="199" w:hangingChars="100" w:hanging="199"/>
        <w:rPr>
          <w:spacing w:val="-20"/>
        </w:rPr>
      </w:pPr>
    </w:p>
    <w:p w:rsidR="00567AFF" w:rsidRPr="004D6B74" w:rsidRDefault="00567AFF" w:rsidP="00567AFF">
      <w:pPr>
        <w:autoSpaceDE w:val="0"/>
        <w:autoSpaceDN w:val="0"/>
        <w:ind w:left="199" w:hangingChars="100" w:hanging="199"/>
        <w:rPr>
          <w:spacing w:val="-20"/>
        </w:rPr>
      </w:pPr>
      <w:r w:rsidRPr="004D6B74">
        <w:rPr>
          <w:rFonts w:hint="eastAsia"/>
          <w:spacing w:val="-20"/>
        </w:rPr>
        <w:t>５　貴職において必要と判断した場合に、別紙「役員一覧」等により提出する当方の個人情報を警察に提供し、表明・確約事項を確認することについて同意します。</w:t>
      </w:r>
    </w:p>
    <w:p w:rsidR="00567AFF" w:rsidRPr="004D6B74" w:rsidRDefault="00567AFF" w:rsidP="00567AFF">
      <w:pPr>
        <w:autoSpaceDE w:val="0"/>
        <w:autoSpaceDN w:val="0"/>
        <w:jc w:val="right"/>
        <w:rPr>
          <w:spacing w:val="-20"/>
        </w:rPr>
      </w:pPr>
    </w:p>
    <w:p w:rsidR="00567AFF" w:rsidRPr="004D6B74" w:rsidRDefault="006F1151" w:rsidP="00567AFF">
      <w:pPr>
        <w:autoSpaceDE w:val="0"/>
        <w:autoSpaceDN w:val="0"/>
        <w:ind w:rightChars="100" w:right="239"/>
        <w:jc w:val="right"/>
        <w:rPr>
          <w:spacing w:val="-20"/>
        </w:rPr>
      </w:pPr>
      <w:r>
        <w:rPr>
          <w:rFonts w:hint="eastAsia"/>
          <w:spacing w:val="-20"/>
        </w:rPr>
        <w:t xml:space="preserve">記入日　</w:t>
      </w:r>
      <w:r w:rsidR="00194F7C">
        <w:rPr>
          <w:rFonts w:hint="eastAsia"/>
          <w:spacing w:val="-20"/>
        </w:rPr>
        <w:t>令和</w:t>
      </w:r>
      <w:r w:rsidR="00567AFF" w:rsidRPr="004D6B74">
        <w:rPr>
          <w:rFonts w:hint="eastAsia"/>
          <w:spacing w:val="-20"/>
        </w:rPr>
        <w:t xml:space="preserve">　　年　　月　　日</w:t>
      </w:r>
    </w:p>
    <w:p w:rsidR="00567AFF" w:rsidRPr="004D6B74" w:rsidRDefault="00567AFF" w:rsidP="00567AFF">
      <w:pPr>
        <w:autoSpaceDE w:val="0"/>
        <w:autoSpaceDN w:val="0"/>
        <w:jc w:val="right"/>
        <w:rPr>
          <w:spacing w:val="-20"/>
        </w:rPr>
      </w:pPr>
    </w:p>
    <w:p w:rsidR="00567AFF" w:rsidRPr="004D6B74" w:rsidRDefault="00567AFF" w:rsidP="00567AFF">
      <w:pPr>
        <w:autoSpaceDE w:val="0"/>
        <w:autoSpaceDN w:val="0"/>
        <w:rPr>
          <w:spacing w:val="-20"/>
        </w:rPr>
      </w:pPr>
      <w:r w:rsidRPr="00567AFF">
        <w:rPr>
          <w:rFonts w:hint="eastAsia"/>
          <w:spacing w:val="10"/>
          <w:kern w:val="0"/>
          <w:fitText w:val="2151" w:id="1112331264"/>
        </w:rPr>
        <w:t>住所（又は所在地</w:t>
      </w:r>
      <w:r w:rsidRPr="00567AFF">
        <w:rPr>
          <w:rFonts w:hint="eastAsia"/>
          <w:spacing w:val="5"/>
          <w:kern w:val="0"/>
          <w:fitText w:val="2151" w:id="1112331264"/>
        </w:rPr>
        <w:t>）</w:t>
      </w:r>
    </w:p>
    <w:p w:rsidR="00567AFF" w:rsidRPr="004D6B74" w:rsidRDefault="00567AFF" w:rsidP="00567AFF">
      <w:pPr>
        <w:autoSpaceDE w:val="0"/>
        <w:autoSpaceDN w:val="0"/>
        <w:rPr>
          <w:spacing w:val="-20"/>
        </w:rPr>
      </w:pPr>
    </w:p>
    <w:p w:rsidR="00567AFF" w:rsidRPr="004D6B74" w:rsidRDefault="00567AFF" w:rsidP="00567AFF">
      <w:pPr>
        <w:autoSpaceDE w:val="0"/>
        <w:autoSpaceDN w:val="0"/>
        <w:rPr>
          <w:spacing w:val="-20"/>
        </w:rPr>
      </w:pPr>
      <w:r w:rsidRPr="00085D04">
        <w:rPr>
          <w:rFonts w:hint="eastAsia"/>
          <w:spacing w:val="-20"/>
          <w:kern w:val="0"/>
          <w:fitText w:val="2151" w:id="1112331265"/>
        </w:rPr>
        <w:t>社</w:t>
      </w:r>
      <w:r w:rsidRPr="00085D04">
        <w:rPr>
          <w:rFonts w:hint="eastAsia"/>
          <w:kern w:val="0"/>
          <w:fitText w:val="2151" w:id="1112331265"/>
        </w:rPr>
        <w:t>名及び代表者名又は</w:t>
      </w:r>
    </w:p>
    <w:p w:rsidR="00567AFF" w:rsidRPr="004D6B74" w:rsidRDefault="00567AFF" w:rsidP="00567AFF">
      <w:pPr>
        <w:autoSpaceDE w:val="0"/>
        <w:autoSpaceDN w:val="0"/>
        <w:rPr>
          <w:spacing w:val="-20"/>
        </w:rPr>
      </w:pPr>
      <w:r w:rsidRPr="00567AFF">
        <w:rPr>
          <w:rFonts w:hint="eastAsia"/>
          <w:spacing w:val="28"/>
          <w:kern w:val="0"/>
          <w:fitText w:val="2151" w:id="1112331266"/>
        </w:rPr>
        <w:t>個人事業主の氏</w:t>
      </w:r>
      <w:r w:rsidRPr="00567AFF">
        <w:rPr>
          <w:rFonts w:hint="eastAsia"/>
          <w:kern w:val="0"/>
          <w:fitText w:val="2151" w:id="1112331266"/>
        </w:rPr>
        <w:t>名</w:t>
      </w:r>
      <w:r w:rsidRPr="004D6B74">
        <w:rPr>
          <w:spacing w:val="-20"/>
        </w:rPr>
        <w:t xml:space="preserve">                      　　　　　　　           </w:t>
      </w:r>
      <w:r w:rsidRPr="004D6B74">
        <w:rPr>
          <w:rFonts w:hint="eastAsia"/>
          <w:spacing w:val="-20"/>
        </w:rPr>
        <w:t xml:space="preserve">　　　　　　 </w:t>
      </w:r>
    </w:p>
    <w:p w:rsidR="00567AFF" w:rsidRPr="004D6B74" w:rsidRDefault="00567AFF" w:rsidP="00567AFF">
      <w:pPr>
        <w:suppressAutoHyphens/>
        <w:autoSpaceDE w:val="0"/>
        <w:autoSpaceDN w:val="0"/>
      </w:pPr>
    </w:p>
    <w:p w:rsidR="006B3618" w:rsidRPr="00567AFF" w:rsidRDefault="00D81266" w:rsidP="00567AFF">
      <w:pPr>
        <w:widowControl/>
        <w:jc w:val="left"/>
      </w:pPr>
      <w:r>
        <w:rPr>
          <w:noProof/>
          <w:sz w:val="24"/>
          <w:u w:val="thick"/>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0;margin-top:0;width:525.2pt;height:725.25pt;z-index:251666944;mso-position-horizontal:left;mso-position-horizontal-relative:margin;mso-position-vertical:top;mso-position-vertical-relative:margin" wrapcoords="769 425 267 425 301 716 10800 783 10800 1858 535 1992 267 2037 334 2305 7256 2574 9228 2574 9228 2798 9864 2932 10800 2932 10800 3290 134 3358 134 18489 6453 18690 10800 18690 1638 19026 334 19048 301 19227 468 19406 301 19429 334 19697 669 19765 502 19876 602 20056 11201 20056 11235 20011 11001 19832 10800 19765 7456 19720 6253 19630 5885 19406 21098 19339 21266 19093 21032 19026 10800 18690 15147 18690 21399 18489 21433 3358 10767 3290 10800 2932 12204 2820 12305 2686 12104 2574 17354 2328 17253 2283 2173 2216 10767 1858 10800 783 9563 761 6587 515 6520 425 769 425">
            <v:imagedata r:id="rId8" o:title=""/>
            <w10:wrap type="tight" anchorx="margin" anchory="margin"/>
          </v:shape>
          <o:OLEObject Type="Embed" ProgID="Excel.Sheet.8" ShapeID="_x0000_s1061" DrawAspect="Content" ObjectID="_1737899050" r:id="rId9"/>
        </w:object>
      </w:r>
    </w:p>
    <w:sectPr w:rsidR="006B3618" w:rsidRPr="00567AFF" w:rsidSect="005C5400">
      <w:headerReference w:type="first" r:id="rId10"/>
      <w:pgSz w:w="11906" w:h="16838" w:code="9"/>
      <w:pgMar w:top="1134" w:right="1134" w:bottom="1134" w:left="1134" w:header="680" w:footer="720" w:gutter="0"/>
      <w:cols w:space="720"/>
      <w:noEndnote/>
      <w:titlePg/>
      <w:docGrid w:type="linesAndChars" w:linePitch="338"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A0A" w:rsidRDefault="00144A0A">
      <w:r>
        <w:separator/>
      </w:r>
    </w:p>
  </w:endnote>
  <w:endnote w:type="continuationSeparator" w:id="0">
    <w:p w:rsidR="00144A0A" w:rsidRDefault="0014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A0A" w:rsidRDefault="00144A0A">
      <w:r>
        <w:separator/>
      </w:r>
    </w:p>
  </w:footnote>
  <w:footnote w:type="continuationSeparator" w:id="0">
    <w:p w:rsidR="00144A0A" w:rsidRDefault="00144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A5" w:rsidRPr="005C5400" w:rsidRDefault="001631A5" w:rsidP="005C540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33E52377"/>
    <w:multiLevelType w:val="hybridMultilevel"/>
    <w:tmpl w:val="05C82196"/>
    <w:lvl w:ilvl="0" w:tplc="E4E23E0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5" w15:restartNumberingAfterBreak="0">
    <w:nsid w:val="730E3897"/>
    <w:multiLevelType w:val="hybridMultilevel"/>
    <w:tmpl w:val="F9A26A58"/>
    <w:lvl w:ilvl="0" w:tplc="4EC43558">
      <w:start w:val="4"/>
      <w:numFmt w:val="bullet"/>
      <w:lvlText w:val="※"/>
      <w:lvlJc w:val="left"/>
      <w:pPr>
        <w:tabs>
          <w:tab w:val="num" w:pos="1075"/>
        </w:tabs>
        <w:ind w:left="107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32769" style="mso-position-horizontal:left;mso-position-horizontal-relative:pag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0"/>
    <w:rsid w:val="00006449"/>
    <w:rsid w:val="00006D95"/>
    <w:rsid w:val="00011F11"/>
    <w:rsid w:val="00011F89"/>
    <w:rsid w:val="00016BDB"/>
    <w:rsid w:val="000201A2"/>
    <w:rsid w:val="00020D67"/>
    <w:rsid w:val="00021306"/>
    <w:rsid w:val="00030584"/>
    <w:rsid w:val="00031EFC"/>
    <w:rsid w:val="00044E13"/>
    <w:rsid w:val="00046A98"/>
    <w:rsid w:val="00057D9F"/>
    <w:rsid w:val="00061E26"/>
    <w:rsid w:val="00082A26"/>
    <w:rsid w:val="000852C8"/>
    <w:rsid w:val="00085D04"/>
    <w:rsid w:val="00090844"/>
    <w:rsid w:val="000952AC"/>
    <w:rsid w:val="000A677B"/>
    <w:rsid w:val="000B1658"/>
    <w:rsid w:val="000B63ED"/>
    <w:rsid w:val="000C47D2"/>
    <w:rsid w:val="000C7FBD"/>
    <w:rsid w:val="000D0F05"/>
    <w:rsid w:val="000D401B"/>
    <w:rsid w:val="000E3B16"/>
    <w:rsid w:val="000F42DD"/>
    <w:rsid w:val="001118E5"/>
    <w:rsid w:val="001135DF"/>
    <w:rsid w:val="001140B0"/>
    <w:rsid w:val="001148FD"/>
    <w:rsid w:val="00114BD8"/>
    <w:rsid w:val="00122506"/>
    <w:rsid w:val="00131EFF"/>
    <w:rsid w:val="00132A9B"/>
    <w:rsid w:val="00136EEF"/>
    <w:rsid w:val="001434A8"/>
    <w:rsid w:val="00144A0A"/>
    <w:rsid w:val="00147AD0"/>
    <w:rsid w:val="00151256"/>
    <w:rsid w:val="001520FE"/>
    <w:rsid w:val="00155A8D"/>
    <w:rsid w:val="00157306"/>
    <w:rsid w:val="00157CD3"/>
    <w:rsid w:val="0016115B"/>
    <w:rsid w:val="001613C3"/>
    <w:rsid w:val="001631A5"/>
    <w:rsid w:val="001667B0"/>
    <w:rsid w:val="00167191"/>
    <w:rsid w:val="00170370"/>
    <w:rsid w:val="00170AC6"/>
    <w:rsid w:val="00172F33"/>
    <w:rsid w:val="00184F32"/>
    <w:rsid w:val="00185EB3"/>
    <w:rsid w:val="00190734"/>
    <w:rsid w:val="00190A44"/>
    <w:rsid w:val="001914BF"/>
    <w:rsid w:val="001945FE"/>
    <w:rsid w:val="001949F5"/>
    <w:rsid w:val="00194F7C"/>
    <w:rsid w:val="00195978"/>
    <w:rsid w:val="001974CE"/>
    <w:rsid w:val="001A221B"/>
    <w:rsid w:val="001A2BC3"/>
    <w:rsid w:val="001B15D8"/>
    <w:rsid w:val="001B1DAA"/>
    <w:rsid w:val="001B531E"/>
    <w:rsid w:val="001B64A1"/>
    <w:rsid w:val="001B6E8E"/>
    <w:rsid w:val="001C241D"/>
    <w:rsid w:val="001C6E08"/>
    <w:rsid w:val="001C6F06"/>
    <w:rsid w:val="001D5E56"/>
    <w:rsid w:val="001E2D49"/>
    <w:rsid w:val="001E7D88"/>
    <w:rsid w:val="001F03D8"/>
    <w:rsid w:val="001F50B9"/>
    <w:rsid w:val="001F57F6"/>
    <w:rsid w:val="0020017D"/>
    <w:rsid w:val="002012B0"/>
    <w:rsid w:val="00204209"/>
    <w:rsid w:val="00205AE6"/>
    <w:rsid w:val="002105DC"/>
    <w:rsid w:val="002132BA"/>
    <w:rsid w:val="00214C77"/>
    <w:rsid w:val="00216762"/>
    <w:rsid w:val="00220C7C"/>
    <w:rsid w:val="0022132E"/>
    <w:rsid w:val="00221CAE"/>
    <w:rsid w:val="002253E5"/>
    <w:rsid w:val="00230DA8"/>
    <w:rsid w:val="00235D0D"/>
    <w:rsid w:val="002435D1"/>
    <w:rsid w:val="00244495"/>
    <w:rsid w:val="00245B24"/>
    <w:rsid w:val="00246089"/>
    <w:rsid w:val="00251675"/>
    <w:rsid w:val="00252F52"/>
    <w:rsid w:val="0026075D"/>
    <w:rsid w:val="002654D5"/>
    <w:rsid w:val="00265E58"/>
    <w:rsid w:val="00270F23"/>
    <w:rsid w:val="00272C20"/>
    <w:rsid w:val="002823F0"/>
    <w:rsid w:val="0028316B"/>
    <w:rsid w:val="00284D4D"/>
    <w:rsid w:val="002913BA"/>
    <w:rsid w:val="00293AAA"/>
    <w:rsid w:val="00293B9D"/>
    <w:rsid w:val="00296C50"/>
    <w:rsid w:val="002A1133"/>
    <w:rsid w:val="002A4BCB"/>
    <w:rsid w:val="002A56A7"/>
    <w:rsid w:val="002C1CD2"/>
    <w:rsid w:val="002C5A11"/>
    <w:rsid w:val="002D0D42"/>
    <w:rsid w:val="002D1D5A"/>
    <w:rsid w:val="002E5FBA"/>
    <w:rsid w:val="002E628D"/>
    <w:rsid w:val="002E6559"/>
    <w:rsid w:val="002F06AB"/>
    <w:rsid w:val="003000A3"/>
    <w:rsid w:val="003058DB"/>
    <w:rsid w:val="003114CA"/>
    <w:rsid w:val="0031251D"/>
    <w:rsid w:val="00315038"/>
    <w:rsid w:val="00317B52"/>
    <w:rsid w:val="00323023"/>
    <w:rsid w:val="00323462"/>
    <w:rsid w:val="003331B4"/>
    <w:rsid w:val="00334BB8"/>
    <w:rsid w:val="003373DE"/>
    <w:rsid w:val="00353BC2"/>
    <w:rsid w:val="00353FF5"/>
    <w:rsid w:val="00355576"/>
    <w:rsid w:val="00356640"/>
    <w:rsid w:val="00357AC0"/>
    <w:rsid w:val="00360DA3"/>
    <w:rsid w:val="003625D1"/>
    <w:rsid w:val="00364AEE"/>
    <w:rsid w:val="003725C2"/>
    <w:rsid w:val="00386966"/>
    <w:rsid w:val="00387E0E"/>
    <w:rsid w:val="003A1A21"/>
    <w:rsid w:val="003A3297"/>
    <w:rsid w:val="003B0DC2"/>
    <w:rsid w:val="003B37DF"/>
    <w:rsid w:val="003B4902"/>
    <w:rsid w:val="003C61F5"/>
    <w:rsid w:val="003D0682"/>
    <w:rsid w:val="003D16CC"/>
    <w:rsid w:val="003D3598"/>
    <w:rsid w:val="003D6D56"/>
    <w:rsid w:val="003E4F47"/>
    <w:rsid w:val="003F5C35"/>
    <w:rsid w:val="004007C7"/>
    <w:rsid w:val="00402973"/>
    <w:rsid w:val="0041287F"/>
    <w:rsid w:val="004139D9"/>
    <w:rsid w:val="00413CED"/>
    <w:rsid w:val="00413D13"/>
    <w:rsid w:val="00416D94"/>
    <w:rsid w:val="004226F0"/>
    <w:rsid w:val="0042432F"/>
    <w:rsid w:val="004264F4"/>
    <w:rsid w:val="0043142C"/>
    <w:rsid w:val="00445778"/>
    <w:rsid w:val="00450C3D"/>
    <w:rsid w:val="0045319C"/>
    <w:rsid w:val="00463E8B"/>
    <w:rsid w:val="004669A4"/>
    <w:rsid w:val="004752D1"/>
    <w:rsid w:val="004915DA"/>
    <w:rsid w:val="00492A86"/>
    <w:rsid w:val="00492C56"/>
    <w:rsid w:val="004A528E"/>
    <w:rsid w:val="004B0BE0"/>
    <w:rsid w:val="004B3678"/>
    <w:rsid w:val="004B5197"/>
    <w:rsid w:val="004B6BFB"/>
    <w:rsid w:val="004D147B"/>
    <w:rsid w:val="004D266F"/>
    <w:rsid w:val="004D3E98"/>
    <w:rsid w:val="004D6596"/>
    <w:rsid w:val="004D6B74"/>
    <w:rsid w:val="004D7867"/>
    <w:rsid w:val="004E0025"/>
    <w:rsid w:val="004E6090"/>
    <w:rsid w:val="004F6269"/>
    <w:rsid w:val="00502690"/>
    <w:rsid w:val="005048DB"/>
    <w:rsid w:val="005079D6"/>
    <w:rsid w:val="00507D1D"/>
    <w:rsid w:val="00514D28"/>
    <w:rsid w:val="0051612D"/>
    <w:rsid w:val="00523541"/>
    <w:rsid w:val="00527CA2"/>
    <w:rsid w:val="00527F58"/>
    <w:rsid w:val="005340E5"/>
    <w:rsid w:val="00536910"/>
    <w:rsid w:val="0054066A"/>
    <w:rsid w:val="00547BB6"/>
    <w:rsid w:val="00551087"/>
    <w:rsid w:val="00556B5D"/>
    <w:rsid w:val="005605F2"/>
    <w:rsid w:val="00560911"/>
    <w:rsid w:val="005652D2"/>
    <w:rsid w:val="00567AFF"/>
    <w:rsid w:val="00573191"/>
    <w:rsid w:val="005746D2"/>
    <w:rsid w:val="00580D04"/>
    <w:rsid w:val="00583051"/>
    <w:rsid w:val="005910BD"/>
    <w:rsid w:val="005969BD"/>
    <w:rsid w:val="00597A43"/>
    <w:rsid w:val="005A2DB9"/>
    <w:rsid w:val="005A7F11"/>
    <w:rsid w:val="005B630C"/>
    <w:rsid w:val="005C03A8"/>
    <w:rsid w:val="005C18DC"/>
    <w:rsid w:val="005C2A61"/>
    <w:rsid w:val="005C3D41"/>
    <w:rsid w:val="005C5400"/>
    <w:rsid w:val="005C774C"/>
    <w:rsid w:val="005C7D47"/>
    <w:rsid w:val="005E26B3"/>
    <w:rsid w:val="005E3419"/>
    <w:rsid w:val="005F4FA6"/>
    <w:rsid w:val="006077D8"/>
    <w:rsid w:val="00614E43"/>
    <w:rsid w:val="00615463"/>
    <w:rsid w:val="006178F1"/>
    <w:rsid w:val="00630EC9"/>
    <w:rsid w:val="006341E6"/>
    <w:rsid w:val="00641C60"/>
    <w:rsid w:val="006448D5"/>
    <w:rsid w:val="00645F5F"/>
    <w:rsid w:val="006472EE"/>
    <w:rsid w:val="00650A22"/>
    <w:rsid w:val="00650F58"/>
    <w:rsid w:val="00664DE5"/>
    <w:rsid w:val="00666068"/>
    <w:rsid w:val="00667EC8"/>
    <w:rsid w:val="006873B1"/>
    <w:rsid w:val="00694A0A"/>
    <w:rsid w:val="006A126B"/>
    <w:rsid w:val="006A193F"/>
    <w:rsid w:val="006A4926"/>
    <w:rsid w:val="006A4D7E"/>
    <w:rsid w:val="006A72F9"/>
    <w:rsid w:val="006B3618"/>
    <w:rsid w:val="006C0593"/>
    <w:rsid w:val="006C1230"/>
    <w:rsid w:val="006C2B4B"/>
    <w:rsid w:val="006C41AC"/>
    <w:rsid w:val="006C5781"/>
    <w:rsid w:val="006D0CB9"/>
    <w:rsid w:val="006D5091"/>
    <w:rsid w:val="006D7D39"/>
    <w:rsid w:val="006E6204"/>
    <w:rsid w:val="006F1151"/>
    <w:rsid w:val="006F1E7F"/>
    <w:rsid w:val="006F38F8"/>
    <w:rsid w:val="006F4D4A"/>
    <w:rsid w:val="0070151E"/>
    <w:rsid w:val="00704B7B"/>
    <w:rsid w:val="007116C9"/>
    <w:rsid w:val="00713AF6"/>
    <w:rsid w:val="007208E0"/>
    <w:rsid w:val="00720F93"/>
    <w:rsid w:val="00727C61"/>
    <w:rsid w:val="007318A7"/>
    <w:rsid w:val="00737402"/>
    <w:rsid w:val="007450D9"/>
    <w:rsid w:val="0075159C"/>
    <w:rsid w:val="00751EC4"/>
    <w:rsid w:val="00761D85"/>
    <w:rsid w:val="007650B3"/>
    <w:rsid w:val="00766CE3"/>
    <w:rsid w:val="00766E25"/>
    <w:rsid w:val="007711D8"/>
    <w:rsid w:val="00772E0F"/>
    <w:rsid w:val="00775172"/>
    <w:rsid w:val="0077708B"/>
    <w:rsid w:val="00783308"/>
    <w:rsid w:val="0079395D"/>
    <w:rsid w:val="00795FD6"/>
    <w:rsid w:val="007A01D2"/>
    <w:rsid w:val="007A3727"/>
    <w:rsid w:val="007B3D72"/>
    <w:rsid w:val="007C5BB4"/>
    <w:rsid w:val="007D30A4"/>
    <w:rsid w:val="007D58E7"/>
    <w:rsid w:val="007D666D"/>
    <w:rsid w:val="007F147C"/>
    <w:rsid w:val="007F3D08"/>
    <w:rsid w:val="007F6C15"/>
    <w:rsid w:val="00804FC8"/>
    <w:rsid w:val="00805553"/>
    <w:rsid w:val="00811102"/>
    <w:rsid w:val="00812271"/>
    <w:rsid w:val="00825D00"/>
    <w:rsid w:val="00826177"/>
    <w:rsid w:val="00832402"/>
    <w:rsid w:val="0083272D"/>
    <w:rsid w:val="008347CA"/>
    <w:rsid w:val="00840A7D"/>
    <w:rsid w:val="0084270E"/>
    <w:rsid w:val="00856D6B"/>
    <w:rsid w:val="00860763"/>
    <w:rsid w:val="00862195"/>
    <w:rsid w:val="00862670"/>
    <w:rsid w:val="00862C8E"/>
    <w:rsid w:val="0086370D"/>
    <w:rsid w:val="008637B7"/>
    <w:rsid w:val="0086392D"/>
    <w:rsid w:val="0086574F"/>
    <w:rsid w:val="008761C2"/>
    <w:rsid w:val="00877CDE"/>
    <w:rsid w:val="008820C2"/>
    <w:rsid w:val="00882475"/>
    <w:rsid w:val="0088471D"/>
    <w:rsid w:val="00885687"/>
    <w:rsid w:val="00897874"/>
    <w:rsid w:val="008A0F18"/>
    <w:rsid w:val="008A3F84"/>
    <w:rsid w:val="008B3917"/>
    <w:rsid w:val="008B3DA7"/>
    <w:rsid w:val="008B4C35"/>
    <w:rsid w:val="008C7594"/>
    <w:rsid w:val="008D0517"/>
    <w:rsid w:val="008D18B8"/>
    <w:rsid w:val="008E25F3"/>
    <w:rsid w:val="008E399A"/>
    <w:rsid w:val="008E42AA"/>
    <w:rsid w:val="008E5D7E"/>
    <w:rsid w:val="008F2A52"/>
    <w:rsid w:val="008F6F5A"/>
    <w:rsid w:val="009036AA"/>
    <w:rsid w:val="00911DAA"/>
    <w:rsid w:val="009214A1"/>
    <w:rsid w:val="009223B3"/>
    <w:rsid w:val="009246E8"/>
    <w:rsid w:val="0092491A"/>
    <w:rsid w:val="00925C5C"/>
    <w:rsid w:val="0092733D"/>
    <w:rsid w:val="00927F7C"/>
    <w:rsid w:val="00936EAC"/>
    <w:rsid w:val="00940BD8"/>
    <w:rsid w:val="00944CC9"/>
    <w:rsid w:val="00946B10"/>
    <w:rsid w:val="00952A49"/>
    <w:rsid w:val="00957FA4"/>
    <w:rsid w:val="00963900"/>
    <w:rsid w:val="0097055D"/>
    <w:rsid w:val="00972B0B"/>
    <w:rsid w:val="00973335"/>
    <w:rsid w:val="00976A2A"/>
    <w:rsid w:val="00977917"/>
    <w:rsid w:val="0098004E"/>
    <w:rsid w:val="009874EE"/>
    <w:rsid w:val="00987D82"/>
    <w:rsid w:val="00991763"/>
    <w:rsid w:val="00994E71"/>
    <w:rsid w:val="00995EF0"/>
    <w:rsid w:val="00995F25"/>
    <w:rsid w:val="009A2BA5"/>
    <w:rsid w:val="009A4177"/>
    <w:rsid w:val="009C4F18"/>
    <w:rsid w:val="009D2DF7"/>
    <w:rsid w:val="009D3B0F"/>
    <w:rsid w:val="009D5F5C"/>
    <w:rsid w:val="009E4476"/>
    <w:rsid w:val="009E6A7C"/>
    <w:rsid w:val="00A045C1"/>
    <w:rsid w:val="00A04E38"/>
    <w:rsid w:val="00A11737"/>
    <w:rsid w:val="00A24198"/>
    <w:rsid w:val="00A269E3"/>
    <w:rsid w:val="00A34DC3"/>
    <w:rsid w:val="00A42867"/>
    <w:rsid w:val="00A53CF7"/>
    <w:rsid w:val="00A56826"/>
    <w:rsid w:val="00A57765"/>
    <w:rsid w:val="00A6232F"/>
    <w:rsid w:val="00A626AA"/>
    <w:rsid w:val="00A66D7B"/>
    <w:rsid w:val="00A67C6E"/>
    <w:rsid w:val="00A717E5"/>
    <w:rsid w:val="00A76FC2"/>
    <w:rsid w:val="00A872F8"/>
    <w:rsid w:val="00A919FB"/>
    <w:rsid w:val="00A92E5B"/>
    <w:rsid w:val="00AB0137"/>
    <w:rsid w:val="00AB3A0D"/>
    <w:rsid w:val="00AB4376"/>
    <w:rsid w:val="00AB4E02"/>
    <w:rsid w:val="00AB7B11"/>
    <w:rsid w:val="00AC199D"/>
    <w:rsid w:val="00AC43C2"/>
    <w:rsid w:val="00AD0E82"/>
    <w:rsid w:val="00AD16D9"/>
    <w:rsid w:val="00AD1E27"/>
    <w:rsid w:val="00AD29D9"/>
    <w:rsid w:val="00AE391F"/>
    <w:rsid w:val="00AF1BF3"/>
    <w:rsid w:val="00AF22F5"/>
    <w:rsid w:val="00AF33F0"/>
    <w:rsid w:val="00AF441B"/>
    <w:rsid w:val="00B0356B"/>
    <w:rsid w:val="00B1212A"/>
    <w:rsid w:val="00B20314"/>
    <w:rsid w:val="00B2351F"/>
    <w:rsid w:val="00B24904"/>
    <w:rsid w:val="00B40867"/>
    <w:rsid w:val="00B45A13"/>
    <w:rsid w:val="00B53F4D"/>
    <w:rsid w:val="00B545BB"/>
    <w:rsid w:val="00B577ED"/>
    <w:rsid w:val="00B60BDD"/>
    <w:rsid w:val="00B61F1A"/>
    <w:rsid w:val="00B64E16"/>
    <w:rsid w:val="00B715E3"/>
    <w:rsid w:val="00B73773"/>
    <w:rsid w:val="00B73FED"/>
    <w:rsid w:val="00B91F70"/>
    <w:rsid w:val="00B975DF"/>
    <w:rsid w:val="00BB2CE1"/>
    <w:rsid w:val="00BB3FBA"/>
    <w:rsid w:val="00BC1602"/>
    <w:rsid w:val="00BD037B"/>
    <w:rsid w:val="00BE0443"/>
    <w:rsid w:val="00BE3290"/>
    <w:rsid w:val="00BE4252"/>
    <w:rsid w:val="00C01152"/>
    <w:rsid w:val="00C040FE"/>
    <w:rsid w:val="00C07866"/>
    <w:rsid w:val="00C14098"/>
    <w:rsid w:val="00C21E25"/>
    <w:rsid w:val="00C35294"/>
    <w:rsid w:val="00C36310"/>
    <w:rsid w:val="00C415CC"/>
    <w:rsid w:val="00C41B1D"/>
    <w:rsid w:val="00C53E27"/>
    <w:rsid w:val="00C63964"/>
    <w:rsid w:val="00C65080"/>
    <w:rsid w:val="00C6678E"/>
    <w:rsid w:val="00C70F34"/>
    <w:rsid w:val="00C71DF5"/>
    <w:rsid w:val="00C74BC5"/>
    <w:rsid w:val="00C753AD"/>
    <w:rsid w:val="00C75DD7"/>
    <w:rsid w:val="00C769C0"/>
    <w:rsid w:val="00C80F1F"/>
    <w:rsid w:val="00C81CC2"/>
    <w:rsid w:val="00C92983"/>
    <w:rsid w:val="00CA30EC"/>
    <w:rsid w:val="00CB275B"/>
    <w:rsid w:val="00CB33AA"/>
    <w:rsid w:val="00CC056E"/>
    <w:rsid w:val="00CC21E9"/>
    <w:rsid w:val="00CC452E"/>
    <w:rsid w:val="00CE047A"/>
    <w:rsid w:val="00CE1A53"/>
    <w:rsid w:val="00CF387B"/>
    <w:rsid w:val="00D00665"/>
    <w:rsid w:val="00D00D4C"/>
    <w:rsid w:val="00D01981"/>
    <w:rsid w:val="00D1029B"/>
    <w:rsid w:val="00D269F0"/>
    <w:rsid w:val="00D311BF"/>
    <w:rsid w:val="00D3240D"/>
    <w:rsid w:val="00D354CD"/>
    <w:rsid w:val="00D43804"/>
    <w:rsid w:val="00D43B92"/>
    <w:rsid w:val="00D44D95"/>
    <w:rsid w:val="00D467F9"/>
    <w:rsid w:val="00D52B4C"/>
    <w:rsid w:val="00D54606"/>
    <w:rsid w:val="00D61D6B"/>
    <w:rsid w:val="00D64BD8"/>
    <w:rsid w:val="00D72E4B"/>
    <w:rsid w:val="00D7319B"/>
    <w:rsid w:val="00D7528C"/>
    <w:rsid w:val="00D75B34"/>
    <w:rsid w:val="00D77D2D"/>
    <w:rsid w:val="00D81266"/>
    <w:rsid w:val="00D812FC"/>
    <w:rsid w:val="00D826D2"/>
    <w:rsid w:val="00D83C81"/>
    <w:rsid w:val="00D84AAF"/>
    <w:rsid w:val="00D86F7B"/>
    <w:rsid w:val="00D918E9"/>
    <w:rsid w:val="00D93C9C"/>
    <w:rsid w:val="00D97BDB"/>
    <w:rsid w:val="00DA32ED"/>
    <w:rsid w:val="00DA6C8F"/>
    <w:rsid w:val="00DA7A74"/>
    <w:rsid w:val="00DB1C5D"/>
    <w:rsid w:val="00DC27A0"/>
    <w:rsid w:val="00DD3CAE"/>
    <w:rsid w:val="00DF41F6"/>
    <w:rsid w:val="00DF533A"/>
    <w:rsid w:val="00E0183F"/>
    <w:rsid w:val="00E021D6"/>
    <w:rsid w:val="00E100D4"/>
    <w:rsid w:val="00E17494"/>
    <w:rsid w:val="00E2069B"/>
    <w:rsid w:val="00E22F41"/>
    <w:rsid w:val="00E2749A"/>
    <w:rsid w:val="00E31284"/>
    <w:rsid w:val="00E36444"/>
    <w:rsid w:val="00E37D22"/>
    <w:rsid w:val="00E4063A"/>
    <w:rsid w:val="00E42253"/>
    <w:rsid w:val="00E441FF"/>
    <w:rsid w:val="00E4606F"/>
    <w:rsid w:val="00E46646"/>
    <w:rsid w:val="00E4727A"/>
    <w:rsid w:val="00E560C0"/>
    <w:rsid w:val="00E56BAA"/>
    <w:rsid w:val="00E76F26"/>
    <w:rsid w:val="00E82700"/>
    <w:rsid w:val="00E84D3F"/>
    <w:rsid w:val="00EA06D1"/>
    <w:rsid w:val="00EA273A"/>
    <w:rsid w:val="00EA453C"/>
    <w:rsid w:val="00EA773D"/>
    <w:rsid w:val="00EA7C08"/>
    <w:rsid w:val="00EB5797"/>
    <w:rsid w:val="00EB6A2C"/>
    <w:rsid w:val="00EC44E3"/>
    <w:rsid w:val="00ED14D4"/>
    <w:rsid w:val="00ED2BAB"/>
    <w:rsid w:val="00ED48C3"/>
    <w:rsid w:val="00ED53DB"/>
    <w:rsid w:val="00ED7455"/>
    <w:rsid w:val="00EE33B5"/>
    <w:rsid w:val="00EE4D54"/>
    <w:rsid w:val="00EF682A"/>
    <w:rsid w:val="00F02D97"/>
    <w:rsid w:val="00F03F83"/>
    <w:rsid w:val="00F057FA"/>
    <w:rsid w:val="00F14CF3"/>
    <w:rsid w:val="00F17AFC"/>
    <w:rsid w:val="00F2209F"/>
    <w:rsid w:val="00F22974"/>
    <w:rsid w:val="00F23A1C"/>
    <w:rsid w:val="00F26B47"/>
    <w:rsid w:val="00F27759"/>
    <w:rsid w:val="00F30EE1"/>
    <w:rsid w:val="00F313CE"/>
    <w:rsid w:val="00F3338D"/>
    <w:rsid w:val="00F42269"/>
    <w:rsid w:val="00F46BFA"/>
    <w:rsid w:val="00F5490C"/>
    <w:rsid w:val="00F61F12"/>
    <w:rsid w:val="00F71D0D"/>
    <w:rsid w:val="00F76962"/>
    <w:rsid w:val="00F770D5"/>
    <w:rsid w:val="00F87554"/>
    <w:rsid w:val="00F87C23"/>
    <w:rsid w:val="00FA11CE"/>
    <w:rsid w:val="00FA4E6F"/>
    <w:rsid w:val="00FA6E7A"/>
    <w:rsid w:val="00FA79E6"/>
    <w:rsid w:val="00FB1581"/>
    <w:rsid w:val="00FB27AA"/>
    <w:rsid w:val="00FB2AA5"/>
    <w:rsid w:val="00FB59B9"/>
    <w:rsid w:val="00FB7854"/>
    <w:rsid w:val="00FC1FE3"/>
    <w:rsid w:val="00FD2190"/>
    <w:rsid w:val="00FD7548"/>
    <w:rsid w:val="00FE2C64"/>
    <w:rsid w:val="00FE2F5B"/>
    <w:rsid w:val="00FE48D3"/>
    <w:rsid w:val="00FE7AFC"/>
    <w:rsid w:val="00FF3530"/>
    <w:rsid w:val="00FF53B7"/>
    <w:rsid w:val="00FF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left;mso-position-horizontal-relative:page" fill="f" fillcolor="white" stroke="f">
      <v:fill color="white" on="f"/>
      <v:stroke on="f"/>
      <v:textbox inset="5.85pt,.7pt,5.85pt,.7pt"/>
    </o:shapedefaults>
    <o:shapelayout v:ext="edit">
      <o:idmap v:ext="edit" data="1"/>
    </o:shapelayout>
  </w:shapeDefaults>
  <w:decimalSymbol w:val="."/>
  <w:listSeparator w:val=","/>
  <w15:docId w15:val="{FE6D3E2D-0A67-482B-B7F2-63AA8216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8D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EE4D54"/>
    <w:pPr>
      <w:widowControl w:val="0"/>
      <w:wordWrap w:val="0"/>
      <w:autoSpaceDE w:val="0"/>
      <w:autoSpaceDN w:val="0"/>
      <w:adjustRightInd w:val="0"/>
      <w:spacing w:line="336" w:lineRule="exact"/>
      <w:jc w:val="both"/>
    </w:pPr>
    <w:rPr>
      <w:rFonts w:cs="ＭＳ 明朝"/>
      <w:spacing w:val="9"/>
      <w:kern w:val="2"/>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EE4D54"/>
    <w:rPr>
      <w:rFonts w:ascii="ＭＳ 明朝" w:cs="ＭＳ 明朝"/>
      <w:spacing w:val="9"/>
      <w:sz w:val="22"/>
      <w:szCs w:val="22"/>
    </w:rPr>
  </w:style>
  <w:style w:type="paragraph" w:styleId="a7">
    <w:name w:val="header"/>
    <w:basedOn w:val="a"/>
    <w:link w:val="a8"/>
    <w:uiPriority w:val="99"/>
    <w:rsid w:val="006C1230"/>
    <w:pPr>
      <w:tabs>
        <w:tab w:val="center" w:pos="4252"/>
        <w:tab w:val="right" w:pos="8504"/>
      </w:tabs>
      <w:snapToGrid w:val="0"/>
    </w:pPr>
  </w:style>
  <w:style w:type="paragraph" w:styleId="a9">
    <w:name w:val="footer"/>
    <w:basedOn w:val="a"/>
    <w:rsid w:val="006C1230"/>
    <w:pPr>
      <w:tabs>
        <w:tab w:val="center" w:pos="4252"/>
        <w:tab w:val="right" w:pos="8504"/>
      </w:tabs>
      <w:snapToGrid w:val="0"/>
    </w:pPr>
  </w:style>
  <w:style w:type="paragraph" w:styleId="aa">
    <w:name w:val="Note Heading"/>
    <w:basedOn w:val="a"/>
    <w:next w:val="a"/>
    <w:link w:val="ab"/>
    <w:rsid w:val="00AB3A0D"/>
    <w:pPr>
      <w:jc w:val="center"/>
    </w:pPr>
  </w:style>
  <w:style w:type="character" w:customStyle="1" w:styleId="ab">
    <w:name w:val="記 (文字)"/>
    <w:basedOn w:val="a0"/>
    <w:link w:val="aa"/>
    <w:rsid w:val="00AB3A0D"/>
  </w:style>
  <w:style w:type="paragraph" w:styleId="ac">
    <w:name w:val="Closing"/>
    <w:basedOn w:val="a"/>
    <w:link w:val="ad"/>
    <w:rsid w:val="00AB3A0D"/>
    <w:pPr>
      <w:jc w:val="right"/>
    </w:pPr>
  </w:style>
  <w:style w:type="character" w:customStyle="1" w:styleId="ad">
    <w:name w:val="結語 (文字)"/>
    <w:basedOn w:val="a0"/>
    <w:link w:val="ac"/>
    <w:rsid w:val="00AB3A0D"/>
  </w:style>
  <w:style w:type="character" w:customStyle="1" w:styleId="a8">
    <w:name w:val="ヘッダー (文字)"/>
    <w:basedOn w:val="a0"/>
    <w:link w:val="a7"/>
    <w:uiPriority w:val="99"/>
    <w:rsid w:val="005C540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783">
      <w:bodyDiv w:val="1"/>
      <w:marLeft w:val="0"/>
      <w:marRight w:val="0"/>
      <w:marTop w:val="0"/>
      <w:marBottom w:val="0"/>
      <w:divBdr>
        <w:top w:val="none" w:sz="0" w:space="0" w:color="auto"/>
        <w:left w:val="none" w:sz="0" w:space="0" w:color="auto"/>
        <w:bottom w:val="none" w:sz="0" w:space="0" w:color="auto"/>
        <w:right w:val="none" w:sz="0" w:space="0" w:color="auto"/>
      </w:divBdr>
    </w:div>
    <w:div w:id="382170831">
      <w:bodyDiv w:val="1"/>
      <w:marLeft w:val="0"/>
      <w:marRight w:val="0"/>
      <w:marTop w:val="0"/>
      <w:marBottom w:val="0"/>
      <w:divBdr>
        <w:top w:val="none" w:sz="0" w:space="0" w:color="auto"/>
        <w:left w:val="none" w:sz="0" w:space="0" w:color="auto"/>
        <w:bottom w:val="none" w:sz="0" w:space="0" w:color="auto"/>
        <w:right w:val="none" w:sz="0" w:space="0" w:color="auto"/>
      </w:divBdr>
    </w:div>
    <w:div w:id="454325422">
      <w:bodyDiv w:val="1"/>
      <w:marLeft w:val="0"/>
      <w:marRight w:val="0"/>
      <w:marTop w:val="0"/>
      <w:marBottom w:val="0"/>
      <w:divBdr>
        <w:top w:val="none" w:sz="0" w:space="0" w:color="auto"/>
        <w:left w:val="none" w:sz="0" w:space="0" w:color="auto"/>
        <w:bottom w:val="none" w:sz="0" w:space="0" w:color="auto"/>
        <w:right w:val="none" w:sz="0" w:space="0" w:color="auto"/>
      </w:divBdr>
    </w:div>
    <w:div w:id="560675455">
      <w:bodyDiv w:val="1"/>
      <w:marLeft w:val="0"/>
      <w:marRight w:val="0"/>
      <w:marTop w:val="0"/>
      <w:marBottom w:val="0"/>
      <w:divBdr>
        <w:top w:val="none" w:sz="0" w:space="0" w:color="auto"/>
        <w:left w:val="none" w:sz="0" w:space="0" w:color="auto"/>
        <w:bottom w:val="none" w:sz="0" w:space="0" w:color="auto"/>
        <w:right w:val="none" w:sz="0" w:space="0" w:color="auto"/>
      </w:divBdr>
    </w:div>
    <w:div w:id="1228806368">
      <w:bodyDiv w:val="1"/>
      <w:marLeft w:val="0"/>
      <w:marRight w:val="0"/>
      <w:marTop w:val="0"/>
      <w:marBottom w:val="0"/>
      <w:divBdr>
        <w:top w:val="none" w:sz="0" w:space="0" w:color="auto"/>
        <w:left w:val="none" w:sz="0" w:space="0" w:color="auto"/>
        <w:bottom w:val="none" w:sz="0" w:space="0" w:color="auto"/>
        <w:right w:val="none" w:sz="0" w:space="0" w:color="auto"/>
      </w:divBdr>
    </w:div>
    <w:div w:id="1457141355">
      <w:bodyDiv w:val="1"/>
      <w:marLeft w:val="0"/>
      <w:marRight w:val="0"/>
      <w:marTop w:val="0"/>
      <w:marBottom w:val="0"/>
      <w:divBdr>
        <w:top w:val="none" w:sz="0" w:space="0" w:color="auto"/>
        <w:left w:val="none" w:sz="0" w:space="0" w:color="auto"/>
        <w:bottom w:val="none" w:sz="0" w:space="0" w:color="auto"/>
        <w:right w:val="none" w:sz="0" w:space="0" w:color="auto"/>
      </w:divBdr>
    </w:div>
    <w:div w:id="1889027084">
      <w:bodyDiv w:val="1"/>
      <w:marLeft w:val="0"/>
      <w:marRight w:val="0"/>
      <w:marTop w:val="0"/>
      <w:marBottom w:val="0"/>
      <w:divBdr>
        <w:top w:val="none" w:sz="0" w:space="0" w:color="auto"/>
        <w:left w:val="none" w:sz="0" w:space="0" w:color="auto"/>
        <w:bottom w:val="none" w:sz="0" w:space="0" w:color="auto"/>
        <w:right w:val="none" w:sz="0" w:space="0" w:color="auto"/>
      </w:divBdr>
    </w:div>
    <w:div w:id="19934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1558\Documents\&#20316;&#26989;&#20013;\H27_&#39154;&#26009;&#27700;&#21450;&#12403;&#21152;&#24037;&#39135;&#21697;&#31561;&#12398;&#25918;&#23556;&#24615;&#29289;&#36074;&#12514;&#12491;&#12479;&#12522;&#12531;&#12464;&#26989;&#21209;\&#38543;&#24847;&#22865;&#32004;\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3A9D-B398-4A54-87F8-BB31F597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44</TotalTime>
  <Pages>8</Pages>
  <Words>492</Words>
  <Characters>2805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Toshiba</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creator>福島県</dc:creator>
  <cp:lastModifiedBy>小迫 ゆかり</cp:lastModifiedBy>
  <cp:revision>19</cp:revision>
  <cp:lastPrinted>2016-02-17T06:10:00Z</cp:lastPrinted>
  <dcterms:created xsi:type="dcterms:W3CDTF">2016-02-23T09:08:00Z</dcterms:created>
  <dcterms:modified xsi:type="dcterms:W3CDTF">2023-02-14T07:58:00Z</dcterms:modified>
</cp:coreProperties>
</file>