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88" w:rsidRPr="00D16E0A" w:rsidRDefault="00505188" w:rsidP="0002614A">
      <w:pPr>
        <w:wordWrap w:val="0"/>
        <w:overflowPunct w:val="0"/>
        <w:autoSpaceDE w:val="0"/>
        <w:autoSpaceDN w:val="0"/>
        <w:rPr>
          <w:rFonts w:ascii="ＭＳ 明朝"/>
        </w:rPr>
      </w:pPr>
      <w:r w:rsidRPr="00D16E0A">
        <w:rPr>
          <w:rFonts w:ascii="ＭＳ 明朝" w:hint="eastAsia"/>
        </w:rPr>
        <w:t>様式第</w:t>
      </w:r>
      <w:r w:rsidR="00617BD6" w:rsidRPr="00D16E0A">
        <w:rPr>
          <w:rFonts w:ascii="ＭＳ 明朝" w:hint="eastAsia"/>
        </w:rPr>
        <w:t>3</w:t>
      </w:r>
      <w:r w:rsidRPr="00D16E0A">
        <w:rPr>
          <w:rFonts w:ascii="ＭＳ 明朝" w:hint="eastAsia"/>
        </w:rPr>
        <w:t>号</w:t>
      </w:r>
      <w:r w:rsidR="0002614A" w:rsidRPr="00D16E0A">
        <w:rPr>
          <w:rFonts w:ascii="ＭＳ 明朝" w:hint="eastAsia"/>
        </w:rPr>
        <w:t xml:space="preserve"> </w:t>
      </w:r>
    </w:p>
    <w:p w:rsidR="00505188" w:rsidRPr="00D16E0A" w:rsidRDefault="00B4488C" w:rsidP="0002614A">
      <w:pPr>
        <w:overflowPunct w:val="0"/>
        <w:autoSpaceDE w:val="0"/>
        <w:autoSpaceDN w:val="0"/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 xml:space="preserve">助　産　</w:t>
      </w:r>
      <w:bookmarkStart w:id="0" w:name="_GoBack"/>
      <w:bookmarkEnd w:id="0"/>
      <w:r w:rsidR="00505188" w:rsidRPr="00D16E0A">
        <w:rPr>
          <w:rFonts w:ascii="ＭＳ 明朝" w:hint="eastAsia"/>
          <w:b/>
          <w:sz w:val="28"/>
          <w:szCs w:val="28"/>
        </w:rPr>
        <w:t>所　開　設　許　可　申　請　書</w:t>
      </w:r>
    </w:p>
    <w:p w:rsidR="00505188" w:rsidRPr="00D16E0A" w:rsidRDefault="00505188" w:rsidP="0002614A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D16E0A">
        <w:rPr>
          <w:rFonts w:ascii="ＭＳ 明朝" w:hint="eastAsia"/>
        </w:rPr>
        <w:t>平成　　　年　　　月　　　日</w:t>
      </w:r>
    </w:p>
    <w:p w:rsidR="00505188" w:rsidRPr="00D16E0A" w:rsidRDefault="00505188" w:rsidP="0002614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 w:rsidRPr="00D16E0A">
        <w:rPr>
          <w:rFonts w:ascii="ＭＳ 明朝" w:hint="eastAsia"/>
        </w:rPr>
        <w:t>福島県知事</w:t>
      </w:r>
    </w:p>
    <w:p w:rsidR="00505188" w:rsidRPr="00D16E0A" w:rsidRDefault="00505188" w:rsidP="0002614A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明朝"/>
        </w:rPr>
      </w:pPr>
      <w:r w:rsidRPr="00D16E0A">
        <w:rPr>
          <w:rFonts w:ascii="ＭＳ 明朝" w:hint="eastAsia"/>
        </w:rPr>
        <w:t xml:space="preserve">開設者住所　</w:t>
      </w:r>
      <w:r w:rsidRPr="00D16E0A">
        <w:rPr>
          <w:rFonts w:ascii="ＭＳ 明朝" w:hint="eastAsia"/>
          <w:u w:val="single"/>
        </w:rPr>
        <w:t xml:space="preserve">〒　　　　　　　　　　　　　　　　　　　</w:t>
      </w:r>
    </w:p>
    <w:p w:rsidR="00505188" w:rsidRPr="00D16E0A" w:rsidRDefault="00505188" w:rsidP="0002614A">
      <w:pPr>
        <w:overflowPunct w:val="0"/>
        <w:autoSpaceDE w:val="0"/>
        <w:autoSpaceDN w:val="0"/>
        <w:spacing w:line="480" w:lineRule="auto"/>
        <w:ind w:right="-1" w:firstLineChars="1700" w:firstLine="3570"/>
        <w:rPr>
          <w:rFonts w:ascii="ＭＳ 明朝"/>
        </w:rPr>
      </w:pPr>
      <w:r w:rsidRPr="00D16E0A">
        <w:rPr>
          <w:rFonts w:ascii="ＭＳ 明朝" w:hint="eastAsia"/>
        </w:rPr>
        <w:t xml:space="preserve">　　　</w:t>
      </w:r>
      <w:r w:rsidRPr="00D16E0A">
        <w:rPr>
          <w:rFonts w:ascii="ＭＳ 明朝" w:hint="eastAsia"/>
          <w:u w:val="single"/>
        </w:rPr>
        <w:t xml:space="preserve">　　　　　　　　　　　　　　　　　　　　</w:t>
      </w:r>
    </w:p>
    <w:p w:rsidR="00505188" w:rsidRPr="00D16E0A" w:rsidRDefault="009F1C72" w:rsidP="0002614A">
      <w:pPr>
        <w:wordWrap w:val="0"/>
        <w:overflowPunct w:val="0"/>
        <w:autoSpaceDE w:val="0"/>
        <w:autoSpaceDN w:val="0"/>
        <w:jc w:val="right"/>
        <w:rPr>
          <w:rFonts w:ascii="ＭＳ 明朝"/>
          <w:u w:val="single"/>
        </w:rPr>
      </w:pPr>
      <w:r w:rsidRPr="00D16E0A">
        <w:rPr>
          <w:rFonts w:asci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C72" w:rsidRPr="00D16E0A">
              <w:rPr>
                <w:rFonts w:ascii="ＭＳ 明朝" w:hAnsi="ＭＳ 明朝" w:hint="eastAsia"/>
                <w:sz w:val="10"/>
              </w:rPr>
              <w:t>（ふりがな）</w:t>
            </w:r>
          </w:rt>
          <w:rubyBase>
            <w:r w:rsidR="009F1C72" w:rsidRPr="00D16E0A">
              <w:rPr>
                <w:rFonts w:ascii="ＭＳ 明朝" w:hint="eastAsia"/>
              </w:rPr>
              <w:t>開設者氏名</w:t>
            </w:r>
          </w:rubyBase>
        </w:ruby>
      </w:r>
      <w:r w:rsidR="00505188" w:rsidRPr="00D16E0A">
        <w:rPr>
          <w:rFonts w:ascii="ＭＳ 明朝" w:hint="eastAsia"/>
        </w:rPr>
        <w:t xml:space="preserve">　</w:t>
      </w:r>
      <w:r w:rsidR="00505188" w:rsidRPr="00D16E0A">
        <w:rPr>
          <w:rFonts w:ascii="ＭＳ 明朝" w:hint="eastAsia"/>
          <w:u w:val="single"/>
        </w:rPr>
        <w:t xml:space="preserve">　　　　　　　　　　　　　　　　　　　㊞</w:t>
      </w:r>
    </w:p>
    <w:p w:rsidR="00505188" w:rsidRPr="00D16E0A" w:rsidRDefault="00505188" w:rsidP="0002614A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D16E0A">
        <w:rPr>
          <w:rFonts w:ascii="ＭＳ 明朝" w:hint="eastAsia"/>
        </w:rPr>
        <w:t xml:space="preserve">電　　話　　　　　　　　　　　　　　　　　　　　　</w:t>
      </w:r>
    </w:p>
    <w:p w:rsidR="0002614A" w:rsidRPr="00D16E0A" w:rsidRDefault="0002614A" w:rsidP="0002614A">
      <w:pPr>
        <w:overflowPunct w:val="0"/>
        <w:autoSpaceDE w:val="0"/>
        <w:autoSpaceDN w:val="0"/>
        <w:jc w:val="left"/>
        <w:rPr>
          <w:rFonts w:ascii="ＭＳ 明朝"/>
        </w:rPr>
      </w:pPr>
    </w:p>
    <w:p w:rsidR="00505188" w:rsidRPr="00D16E0A" w:rsidRDefault="00505188" w:rsidP="0002614A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t xml:space="preserve">　下記のとおり、診療所を開設することについて許可してください。</w:t>
      </w:r>
    </w:p>
    <w:p w:rsidR="00505188" w:rsidRPr="00D16E0A" w:rsidRDefault="00505188" w:rsidP="0002614A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D16E0A">
        <w:rPr>
          <w:rFonts w:ascii="ＭＳ 明朝" w:hint="eastAsia"/>
        </w:rPr>
        <w:t>記</w:t>
      </w:r>
    </w:p>
    <w:p w:rsidR="00505188" w:rsidRPr="00D16E0A" w:rsidRDefault="00505188" w:rsidP="0002614A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t>1　助産所の名称（ふりがな）</w:t>
      </w:r>
    </w:p>
    <w:p w:rsidR="0002614A" w:rsidRPr="00D16E0A" w:rsidRDefault="0002614A" w:rsidP="003A70C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05188" w:rsidRPr="00D16E0A" w:rsidRDefault="00505188" w:rsidP="003A70C2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t>2　開設の場所</w:t>
      </w:r>
    </w:p>
    <w:p w:rsidR="003A70C2" w:rsidRPr="00D16E0A" w:rsidRDefault="003A70C2" w:rsidP="003A70C2">
      <w:pPr>
        <w:wordWrap w:val="0"/>
        <w:overflowPunct w:val="0"/>
        <w:autoSpaceDE w:val="0"/>
        <w:autoSpaceDN w:val="0"/>
        <w:ind w:firstLineChars="200" w:firstLine="420"/>
        <w:rPr>
          <w:rFonts w:ascii="ＭＳ 明朝"/>
        </w:rPr>
      </w:pPr>
      <w:r w:rsidRPr="00D16E0A">
        <w:rPr>
          <w:rFonts w:ascii="ＭＳ 明朝" w:hint="eastAsia"/>
        </w:rPr>
        <w:t xml:space="preserve">〒　　　　　　</w:t>
      </w:r>
    </w:p>
    <w:p w:rsidR="003A70C2" w:rsidRPr="00D16E0A" w:rsidRDefault="001B6711" w:rsidP="003A70C2">
      <w:pPr>
        <w:wordWrap w:val="0"/>
        <w:overflowPunct w:val="0"/>
        <w:autoSpaceDE w:val="0"/>
        <w:autoSpaceDN w:val="0"/>
        <w:ind w:rightChars="-50" w:right="-105" w:firstLineChars="200" w:firstLine="42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42545</wp:posOffset>
                </wp:positionV>
                <wp:extent cx="5133975" cy="382905"/>
                <wp:effectExtent l="0" t="0" r="2857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.5pt;margin-top:3.35pt;width:404.2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" strokecolor="black [3213]">
                <v:textbox inset="5.85pt,.7pt,5.85pt,.7pt"/>
              </v:shape>
            </w:pict>
          </mc:Fallback>
        </mc:AlternateContent>
      </w:r>
      <w:r w:rsidR="003A70C2" w:rsidRPr="00D16E0A">
        <w:rPr>
          <w:rFonts w:ascii="ＭＳ 明朝" w:hint="eastAsia"/>
        </w:rPr>
        <w:t>TEL　　　　　－　　　　－　　　　　　FAX　　　　　－　　　　－</w:t>
      </w:r>
    </w:p>
    <w:p w:rsidR="003A70C2" w:rsidRPr="00D16E0A" w:rsidRDefault="003A70C2" w:rsidP="003A70C2">
      <w:pPr>
        <w:wordWrap w:val="0"/>
        <w:overflowPunct w:val="0"/>
        <w:autoSpaceDE w:val="0"/>
        <w:autoSpaceDN w:val="0"/>
        <w:ind w:rightChars="-50" w:right="-105" w:firstLineChars="200" w:firstLine="420"/>
        <w:rPr>
          <w:rFonts w:ascii="ＭＳ 明朝"/>
        </w:rPr>
      </w:pPr>
      <w:r w:rsidRPr="00D16E0A">
        <w:rPr>
          <w:rFonts w:ascii="ＭＳ 明朝" w:hint="eastAsia"/>
        </w:rPr>
        <w:t xml:space="preserve">E-mail　　　　　　　　　　　　　　</w:t>
      </w:r>
    </w:p>
    <w:p w:rsidR="003A70C2" w:rsidRPr="00D16E0A" w:rsidRDefault="003A70C2" w:rsidP="003A70C2">
      <w:pPr>
        <w:wordWrap w:val="0"/>
        <w:overflowPunct w:val="0"/>
        <w:autoSpaceDE w:val="0"/>
        <w:autoSpaceDN w:val="0"/>
        <w:spacing w:line="0" w:lineRule="atLeast"/>
        <w:rPr>
          <w:rFonts w:ascii="ＭＳ 明朝"/>
        </w:rPr>
      </w:pPr>
    </w:p>
    <w:p w:rsidR="00505188" w:rsidRPr="00D16E0A" w:rsidRDefault="00505188" w:rsidP="003A70C2">
      <w:pPr>
        <w:wordWrap w:val="0"/>
        <w:overflowPunct w:val="0"/>
        <w:autoSpaceDE w:val="0"/>
        <w:autoSpaceDN w:val="0"/>
        <w:spacing w:line="0" w:lineRule="atLeast"/>
        <w:ind w:left="210"/>
        <w:rPr>
          <w:rFonts w:ascii="ＭＳ 明朝"/>
        </w:rPr>
      </w:pPr>
      <w:r w:rsidRPr="00D16E0A">
        <w:rPr>
          <w:rFonts w:ascii="ＭＳ 明朝" w:hint="eastAsia"/>
        </w:rPr>
        <w:t>3　従業者定員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162"/>
        <w:gridCol w:w="1163"/>
        <w:gridCol w:w="1162"/>
        <w:gridCol w:w="1163"/>
        <w:gridCol w:w="1611"/>
      </w:tblGrid>
      <w:tr w:rsidR="00505188" w:rsidRPr="00D16E0A" w:rsidTr="00505188">
        <w:trPr>
          <w:cantSplit/>
          <w:trHeight w:val="722"/>
        </w:trPr>
        <w:tc>
          <w:tcPr>
            <w:tcW w:w="2265" w:type="dxa"/>
            <w:vAlign w:val="center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助　　産　　師</w:t>
            </w:r>
          </w:p>
        </w:tc>
        <w:tc>
          <w:tcPr>
            <w:tcW w:w="1162" w:type="dxa"/>
            <w:vAlign w:val="center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63" w:type="dxa"/>
            <w:vAlign w:val="center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vAlign w:val="center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63" w:type="dxa"/>
            <w:vAlign w:val="center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611" w:type="dxa"/>
            <w:vAlign w:val="center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計</w:t>
            </w:r>
          </w:p>
        </w:tc>
      </w:tr>
      <w:tr w:rsidR="00505188" w:rsidRPr="00D16E0A" w:rsidTr="001D359D">
        <w:trPr>
          <w:cantSplit/>
          <w:trHeight w:val="850"/>
        </w:trPr>
        <w:tc>
          <w:tcPr>
            <w:tcW w:w="2265" w:type="dxa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62" w:type="dxa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3" w:type="dxa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2" w:type="dxa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63" w:type="dxa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11" w:type="dxa"/>
          </w:tcPr>
          <w:p w:rsidR="00505188" w:rsidRPr="00D16E0A" w:rsidRDefault="00505188" w:rsidP="0050518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</w:tbl>
    <w:p w:rsidR="00505188" w:rsidRPr="00D16E0A" w:rsidRDefault="00505188" w:rsidP="003A70C2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t>4　敷地の面積及び平面図</w:t>
      </w:r>
    </w:p>
    <w:p w:rsidR="009F1C72" w:rsidRPr="00D16E0A" w:rsidRDefault="00505188" w:rsidP="003A70C2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D16E0A">
        <w:rPr>
          <w:rFonts w:ascii="ＭＳ 明朝" w:hint="eastAsia"/>
        </w:rPr>
        <w:t>㎡(敷地平面図は、別紙のとおり。</w:t>
      </w:r>
      <w:r w:rsidR="0002614A" w:rsidRPr="00D16E0A">
        <w:rPr>
          <w:rFonts w:ascii="ＭＳ 明朝" w:hint="eastAsia"/>
        </w:rPr>
        <w:t>)</w:t>
      </w:r>
    </w:p>
    <w:p w:rsidR="0002614A" w:rsidRPr="00D16E0A" w:rsidRDefault="0002614A" w:rsidP="003A70C2">
      <w:pPr>
        <w:overflowPunct w:val="0"/>
        <w:autoSpaceDE w:val="0"/>
        <w:autoSpaceDN w:val="0"/>
        <w:ind w:right="1260"/>
        <w:rPr>
          <w:rFonts w:ascii="ＭＳ 明朝"/>
        </w:rPr>
      </w:pPr>
    </w:p>
    <w:p w:rsidR="00C93FEA" w:rsidRPr="00D16E0A" w:rsidRDefault="00C93FEA" w:rsidP="0002614A">
      <w:pPr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t>5　建物の構造概要及び平面図(建物平面図は、別紙のとおり。)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2352"/>
        <w:gridCol w:w="1848"/>
        <w:gridCol w:w="2415"/>
      </w:tblGrid>
      <w:tr w:rsidR="00C93FEA" w:rsidRPr="00D16E0A" w:rsidTr="000252BC">
        <w:trPr>
          <w:trHeight w:val="549"/>
        </w:trPr>
        <w:tc>
          <w:tcPr>
            <w:tcW w:w="1911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構造概要</w:t>
            </w:r>
          </w:p>
        </w:tc>
        <w:tc>
          <w:tcPr>
            <w:tcW w:w="2352" w:type="dxa"/>
            <w:tcBorders>
              <w:right w:val="double" w:sz="4" w:space="0" w:color="auto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200" w:right="2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面積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構造概要</w:t>
            </w:r>
          </w:p>
        </w:tc>
        <w:tc>
          <w:tcPr>
            <w:tcW w:w="241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200" w:right="2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面積</w:t>
            </w:r>
          </w:p>
        </w:tc>
      </w:tr>
      <w:tr w:rsidR="00C93FEA" w:rsidRPr="00D16E0A" w:rsidTr="000252BC">
        <w:trPr>
          <w:trHeight w:val="557"/>
        </w:trPr>
        <w:tc>
          <w:tcPr>
            <w:tcW w:w="1911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造　階建て</w:t>
            </w:r>
          </w:p>
        </w:tc>
        <w:tc>
          <w:tcPr>
            <w:tcW w:w="2352" w:type="dxa"/>
            <w:tcBorders>
              <w:right w:val="double" w:sz="4" w:space="0" w:color="auto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造　階建て</w:t>
            </w:r>
          </w:p>
        </w:tc>
        <w:tc>
          <w:tcPr>
            <w:tcW w:w="241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</w:tr>
      <w:tr w:rsidR="00C93FEA" w:rsidRPr="00D16E0A" w:rsidTr="000252BC">
        <w:trPr>
          <w:trHeight w:val="551"/>
        </w:trPr>
        <w:tc>
          <w:tcPr>
            <w:tcW w:w="1911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200" w:right="2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建築面積</w:t>
            </w:r>
          </w:p>
        </w:tc>
        <w:tc>
          <w:tcPr>
            <w:tcW w:w="2352" w:type="dxa"/>
            <w:tcBorders>
              <w:right w:val="double" w:sz="4" w:space="0" w:color="auto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延べ建築面積</w:t>
            </w:r>
          </w:p>
        </w:tc>
        <w:tc>
          <w:tcPr>
            <w:tcW w:w="241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</w:tr>
      <w:tr w:rsidR="00C93FEA" w:rsidRPr="00D16E0A" w:rsidTr="000252BC">
        <w:trPr>
          <w:cantSplit/>
          <w:trHeight w:val="856"/>
        </w:trPr>
        <w:tc>
          <w:tcPr>
            <w:tcW w:w="1911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ビルディングの一部を使用する場合</w:t>
            </w:r>
          </w:p>
        </w:tc>
        <w:tc>
          <w:tcPr>
            <w:tcW w:w="6615" w:type="dxa"/>
            <w:gridSpan w:val="3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造　　　階建ての建物中　　　　階　　　室　　　㎡</w:t>
            </w:r>
          </w:p>
        </w:tc>
      </w:tr>
    </w:tbl>
    <w:p w:rsidR="003A70C2" w:rsidRPr="00D16E0A" w:rsidRDefault="003A70C2" w:rsidP="0002614A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</w:p>
    <w:p w:rsidR="00C93FEA" w:rsidRPr="00D16E0A" w:rsidRDefault="00C93FEA" w:rsidP="0002614A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lastRenderedPageBreak/>
        <w:t>6　入所施設(妊婦、産婦又はじょく婦の入所定員　　室　　人)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627"/>
        <w:gridCol w:w="1418"/>
        <w:gridCol w:w="840"/>
        <w:gridCol w:w="1785"/>
      </w:tblGrid>
      <w:tr w:rsidR="00C93FEA" w:rsidRPr="00D16E0A" w:rsidTr="000252BC">
        <w:trPr>
          <w:cantSplit/>
          <w:trHeight w:val="625"/>
        </w:trPr>
        <w:tc>
          <w:tcPr>
            <w:tcW w:w="189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建物別</w:t>
            </w:r>
          </w:p>
        </w:tc>
        <w:tc>
          <w:tcPr>
            <w:tcW w:w="94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階別</w:t>
            </w:r>
          </w:p>
        </w:tc>
        <w:tc>
          <w:tcPr>
            <w:tcW w:w="1627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入所室番号</w:t>
            </w:r>
          </w:p>
        </w:tc>
        <w:tc>
          <w:tcPr>
            <w:tcW w:w="1418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入所定員</w:t>
            </w:r>
          </w:p>
        </w:tc>
        <w:tc>
          <w:tcPr>
            <w:tcW w:w="84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床面積</w:t>
            </w:r>
          </w:p>
        </w:tc>
        <w:tc>
          <w:tcPr>
            <w:tcW w:w="178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1人当たり床面積</w:t>
            </w:r>
          </w:p>
        </w:tc>
      </w:tr>
      <w:tr w:rsidR="00C93FEA" w:rsidRPr="00D16E0A" w:rsidTr="00EE567C">
        <w:trPr>
          <w:cantSplit/>
          <w:trHeight w:val="705"/>
        </w:trPr>
        <w:tc>
          <w:tcPr>
            <w:tcW w:w="1890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27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人</w:t>
            </w:r>
          </w:p>
        </w:tc>
        <w:tc>
          <w:tcPr>
            <w:tcW w:w="840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  <w:tc>
          <w:tcPr>
            <w:tcW w:w="1785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</w:tr>
      <w:tr w:rsidR="00C93FEA" w:rsidRPr="00D16E0A" w:rsidTr="00EE567C">
        <w:trPr>
          <w:cantSplit/>
          <w:trHeight w:val="687"/>
        </w:trPr>
        <w:tc>
          <w:tcPr>
            <w:tcW w:w="1890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9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27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</w:tbl>
    <w:p w:rsidR="000252BC" w:rsidRPr="00D16E0A" w:rsidRDefault="000252BC" w:rsidP="009F1C7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</w:p>
    <w:p w:rsidR="00C93FEA" w:rsidRPr="00D16E0A" w:rsidRDefault="00C93FEA" w:rsidP="009F1C7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D16E0A">
        <w:rPr>
          <w:rFonts w:ascii="ＭＳ 明朝" w:hint="eastAsia"/>
        </w:rPr>
        <w:t>7　2階以上に入所室を有する建物の階段数及び構造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50"/>
        <w:gridCol w:w="915"/>
        <w:gridCol w:w="375"/>
        <w:gridCol w:w="540"/>
        <w:gridCol w:w="997"/>
        <w:gridCol w:w="998"/>
        <w:gridCol w:w="997"/>
        <w:gridCol w:w="998"/>
        <w:gridCol w:w="645"/>
        <w:gridCol w:w="645"/>
      </w:tblGrid>
      <w:tr w:rsidR="00C93FEA" w:rsidRPr="00D16E0A" w:rsidTr="000252BC">
        <w:trPr>
          <w:cantSplit/>
          <w:trHeight w:val="400"/>
        </w:trPr>
        <w:tc>
          <w:tcPr>
            <w:tcW w:w="945" w:type="dxa"/>
            <w:vMerge w:val="restart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建物別</w:t>
            </w:r>
          </w:p>
        </w:tc>
        <w:tc>
          <w:tcPr>
            <w:tcW w:w="1740" w:type="dxa"/>
            <w:gridSpan w:val="3"/>
            <w:vMerge w:val="restart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階段数</w:t>
            </w:r>
          </w:p>
        </w:tc>
        <w:tc>
          <w:tcPr>
            <w:tcW w:w="4530" w:type="dxa"/>
            <w:gridSpan w:val="5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800" w:right="8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通常階段</w:t>
            </w:r>
          </w:p>
        </w:tc>
        <w:tc>
          <w:tcPr>
            <w:tcW w:w="645" w:type="dxa"/>
            <w:vMerge w:val="restart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避難階段数</w:t>
            </w:r>
          </w:p>
        </w:tc>
        <w:tc>
          <w:tcPr>
            <w:tcW w:w="645" w:type="dxa"/>
            <w:vMerge w:val="restart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エレベーター数</w:t>
            </w:r>
          </w:p>
        </w:tc>
      </w:tr>
      <w:tr w:rsidR="00C93FEA" w:rsidRPr="00D16E0A" w:rsidTr="000252BC">
        <w:trPr>
          <w:cantSplit/>
          <w:trHeight w:val="845"/>
        </w:trPr>
        <w:tc>
          <w:tcPr>
            <w:tcW w:w="945" w:type="dxa"/>
            <w:vMerge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40" w:type="dxa"/>
            <w:gridSpan w:val="3"/>
            <w:vMerge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54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幅</w:t>
            </w:r>
          </w:p>
        </w:tc>
        <w:tc>
          <w:tcPr>
            <w:tcW w:w="997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踊り場</w:t>
            </w:r>
          </w:p>
        </w:tc>
        <w:tc>
          <w:tcPr>
            <w:tcW w:w="998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け上げ</w:t>
            </w:r>
          </w:p>
        </w:tc>
        <w:tc>
          <w:tcPr>
            <w:tcW w:w="997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踏面</w:t>
            </w:r>
          </w:p>
        </w:tc>
        <w:tc>
          <w:tcPr>
            <w:tcW w:w="998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手すりの有無</w:t>
            </w:r>
          </w:p>
        </w:tc>
        <w:tc>
          <w:tcPr>
            <w:tcW w:w="645" w:type="dxa"/>
            <w:vMerge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45" w:type="dxa"/>
            <w:vMerge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93FEA" w:rsidRPr="00D16E0A" w:rsidTr="00EE567C">
        <w:trPr>
          <w:cantSplit/>
          <w:trHeight w:val="825"/>
        </w:trPr>
        <w:tc>
          <w:tcPr>
            <w:tcW w:w="9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(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階から</w:t>
            </w:r>
          </w:p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階</w:t>
            </w:r>
          </w:p>
        </w:tc>
        <w:tc>
          <w:tcPr>
            <w:tcW w:w="375" w:type="dxa"/>
            <w:tcBorders>
              <w:left w:val="nil"/>
            </w:tcBorders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)</w:t>
            </w:r>
          </w:p>
        </w:tc>
        <w:tc>
          <w:tcPr>
            <w:tcW w:w="540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ｍ</w:t>
            </w:r>
          </w:p>
        </w:tc>
        <w:tc>
          <w:tcPr>
            <w:tcW w:w="997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ｍ</w:t>
            </w:r>
          </w:p>
        </w:tc>
        <w:tc>
          <w:tcPr>
            <w:tcW w:w="998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㎝</w:t>
            </w:r>
          </w:p>
        </w:tc>
        <w:tc>
          <w:tcPr>
            <w:tcW w:w="997" w:type="dxa"/>
            <w:vAlign w:val="bottom"/>
          </w:tcPr>
          <w:p w:rsidR="00C93FEA" w:rsidRPr="00D16E0A" w:rsidRDefault="00C93FEA" w:rsidP="00EE56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㎝</w:t>
            </w:r>
          </w:p>
        </w:tc>
        <w:tc>
          <w:tcPr>
            <w:tcW w:w="998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  <w:tr w:rsidR="00C93FEA" w:rsidRPr="00D16E0A">
        <w:trPr>
          <w:cantSplit/>
          <w:trHeight w:val="825"/>
        </w:trPr>
        <w:tc>
          <w:tcPr>
            <w:tcW w:w="9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0" w:type="dxa"/>
            <w:gridSpan w:val="3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540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997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998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997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998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64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</w:tbl>
    <w:p w:rsidR="000252BC" w:rsidRPr="00D16E0A" w:rsidRDefault="000252BC" w:rsidP="009F1C7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</w:p>
    <w:p w:rsidR="00C93FEA" w:rsidRPr="00D16E0A" w:rsidRDefault="00C93FEA" w:rsidP="009F1C7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D16E0A">
        <w:rPr>
          <w:rFonts w:ascii="ＭＳ 明朝" w:hint="eastAsia"/>
        </w:rPr>
        <w:t>8　診察室、分べん室及び新生児入浴施設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1260"/>
        <w:gridCol w:w="1575"/>
        <w:gridCol w:w="1260"/>
        <w:gridCol w:w="1575"/>
      </w:tblGrid>
      <w:tr w:rsidR="00C93FEA" w:rsidRPr="00D16E0A">
        <w:trPr>
          <w:cantSplit/>
          <w:trHeight w:val="690"/>
        </w:trPr>
        <w:tc>
          <w:tcPr>
            <w:tcW w:w="2835" w:type="dxa"/>
            <w:gridSpan w:val="2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300" w:right="3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診察室</w:t>
            </w:r>
          </w:p>
        </w:tc>
        <w:tc>
          <w:tcPr>
            <w:tcW w:w="2835" w:type="dxa"/>
            <w:gridSpan w:val="2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300" w:right="3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分べん室</w:t>
            </w:r>
          </w:p>
        </w:tc>
        <w:tc>
          <w:tcPr>
            <w:tcW w:w="2835" w:type="dxa"/>
            <w:gridSpan w:val="2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300" w:right="3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新生児入浴施設</w:t>
            </w:r>
          </w:p>
        </w:tc>
      </w:tr>
      <w:tr w:rsidR="00C93FEA" w:rsidRPr="00D16E0A">
        <w:trPr>
          <w:trHeight w:val="690"/>
        </w:trPr>
        <w:tc>
          <w:tcPr>
            <w:tcW w:w="126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室面積</w:t>
            </w:r>
          </w:p>
        </w:tc>
        <w:tc>
          <w:tcPr>
            <w:tcW w:w="157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構造設備</w:t>
            </w:r>
          </w:p>
        </w:tc>
        <w:tc>
          <w:tcPr>
            <w:tcW w:w="126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室面積</w:t>
            </w:r>
          </w:p>
        </w:tc>
        <w:tc>
          <w:tcPr>
            <w:tcW w:w="157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構造設備</w:t>
            </w:r>
          </w:p>
        </w:tc>
        <w:tc>
          <w:tcPr>
            <w:tcW w:w="126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室面積</w:t>
            </w:r>
          </w:p>
        </w:tc>
        <w:tc>
          <w:tcPr>
            <w:tcW w:w="157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構造設備</w:t>
            </w:r>
          </w:p>
        </w:tc>
      </w:tr>
      <w:tr w:rsidR="00C93FEA" w:rsidRPr="00D16E0A">
        <w:trPr>
          <w:trHeight w:val="690"/>
        </w:trPr>
        <w:tc>
          <w:tcPr>
            <w:tcW w:w="126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  <w:tc>
          <w:tcPr>
            <w:tcW w:w="157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  <w:tc>
          <w:tcPr>
            <w:tcW w:w="157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㎡</w:t>
            </w:r>
          </w:p>
        </w:tc>
        <w:tc>
          <w:tcPr>
            <w:tcW w:w="157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</w:tbl>
    <w:p w:rsidR="009F1C72" w:rsidRPr="00D16E0A" w:rsidRDefault="009F1C72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</w:p>
    <w:p w:rsidR="00C93FEA" w:rsidRPr="00D16E0A" w:rsidRDefault="00C93FEA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D16E0A">
        <w:rPr>
          <w:rFonts w:ascii="ＭＳ 明朝" w:hint="eastAsia"/>
        </w:rPr>
        <w:t>9　その他の施設及び構造概要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1155"/>
        <w:gridCol w:w="1275"/>
        <w:gridCol w:w="1590"/>
        <w:gridCol w:w="1230"/>
      </w:tblGrid>
      <w:tr w:rsidR="00C93FEA" w:rsidRPr="00D16E0A">
        <w:trPr>
          <w:cantSplit/>
          <w:trHeight w:val="780"/>
        </w:trPr>
        <w:tc>
          <w:tcPr>
            <w:tcW w:w="178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施設名</w:t>
            </w:r>
          </w:p>
        </w:tc>
        <w:tc>
          <w:tcPr>
            <w:tcW w:w="6720" w:type="dxa"/>
            <w:gridSpan w:val="5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ind w:left="1600" w:right="160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構造概要</w:t>
            </w:r>
          </w:p>
        </w:tc>
      </w:tr>
      <w:tr w:rsidR="00C93FEA" w:rsidRPr="00D16E0A">
        <w:trPr>
          <w:trHeight w:val="780"/>
        </w:trPr>
        <w:tc>
          <w:tcPr>
            <w:tcW w:w="178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給食施設</w:t>
            </w:r>
          </w:p>
        </w:tc>
        <w:tc>
          <w:tcPr>
            <w:tcW w:w="147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面積　　m</w:t>
            </w:r>
            <w:r w:rsidRPr="00D16E0A">
              <w:rPr>
                <w:rFonts w:ascii="ＭＳ 明朝" w:hint="eastAsia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床の構造</w:t>
            </w:r>
          </w:p>
        </w:tc>
        <w:tc>
          <w:tcPr>
            <w:tcW w:w="127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食器消毒設備</w:t>
            </w:r>
          </w:p>
        </w:tc>
        <w:tc>
          <w:tcPr>
            <w:tcW w:w="1230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  <w:tr w:rsidR="00C93FEA" w:rsidRPr="00D16E0A">
        <w:trPr>
          <w:trHeight w:val="780"/>
        </w:trPr>
        <w:tc>
          <w:tcPr>
            <w:tcW w:w="178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消毒施設</w:t>
            </w:r>
          </w:p>
        </w:tc>
        <w:tc>
          <w:tcPr>
            <w:tcW w:w="147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面積　　m</w:t>
            </w:r>
            <w:r w:rsidRPr="00D16E0A">
              <w:rPr>
                <w:rFonts w:ascii="ＭＳ 明朝" w:hint="eastAsia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構造設備</w:t>
            </w:r>
          </w:p>
        </w:tc>
        <w:tc>
          <w:tcPr>
            <w:tcW w:w="4095" w:type="dxa"/>
            <w:gridSpan w:val="3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</w:tbl>
    <w:p w:rsidR="00C93FEA" w:rsidRPr="00D16E0A" w:rsidRDefault="00C93FEA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C93FEA" w:rsidRPr="00D16E0A" w:rsidRDefault="00C93FEA">
      <w:pPr>
        <w:wordWrap w:val="0"/>
        <w:overflowPunct w:val="0"/>
        <w:autoSpaceDE w:val="0"/>
        <w:autoSpaceDN w:val="0"/>
        <w:spacing w:line="360" w:lineRule="auto"/>
        <w:ind w:left="210"/>
        <w:rPr>
          <w:rFonts w:ascii="ＭＳ 明朝"/>
        </w:rPr>
      </w:pPr>
      <w:r w:rsidRPr="00D16E0A">
        <w:rPr>
          <w:rFonts w:ascii="ＭＳ 明朝" w:hint="eastAsia"/>
        </w:rPr>
        <w:lastRenderedPageBreak/>
        <w:t>10　消火用機械又は器具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185"/>
        <w:gridCol w:w="4005"/>
        <w:gridCol w:w="1875"/>
      </w:tblGrid>
      <w:tr w:rsidR="00C93FEA" w:rsidRPr="00D16E0A">
        <w:trPr>
          <w:trHeight w:val="720"/>
        </w:trPr>
        <w:tc>
          <w:tcPr>
            <w:tcW w:w="1440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建物別</w:t>
            </w:r>
          </w:p>
        </w:tc>
        <w:tc>
          <w:tcPr>
            <w:tcW w:w="118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階別</w:t>
            </w:r>
          </w:p>
        </w:tc>
        <w:tc>
          <w:tcPr>
            <w:tcW w:w="400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消火栓、スプリンクラー、消火器等の別</w:t>
            </w:r>
          </w:p>
        </w:tc>
        <w:tc>
          <w:tcPr>
            <w:tcW w:w="1875" w:type="dxa"/>
            <w:vAlign w:val="center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>設置箇所数</w:t>
            </w:r>
          </w:p>
        </w:tc>
      </w:tr>
      <w:tr w:rsidR="00C93FEA" w:rsidRPr="00D16E0A">
        <w:trPr>
          <w:trHeight w:val="720"/>
        </w:trPr>
        <w:tc>
          <w:tcPr>
            <w:tcW w:w="1440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8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0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7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  <w:tr w:rsidR="00C93FEA" w:rsidRPr="00D16E0A">
        <w:trPr>
          <w:trHeight w:val="720"/>
        </w:trPr>
        <w:tc>
          <w:tcPr>
            <w:tcW w:w="1440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18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400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  <w:tc>
          <w:tcPr>
            <w:tcW w:w="1875" w:type="dxa"/>
          </w:tcPr>
          <w:p w:rsidR="00C93FEA" w:rsidRPr="00D16E0A" w:rsidRDefault="00C93FE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D16E0A">
              <w:rPr>
                <w:rFonts w:ascii="ＭＳ 明朝" w:hint="eastAsia"/>
              </w:rPr>
              <w:t xml:space="preserve">　</w:t>
            </w:r>
          </w:p>
        </w:tc>
      </w:tr>
    </w:tbl>
    <w:p w:rsidR="00C93FEA" w:rsidRPr="00D16E0A" w:rsidRDefault="00C93FE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3FEA" w:rsidRPr="00D16E0A" w:rsidRDefault="00C93FEA">
      <w:pPr>
        <w:wordWrap w:val="0"/>
        <w:overflowPunct w:val="0"/>
        <w:autoSpaceDE w:val="0"/>
        <w:autoSpaceDN w:val="0"/>
        <w:ind w:left="210"/>
        <w:rPr>
          <w:rFonts w:ascii="ＭＳ 明朝"/>
        </w:rPr>
      </w:pPr>
      <w:r w:rsidRPr="00D16E0A">
        <w:rPr>
          <w:rFonts w:ascii="ＭＳ 明朝" w:hint="eastAsia"/>
        </w:rPr>
        <w:t>11　開設予定年月日</w:t>
      </w:r>
    </w:p>
    <w:p w:rsidR="00C93FEA" w:rsidRPr="00D16E0A" w:rsidRDefault="00C93FEA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3FEA" w:rsidRPr="00D16E0A" w:rsidRDefault="009F1C72" w:rsidP="009F1C72">
      <w:pPr>
        <w:wordWrap w:val="0"/>
        <w:overflowPunct w:val="0"/>
        <w:autoSpaceDE w:val="0"/>
        <w:autoSpaceDN w:val="0"/>
        <w:ind w:firstLineChars="400" w:firstLine="840"/>
        <w:rPr>
          <w:rFonts w:ascii="ＭＳ 明朝"/>
        </w:rPr>
      </w:pPr>
      <w:r w:rsidRPr="00D16E0A">
        <w:rPr>
          <w:rFonts w:ascii="ＭＳ 明朝" w:hint="eastAsia"/>
        </w:rPr>
        <w:t xml:space="preserve">平成　　　</w:t>
      </w:r>
      <w:r w:rsidR="00C93FEA" w:rsidRPr="00D16E0A">
        <w:rPr>
          <w:rFonts w:ascii="ＭＳ 明朝" w:hint="eastAsia"/>
        </w:rPr>
        <w:t>年　　　月　　　日開設予定</w:t>
      </w:r>
    </w:p>
    <w:p w:rsidR="000252BC" w:rsidRPr="00D16E0A" w:rsidRDefault="000252BC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A70C2" w:rsidRPr="00D16E0A" w:rsidRDefault="003A70C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C93FEA" w:rsidRPr="00D16E0A" w:rsidRDefault="00C93FEA">
      <w:pPr>
        <w:wordWrap w:val="0"/>
        <w:overflowPunct w:val="0"/>
        <w:autoSpaceDE w:val="0"/>
        <w:autoSpaceDN w:val="0"/>
        <w:spacing w:line="288" w:lineRule="auto"/>
        <w:ind w:left="210"/>
        <w:rPr>
          <w:rFonts w:ascii="ＭＳ 明朝"/>
        </w:rPr>
      </w:pPr>
      <w:r w:rsidRPr="00D16E0A">
        <w:rPr>
          <w:rFonts w:ascii="ＭＳ 明朝" w:hint="eastAsia"/>
        </w:rPr>
        <w:t>添付書類</w:t>
      </w:r>
    </w:p>
    <w:p w:rsidR="00C93FEA" w:rsidRPr="00D16E0A" w:rsidRDefault="00C93FEA">
      <w:pPr>
        <w:wordWrap w:val="0"/>
        <w:overflowPunct w:val="0"/>
        <w:autoSpaceDE w:val="0"/>
        <w:autoSpaceDN w:val="0"/>
        <w:spacing w:line="288" w:lineRule="auto"/>
        <w:ind w:left="630" w:hanging="210"/>
        <w:rPr>
          <w:rFonts w:ascii="ＭＳ 明朝"/>
        </w:rPr>
      </w:pPr>
      <w:r w:rsidRPr="00D16E0A">
        <w:rPr>
          <w:rFonts w:ascii="ＭＳ 明朝" w:hint="eastAsia"/>
        </w:rPr>
        <w:t>(1)　開設者が法人の場合は、定款、寄附行為又は条例</w:t>
      </w:r>
    </w:p>
    <w:p w:rsidR="00C93FEA" w:rsidRPr="00D16E0A" w:rsidRDefault="00C93FEA">
      <w:pPr>
        <w:wordWrap w:val="0"/>
        <w:overflowPunct w:val="0"/>
        <w:autoSpaceDE w:val="0"/>
        <w:autoSpaceDN w:val="0"/>
        <w:spacing w:line="288" w:lineRule="auto"/>
        <w:ind w:left="740" w:hanging="320"/>
        <w:rPr>
          <w:rFonts w:ascii="ＭＳ 明朝"/>
        </w:rPr>
      </w:pPr>
      <w:r w:rsidRPr="00D16E0A">
        <w:rPr>
          <w:rFonts w:ascii="ＭＳ 明朝" w:hint="eastAsia"/>
        </w:rPr>
        <w:t>(2)　敷地平面図、敷地周囲の見取図及び建物平面図(建物平面図には、各室の用途を示し、入所施設についてはその定員を明示すること。)</w:t>
      </w:r>
    </w:p>
    <w:p w:rsidR="003A70C2" w:rsidRPr="00D16E0A" w:rsidRDefault="002A04B4">
      <w:pPr>
        <w:wordWrap w:val="0"/>
        <w:overflowPunct w:val="0"/>
        <w:autoSpaceDE w:val="0"/>
        <w:autoSpaceDN w:val="0"/>
        <w:spacing w:line="288" w:lineRule="auto"/>
        <w:ind w:left="740" w:hanging="320"/>
        <w:rPr>
          <w:rFonts w:ascii="ＭＳ 明朝"/>
        </w:rPr>
      </w:pPr>
      <w:r w:rsidRPr="00D16E0A">
        <w:rPr>
          <w:rFonts w:ascii="ＭＳ 明朝" w:hint="eastAsia"/>
        </w:rPr>
        <w:t>※小数点第三位切り捨てにて記入すること。</w:t>
      </w:r>
    </w:p>
    <w:sectPr w:rsidR="003A70C2" w:rsidRPr="00D16E0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B1" w:rsidRDefault="008F28B1">
      <w:r>
        <w:separator/>
      </w:r>
    </w:p>
  </w:endnote>
  <w:endnote w:type="continuationSeparator" w:id="0">
    <w:p w:rsidR="008F28B1" w:rsidRDefault="008F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B1" w:rsidRDefault="008F28B1">
      <w:r>
        <w:separator/>
      </w:r>
    </w:p>
  </w:footnote>
  <w:footnote w:type="continuationSeparator" w:id="0">
    <w:p w:rsidR="008F28B1" w:rsidRDefault="008F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C"/>
    <w:rsid w:val="000252BC"/>
    <w:rsid w:val="0002614A"/>
    <w:rsid w:val="000971BC"/>
    <w:rsid w:val="000C6F8B"/>
    <w:rsid w:val="001A76E3"/>
    <w:rsid w:val="001B6711"/>
    <w:rsid w:val="001D359D"/>
    <w:rsid w:val="002A04B4"/>
    <w:rsid w:val="003A70C2"/>
    <w:rsid w:val="004438D4"/>
    <w:rsid w:val="004C3065"/>
    <w:rsid w:val="00505188"/>
    <w:rsid w:val="00534921"/>
    <w:rsid w:val="00617BD6"/>
    <w:rsid w:val="006477D8"/>
    <w:rsid w:val="008714F6"/>
    <w:rsid w:val="008F28B1"/>
    <w:rsid w:val="009F1C72"/>
    <w:rsid w:val="00AF3E5C"/>
    <w:rsid w:val="00B4488C"/>
    <w:rsid w:val="00B614E0"/>
    <w:rsid w:val="00B91749"/>
    <w:rsid w:val="00BA473B"/>
    <w:rsid w:val="00C93FEA"/>
    <w:rsid w:val="00D16E0A"/>
    <w:rsid w:val="00EE567C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051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518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5051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51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8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5</cp:revision>
  <cp:lastPrinted>2015-02-13T07:56:00Z</cp:lastPrinted>
  <dcterms:created xsi:type="dcterms:W3CDTF">2015-06-04T23:43:00Z</dcterms:created>
  <dcterms:modified xsi:type="dcterms:W3CDTF">2017-04-10T07:09:00Z</dcterms:modified>
</cp:coreProperties>
</file>