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D" w:rsidRDefault="001B4E8D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B4E8D" w:rsidRDefault="001B4E8D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施術所休止</w:t>
      </w:r>
      <w:r>
        <w:rPr>
          <w:rFonts w:ascii="ＭＳ 明朝"/>
        </w:rPr>
        <w:t>(</w:t>
      </w:r>
      <w:r>
        <w:rPr>
          <w:rFonts w:ascii="ＭＳ 明朝" w:hint="eastAsia"/>
        </w:rPr>
        <w:t>廃止、再開</w:t>
      </w:r>
      <w:r>
        <w:rPr>
          <w:rFonts w:ascii="ＭＳ 明朝"/>
        </w:rPr>
        <w:t>)</w:t>
      </w:r>
      <w:r>
        <w:rPr>
          <w:rFonts w:ascii="ＭＳ 明朝" w:hint="eastAsia"/>
        </w:rPr>
        <w:t>届</w:t>
      </w:r>
    </w:p>
    <w:p w:rsidR="001B4E8D" w:rsidRDefault="001B4E8D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B4E8D" w:rsidRDefault="001B4E8D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1B4E8D" w:rsidRDefault="001B4E8D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1B4E8D" w:rsidRDefault="006A001D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" o:allowincell="f" strokeweight=".5pt"/>
            </w:pict>
          </mc:Fallback>
        </mc:AlternateContent>
      </w:r>
      <w:r w:rsidR="001B4E8D">
        <w:rPr>
          <w:rFonts w:ascii="ＭＳ 明朝" w:hint="eastAsia"/>
          <w:spacing w:val="105"/>
        </w:rPr>
        <w:t>氏</w:t>
      </w:r>
      <w:r w:rsidR="001B4E8D">
        <w:rPr>
          <w:rFonts w:ascii="ＭＳ 明朝" w:hint="eastAsia"/>
        </w:rPr>
        <w:t>名　　　　　　　　　　　　印</w:t>
      </w:r>
    </w:p>
    <w:p w:rsidR="001B4E8D" w:rsidRDefault="006A001D">
      <w:pPr>
        <w:wordWrap w:val="0"/>
        <w:overflowPunct w:val="0"/>
        <w:autoSpaceDE w:val="0"/>
        <w:autoSpaceDN w:val="0"/>
        <w:ind w:left="4830" w:right="42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26670</wp:posOffset>
                </wp:positionV>
                <wp:extent cx="2068830" cy="3835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bracketPair">
                          <a:avLst>
                            <a:gd name="adj" fmla="val 811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7.75pt;margin-top:2.1pt;width:162.9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" o:allowincell="f" adj="1752" strokeweight=".5pt"/>
            </w:pict>
          </mc:Fallback>
        </mc:AlternateContent>
      </w:r>
      <w:r w:rsidR="001B4E8D">
        <w:rPr>
          <w:rFonts w:ascii="ＭＳ 明朝" w:hint="eastAsia"/>
        </w:rPr>
        <w:t>法人にあつては、主たる事務所の所在地、名称及び代表者の氏名</w:t>
      </w:r>
    </w:p>
    <w:p w:rsidR="001B4E8D" w:rsidRDefault="001B4E8D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施術所を休止</w:t>
      </w:r>
      <w:r>
        <w:rPr>
          <w:rFonts w:ascii="ＭＳ 明朝"/>
        </w:rPr>
        <w:t>(</w:t>
      </w:r>
      <w:r>
        <w:rPr>
          <w:rFonts w:ascii="ＭＳ 明朝" w:hint="eastAsia"/>
        </w:rPr>
        <w:t>廃止、再開</w:t>
      </w:r>
      <w:r>
        <w:rPr>
          <w:rFonts w:ascii="ＭＳ 明朝"/>
        </w:rPr>
        <w:t>)</w:t>
      </w:r>
      <w:r>
        <w:rPr>
          <w:rFonts w:ascii="ＭＳ 明朝" w:hint="eastAsia"/>
        </w:rPr>
        <w:t>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1B4E8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80" w:type="dxa"/>
            <w:vAlign w:val="center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25" w:type="dxa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E8D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680" w:type="dxa"/>
            <w:vAlign w:val="center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25" w:type="dxa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E8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80" w:type="dxa"/>
            <w:vAlign w:val="center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4"/>
              </w:rPr>
              <w:t>休</w:t>
            </w:r>
            <w:r>
              <w:rPr>
                <w:rFonts w:ascii="ＭＳ 明朝" w:hint="eastAsia"/>
              </w:rPr>
              <w:t>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4"/>
              </w:rPr>
              <w:t>廃</w:t>
            </w:r>
            <w:r>
              <w:rPr>
                <w:rFonts w:ascii="ＭＳ 明朝" w:hint="eastAsia"/>
              </w:rPr>
              <w:t>止、</w:t>
            </w:r>
            <w:r>
              <w:rPr>
                <w:rFonts w:ascii="ＭＳ 明朝" w:hint="eastAsia"/>
                <w:spacing w:val="54"/>
              </w:rPr>
              <w:t>再</w:t>
            </w:r>
            <w:r>
              <w:rPr>
                <w:rFonts w:ascii="ＭＳ 明朝" w:hint="eastAsia"/>
              </w:rPr>
              <w:t>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54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825" w:type="dxa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E8D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680" w:type="dxa"/>
            <w:vAlign w:val="center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4"/>
              </w:rPr>
              <w:t>休</w:t>
            </w:r>
            <w:r>
              <w:rPr>
                <w:rFonts w:ascii="ＭＳ 明朝" w:hint="eastAsia"/>
              </w:rPr>
              <w:t>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4"/>
              </w:rPr>
              <w:t>廃</w:t>
            </w:r>
            <w:r>
              <w:rPr>
                <w:rFonts w:ascii="ＭＳ 明朝" w:hint="eastAsia"/>
              </w:rPr>
              <w:t>止、</w:t>
            </w:r>
            <w:r>
              <w:rPr>
                <w:rFonts w:ascii="ＭＳ 明朝" w:hint="eastAsia"/>
                <w:spacing w:val="54"/>
              </w:rPr>
              <w:t>再</w:t>
            </w:r>
            <w:r>
              <w:rPr>
                <w:rFonts w:ascii="ＭＳ 明朝" w:hint="eastAsia"/>
              </w:rPr>
              <w:t>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54"/>
              </w:rPr>
              <w:t>の事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825" w:type="dxa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4E8D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680" w:type="dxa"/>
            <w:vAlign w:val="center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休止の予定期間</w:t>
            </w:r>
          </w:p>
        </w:tc>
        <w:tc>
          <w:tcPr>
            <w:tcW w:w="6825" w:type="dxa"/>
          </w:tcPr>
          <w:p w:rsidR="001B4E8D" w:rsidRDefault="001B4E8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B4E8D" w:rsidRDefault="001B4E8D">
      <w:pPr>
        <w:wordWrap w:val="0"/>
        <w:overflowPunct w:val="0"/>
        <w:autoSpaceDE w:val="0"/>
        <w:autoSpaceDN w:val="0"/>
      </w:pPr>
    </w:p>
    <w:sectPr w:rsidR="001B4E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B" w:rsidRDefault="00347A2B" w:rsidP="00C26834">
      <w:r>
        <w:separator/>
      </w:r>
    </w:p>
  </w:endnote>
  <w:endnote w:type="continuationSeparator" w:id="0">
    <w:p w:rsidR="00347A2B" w:rsidRDefault="00347A2B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B" w:rsidRDefault="00347A2B" w:rsidP="00C26834">
      <w:r>
        <w:separator/>
      </w:r>
    </w:p>
  </w:footnote>
  <w:footnote w:type="continuationSeparator" w:id="0">
    <w:p w:rsidR="00347A2B" w:rsidRDefault="00347A2B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6"/>
    <w:rsid w:val="001B4E8D"/>
    <w:rsid w:val="00347A2B"/>
    <w:rsid w:val="006A001D"/>
    <w:rsid w:val="008C653A"/>
    <w:rsid w:val="00BD58A6"/>
    <w:rsid w:val="00C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様式第3号(第1条関係)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様式第3号(第1条関係)</dc:title>
  <dc:creator>(株)ぎょうせい</dc:creator>
  <cp:lastModifiedBy>平野 早苗</cp:lastModifiedBy>
  <cp:revision>2</cp:revision>
  <cp:lastPrinted>2000-06-02T07:54:00Z</cp:lastPrinted>
  <dcterms:created xsi:type="dcterms:W3CDTF">2017-05-10T08:47:00Z</dcterms:created>
  <dcterms:modified xsi:type="dcterms:W3CDTF">2017-05-10T08:47:00Z</dcterms:modified>
</cp:coreProperties>
</file>