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F0" w:rsidRDefault="00E74AF0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74AF0" w:rsidRDefault="00E74AF0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あん摩マッサージ指圧師</w:t>
      </w:r>
      <w:r>
        <w:rPr>
          <w:rFonts w:ascii="ＭＳ 明朝"/>
        </w:rPr>
        <w:t>(</w:t>
      </w:r>
      <w:r>
        <w:rPr>
          <w:rFonts w:ascii="ＭＳ 明朝" w:hint="eastAsia"/>
        </w:rPr>
        <w:t>はり師、きゆう師</w:t>
      </w:r>
      <w:r>
        <w:rPr>
          <w:rFonts w:ascii="ＭＳ 明朝"/>
        </w:rPr>
        <w:t>)</w:t>
      </w:r>
      <w:r>
        <w:rPr>
          <w:rFonts w:ascii="ＭＳ 明朝" w:hint="eastAsia"/>
        </w:rPr>
        <w:t>の県内滞在業務届</w:t>
      </w:r>
    </w:p>
    <w:p w:rsidR="00E74AF0" w:rsidRDefault="00E74AF0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E74AF0" w:rsidRDefault="00E74AF0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 xml:space="preserve">　福島県知事</w:t>
      </w:r>
    </w:p>
    <w:p w:rsidR="00E74AF0" w:rsidRDefault="00E74AF0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E74AF0" w:rsidRDefault="009B18D1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76200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6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" o:allowincell="f" strokeweight=".5pt"/>
            </w:pict>
          </mc:Fallback>
        </mc:AlternateContent>
      </w:r>
      <w:r w:rsidR="00E74AF0">
        <w:rPr>
          <w:rFonts w:ascii="ＭＳ 明朝" w:hint="eastAsia"/>
          <w:spacing w:val="105"/>
        </w:rPr>
        <w:t>氏</w:t>
      </w:r>
      <w:r w:rsidR="00E74AF0">
        <w:rPr>
          <w:rFonts w:ascii="ＭＳ 明朝" w:hint="eastAsia"/>
        </w:rPr>
        <w:t>名　　　　　　　　　　印</w:t>
      </w:r>
    </w:p>
    <w:p w:rsidR="00E74AF0" w:rsidRDefault="00E74AF0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晴・盲の別　　　晴・盲　　　</w:t>
      </w:r>
    </w:p>
    <w:p w:rsidR="00E74AF0" w:rsidRDefault="00E74AF0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福島県内に滞在して業務を行いたいので、次のとおり届け出ます。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E74AF0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680" w:type="dxa"/>
            <w:vAlign w:val="center"/>
          </w:tcPr>
          <w:p w:rsidR="00E74AF0" w:rsidRDefault="00E74A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業務の種類</w:t>
            </w:r>
          </w:p>
        </w:tc>
        <w:tc>
          <w:tcPr>
            <w:tcW w:w="6825" w:type="dxa"/>
          </w:tcPr>
          <w:p w:rsidR="00E74AF0" w:rsidRDefault="00E74AF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74AF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80" w:type="dxa"/>
            <w:vAlign w:val="center"/>
          </w:tcPr>
          <w:p w:rsidR="00E74AF0" w:rsidRDefault="00E74AF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滞在地</w:t>
            </w:r>
          </w:p>
        </w:tc>
        <w:tc>
          <w:tcPr>
            <w:tcW w:w="6825" w:type="dxa"/>
          </w:tcPr>
          <w:p w:rsidR="00E74AF0" w:rsidRDefault="00E74AF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74AF0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680" w:type="dxa"/>
            <w:vAlign w:val="center"/>
          </w:tcPr>
          <w:p w:rsidR="00E74AF0" w:rsidRDefault="00E74AF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業務を行う場所</w:t>
            </w:r>
          </w:p>
        </w:tc>
        <w:tc>
          <w:tcPr>
            <w:tcW w:w="6825" w:type="dxa"/>
          </w:tcPr>
          <w:p w:rsidR="00E74AF0" w:rsidRDefault="00E74AF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74AF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80" w:type="dxa"/>
            <w:vAlign w:val="center"/>
          </w:tcPr>
          <w:p w:rsidR="00E74AF0" w:rsidRDefault="00E74AF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業務を行う期間</w:t>
            </w:r>
          </w:p>
        </w:tc>
        <w:tc>
          <w:tcPr>
            <w:tcW w:w="6825" w:type="dxa"/>
            <w:vAlign w:val="center"/>
          </w:tcPr>
          <w:p w:rsidR="00E74AF0" w:rsidRDefault="00E74AF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　年　　月　　日まで</w:t>
            </w:r>
          </w:p>
        </w:tc>
      </w:tr>
    </w:tbl>
    <w:p w:rsidR="00E74AF0" w:rsidRDefault="00E74AF0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>
        <w:rPr>
          <w:rFonts w:ascii="ＭＳ 明朝" w:hint="eastAsia"/>
        </w:rPr>
        <w:t>添付書類　　免許証の写し</w:t>
      </w:r>
    </w:p>
    <w:sectPr w:rsidR="00E74AF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B9" w:rsidRDefault="002C00B9" w:rsidP="00C26834">
      <w:r>
        <w:separator/>
      </w:r>
    </w:p>
  </w:endnote>
  <w:endnote w:type="continuationSeparator" w:id="0">
    <w:p w:rsidR="002C00B9" w:rsidRDefault="002C00B9" w:rsidP="00C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B9" w:rsidRDefault="002C00B9" w:rsidP="00C26834">
      <w:r>
        <w:separator/>
      </w:r>
    </w:p>
  </w:footnote>
  <w:footnote w:type="continuationSeparator" w:id="0">
    <w:p w:rsidR="002C00B9" w:rsidRDefault="002C00B9" w:rsidP="00C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4A"/>
    <w:rsid w:val="002C00B9"/>
    <w:rsid w:val="009B18D1"/>
    <w:rsid w:val="00C2424A"/>
    <w:rsid w:val="00C26834"/>
    <w:rsid w:val="00E74AF0"/>
    <w:rsid w:val="00F4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12486;&#12531;&#12503;&#12524;&#12540;&#12488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様式第6号(第1条関係)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様式第6号(第1条関係)</dc:title>
  <dc:creator>(株)ぎょうせい</dc:creator>
  <cp:lastModifiedBy>平野 早苗</cp:lastModifiedBy>
  <cp:revision>2</cp:revision>
  <cp:lastPrinted>2000-06-02T06:51:00Z</cp:lastPrinted>
  <dcterms:created xsi:type="dcterms:W3CDTF">2017-05-10T08:41:00Z</dcterms:created>
  <dcterms:modified xsi:type="dcterms:W3CDTF">2017-05-10T08:41:00Z</dcterms:modified>
</cp:coreProperties>
</file>